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5982" w:rsidRPr="00855982" w:rsidRDefault="002D66EB" w:rsidP="002D66EB">
      <w:pPr>
        <w:pStyle w:val="Heading1"/>
        <w:spacing w:before="0"/>
      </w:pPr>
      <w:r>
        <w:rPr>
          <w:noProof/>
          <w:lang w:eastAsia="en-US"/>
        </w:rPr>
        <mc:AlternateContent>
          <mc:Choice Requires="wpg">
            <w:drawing>
              <wp:anchor distT="0" distB="0" distL="114300" distR="114300" simplePos="0" relativeHeight="251658240" behindDoc="1" locked="0" layoutInCell="1" allowOverlap="1">
                <wp:simplePos x="0" y="0"/>
                <wp:positionH relativeFrom="column">
                  <wp:posOffset>2193925</wp:posOffset>
                </wp:positionH>
                <wp:positionV relativeFrom="paragraph">
                  <wp:posOffset>138</wp:posOffset>
                </wp:positionV>
                <wp:extent cx="1203960" cy="762635"/>
                <wp:effectExtent l="0" t="0" r="0" b="0"/>
                <wp:wrapSquare wrapText="bothSides"/>
                <wp:docPr id="383" name="Group 383"/>
                <wp:cNvGraphicFramePr/>
                <a:graphic xmlns:a="http://schemas.openxmlformats.org/drawingml/2006/main">
                  <a:graphicData uri="http://schemas.microsoft.com/office/word/2010/wordprocessingGroup">
                    <wpg:wgp>
                      <wpg:cNvGrpSpPr/>
                      <wpg:grpSpPr>
                        <a:xfrm>
                          <a:off x="0" y="0"/>
                          <a:ext cx="1203960" cy="762635"/>
                          <a:chOff x="0" y="0"/>
                          <a:chExt cx="6641161" cy="3925773"/>
                        </a:xfrm>
                      </wpg:grpSpPr>
                      <wps:wsp>
                        <wps:cNvPr id="6" name="Shape 6"/>
                        <wps:cNvSpPr/>
                        <wps:spPr>
                          <a:xfrm>
                            <a:off x="1902737" y="0"/>
                            <a:ext cx="2623388" cy="2641808"/>
                          </a:xfrm>
                          <a:custGeom>
                            <a:avLst/>
                            <a:gdLst/>
                            <a:ahLst/>
                            <a:cxnLst/>
                            <a:rect l="0" t="0" r="0" b="0"/>
                            <a:pathLst>
                              <a:path w="2623388" h="2641808">
                                <a:moveTo>
                                  <a:pt x="1416644" y="9397"/>
                                </a:moveTo>
                                <a:cubicBezTo>
                                  <a:pt x="1798395" y="0"/>
                                  <a:pt x="2181429" y="171539"/>
                                  <a:pt x="2400504" y="578058"/>
                                </a:cubicBezTo>
                                <a:cubicBezTo>
                                  <a:pt x="2454961" y="674858"/>
                                  <a:pt x="2457945" y="736580"/>
                                  <a:pt x="2445042" y="775150"/>
                                </a:cubicBezTo>
                                <a:cubicBezTo>
                                  <a:pt x="2551672" y="873727"/>
                                  <a:pt x="2610015" y="994618"/>
                                  <a:pt x="2614461" y="1127308"/>
                                </a:cubicBezTo>
                                <a:cubicBezTo>
                                  <a:pt x="2623388" y="1392090"/>
                                  <a:pt x="2422258" y="1646979"/>
                                  <a:pt x="2219033" y="1782259"/>
                                </a:cubicBezTo>
                                <a:cubicBezTo>
                                  <a:pt x="2211464" y="1787238"/>
                                  <a:pt x="2202422" y="1790184"/>
                                  <a:pt x="2192897" y="1790629"/>
                                </a:cubicBezTo>
                                <a:cubicBezTo>
                                  <a:pt x="2191957" y="1790667"/>
                                  <a:pt x="2191004" y="1790692"/>
                                  <a:pt x="2190065" y="1790692"/>
                                </a:cubicBezTo>
                                <a:cubicBezTo>
                                  <a:pt x="2178444" y="1790692"/>
                                  <a:pt x="2166735" y="1787048"/>
                                  <a:pt x="2156460" y="1780469"/>
                                </a:cubicBezTo>
                                <a:cubicBezTo>
                                  <a:pt x="2135315" y="1766664"/>
                                  <a:pt x="2124329" y="1742331"/>
                                  <a:pt x="2129257" y="1719890"/>
                                </a:cubicBezTo>
                                <a:cubicBezTo>
                                  <a:pt x="2157667" y="1586248"/>
                                  <a:pt x="2126323" y="1464061"/>
                                  <a:pt x="2046936" y="1386782"/>
                                </a:cubicBezTo>
                                <a:cubicBezTo>
                                  <a:pt x="2002828" y="1530279"/>
                                  <a:pt x="2052092" y="1665293"/>
                                  <a:pt x="2105152" y="1757431"/>
                                </a:cubicBezTo>
                                <a:cubicBezTo>
                                  <a:pt x="2249564" y="2008396"/>
                                  <a:pt x="2421751" y="2068886"/>
                                  <a:pt x="2531771" y="2091695"/>
                                </a:cubicBezTo>
                                <a:cubicBezTo>
                                  <a:pt x="2543290" y="2094083"/>
                                  <a:pt x="2552040" y="2103481"/>
                                  <a:pt x="2553577" y="2115152"/>
                                </a:cubicBezTo>
                                <a:cubicBezTo>
                                  <a:pt x="2555101" y="2126811"/>
                                  <a:pt x="2549081" y="2138177"/>
                                  <a:pt x="2538565" y="2143448"/>
                                </a:cubicBezTo>
                                <a:cubicBezTo>
                                  <a:pt x="2456333" y="2184697"/>
                                  <a:pt x="2326843" y="2234913"/>
                                  <a:pt x="2154136" y="2215851"/>
                                </a:cubicBezTo>
                                <a:cubicBezTo>
                                  <a:pt x="2177365" y="2244388"/>
                                  <a:pt x="2191931" y="2254471"/>
                                  <a:pt x="2257197" y="2303213"/>
                                </a:cubicBezTo>
                                <a:cubicBezTo>
                                  <a:pt x="2262556" y="2307214"/>
                                  <a:pt x="2265058" y="2314021"/>
                                  <a:pt x="2263572" y="2320549"/>
                                </a:cubicBezTo>
                                <a:cubicBezTo>
                                  <a:pt x="2262099" y="2327077"/>
                                  <a:pt x="2256905" y="2332119"/>
                                  <a:pt x="2250339" y="2333427"/>
                                </a:cubicBezTo>
                                <a:cubicBezTo>
                                  <a:pt x="2162150" y="2350890"/>
                                  <a:pt x="2109737" y="2361863"/>
                                  <a:pt x="2024520" y="2358103"/>
                                </a:cubicBezTo>
                                <a:lnTo>
                                  <a:pt x="2070278" y="2400978"/>
                                </a:lnTo>
                                <a:cubicBezTo>
                                  <a:pt x="2075079" y="2405487"/>
                                  <a:pt x="2076844" y="2412345"/>
                                  <a:pt x="2074812" y="2418606"/>
                                </a:cubicBezTo>
                                <a:cubicBezTo>
                                  <a:pt x="2072767" y="2424854"/>
                                  <a:pt x="2067306" y="2429375"/>
                                  <a:pt x="2060779" y="2430175"/>
                                </a:cubicBezTo>
                                <a:cubicBezTo>
                                  <a:pt x="1972932" y="2441110"/>
                                  <a:pt x="1743748" y="2451537"/>
                                  <a:pt x="1449261" y="2257100"/>
                                </a:cubicBezTo>
                                <a:cubicBezTo>
                                  <a:pt x="1518069" y="2469622"/>
                                  <a:pt x="1546429" y="2536081"/>
                                  <a:pt x="1663472" y="2610236"/>
                                </a:cubicBezTo>
                                <a:cubicBezTo>
                                  <a:pt x="1669949" y="2614338"/>
                                  <a:pt x="1672844" y="2622301"/>
                                  <a:pt x="1670571" y="2629616"/>
                                </a:cubicBezTo>
                                <a:cubicBezTo>
                                  <a:pt x="1668285" y="2636932"/>
                                  <a:pt x="1661376" y="2641808"/>
                                  <a:pt x="1653718" y="2641516"/>
                                </a:cubicBezTo>
                                <a:cubicBezTo>
                                  <a:pt x="1466558" y="2634112"/>
                                  <a:pt x="1152716" y="2579070"/>
                                  <a:pt x="1033983" y="2362853"/>
                                </a:cubicBezTo>
                                <a:cubicBezTo>
                                  <a:pt x="849833" y="2315228"/>
                                  <a:pt x="798995" y="2271019"/>
                                  <a:pt x="740296" y="2186640"/>
                                </a:cubicBezTo>
                                <a:cubicBezTo>
                                  <a:pt x="721119" y="2237771"/>
                                  <a:pt x="723532" y="2343396"/>
                                  <a:pt x="756107" y="2409055"/>
                                </a:cubicBezTo>
                                <a:cubicBezTo>
                                  <a:pt x="758635" y="2414123"/>
                                  <a:pt x="758444" y="2420117"/>
                                  <a:pt x="755625" y="2425032"/>
                                </a:cubicBezTo>
                                <a:cubicBezTo>
                                  <a:pt x="752793" y="2429934"/>
                                  <a:pt x="747713" y="2433109"/>
                                  <a:pt x="742061" y="2433503"/>
                                </a:cubicBezTo>
                                <a:cubicBezTo>
                                  <a:pt x="658521" y="2439129"/>
                                  <a:pt x="509613" y="2438063"/>
                                  <a:pt x="397675" y="2129224"/>
                                </a:cubicBezTo>
                                <a:cubicBezTo>
                                  <a:pt x="362953" y="2180621"/>
                                  <a:pt x="340475" y="2219927"/>
                                  <a:pt x="311074" y="2271248"/>
                                </a:cubicBezTo>
                                <a:cubicBezTo>
                                  <a:pt x="307950" y="2276696"/>
                                  <a:pt x="302070" y="2279973"/>
                                  <a:pt x="295796" y="2279757"/>
                                </a:cubicBezTo>
                                <a:cubicBezTo>
                                  <a:pt x="289522" y="2279554"/>
                                  <a:pt x="283883" y="2275896"/>
                                  <a:pt x="281127" y="2270244"/>
                                </a:cubicBezTo>
                                <a:cubicBezTo>
                                  <a:pt x="246901" y="2200179"/>
                                  <a:pt x="205296" y="2112955"/>
                                  <a:pt x="218643" y="1950293"/>
                                </a:cubicBezTo>
                                <a:cubicBezTo>
                                  <a:pt x="217767" y="1950293"/>
                                  <a:pt x="216942" y="1950344"/>
                                  <a:pt x="216002" y="1950420"/>
                                </a:cubicBezTo>
                                <a:cubicBezTo>
                                  <a:pt x="153531" y="1953392"/>
                                  <a:pt x="121057" y="1948096"/>
                                  <a:pt x="15735" y="1933555"/>
                                </a:cubicBezTo>
                                <a:cubicBezTo>
                                  <a:pt x="8636" y="1932577"/>
                                  <a:pt x="2921" y="1927230"/>
                                  <a:pt x="1461" y="1920220"/>
                                </a:cubicBezTo>
                                <a:cubicBezTo>
                                  <a:pt x="0" y="1913197"/>
                                  <a:pt x="3112" y="1906034"/>
                                  <a:pt x="9220" y="1902287"/>
                                </a:cubicBezTo>
                                <a:cubicBezTo>
                                  <a:pt x="195961" y="1788266"/>
                                  <a:pt x="335204" y="1702123"/>
                                  <a:pt x="404990" y="865612"/>
                                </a:cubicBezTo>
                                <a:cubicBezTo>
                                  <a:pt x="428727" y="581348"/>
                                  <a:pt x="552018" y="348633"/>
                                  <a:pt x="766572" y="210050"/>
                                </a:cubicBezTo>
                                <a:cubicBezTo>
                                  <a:pt x="959006" y="85811"/>
                                  <a:pt x="1187594" y="15036"/>
                                  <a:pt x="1416644" y="9397"/>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7" name="Shape 7"/>
                        <wps:cNvSpPr/>
                        <wps:spPr>
                          <a:xfrm>
                            <a:off x="2017027" y="62397"/>
                            <a:ext cx="2634209" cy="2515522"/>
                          </a:xfrm>
                          <a:custGeom>
                            <a:avLst/>
                            <a:gdLst/>
                            <a:ahLst/>
                            <a:cxnLst/>
                            <a:rect l="0" t="0" r="0" b="0"/>
                            <a:pathLst>
                              <a:path w="2634209" h="2515522">
                                <a:moveTo>
                                  <a:pt x="1351857" y="3139"/>
                                </a:moveTo>
                                <a:cubicBezTo>
                                  <a:pt x="1374401" y="3348"/>
                                  <a:pt x="1395713" y="4185"/>
                                  <a:pt x="1415542" y="5532"/>
                                </a:cubicBezTo>
                                <a:cubicBezTo>
                                  <a:pt x="1889430" y="37663"/>
                                  <a:pt x="2129600" y="334780"/>
                                  <a:pt x="2242109" y="534995"/>
                                </a:cubicBezTo>
                                <a:cubicBezTo>
                                  <a:pt x="2283333" y="608325"/>
                                  <a:pt x="2305114" y="683915"/>
                                  <a:pt x="2265020" y="718142"/>
                                </a:cubicBezTo>
                                <a:cubicBezTo>
                                  <a:pt x="2634209" y="1013976"/>
                                  <a:pt x="2385530" y="1469766"/>
                                  <a:pt x="2072500" y="1678021"/>
                                </a:cubicBezTo>
                                <a:cubicBezTo>
                                  <a:pt x="2070836" y="1679151"/>
                                  <a:pt x="2068665" y="1679189"/>
                                  <a:pt x="2067027" y="1678097"/>
                                </a:cubicBezTo>
                                <a:cubicBezTo>
                                  <a:pt x="2065350" y="1677030"/>
                                  <a:pt x="2064525" y="1675087"/>
                                  <a:pt x="2064931" y="1673157"/>
                                </a:cubicBezTo>
                                <a:cubicBezTo>
                                  <a:pt x="2106816" y="1476434"/>
                                  <a:pt x="2031098" y="1321583"/>
                                  <a:pt x="1906841" y="1245255"/>
                                </a:cubicBezTo>
                                <a:cubicBezTo>
                                  <a:pt x="1729105" y="1620197"/>
                                  <a:pt x="2155368" y="2022191"/>
                                  <a:pt x="2345588" y="2061548"/>
                                </a:cubicBezTo>
                                <a:cubicBezTo>
                                  <a:pt x="2274976" y="2097921"/>
                                  <a:pt x="2045779" y="2134522"/>
                                  <a:pt x="1946275" y="2078083"/>
                                </a:cubicBezTo>
                                <a:cubicBezTo>
                                  <a:pt x="1950961" y="2103598"/>
                                  <a:pt x="1984121" y="2180001"/>
                                  <a:pt x="2056714" y="2234662"/>
                                </a:cubicBezTo>
                                <a:cubicBezTo>
                                  <a:pt x="2004377" y="2244733"/>
                                  <a:pt x="1914893" y="2259909"/>
                                  <a:pt x="1764983" y="2226597"/>
                                </a:cubicBezTo>
                                <a:cubicBezTo>
                                  <a:pt x="1806258" y="2282706"/>
                                  <a:pt x="1822336" y="2277943"/>
                                  <a:pt x="1871332" y="2323689"/>
                                </a:cubicBezTo>
                                <a:cubicBezTo>
                                  <a:pt x="1745958" y="2336541"/>
                                  <a:pt x="1369035" y="2208322"/>
                                  <a:pt x="1273048" y="2079176"/>
                                </a:cubicBezTo>
                                <a:cubicBezTo>
                                  <a:pt x="1264590" y="2137557"/>
                                  <a:pt x="1322565" y="2448149"/>
                                  <a:pt x="1434668" y="2509833"/>
                                </a:cubicBezTo>
                                <a:cubicBezTo>
                                  <a:pt x="1130084" y="2515522"/>
                                  <a:pt x="915505" y="2216208"/>
                                  <a:pt x="849135" y="2047362"/>
                                </a:cubicBezTo>
                                <a:cubicBezTo>
                                  <a:pt x="835952" y="2086732"/>
                                  <a:pt x="834758" y="2175213"/>
                                  <a:pt x="854392" y="2220450"/>
                                </a:cubicBezTo>
                                <a:cubicBezTo>
                                  <a:pt x="816001" y="2201400"/>
                                  <a:pt x="640537" y="2087316"/>
                                  <a:pt x="599021" y="1989310"/>
                                </a:cubicBezTo>
                                <a:cubicBezTo>
                                  <a:pt x="540283" y="2129011"/>
                                  <a:pt x="557746" y="2217911"/>
                                  <a:pt x="579348" y="2322711"/>
                                </a:cubicBezTo>
                                <a:cubicBezTo>
                                  <a:pt x="437477" y="2328553"/>
                                  <a:pt x="340804" y="2116146"/>
                                  <a:pt x="300863" y="1955186"/>
                                </a:cubicBezTo>
                                <a:cubicBezTo>
                                  <a:pt x="245554" y="2018012"/>
                                  <a:pt x="182880" y="2126661"/>
                                  <a:pt x="182880" y="2126661"/>
                                </a:cubicBezTo>
                                <a:cubicBezTo>
                                  <a:pt x="157023" y="2071022"/>
                                  <a:pt x="140932" y="1922724"/>
                                  <a:pt x="166319" y="1830738"/>
                                </a:cubicBezTo>
                                <a:cubicBezTo>
                                  <a:pt x="166319" y="1830738"/>
                                  <a:pt x="84138" y="1846613"/>
                                  <a:pt x="0" y="1835285"/>
                                </a:cubicBezTo>
                                <a:cubicBezTo>
                                  <a:pt x="207747" y="1704361"/>
                                  <a:pt x="292024" y="1407180"/>
                                  <a:pt x="341605" y="813011"/>
                                </a:cubicBezTo>
                                <a:cubicBezTo>
                                  <a:pt x="397957" y="138046"/>
                                  <a:pt x="1013687" y="0"/>
                                  <a:pt x="1351857" y="31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3402785" y="1646638"/>
                            <a:ext cx="124721" cy="422977"/>
                          </a:xfrm>
                          <a:custGeom>
                            <a:avLst/>
                            <a:gdLst/>
                            <a:ahLst/>
                            <a:cxnLst/>
                            <a:rect l="0" t="0" r="0" b="0"/>
                            <a:pathLst>
                              <a:path w="124721" h="422977">
                                <a:moveTo>
                                  <a:pt x="0" y="0"/>
                                </a:moveTo>
                                <a:cubicBezTo>
                                  <a:pt x="23813" y="55033"/>
                                  <a:pt x="60767" y="107087"/>
                                  <a:pt x="106315" y="155127"/>
                                </a:cubicBezTo>
                                <a:lnTo>
                                  <a:pt x="124721" y="172928"/>
                                </a:lnTo>
                                <a:lnTo>
                                  <a:pt x="124721" y="422977"/>
                                </a:lnTo>
                                <a:lnTo>
                                  <a:pt x="66896" y="298796"/>
                                </a:lnTo>
                                <a:cubicBezTo>
                                  <a:pt x="30200" y="203925"/>
                                  <a:pt x="5343" y="10117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3306367" y="946347"/>
                            <a:ext cx="221139" cy="265239"/>
                          </a:xfrm>
                          <a:custGeom>
                            <a:avLst/>
                            <a:gdLst/>
                            <a:ahLst/>
                            <a:cxnLst/>
                            <a:rect l="0" t="0" r="0" b="0"/>
                            <a:pathLst>
                              <a:path w="221139" h="265239">
                                <a:moveTo>
                                  <a:pt x="7429" y="864"/>
                                </a:moveTo>
                                <a:cubicBezTo>
                                  <a:pt x="64364" y="24097"/>
                                  <a:pt x="120406" y="47444"/>
                                  <a:pt x="174838" y="71148"/>
                                </a:cubicBezTo>
                                <a:lnTo>
                                  <a:pt x="221139" y="92405"/>
                                </a:lnTo>
                                <a:lnTo>
                                  <a:pt x="221139" y="144295"/>
                                </a:lnTo>
                                <a:lnTo>
                                  <a:pt x="212791" y="140147"/>
                                </a:lnTo>
                                <a:cubicBezTo>
                                  <a:pt x="206134" y="137012"/>
                                  <a:pt x="200981" y="134808"/>
                                  <a:pt x="197701" y="133756"/>
                                </a:cubicBezTo>
                                <a:cubicBezTo>
                                  <a:pt x="204438" y="141446"/>
                                  <a:pt x="211988" y="151818"/>
                                  <a:pt x="219977" y="163702"/>
                                </a:cubicBezTo>
                                <a:lnTo>
                                  <a:pt x="221139" y="165523"/>
                                </a:lnTo>
                                <a:lnTo>
                                  <a:pt x="221139" y="265239"/>
                                </a:lnTo>
                                <a:lnTo>
                                  <a:pt x="208451" y="246897"/>
                                </a:lnTo>
                                <a:cubicBezTo>
                                  <a:pt x="157377" y="171302"/>
                                  <a:pt x="94983" y="69939"/>
                                  <a:pt x="94983" y="69939"/>
                                </a:cubicBezTo>
                                <a:cubicBezTo>
                                  <a:pt x="94983" y="69939"/>
                                  <a:pt x="36132" y="38976"/>
                                  <a:pt x="2159" y="8966"/>
                                </a:cubicBezTo>
                                <a:cubicBezTo>
                                  <a:pt x="343" y="7404"/>
                                  <a:pt x="0" y="4775"/>
                                  <a:pt x="1346" y="2781"/>
                                </a:cubicBezTo>
                                <a:cubicBezTo>
                                  <a:pt x="2667" y="800"/>
                                  <a:pt x="5181" y="0"/>
                                  <a:pt x="7429" y="8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3120298" y="795005"/>
                            <a:ext cx="407208" cy="283498"/>
                          </a:xfrm>
                          <a:custGeom>
                            <a:avLst/>
                            <a:gdLst/>
                            <a:ahLst/>
                            <a:cxnLst/>
                            <a:rect l="0" t="0" r="0" b="0"/>
                            <a:pathLst>
                              <a:path w="407208" h="283498">
                                <a:moveTo>
                                  <a:pt x="110922" y="603"/>
                                </a:moveTo>
                                <a:cubicBezTo>
                                  <a:pt x="136519" y="0"/>
                                  <a:pt x="170083" y="9598"/>
                                  <a:pt x="211786" y="33156"/>
                                </a:cubicBezTo>
                                <a:cubicBezTo>
                                  <a:pt x="241738" y="50075"/>
                                  <a:pt x="289027" y="73240"/>
                                  <a:pt x="342448" y="93332"/>
                                </a:cubicBezTo>
                                <a:lnTo>
                                  <a:pt x="407208" y="114059"/>
                                </a:lnTo>
                                <a:lnTo>
                                  <a:pt x="407208" y="164175"/>
                                </a:lnTo>
                                <a:lnTo>
                                  <a:pt x="394722" y="160410"/>
                                </a:lnTo>
                                <a:cubicBezTo>
                                  <a:pt x="353046" y="146026"/>
                                  <a:pt x="311821" y="128393"/>
                                  <a:pt x="270625" y="108886"/>
                                </a:cubicBezTo>
                                <a:cubicBezTo>
                                  <a:pt x="238380" y="93633"/>
                                  <a:pt x="202083" y="78470"/>
                                  <a:pt x="165800" y="76552"/>
                                </a:cubicBezTo>
                                <a:cubicBezTo>
                                  <a:pt x="124194" y="74304"/>
                                  <a:pt x="107951" y="108734"/>
                                  <a:pt x="115889" y="144980"/>
                                </a:cubicBezTo>
                                <a:cubicBezTo>
                                  <a:pt x="129148" y="214792"/>
                                  <a:pt x="226252" y="283498"/>
                                  <a:pt x="213006" y="277377"/>
                                </a:cubicBezTo>
                                <a:cubicBezTo>
                                  <a:pt x="38681" y="197396"/>
                                  <a:pt x="0" y="3218"/>
                                  <a:pt x="110922" y="6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2934105" y="327198"/>
                            <a:ext cx="593401" cy="491958"/>
                          </a:xfrm>
                          <a:custGeom>
                            <a:avLst/>
                            <a:gdLst/>
                            <a:ahLst/>
                            <a:cxnLst/>
                            <a:rect l="0" t="0" r="0" b="0"/>
                            <a:pathLst>
                              <a:path w="593401" h="491958">
                                <a:moveTo>
                                  <a:pt x="301132" y="2116"/>
                                </a:moveTo>
                                <a:cubicBezTo>
                                  <a:pt x="389346" y="0"/>
                                  <a:pt x="486205" y="29929"/>
                                  <a:pt x="577050" y="117435"/>
                                </a:cubicBezTo>
                                <a:lnTo>
                                  <a:pt x="593401" y="134728"/>
                                </a:lnTo>
                                <a:lnTo>
                                  <a:pt x="593401" y="239814"/>
                                </a:lnTo>
                                <a:lnTo>
                                  <a:pt x="588747" y="238886"/>
                                </a:lnTo>
                                <a:cubicBezTo>
                                  <a:pt x="574726" y="241641"/>
                                  <a:pt x="565315" y="254964"/>
                                  <a:pt x="567855" y="268794"/>
                                </a:cubicBezTo>
                                <a:cubicBezTo>
                                  <a:pt x="569182" y="275671"/>
                                  <a:pt x="573215" y="281361"/>
                                  <a:pt x="578677" y="284993"/>
                                </a:cubicBezTo>
                                <a:lnTo>
                                  <a:pt x="593401" y="287918"/>
                                </a:lnTo>
                                <a:lnTo>
                                  <a:pt x="593401" y="376241"/>
                                </a:lnTo>
                                <a:lnTo>
                                  <a:pt x="571463" y="372319"/>
                                </a:lnTo>
                                <a:cubicBezTo>
                                  <a:pt x="558338" y="367148"/>
                                  <a:pt x="546570" y="359040"/>
                                  <a:pt x="537375" y="347153"/>
                                </a:cubicBezTo>
                                <a:cubicBezTo>
                                  <a:pt x="503733" y="303643"/>
                                  <a:pt x="528460" y="239508"/>
                                  <a:pt x="550748" y="213270"/>
                                </a:cubicBezTo>
                                <a:cubicBezTo>
                                  <a:pt x="496329" y="180758"/>
                                  <a:pt x="461404" y="156945"/>
                                  <a:pt x="400723" y="128764"/>
                                </a:cubicBezTo>
                                <a:cubicBezTo>
                                  <a:pt x="360674" y="160801"/>
                                  <a:pt x="362736" y="393258"/>
                                  <a:pt x="588617" y="467598"/>
                                </a:cubicBezTo>
                                <a:lnTo>
                                  <a:pt x="593401" y="468832"/>
                                </a:lnTo>
                                <a:lnTo>
                                  <a:pt x="593401" y="491958"/>
                                </a:lnTo>
                                <a:lnTo>
                                  <a:pt x="557335" y="484776"/>
                                </a:lnTo>
                                <a:cubicBezTo>
                                  <a:pt x="472780" y="462311"/>
                                  <a:pt x="379297" y="407893"/>
                                  <a:pt x="314884" y="298601"/>
                                </a:cubicBezTo>
                                <a:cubicBezTo>
                                  <a:pt x="301320" y="319213"/>
                                  <a:pt x="307378" y="388072"/>
                                  <a:pt x="329552" y="418806"/>
                                </a:cubicBezTo>
                                <a:cubicBezTo>
                                  <a:pt x="289039" y="383132"/>
                                  <a:pt x="200927" y="201382"/>
                                  <a:pt x="265113" y="104735"/>
                                </a:cubicBezTo>
                                <a:cubicBezTo>
                                  <a:pt x="196545" y="85431"/>
                                  <a:pt x="61100" y="90816"/>
                                  <a:pt x="0" y="161530"/>
                                </a:cubicBezTo>
                                <a:cubicBezTo>
                                  <a:pt x="31107" y="98181"/>
                                  <a:pt x="154111" y="5641"/>
                                  <a:pt x="301132" y="21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017025" y="62395"/>
                            <a:ext cx="1510481" cy="2515533"/>
                          </a:xfrm>
                          <a:custGeom>
                            <a:avLst/>
                            <a:gdLst/>
                            <a:ahLst/>
                            <a:cxnLst/>
                            <a:rect l="0" t="0" r="0" b="0"/>
                            <a:pathLst>
                              <a:path w="1510481" h="2515533">
                                <a:moveTo>
                                  <a:pt x="1351857" y="3138"/>
                                </a:moveTo>
                                <a:cubicBezTo>
                                  <a:pt x="1374401" y="3347"/>
                                  <a:pt x="1395713" y="4183"/>
                                  <a:pt x="1415542" y="5530"/>
                                </a:cubicBezTo>
                                <a:cubicBezTo>
                                  <a:pt x="1445160" y="7539"/>
                                  <a:pt x="1473865" y="10582"/>
                                  <a:pt x="1501683" y="14572"/>
                                </a:cubicBezTo>
                                <a:lnTo>
                                  <a:pt x="1510481" y="16175"/>
                                </a:lnTo>
                                <a:lnTo>
                                  <a:pt x="1510481" y="100862"/>
                                </a:lnTo>
                                <a:lnTo>
                                  <a:pt x="1426954" y="91976"/>
                                </a:lnTo>
                                <a:cubicBezTo>
                                  <a:pt x="1387799" y="89857"/>
                                  <a:pt x="1346971" y="89831"/>
                                  <a:pt x="1304417" y="92183"/>
                                </a:cubicBezTo>
                                <a:cubicBezTo>
                                  <a:pt x="1025893" y="92881"/>
                                  <a:pt x="470802" y="256825"/>
                                  <a:pt x="436270" y="851211"/>
                                </a:cubicBezTo>
                                <a:cubicBezTo>
                                  <a:pt x="405346" y="1383379"/>
                                  <a:pt x="218884" y="1744910"/>
                                  <a:pt x="131978" y="1791976"/>
                                </a:cubicBezTo>
                                <a:cubicBezTo>
                                  <a:pt x="244754" y="1774044"/>
                                  <a:pt x="459283" y="1638014"/>
                                  <a:pt x="493217" y="1612512"/>
                                </a:cubicBezTo>
                                <a:cubicBezTo>
                                  <a:pt x="482587" y="1493412"/>
                                  <a:pt x="562889" y="1239450"/>
                                  <a:pt x="603948" y="1189894"/>
                                </a:cubicBezTo>
                                <a:cubicBezTo>
                                  <a:pt x="544957" y="1323321"/>
                                  <a:pt x="515086" y="1771046"/>
                                  <a:pt x="791807" y="2092534"/>
                                </a:cubicBezTo>
                                <a:cubicBezTo>
                                  <a:pt x="762445" y="1935346"/>
                                  <a:pt x="832231" y="1687226"/>
                                  <a:pt x="873277" y="1637646"/>
                                </a:cubicBezTo>
                                <a:cubicBezTo>
                                  <a:pt x="832815" y="1579797"/>
                                  <a:pt x="780225" y="1436059"/>
                                  <a:pt x="783095" y="1382503"/>
                                </a:cubicBezTo>
                                <a:cubicBezTo>
                                  <a:pt x="817047" y="1512748"/>
                                  <a:pt x="1085484" y="1904877"/>
                                  <a:pt x="1448541" y="2129265"/>
                                </a:cubicBezTo>
                                <a:lnTo>
                                  <a:pt x="1510481" y="2164741"/>
                                </a:lnTo>
                                <a:lnTo>
                                  <a:pt x="1510481" y="2233207"/>
                                </a:lnTo>
                                <a:lnTo>
                                  <a:pt x="1471473" y="2216682"/>
                                </a:lnTo>
                                <a:cubicBezTo>
                                  <a:pt x="1384545" y="2175903"/>
                                  <a:pt x="1309043" y="2127604"/>
                                  <a:pt x="1273048" y="2079174"/>
                                </a:cubicBezTo>
                                <a:cubicBezTo>
                                  <a:pt x="1264590" y="2137556"/>
                                  <a:pt x="1322565" y="2448147"/>
                                  <a:pt x="1434668" y="2509831"/>
                                </a:cubicBezTo>
                                <a:cubicBezTo>
                                  <a:pt x="1130084" y="2515533"/>
                                  <a:pt x="915505" y="2216207"/>
                                  <a:pt x="849135" y="2047361"/>
                                </a:cubicBezTo>
                                <a:cubicBezTo>
                                  <a:pt x="835952" y="2086731"/>
                                  <a:pt x="834758" y="2175224"/>
                                  <a:pt x="854405" y="2220449"/>
                                </a:cubicBezTo>
                                <a:cubicBezTo>
                                  <a:pt x="816013" y="2201399"/>
                                  <a:pt x="640537" y="2087315"/>
                                  <a:pt x="599021" y="1989309"/>
                                </a:cubicBezTo>
                                <a:cubicBezTo>
                                  <a:pt x="540283" y="2129009"/>
                                  <a:pt x="557746" y="2217909"/>
                                  <a:pt x="579349" y="2322709"/>
                                </a:cubicBezTo>
                                <a:cubicBezTo>
                                  <a:pt x="437477" y="2328551"/>
                                  <a:pt x="340804" y="2116144"/>
                                  <a:pt x="300876" y="1955196"/>
                                </a:cubicBezTo>
                                <a:cubicBezTo>
                                  <a:pt x="245567" y="2018023"/>
                                  <a:pt x="182893" y="2126659"/>
                                  <a:pt x="182893" y="2126659"/>
                                </a:cubicBezTo>
                                <a:cubicBezTo>
                                  <a:pt x="157023" y="2071033"/>
                                  <a:pt x="140932" y="1922723"/>
                                  <a:pt x="166319" y="1830749"/>
                                </a:cubicBezTo>
                                <a:cubicBezTo>
                                  <a:pt x="166319" y="1830749"/>
                                  <a:pt x="84138" y="1846624"/>
                                  <a:pt x="0" y="1835283"/>
                                </a:cubicBezTo>
                                <a:cubicBezTo>
                                  <a:pt x="207759" y="1704371"/>
                                  <a:pt x="292024" y="1407179"/>
                                  <a:pt x="341605" y="813009"/>
                                </a:cubicBezTo>
                                <a:cubicBezTo>
                                  <a:pt x="397957" y="138056"/>
                                  <a:pt x="1013687" y="0"/>
                                  <a:pt x="1351857" y="31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527506" y="2227136"/>
                            <a:ext cx="123856" cy="115119"/>
                          </a:xfrm>
                          <a:custGeom>
                            <a:avLst/>
                            <a:gdLst/>
                            <a:ahLst/>
                            <a:cxnLst/>
                            <a:rect l="0" t="0" r="0" b="0"/>
                            <a:pathLst>
                              <a:path w="123856" h="115119">
                                <a:moveTo>
                                  <a:pt x="0" y="0"/>
                                </a:moveTo>
                                <a:lnTo>
                                  <a:pt x="17256" y="9884"/>
                                </a:lnTo>
                                <a:cubicBezTo>
                                  <a:pt x="44103" y="24043"/>
                                  <a:pt x="71382" y="37190"/>
                                  <a:pt x="99042" y="49168"/>
                                </a:cubicBezTo>
                                <a:lnTo>
                                  <a:pt x="123856" y="58610"/>
                                </a:lnTo>
                                <a:lnTo>
                                  <a:pt x="123856" y="115119"/>
                                </a:lnTo>
                                <a:lnTo>
                                  <a:pt x="50689" y="89939"/>
                                </a:lnTo>
                                <a:lnTo>
                                  <a:pt x="0" y="684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3527506" y="1819566"/>
                            <a:ext cx="123856" cy="429091"/>
                          </a:xfrm>
                          <a:custGeom>
                            <a:avLst/>
                            <a:gdLst/>
                            <a:ahLst/>
                            <a:cxnLst/>
                            <a:rect l="0" t="0" r="0" b="0"/>
                            <a:pathLst>
                              <a:path w="123856" h="429091">
                                <a:moveTo>
                                  <a:pt x="0" y="0"/>
                                </a:moveTo>
                                <a:lnTo>
                                  <a:pt x="29839" y="28861"/>
                                </a:lnTo>
                                <a:lnTo>
                                  <a:pt x="123856" y="101216"/>
                                </a:lnTo>
                                <a:lnTo>
                                  <a:pt x="123856" y="429091"/>
                                </a:lnTo>
                                <a:lnTo>
                                  <a:pt x="80109" y="377414"/>
                                </a:lnTo>
                                <a:cubicBezTo>
                                  <a:pt x="53758" y="342574"/>
                                  <a:pt x="28449" y="303405"/>
                                  <a:pt x="5140" y="261087"/>
                                </a:cubicBezTo>
                                <a:lnTo>
                                  <a:pt x="0" y="250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3527506" y="1111870"/>
                            <a:ext cx="123856" cy="199366"/>
                          </a:xfrm>
                          <a:custGeom>
                            <a:avLst/>
                            <a:gdLst/>
                            <a:ahLst/>
                            <a:cxnLst/>
                            <a:rect l="0" t="0" r="0" b="0"/>
                            <a:pathLst>
                              <a:path w="123856" h="199366">
                                <a:moveTo>
                                  <a:pt x="0" y="0"/>
                                </a:moveTo>
                                <a:lnTo>
                                  <a:pt x="23744" y="37198"/>
                                </a:lnTo>
                                <a:cubicBezTo>
                                  <a:pt x="40725" y="64674"/>
                                  <a:pt x="57963" y="93519"/>
                                  <a:pt x="72460" y="114373"/>
                                </a:cubicBezTo>
                                <a:cubicBezTo>
                                  <a:pt x="87033" y="135251"/>
                                  <a:pt x="102546" y="143151"/>
                                  <a:pt x="117027" y="145561"/>
                                </a:cubicBezTo>
                                <a:lnTo>
                                  <a:pt x="123856" y="145704"/>
                                </a:lnTo>
                                <a:lnTo>
                                  <a:pt x="123856" y="199366"/>
                                </a:lnTo>
                                <a:lnTo>
                                  <a:pt x="103008" y="196532"/>
                                </a:lnTo>
                                <a:cubicBezTo>
                                  <a:pt x="79740" y="189350"/>
                                  <a:pt x="55454" y="173212"/>
                                  <a:pt x="31883" y="143671"/>
                                </a:cubicBezTo>
                                <a:cubicBezTo>
                                  <a:pt x="25994" y="136290"/>
                                  <a:pt x="19107" y="127015"/>
                                  <a:pt x="11565" y="116436"/>
                                </a:cubicBezTo>
                                <a:lnTo>
                                  <a:pt x="0" y="99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3527506" y="1038752"/>
                            <a:ext cx="123856" cy="118054"/>
                          </a:xfrm>
                          <a:custGeom>
                            <a:avLst/>
                            <a:gdLst/>
                            <a:ahLst/>
                            <a:cxnLst/>
                            <a:rect l="0" t="0" r="0" b="0"/>
                            <a:pathLst>
                              <a:path w="123856" h="118054">
                                <a:moveTo>
                                  <a:pt x="0" y="0"/>
                                </a:moveTo>
                                <a:lnTo>
                                  <a:pt x="111447" y="51166"/>
                                </a:lnTo>
                                <a:lnTo>
                                  <a:pt x="123856" y="57726"/>
                                </a:lnTo>
                                <a:lnTo>
                                  <a:pt x="123856" y="118054"/>
                                </a:lnTo>
                                <a:lnTo>
                                  <a:pt x="82124" y="95110"/>
                                </a:lnTo>
                                <a:cubicBezTo>
                                  <a:pt x="57450" y="81658"/>
                                  <a:pt x="34340" y="69270"/>
                                  <a:pt x="15758" y="59719"/>
                                </a:cubicBezTo>
                                <a:lnTo>
                                  <a:pt x="0" y="51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3527506" y="909063"/>
                            <a:ext cx="123856" cy="79386"/>
                          </a:xfrm>
                          <a:custGeom>
                            <a:avLst/>
                            <a:gdLst/>
                            <a:ahLst/>
                            <a:cxnLst/>
                            <a:rect l="0" t="0" r="0" b="0"/>
                            <a:pathLst>
                              <a:path w="123856" h="79386">
                                <a:moveTo>
                                  <a:pt x="0" y="0"/>
                                </a:moveTo>
                                <a:lnTo>
                                  <a:pt x="18573" y="5944"/>
                                </a:lnTo>
                                <a:cubicBezTo>
                                  <a:pt x="46950" y="13290"/>
                                  <a:pt x="75461" y="18703"/>
                                  <a:pt x="102704" y="21019"/>
                                </a:cubicBezTo>
                                <a:lnTo>
                                  <a:pt x="123856" y="20684"/>
                                </a:lnTo>
                                <a:lnTo>
                                  <a:pt x="123856" y="79386"/>
                                </a:lnTo>
                                <a:lnTo>
                                  <a:pt x="114310" y="78377"/>
                                </a:lnTo>
                                <a:cubicBezTo>
                                  <a:pt x="92812" y="75123"/>
                                  <a:pt x="71532" y="70713"/>
                                  <a:pt x="50417" y="65318"/>
                                </a:cubicBezTo>
                                <a:lnTo>
                                  <a:pt x="0" y="501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527506" y="796030"/>
                            <a:ext cx="106254" cy="30012"/>
                          </a:xfrm>
                          <a:custGeom>
                            <a:avLst/>
                            <a:gdLst/>
                            <a:ahLst/>
                            <a:cxnLst/>
                            <a:rect l="0" t="0" r="0" b="0"/>
                            <a:pathLst>
                              <a:path w="106254" h="30012">
                                <a:moveTo>
                                  <a:pt x="0" y="0"/>
                                </a:moveTo>
                                <a:lnTo>
                                  <a:pt x="47111" y="12146"/>
                                </a:lnTo>
                                <a:cubicBezTo>
                                  <a:pt x="65595" y="15712"/>
                                  <a:pt x="85287" y="18340"/>
                                  <a:pt x="106254" y="19901"/>
                                </a:cubicBezTo>
                                <a:cubicBezTo>
                                  <a:pt x="103321" y="21971"/>
                                  <a:pt x="100654" y="24358"/>
                                  <a:pt x="98279" y="26822"/>
                                </a:cubicBezTo>
                                <a:cubicBezTo>
                                  <a:pt x="74216" y="29873"/>
                                  <a:pt x="45075" y="30012"/>
                                  <a:pt x="13290" y="25772"/>
                                </a:cubicBezTo>
                                <a:lnTo>
                                  <a:pt x="0" y="231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527506" y="461925"/>
                            <a:ext cx="123856" cy="248902"/>
                          </a:xfrm>
                          <a:custGeom>
                            <a:avLst/>
                            <a:gdLst/>
                            <a:ahLst/>
                            <a:cxnLst/>
                            <a:rect l="0" t="0" r="0" b="0"/>
                            <a:pathLst>
                              <a:path w="123856" h="248902">
                                <a:moveTo>
                                  <a:pt x="0" y="0"/>
                                </a:moveTo>
                                <a:lnTo>
                                  <a:pt x="32313" y="34172"/>
                                </a:lnTo>
                                <a:cubicBezTo>
                                  <a:pt x="49462" y="53598"/>
                                  <a:pt x="67525" y="75135"/>
                                  <a:pt x="86460" y="98302"/>
                                </a:cubicBezTo>
                                <a:lnTo>
                                  <a:pt x="123856" y="144650"/>
                                </a:lnTo>
                                <a:lnTo>
                                  <a:pt x="123856" y="248902"/>
                                </a:lnTo>
                                <a:lnTo>
                                  <a:pt x="116063" y="240715"/>
                                </a:lnTo>
                                <a:cubicBezTo>
                                  <a:pt x="107022" y="231679"/>
                                  <a:pt x="101295" y="227014"/>
                                  <a:pt x="99968" y="227640"/>
                                </a:cubicBezTo>
                                <a:cubicBezTo>
                                  <a:pt x="79337" y="237343"/>
                                  <a:pt x="49533" y="245427"/>
                                  <a:pt x="20290" y="245141"/>
                                </a:cubicBezTo>
                                <a:lnTo>
                                  <a:pt x="0" y="241513"/>
                                </a:lnTo>
                                <a:lnTo>
                                  <a:pt x="0" y="153190"/>
                                </a:lnTo>
                                <a:lnTo>
                                  <a:pt x="4680" y="154120"/>
                                </a:lnTo>
                                <a:cubicBezTo>
                                  <a:pt x="18815" y="151377"/>
                                  <a:pt x="28137" y="138003"/>
                                  <a:pt x="25521" y="124249"/>
                                </a:cubicBezTo>
                                <a:cubicBezTo>
                                  <a:pt x="24257" y="117353"/>
                                  <a:pt x="20247" y="111667"/>
                                  <a:pt x="14786" y="108036"/>
                                </a:cubicBezTo>
                                <a:lnTo>
                                  <a:pt x="0" y="10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3527506" y="78570"/>
                            <a:ext cx="123856" cy="109405"/>
                          </a:xfrm>
                          <a:custGeom>
                            <a:avLst/>
                            <a:gdLst/>
                            <a:ahLst/>
                            <a:cxnLst/>
                            <a:rect l="0" t="0" r="0" b="0"/>
                            <a:pathLst>
                              <a:path w="123856" h="109405">
                                <a:moveTo>
                                  <a:pt x="0" y="0"/>
                                </a:moveTo>
                                <a:lnTo>
                                  <a:pt x="72020" y="13119"/>
                                </a:lnTo>
                                <a:lnTo>
                                  <a:pt x="123856" y="26736"/>
                                </a:lnTo>
                                <a:lnTo>
                                  <a:pt x="123856" y="109405"/>
                                </a:lnTo>
                                <a:lnTo>
                                  <a:pt x="119387" y="107940"/>
                                </a:lnTo>
                                <a:cubicBezTo>
                                  <a:pt x="88400" y="99526"/>
                                  <a:pt x="56026" y="92485"/>
                                  <a:pt x="22220" y="87051"/>
                                </a:cubicBezTo>
                                <a:lnTo>
                                  <a:pt x="0" y="846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916449" y="828189"/>
                            <a:ext cx="218568" cy="114294"/>
                          </a:xfrm>
                          <a:custGeom>
                            <a:avLst/>
                            <a:gdLst/>
                            <a:ahLst/>
                            <a:cxnLst/>
                            <a:rect l="0" t="0" r="0" b="0"/>
                            <a:pathLst>
                              <a:path w="218568" h="114294">
                                <a:moveTo>
                                  <a:pt x="160380" y="949"/>
                                </a:moveTo>
                                <a:cubicBezTo>
                                  <a:pt x="171072" y="1012"/>
                                  <a:pt x="183055" y="1588"/>
                                  <a:pt x="196457" y="2753"/>
                                </a:cubicBezTo>
                                <a:cubicBezTo>
                                  <a:pt x="218568" y="4925"/>
                                  <a:pt x="62777" y="10081"/>
                                  <a:pt x="115939" y="82052"/>
                                </a:cubicBezTo>
                                <a:cubicBezTo>
                                  <a:pt x="130060" y="114294"/>
                                  <a:pt x="0" y="0"/>
                                  <a:pt x="160380" y="94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651363" y="105306"/>
                            <a:ext cx="1074141" cy="2285596"/>
                          </a:xfrm>
                          <a:custGeom>
                            <a:avLst/>
                            <a:gdLst/>
                            <a:ahLst/>
                            <a:cxnLst/>
                            <a:rect l="0" t="0" r="0" b="0"/>
                            <a:pathLst>
                              <a:path w="1074141" h="2285596">
                                <a:moveTo>
                                  <a:pt x="0" y="0"/>
                                </a:moveTo>
                                <a:lnTo>
                                  <a:pt x="23816" y="6256"/>
                                </a:lnTo>
                                <a:cubicBezTo>
                                  <a:pt x="340668" y="102763"/>
                                  <a:pt x="516360" y="329408"/>
                                  <a:pt x="607784" y="492083"/>
                                </a:cubicBezTo>
                                <a:cubicBezTo>
                                  <a:pt x="648996" y="565426"/>
                                  <a:pt x="670789" y="641003"/>
                                  <a:pt x="630682" y="675243"/>
                                </a:cubicBezTo>
                                <a:cubicBezTo>
                                  <a:pt x="999871" y="971064"/>
                                  <a:pt x="751205" y="1426854"/>
                                  <a:pt x="438163" y="1635109"/>
                                </a:cubicBezTo>
                                <a:cubicBezTo>
                                  <a:pt x="436499" y="1636239"/>
                                  <a:pt x="434327" y="1636277"/>
                                  <a:pt x="432689" y="1635185"/>
                                </a:cubicBezTo>
                                <a:cubicBezTo>
                                  <a:pt x="431013" y="1634118"/>
                                  <a:pt x="430187" y="1632175"/>
                                  <a:pt x="430594" y="1630245"/>
                                </a:cubicBezTo>
                                <a:cubicBezTo>
                                  <a:pt x="472478" y="1433521"/>
                                  <a:pt x="396761" y="1278670"/>
                                  <a:pt x="272504" y="1202343"/>
                                </a:cubicBezTo>
                                <a:cubicBezTo>
                                  <a:pt x="94767" y="1577298"/>
                                  <a:pt x="521043" y="1979278"/>
                                  <a:pt x="711251" y="2018649"/>
                                </a:cubicBezTo>
                                <a:cubicBezTo>
                                  <a:pt x="640639" y="2055022"/>
                                  <a:pt x="411442" y="2091623"/>
                                  <a:pt x="311938" y="2035171"/>
                                </a:cubicBezTo>
                                <a:cubicBezTo>
                                  <a:pt x="316624" y="2060686"/>
                                  <a:pt x="349784" y="2137101"/>
                                  <a:pt x="422377" y="2191750"/>
                                </a:cubicBezTo>
                                <a:cubicBezTo>
                                  <a:pt x="370040" y="2201821"/>
                                  <a:pt x="280556" y="2217010"/>
                                  <a:pt x="130645" y="2183698"/>
                                </a:cubicBezTo>
                                <a:cubicBezTo>
                                  <a:pt x="171920" y="2239806"/>
                                  <a:pt x="187998" y="2235044"/>
                                  <a:pt x="236995" y="2280777"/>
                                </a:cubicBezTo>
                                <a:cubicBezTo>
                                  <a:pt x="189979" y="2285596"/>
                                  <a:pt x="107590" y="2270578"/>
                                  <a:pt x="17907" y="2243112"/>
                                </a:cubicBezTo>
                                <a:lnTo>
                                  <a:pt x="0" y="2236949"/>
                                </a:lnTo>
                                <a:lnTo>
                                  <a:pt x="0" y="2180440"/>
                                </a:lnTo>
                                <a:lnTo>
                                  <a:pt x="64935" y="2205148"/>
                                </a:lnTo>
                                <a:cubicBezTo>
                                  <a:pt x="46654" y="2191016"/>
                                  <a:pt x="28266" y="2174261"/>
                                  <a:pt x="10058" y="2155232"/>
                                </a:cubicBezTo>
                                <a:lnTo>
                                  <a:pt x="0" y="2143351"/>
                                </a:lnTo>
                                <a:lnTo>
                                  <a:pt x="0" y="1815476"/>
                                </a:lnTo>
                                <a:lnTo>
                                  <a:pt x="15618" y="1827496"/>
                                </a:lnTo>
                                <a:cubicBezTo>
                                  <a:pt x="209580" y="1957408"/>
                                  <a:pt x="448501" y="2031201"/>
                                  <a:pt x="563944" y="2010508"/>
                                </a:cubicBezTo>
                                <a:cubicBezTo>
                                  <a:pt x="380530" y="1967671"/>
                                  <a:pt x="34862" y="1484182"/>
                                  <a:pt x="206921" y="1175877"/>
                                </a:cubicBezTo>
                                <a:lnTo>
                                  <a:pt x="184976" y="1155188"/>
                                </a:lnTo>
                                <a:cubicBezTo>
                                  <a:pt x="122543" y="1179572"/>
                                  <a:pt x="83045" y="1189694"/>
                                  <a:pt x="44171" y="1202216"/>
                                </a:cubicBezTo>
                                <a:cubicBezTo>
                                  <a:pt x="34420" y="1205360"/>
                                  <a:pt x="23983" y="1207375"/>
                                  <a:pt x="13074" y="1207707"/>
                                </a:cubicBezTo>
                                <a:lnTo>
                                  <a:pt x="0" y="1205930"/>
                                </a:lnTo>
                                <a:lnTo>
                                  <a:pt x="0" y="1152268"/>
                                </a:lnTo>
                                <a:lnTo>
                                  <a:pt x="13872" y="1152558"/>
                                </a:lnTo>
                                <a:cubicBezTo>
                                  <a:pt x="20350" y="1151955"/>
                                  <a:pt x="26324" y="1150915"/>
                                  <a:pt x="31547" y="1150375"/>
                                </a:cubicBezTo>
                                <a:cubicBezTo>
                                  <a:pt x="52438" y="1148280"/>
                                  <a:pt x="101689" y="1142514"/>
                                  <a:pt x="147295" y="1132798"/>
                                </a:cubicBezTo>
                                <a:cubicBezTo>
                                  <a:pt x="141561" y="1130595"/>
                                  <a:pt x="76660" y="1093898"/>
                                  <a:pt x="8820" y="1056351"/>
                                </a:cubicBezTo>
                                <a:lnTo>
                                  <a:pt x="0" y="1051501"/>
                                </a:lnTo>
                                <a:lnTo>
                                  <a:pt x="0" y="991173"/>
                                </a:lnTo>
                                <a:lnTo>
                                  <a:pt x="131372" y="1060624"/>
                                </a:lnTo>
                                <a:cubicBezTo>
                                  <a:pt x="356973" y="1191104"/>
                                  <a:pt x="506425" y="1342575"/>
                                  <a:pt x="489979" y="1545243"/>
                                </a:cubicBezTo>
                                <a:cubicBezTo>
                                  <a:pt x="1074141" y="1099283"/>
                                  <a:pt x="610984" y="502840"/>
                                  <a:pt x="329095" y="684387"/>
                                </a:cubicBezTo>
                                <a:cubicBezTo>
                                  <a:pt x="267018" y="724379"/>
                                  <a:pt x="183795" y="816937"/>
                                  <a:pt x="143929" y="824633"/>
                                </a:cubicBezTo>
                                <a:cubicBezTo>
                                  <a:pt x="196457" y="829624"/>
                                  <a:pt x="248387" y="812987"/>
                                  <a:pt x="300304" y="764181"/>
                                </a:cubicBezTo>
                                <a:cubicBezTo>
                                  <a:pt x="299123" y="767749"/>
                                  <a:pt x="282740" y="819096"/>
                                  <a:pt x="238036" y="849309"/>
                                </a:cubicBezTo>
                                <a:cubicBezTo>
                                  <a:pt x="212623" y="869070"/>
                                  <a:pt x="181242" y="878608"/>
                                  <a:pt x="149720" y="883192"/>
                                </a:cubicBezTo>
                                <a:cubicBezTo>
                                  <a:pt x="113170" y="888457"/>
                                  <a:pt x="77499" y="889702"/>
                                  <a:pt x="42492" y="887634"/>
                                </a:cubicBezTo>
                                <a:lnTo>
                                  <a:pt x="0" y="883143"/>
                                </a:lnTo>
                                <a:lnTo>
                                  <a:pt x="0" y="824441"/>
                                </a:lnTo>
                                <a:lnTo>
                                  <a:pt x="41082" y="823791"/>
                                </a:lnTo>
                                <a:cubicBezTo>
                                  <a:pt x="79993" y="818374"/>
                                  <a:pt x="112792" y="802643"/>
                                  <a:pt x="133744" y="771826"/>
                                </a:cubicBezTo>
                                <a:cubicBezTo>
                                  <a:pt x="85857" y="704373"/>
                                  <a:pt x="38327" y="646991"/>
                                  <a:pt x="8118" y="614051"/>
                                </a:cubicBezTo>
                                <a:lnTo>
                                  <a:pt x="0" y="605522"/>
                                </a:lnTo>
                                <a:lnTo>
                                  <a:pt x="0" y="501269"/>
                                </a:lnTo>
                                <a:lnTo>
                                  <a:pt x="1627" y="503286"/>
                                </a:lnTo>
                                <a:cubicBezTo>
                                  <a:pt x="55178" y="570290"/>
                                  <a:pt x="114745" y="646604"/>
                                  <a:pt x="179553" y="723109"/>
                                </a:cubicBezTo>
                                <a:cubicBezTo>
                                  <a:pt x="190614" y="709406"/>
                                  <a:pt x="419989" y="505825"/>
                                  <a:pt x="582206" y="638235"/>
                                </a:cubicBezTo>
                                <a:cubicBezTo>
                                  <a:pt x="600837" y="628938"/>
                                  <a:pt x="598615" y="617115"/>
                                  <a:pt x="594385" y="599932"/>
                                </a:cubicBezTo>
                                <a:cubicBezTo>
                                  <a:pt x="591212" y="586824"/>
                                  <a:pt x="451622" y="252350"/>
                                  <a:pt x="84365" y="110328"/>
                                </a:cubicBezTo>
                                <a:lnTo>
                                  <a:pt x="0" y="826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3319728" y="455967"/>
                            <a:ext cx="165125" cy="106769"/>
                          </a:xfrm>
                          <a:custGeom>
                            <a:avLst/>
                            <a:gdLst/>
                            <a:ahLst/>
                            <a:cxnLst/>
                            <a:rect l="0" t="0" r="0" b="0"/>
                            <a:pathLst>
                              <a:path w="165125" h="106769">
                                <a:moveTo>
                                  <a:pt x="15100" y="0"/>
                                </a:moveTo>
                                <a:cubicBezTo>
                                  <a:pt x="75781" y="28181"/>
                                  <a:pt x="110706" y="51994"/>
                                  <a:pt x="165125" y="84506"/>
                                </a:cubicBezTo>
                                <a:cubicBezTo>
                                  <a:pt x="160223" y="90272"/>
                                  <a:pt x="155232" y="97955"/>
                                  <a:pt x="150736" y="106769"/>
                                </a:cubicBezTo>
                                <a:cubicBezTo>
                                  <a:pt x="138417" y="95212"/>
                                  <a:pt x="123977" y="89421"/>
                                  <a:pt x="109195" y="80416"/>
                                </a:cubicBezTo>
                                <a:cubicBezTo>
                                  <a:pt x="75971" y="60172"/>
                                  <a:pt x="40221" y="44501"/>
                                  <a:pt x="0" y="29146"/>
                                </a:cubicBezTo>
                                <a:cubicBezTo>
                                  <a:pt x="3505" y="15367"/>
                                  <a:pt x="8737" y="5093"/>
                                  <a:pt x="151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4" name="Shape 24"/>
                        <wps:cNvSpPr/>
                        <wps:spPr>
                          <a:xfrm>
                            <a:off x="3288762" y="284339"/>
                            <a:ext cx="912838" cy="544068"/>
                          </a:xfrm>
                          <a:custGeom>
                            <a:avLst/>
                            <a:gdLst/>
                            <a:ahLst/>
                            <a:cxnLst/>
                            <a:rect l="0" t="0" r="0" b="0"/>
                            <a:pathLst>
                              <a:path w="912838" h="544068">
                                <a:moveTo>
                                  <a:pt x="82948" y="16036"/>
                                </a:moveTo>
                                <a:cubicBezTo>
                                  <a:pt x="471510" y="21579"/>
                                  <a:pt x="479577" y="515792"/>
                                  <a:pt x="653301" y="359880"/>
                                </a:cubicBezTo>
                                <a:cubicBezTo>
                                  <a:pt x="743128" y="279210"/>
                                  <a:pt x="852094" y="371958"/>
                                  <a:pt x="912838" y="437769"/>
                                </a:cubicBezTo>
                                <a:cubicBezTo>
                                  <a:pt x="754075" y="352171"/>
                                  <a:pt x="552501" y="531254"/>
                                  <a:pt x="542150" y="544068"/>
                                </a:cubicBezTo>
                                <a:cubicBezTo>
                                  <a:pt x="521284" y="519456"/>
                                  <a:pt x="501053" y="494881"/>
                                  <a:pt x="481305" y="470611"/>
                                </a:cubicBezTo>
                                <a:cubicBezTo>
                                  <a:pt x="405651" y="311734"/>
                                  <a:pt x="278143" y="0"/>
                                  <a:pt x="0" y="21781"/>
                                </a:cubicBezTo>
                                <a:cubicBezTo>
                                  <a:pt x="29448" y="17469"/>
                                  <a:pt x="57043" y="15667"/>
                                  <a:pt x="82948" y="16036"/>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 name="Shape 25"/>
                        <wps:cNvSpPr/>
                        <wps:spPr>
                          <a:xfrm>
                            <a:off x="2863487" y="419385"/>
                            <a:ext cx="921626" cy="608043"/>
                          </a:xfrm>
                          <a:custGeom>
                            <a:avLst/>
                            <a:gdLst/>
                            <a:ahLst/>
                            <a:cxnLst/>
                            <a:rect l="0" t="0" r="0" b="0"/>
                            <a:pathLst>
                              <a:path w="921626" h="608043">
                                <a:moveTo>
                                  <a:pt x="274852" y="3400"/>
                                </a:moveTo>
                                <a:cubicBezTo>
                                  <a:pt x="297797" y="4533"/>
                                  <a:pt x="318795" y="7787"/>
                                  <a:pt x="335724" y="12552"/>
                                </a:cubicBezTo>
                                <a:cubicBezTo>
                                  <a:pt x="271539" y="109199"/>
                                  <a:pt x="359664" y="290949"/>
                                  <a:pt x="400177" y="326623"/>
                                </a:cubicBezTo>
                                <a:cubicBezTo>
                                  <a:pt x="378003" y="295877"/>
                                  <a:pt x="371945" y="227017"/>
                                  <a:pt x="385509" y="206405"/>
                                </a:cubicBezTo>
                                <a:cubicBezTo>
                                  <a:pt x="488556" y="381284"/>
                                  <a:pt x="666052" y="415676"/>
                                  <a:pt x="762305" y="403471"/>
                                </a:cubicBezTo>
                                <a:cubicBezTo>
                                  <a:pt x="764667" y="401007"/>
                                  <a:pt x="767334" y="398620"/>
                                  <a:pt x="770281" y="396550"/>
                                </a:cubicBezTo>
                                <a:cubicBezTo>
                                  <a:pt x="584530" y="382719"/>
                                  <a:pt x="498907" y="285082"/>
                                  <a:pt x="467144" y="194467"/>
                                </a:cubicBezTo>
                                <a:cubicBezTo>
                                  <a:pt x="529349" y="279087"/>
                                  <a:pt x="622935" y="352214"/>
                                  <a:pt x="727647" y="354144"/>
                                </a:cubicBezTo>
                                <a:cubicBezTo>
                                  <a:pt x="753987" y="354640"/>
                                  <a:pt x="808088" y="344276"/>
                                  <a:pt x="813105" y="319181"/>
                                </a:cubicBezTo>
                                <a:cubicBezTo>
                                  <a:pt x="842632" y="353065"/>
                                  <a:pt x="881964" y="401884"/>
                                  <a:pt x="921626" y="457738"/>
                                </a:cubicBezTo>
                                <a:cubicBezTo>
                                  <a:pt x="837806" y="581017"/>
                                  <a:pt x="564452" y="462920"/>
                                  <a:pt x="468592" y="408780"/>
                                </a:cubicBezTo>
                                <a:cubicBezTo>
                                  <a:pt x="274549" y="299166"/>
                                  <a:pt x="256756" y="491749"/>
                                  <a:pt x="397840" y="608043"/>
                                </a:cubicBezTo>
                                <a:cubicBezTo>
                                  <a:pt x="285686" y="559872"/>
                                  <a:pt x="241351" y="451909"/>
                                  <a:pt x="221882" y="337037"/>
                                </a:cubicBezTo>
                                <a:cubicBezTo>
                                  <a:pt x="176695" y="70820"/>
                                  <a:pt x="1334" y="259631"/>
                                  <a:pt x="0" y="272331"/>
                                </a:cubicBezTo>
                                <a:cubicBezTo>
                                  <a:pt x="7125" y="204640"/>
                                  <a:pt x="35204" y="123957"/>
                                  <a:pt x="73051" y="66870"/>
                                </a:cubicBezTo>
                                <a:cubicBezTo>
                                  <a:pt x="119656" y="15683"/>
                                  <a:pt x="206017" y="0"/>
                                  <a:pt x="274852" y="340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 name="Shape 26"/>
                        <wps:cNvSpPr/>
                        <wps:spPr>
                          <a:xfrm>
                            <a:off x="2957541" y="1411756"/>
                            <a:ext cx="758761" cy="898703"/>
                          </a:xfrm>
                          <a:custGeom>
                            <a:avLst/>
                            <a:gdLst/>
                            <a:ahLst/>
                            <a:cxnLst/>
                            <a:rect l="0" t="0" r="0" b="0"/>
                            <a:pathLst>
                              <a:path w="758761" h="898703">
                                <a:moveTo>
                                  <a:pt x="10541" y="0"/>
                                </a:moveTo>
                                <a:cubicBezTo>
                                  <a:pt x="51829" y="210883"/>
                                  <a:pt x="337566" y="414655"/>
                                  <a:pt x="386512" y="427901"/>
                                </a:cubicBezTo>
                                <a:cubicBezTo>
                                  <a:pt x="402565" y="380632"/>
                                  <a:pt x="415087" y="307975"/>
                                  <a:pt x="445326" y="236093"/>
                                </a:cubicBezTo>
                                <a:cubicBezTo>
                                  <a:pt x="459968" y="505523"/>
                                  <a:pt x="612711" y="785800"/>
                                  <a:pt x="758761" y="898703"/>
                                </a:cubicBezTo>
                                <a:cubicBezTo>
                                  <a:pt x="739902" y="892518"/>
                                  <a:pt x="721233" y="885558"/>
                                  <a:pt x="702666" y="878243"/>
                                </a:cubicBezTo>
                                <a:cubicBezTo>
                                  <a:pt x="97371" y="590004"/>
                                  <a:pt x="0" y="74219"/>
                                  <a:pt x="10541"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7" name="Shape 27"/>
                        <wps:cNvSpPr/>
                        <wps:spPr>
                          <a:xfrm>
                            <a:off x="3403095" y="1646260"/>
                            <a:ext cx="25349" cy="50178"/>
                          </a:xfrm>
                          <a:custGeom>
                            <a:avLst/>
                            <a:gdLst/>
                            <a:ahLst/>
                            <a:cxnLst/>
                            <a:rect l="0" t="0" r="0" b="0"/>
                            <a:pathLst>
                              <a:path w="25349" h="50178">
                                <a:moveTo>
                                  <a:pt x="394" y="0"/>
                                </a:moveTo>
                                <a:lnTo>
                                  <a:pt x="25349" y="50178"/>
                                </a:lnTo>
                                <a:cubicBezTo>
                                  <a:pt x="15811" y="34087"/>
                                  <a:pt x="7239" y="17704"/>
                                  <a:pt x="0" y="1016"/>
                                </a:cubicBezTo>
                                <a:cubicBezTo>
                                  <a:pt x="140" y="686"/>
                                  <a:pt x="254" y="343"/>
                                  <a:pt x="394"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8" name="Shape 28"/>
                        <wps:cNvSpPr/>
                        <wps:spPr>
                          <a:xfrm>
                            <a:off x="2809136" y="1471750"/>
                            <a:ext cx="6248" cy="15215"/>
                          </a:xfrm>
                          <a:custGeom>
                            <a:avLst/>
                            <a:gdLst/>
                            <a:ahLst/>
                            <a:cxnLst/>
                            <a:rect l="0" t="0" r="0" b="0"/>
                            <a:pathLst>
                              <a:path w="6248" h="15215">
                                <a:moveTo>
                                  <a:pt x="6248" y="15215"/>
                                </a:moveTo>
                                <a:cubicBezTo>
                                  <a:pt x="3963" y="9931"/>
                                  <a:pt x="1880" y="4877"/>
                                  <a:pt x="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9" name="Shape 29"/>
                        <wps:cNvSpPr/>
                        <wps:spPr>
                          <a:xfrm>
                            <a:off x="2576430" y="1262480"/>
                            <a:ext cx="313868" cy="889559"/>
                          </a:xfrm>
                          <a:custGeom>
                            <a:avLst/>
                            <a:gdLst/>
                            <a:ahLst/>
                            <a:cxnLst/>
                            <a:rect l="0" t="0" r="0" b="0"/>
                            <a:pathLst>
                              <a:path w="313868" h="889559">
                                <a:moveTo>
                                  <a:pt x="94171" y="0"/>
                                </a:moveTo>
                                <a:cubicBezTo>
                                  <a:pt x="71349" y="155893"/>
                                  <a:pt x="151867" y="281699"/>
                                  <a:pt x="175476" y="329946"/>
                                </a:cubicBezTo>
                                <a:cubicBezTo>
                                  <a:pt x="191402" y="298450"/>
                                  <a:pt x="212408" y="189014"/>
                                  <a:pt x="223317" y="186411"/>
                                </a:cubicBezTo>
                                <a:lnTo>
                                  <a:pt x="223736" y="187427"/>
                                </a:lnTo>
                                <a:cubicBezTo>
                                  <a:pt x="223952" y="244285"/>
                                  <a:pt x="274562" y="381343"/>
                                  <a:pt x="313868" y="437553"/>
                                </a:cubicBezTo>
                                <a:cubicBezTo>
                                  <a:pt x="273876" y="485864"/>
                                  <a:pt x="206654" y="722567"/>
                                  <a:pt x="230365" y="880085"/>
                                </a:cubicBezTo>
                                <a:cubicBezTo>
                                  <a:pt x="230124" y="883590"/>
                                  <a:pt x="230048" y="886701"/>
                                  <a:pt x="230022" y="889559"/>
                                </a:cubicBezTo>
                                <a:cubicBezTo>
                                  <a:pt x="224498" y="883069"/>
                                  <a:pt x="219189" y="876516"/>
                                  <a:pt x="213906" y="869937"/>
                                </a:cubicBezTo>
                                <a:cubicBezTo>
                                  <a:pt x="0" y="529730"/>
                                  <a:pt x="65989" y="46482"/>
                                  <a:pt x="94171"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0" name="Shape 30"/>
                        <wps:cNvSpPr/>
                        <wps:spPr>
                          <a:xfrm>
                            <a:off x="3235253" y="1076229"/>
                            <a:ext cx="980059" cy="1047204"/>
                          </a:xfrm>
                          <a:custGeom>
                            <a:avLst/>
                            <a:gdLst/>
                            <a:ahLst/>
                            <a:cxnLst/>
                            <a:rect l="0" t="0" r="0" b="0"/>
                            <a:pathLst>
                              <a:path w="980059" h="1047204">
                                <a:moveTo>
                                  <a:pt x="203556" y="0"/>
                                </a:moveTo>
                                <a:cubicBezTo>
                                  <a:pt x="240195" y="57988"/>
                                  <a:pt x="294653" y="142367"/>
                                  <a:pt x="324142" y="179311"/>
                                </a:cubicBezTo>
                                <a:cubicBezTo>
                                  <a:pt x="371272" y="238392"/>
                                  <a:pt x="421284" y="243865"/>
                                  <a:pt x="460273" y="231292"/>
                                </a:cubicBezTo>
                                <a:cubicBezTo>
                                  <a:pt x="499161" y="218770"/>
                                  <a:pt x="538645" y="208648"/>
                                  <a:pt x="601078" y="184264"/>
                                </a:cubicBezTo>
                                <a:lnTo>
                                  <a:pt x="623037" y="204953"/>
                                </a:lnTo>
                                <a:cubicBezTo>
                                  <a:pt x="450977" y="513258"/>
                                  <a:pt x="796646" y="996747"/>
                                  <a:pt x="980059" y="1039584"/>
                                </a:cubicBezTo>
                                <a:cubicBezTo>
                                  <a:pt x="937527" y="1047204"/>
                                  <a:pt x="878142" y="1041870"/>
                                  <a:pt x="810514" y="1025766"/>
                                </a:cubicBezTo>
                                <a:cubicBezTo>
                                  <a:pt x="213487" y="811466"/>
                                  <a:pt x="5906" y="177076"/>
                                  <a:pt x="0" y="77470"/>
                                </a:cubicBezTo>
                                <a:cubicBezTo>
                                  <a:pt x="48222" y="211087"/>
                                  <a:pt x="195339" y="315239"/>
                                  <a:pt x="248374" y="329628"/>
                                </a:cubicBezTo>
                                <a:cubicBezTo>
                                  <a:pt x="202248" y="256642"/>
                                  <a:pt x="197129" y="63729"/>
                                  <a:pt x="20355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1" name="Shape 31"/>
                        <wps:cNvSpPr/>
                        <wps:spPr>
                          <a:xfrm>
                            <a:off x="2149007" y="1274959"/>
                            <a:ext cx="457530" cy="579412"/>
                          </a:xfrm>
                          <a:custGeom>
                            <a:avLst/>
                            <a:gdLst/>
                            <a:ahLst/>
                            <a:cxnLst/>
                            <a:rect l="0" t="0" r="0" b="0"/>
                            <a:pathLst>
                              <a:path w="457530" h="579412">
                                <a:moveTo>
                                  <a:pt x="457530" y="0"/>
                                </a:moveTo>
                                <a:lnTo>
                                  <a:pt x="457505" y="102"/>
                                </a:lnTo>
                                <a:cubicBezTo>
                                  <a:pt x="414681" y="80048"/>
                                  <a:pt x="351739" y="293662"/>
                                  <a:pt x="361239" y="399948"/>
                                </a:cubicBezTo>
                                <a:cubicBezTo>
                                  <a:pt x="327304" y="425450"/>
                                  <a:pt x="112763" y="561480"/>
                                  <a:pt x="0" y="579412"/>
                                </a:cubicBezTo>
                                <a:cubicBezTo>
                                  <a:pt x="14706" y="571449"/>
                                  <a:pt x="32309" y="554266"/>
                                  <a:pt x="51498" y="528955"/>
                                </a:cubicBezTo>
                                <a:cubicBezTo>
                                  <a:pt x="280784" y="402946"/>
                                  <a:pt x="298183" y="236118"/>
                                  <a:pt x="457530"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2" name="Shape 32"/>
                        <wps:cNvSpPr/>
                        <wps:spPr>
                          <a:xfrm>
                            <a:off x="2358933" y="1771759"/>
                            <a:ext cx="138659" cy="470954"/>
                          </a:xfrm>
                          <a:custGeom>
                            <a:avLst/>
                            <a:gdLst/>
                            <a:ahLst/>
                            <a:cxnLst/>
                            <a:rect l="0" t="0" r="0" b="0"/>
                            <a:pathLst>
                              <a:path w="138659" h="470954">
                                <a:moveTo>
                                  <a:pt x="126809" y="0"/>
                                </a:moveTo>
                                <a:cubicBezTo>
                                  <a:pt x="77749" y="110452"/>
                                  <a:pt x="89154" y="344208"/>
                                  <a:pt x="138659" y="470954"/>
                                </a:cubicBezTo>
                                <a:cubicBezTo>
                                  <a:pt x="29807" y="316484"/>
                                  <a:pt x="0" y="115329"/>
                                  <a:pt x="30670" y="51372"/>
                                </a:cubicBezTo>
                                <a:cubicBezTo>
                                  <a:pt x="58598" y="42164"/>
                                  <a:pt x="99454" y="19202"/>
                                  <a:pt x="126809"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33" name="Shape 33"/>
                        <wps:cNvSpPr/>
                        <wps:spPr>
                          <a:xfrm>
                            <a:off x="2217585" y="1857465"/>
                            <a:ext cx="96609" cy="184709"/>
                          </a:xfrm>
                          <a:custGeom>
                            <a:avLst/>
                            <a:gdLst/>
                            <a:ahLst/>
                            <a:cxnLst/>
                            <a:rect l="0" t="0" r="0" b="0"/>
                            <a:pathLst>
                              <a:path w="96609" h="184709">
                                <a:moveTo>
                                  <a:pt x="79083" y="0"/>
                                </a:moveTo>
                                <a:cubicBezTo>
                                  <a:pt x="82550" y="18732"/>
                                  <a:pt x="93434" y="66700"/>
                                  <a:pt x="96609" y="83693"/>
                                </a:cubicBezTo>
                                <a:cubicBezTo>
                                  <a:pt x="74537" y="96799"/>
                                  <a:pt x="12421" y="159931"/>
                                  <a:pt x="1588" y="184709"/>
                                </a:cubicBezTo>
                                <a:cubicBezTo>
                                  <a:pt x="0" y="114858"/>
                                  <a:pt x="23609" y="48526"/>
                                  <a:pt x="52946" y="5016"/>
                                </a:cubicBezTo>
                                <a:lnTo>
                                  <a:pt x="79083" y="0"/>
                                </a:ln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34" name="Shape 34"/>
                        <wps:cNvSpPr/>
                        <wps:spPr>
                          <a:xfrm>
                            <a:off x="2881297" y="1808532"/>
                            <a:ext cx="439191" cy="665988"/>
                          </a:xfrm>
                          <a:custGeom>
                            <a:avLst/>
                            <a:gdLst/>
                            <a:ahLst/>
                            <a:cxnLst/>
                            <a:rect l="0" t="0" r="0" b="0"/>
                            <a:pathLst>
                              <a:path w="439191" h="665988">
                                <a:moveTo>
                                  <a:pt x="45250" y="0"/>
                                </a:moveTo>
                                <a:cubicBezTo>
                                  <a:pt x="154381" y="349923"/>
                                  <a:pt x="305752" y="573088"/>
                                  <a:pt x="439191" y="665988"/>
                                </a:cubicBezTo>
                                <a:cubicBezTo>
                                  <a:pt x="264249" y="634099"/>
                                  <a:pt x="63335" y="385661"/>
                                  <a:pt x="0" y="179070"/>
                                </a:cubicBezTo>
                                <a:cubicBezTo>
                                  <a:pt x="2134" y="155969"/>
                                  <a:pt x="13449" y="30086"/>
                                  <a:pt x="4525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35" name="Shape 35"/>
                        <wps:cNvSpPr/>
                        <wps:spPr>
                          <a:xfrm>
                            <a:off x="3490866" y="1857744"/>
                            <a:ext cx="422529" cy="342493"/>
                          </a:xfrm>
                          <a:custGeom>
                            <a:avLst/>
                            <a:gdLst/>
                            <a:ahLst/>
                            <a:cxnLst/>
                            <a:rect l="0" t="0" r="0" b="0"/>
                            <a:pathLst>
                              <a:path w="422529" h="342493">
                                <a:moveTo>
                                  <a:pt x="0" y="0"/>
                                </a:moveTo>
                                <a:cubicBezTo>
                                  <a:pt x="100749" y="97663"/>
                                  <a:pt x="213449" y="236385"/>
                                  <a:pt x="422529" y="342493"/>
                                </a:cubicBezTo>
                                <a:cubicBezTo>
                                  <a:pt x="329768" y="328841"/>
                                  <a:pt x="222009" y="336601"/>
                                  <a:pt x="169723" y="312610"/>
                                </a:cubicBezTo>
                                <a:cubicBezTo>
                                  <a:pt x="80709" y="220459"/>
                                  <a:pt x="26060" y="90856"/>
                                  <a:pt x="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36" name="Shape 36"/>
                        <wps:cNvSpPr/>
                        <wps:spPr>
                          <a:xfrm>
                            <a:off x="3234055" y="794591"/>
                            <a:ext cx="821447" cy="590404"/>
                          </a:xfrm>
                          <a:custGeom>
                            <a:avLst/>
                            <a:gdLst/>
                            <a:ahLst/>
                            <a:cxnLst/>
                            <a:rect l="0" t="0" r="0" b="0"/>
                            <a:pathLst>
                              <a:path w="821447" h="590404">
                                <a:moveTo>
                                  <a:pt x="821447" y="0"/>
                                </a:moveTo>
                                <a:lnTo>
                                  <a:pt x="821447" y="35433"/>
                                </a:lnTo>
                                <a:lnTo>
                                  <a:pt x="816001" y="35659"/>
                                </a:lnTo>
                                <a:cubicBezTo>
                                  <a:pt x="698090" y="47315"/>
                                  <a:pt x="811573" y="145880"/>
                                  <a:pt x="798335" y="115653"/>
                                </a:cubicBezTo>
                                <a:cubicBezTo>
                                  <a:pt x="778394" y="88664"/>
                                  <a:pt x="787841" y="71070"/>
                                  <a:pt x="806273" y="59507"/>
                                </a:cubicBezTo>
                                <a:lnTo>
                                  <a:pt x="821447" y="52403"/>
                                </a:lnTo>
                                <a:lnTo>
                                  <a:pt x="821447" y="590404"/>
                                </a:lnTo>
                                <a:lnTo>
                                  <a:pt x="818752" y="586578"/>
                                </a:lnTo>
                                <a:cubicBezTo>
                                  <a:pt x="679036" y="411650"/>
                                  <a:pt x="392881" y="280396"/>
                                  <a:pt x="79743" y="152622"/>
                                </a:cubicBezTo>
                                <a:cubicBezTo>
                                  <a:pt x="77495" y="151759"/>
                                  <a:pt x="74968" y="152559"/>
                                  <a:pt x="73660" y="154540"/>
                                </a:cubicBezTo>
                                <a:cubicBezTo>
                                  <a:pt x="72314" y="156534"/>
                                  <a:pt x="72657" y="159163"/>
                                  <a:pt x="74460" y="160725"/>
                                </a:cubicBezTo>
                                <a:cubicBezTo>
                                  <a:pt x="108445" y="190735"/>
                                  <a:pt x="167297" y="221698"/>
                                  <a:pt x="167297" y="221698"/>
                                </a:cubicBezTo>
                                <a:cubicBezTo>
                                  <a:pt x="167297" y="221698"/>
                                  <a:pt x="189243" y="257347"/>
                                  <a:pt x="217741" y="302114"/>
                                </a:cubicBezTo>
                                <a:cubicBezTo>
                                  <a:pt x="188900" y="300984"/>
                                  <a:pt x="153098" y="296793"/>
                                  <a:pt x="148234" y="295244"/>
                                </a:cubicBezTo>
                                <a:cubicBezTo>
                                  <a:pt x="126505" y="288271"/>
                                  <a:pt x="105931" y="277756"/>
                                  <a:pt x="86779" y="265208"/>
                                </a:cubicBezTo>
                                <a:cubicBezTo>
                                  <a:pt x="62027" y="242831"/>
                                  <a:pt x="11455" y="194444"/>
                                  <a:pt x="2134" y="145396"/>
                                </a:cubicBezTo>
                                <a:cubicBezTo>
                                  <a:pt x="622" y="138513"/>
                                  <a:pt x="0" y="131693"/>
                                  <a:pt x="241" y="125165"/>
                                </a:cubicBezTo>
                                <a:cubicBezTo>
                                  <a:pt x="3149" y="122384"/>
                                  <a:pt x="6604" y="119717"/>
                                  <a:pt x="10833" y="117253"/>
                                </a:cubicBezTo>
                                <a:cubicBezTo>
                                  <a:pt x="29134" y="106598"/>
                                  <a:pt x="46380" y="110344"/>
                                  <a:pt x="65786" y="117952"/>
                                </a:cubicBezTo>
                                <a:cubicBezTo>
                                  <a:pt x="212966" y="175584"/>
                                  <a:pt x="380314" y="236557"/>
                                  <a:pt x="540867" y="220669"/>
                                </a:cubicBezTo>
                                <a:cubicBezTo>
                                  <a:pt x="569646" y="217812"/>
                                  <a:pt x="597116" y="202216"/>
                                  <a:pt x="617436" y="181071"/>
                                </a:cubicBezTo>
                                <a:cubicBezTo>
                                  <a:pt x="630923" y="175826"/>
                                  <a:pt x="643775" y="169031"/>
                                  <a:pt x="655345" y="160027"/>
                                </a:cubicBezTo>
                                <a:cubicBezTo>
                                  <a:pt x="700049" y="129813"/>
                                  <a:pt x="716432" y="78467"/>
                                  <a:pt x="717614" y="74899"/>
                                </a:cubicBezTo>
                                <a:cubicBezTo>
                                  <a:pt x="665696" y="123705"/>
                                  <a:pt x="613766" y="140342"/>
                                  <a:pt x="561238" y="135350"/>
                                </a:cubicBezTo>
                                <a:cubicBezTo>
                                  <a:pt x="588873" y="130016"/>
                                  <a:pt x="637312" y="83928"/>
                                  <a:pt x="685127" y="42818"/>
                                </a:cubicBezTo>
                                <a:cubicBezTo>
                                  <a:pt x="710517" y="27846"/>
                                  <a:pt x="743542" y="10823"/>
                                  <a:pt x="782394" y="3502"/>
                                </a:cubicBezTo>
                                <a:lnTo>
                                  <a:pt x="821447" y="0"/>
                                </a:lnTo>
                                <a:close/>
                              </a:path>
                            </a:pathLst>
                          </a:custGeom>
                          <a:ln w="0" cap="flat">
                            <a:miter lim="127000"/>
                          </a:ln>
                        </wps:spPr>
                        <wps:style>
                          <a:lnRef idx="0">
                            <a:srgbClr val="000000">
                              <a:alpha val="0"/>
                            </a:srgbClr>
                          </a:lnRef>
                          <a:fillRef idx="1">
                            <a:srgbClr val="FFE182"/>
                          </a:fillRef>
                          <a:effectRef idx="0">
                            <a:scrgbClr r="0" g="0" b="0"/>
                          </a:effectRef>
                          <a:fontRef idx="none"/>
                        </wps:style>
                        <wps:bodyPr/>
                      </wps:wsp>
                      <wps:wsp>
                        <wps:cNvPr id="37" name="Shape 37"/>
                        <wps:cNvSpPr/>
                        <wps:spPr>
                          <a:xfrm>
                            <a:off x="4055502" y="794440"/>
                            <a:ext cx="331497" cy="856111"/>
                          </a:xfrm>
                          <a:custGeom>
                            <a:avLst/>
                            <a:gdLst/>
                            <a:ahLst/>
                            <a:cxnLst/>
                            <a:rect l="0" t="0" r="0" b="0"/>
                            <a:pathLst>
                              <a:path w="331497" h="856111">
                                <a:moveTo>
                                  <a:pt x="1674" y="0"/>
                                </a:moveTo>
                                <a:cubicBezTo>
                                  <a:pt x="35703" y="362"/>
                                  <a:pt x="73076" y="9441"/>
                                  <a:pt x="112866" y="33253"/>
                                </a:cubicBezTo>
                                <a:cubicBezTo>
                                  <a:pt x="275261" y="130446"/>
                                  <a:pt x="331497" y="314164"/>
                                  <a:pt x="283542" y="493018"/>
                                </a:cubicBezTo>
                                <a:cubicBezTo>
                                  <a:pt x="265063" y="561979"/>
                                  <a:pt x="234862" y="627486"/>
                                  <a:pt x="199391" y="689272"/>
                                </a:cubicBezTo>
                                <a:cubicBezTo>
                                  <a:pt x="168086" y="743793"/>
                                  <a:pt x="133059" y="797590"/>
                                  <a:pt x="95912" y="847780"/>
                                </a:cubicBezTo>
                                <a:cubicBezTo>
                                  <a:pt x="95620" y="848187"/>
                                  <a:pt x="95213" y="848555"/>
                                  <a:pt x="94909" y="848961"/>
                                </a:cubicBezTo>
                                <a:cubicBezTo>
                                  <a:pt x="91861" y="851349"/>
                                  <a:pt x="88952" y="853736"/>
                                  <a:pt x="85841" y="856111"/>
                                </a:cubicBezTo>
                                <a:cubicBezTo>
                                  <a:pt x="92420" y="775044"/>
                                  <a:pt x="72454" y="702168"/>
                                  <a:pt x="31689" y="635549"/>
                                </a:cubicBezTo>
                                <a:lnTo>
                                  <a:pt x="0" y="590555"/>
                                </a:lnTo>
                                <a:lnTo>
                                  <a:pt x="0" y="52553"/>
                                </a:lnTo>
                                <a:lnTo>
                                  <a:pt x="5497" y="49979"/>
                                </a:lnTo>
                                <a:cubicBezTo>
                                  <a:pt x="35037" y="39422"/>
                                  <a:pt x="68461" y="37590"/>
                                  <a:pt x="57405" y="36504"/>
                                </a:cubicBezTo>
                                <a:cubicBezTo>
                                  <a:pt x="44003" y="35339"/>
                                  <a:pt x="32020" y="34763"/>
                                  <a:pt x="21328" y="34700"/>
                                </a:cubicBezTo>
                                <a:lnTo>
                                  <a:pt x="0" y="35583"/>
                                </a:lnTo>
                                <a:lnTo>
                                  <a:pt x="0" y="150"/>
                                </a:lnTo>
                                <a:lnTo>
                                  <a:pt x="1674" y="0"/>
                                </a:lnTo>
                                <a:close/>
                              </a:path>
                            </a:pathLst>
                          </a:custGeom>
                          <a:ln w="0" cap="flat">
                            <a:miter lim="127000"/>
                          </a:ln>
                        </wps:spPr>
                        <wps:style>
                          <a:lnRef idx="0">
                            <a:srgbClr val="000000">
                              <a:alpha val="0"/>
                            </a:srgbClr>
                          </a:lnRef>
                          <a:fillRef idx="1">
                            <a:srgbClr val="FFE182"/>
                          </a:fillRef>
                          <a:effectRef idx="0">
                            <a:scrgbClr r="0" g="0" b="0"/>
                          </a:effectRef>
                          <a:fontRef idx="none"/>
                        </wps:style>
                        <wps:bodyPr/>
                      </wps:wsp>
                      <wps:wsp>
                        <wps:cNvPr id="38" name="Shape 38"/>
                        <wps:cNvSpPr/>
                        <wps:spPr>
                          <a:xfrm>
                            <a:off x="3504072" y="1080103"/>
                            <a:ext cx="294589" cy="187896"/>
                          </a:xfrm>
                          <a:custGeom>
                            <a:avLst/>
                            <a:gdLst/>
                            <a:ahLst/>
                            <a:cxnLst/>
                            <a:rect l="0" t="0" r="0" b="0"/>
                            <a:pathLst>
                              <a:path w="294589" h="187896">
                                <a:moveTo>
                                  <a:pt x="0" y="0"/>
                                </a:moveTo>
                                <a:cubicBezTo>
                                  <a:pt x="34989" y="11214"/>
                                  <a:pt x="283121" y="153594"/>
                                  <a:pt x="294589" y="158001"/>
                                </a:cubicBezTo>
                                <a:cubicBezTo>
                                  <a:pt x="248983" y="167716"/>
                                  <a:pt x="199733" y="173482"/>
                                  <a:pt x="178829" y="175577"/>
                                </a:cubicBezTo>
                                <a:cubicBezTo>
                                  <a:pt x="157950" y="177737"/>
                                  <a:pt x="125044" y="187896"/>
                                  <a:pt x="95898" y="146139"/>
                                </a:cubicBezTo>
                                <a:cubicBezTo>
                                  <a:pt x="66904" y="104432"/>
                                  <a:pt x="26937" y="30759"/>
                                  <a:pt x="0" y="0"/>
                                </a:cubicBezTo>
                                <a:close/>
                              </a:path>
                            </a:pathLst>
                          </a:custGeom>
                          <a:ln w="0" cap="flat">
                            <a:miter lim="127000"/>
                          </a:ln>
                        </wps:spPr>
                        <wps:style>
                          <a:lnRef idx="0">
                            <a:srgbClr val="000000">
                              <a:alpha val="0"/>
                            </a:srgbClr>
                          </a:lnRef>
                          <a:fillRef idx="1">
                            <a:srgbClr val="FFE182"/>
                          </a:fillRef>
                          <a:effectRef idx="0">
                            <a:scrgbClr r="0" g="0" b="0"/>
                          </a:effectRef>
                          <a:fontRef idx="none"/>
                        </wps:style>
                        <wps:bodyPr/>
                      </wps:wsp>
                      <wps:wsp>
                        <wps:cNvPr id="39" name="Shape 39"/>
                        <wps:cNvSpPr/>
                        <wps:spPr>
                          <a:xfrm>
                            <a:off x="0" y="1809775"/>
                            <a:ext cx="6641161" cy="2115998"/>
                          </a:xfrm>
                          <a:custGeom>
                            <a:avLst/>
                            <a:gdLst/>
                            <a:ahLst/>
                            <a:cxnLst/>
                            <a:rect l="0" t="0" r="0" b="0"/>
                            <a:pathLst>
                              <a:path w="6641161" h="2115998">
                                <a:moveTo>
                                  <a:pt x="1376198" y="0"/>
                                </a:moveTo>
                                <a:lnTo>
                                  <a:pt x="1407605" y="6121"/>
                                </a:lnTo>
                                <a:cubicBezTo>
                                  <a:pt x="2009331" y="123761"/>
                                  <a:pt x="2657894" y="232613"/>
                                  <a:pt x="3323565" y="232601"/>
                                </a:cubicBezTo>
                                <a:lnTo>
                                  <a:pt x="3326143" y="232601"/>
                                </a:lnTo>
                                <a:cubicBezTo>
                                  <a:pt x="3945192" y="232435"/>
                                  <a:pt x="4565663" y="131344"/>
                                  <a:pt x="5143958" y="22111"/>
                                </a:cubicBezTo>
                                <a:lnTo>
                                  <a:pt x="5175187" y="16218"/>
                                </a:lnTo>
                                <a:lnTo>
                                  <a:pt x="5164189" y="325704"/>
                                </a:lnTo>
                                <a:cubicBezTo>
                                  <a:pt x="5314315" y="294094"/>
                                  <a:pt x="5435258" y="267615"/>
                                  <a:pt x="5441925" y="266002"/>
                                </a:cubicBezTo>
                                <a:lnTo>
                                  <a:pt x="5549265" y="238938"/>
                                </a:lnTo>
                                <a:lnTo>
                                  <a:pt x="5541760" y="478422"/>
                                </a:lnTo>
                                <a:cubicBezTo>
                                  <a:pt x="5828755" y="408242"/>
                                  <a:pt x="6140832" y="322110"/>
                                  <a:pt x="6494488" y="215494"/>
                                </a:cubicBezTo>
                                <a:lnTo>
                                  <a:pt x="6641161" y="171298"/>
                                </a:lnTo>
                                <a:lnTo>
                                  <a:pt x="6516599" y="260464"/>
                                </a:lnTo>
                                <a:cubicBezTo>
                                  <a:pt x="6511087" y="264440"/>
                                  <a:pt x="6036755" y="604063"/>
                                  <a:pt x="5775859" y="789203"/>
                                </a:cubicBezTo>
                                <a:lnTo>
                                  <a:pt x="6509804" y="618503"/>
                                </a:lnTo>
                                <a:lnTo>
                                  <a:pt x="5761686" y="1098195"/>
                                </a:lnTo>
                                <a:lnTo>
                                  <a:pt x="6406529" y="1003897"/>
                                </a:lnTo>
                                <a:lnTo>
                                  <a:pt x="5632704" y="1427988"/>
                                </a:lnTo>
                                <a:lnTo>
                                  <a:pt x="5744528" y="2067573"/>
                                </a:lnTo>
                                <a:lnTo>
                                  <a:pt x="5422164" y="2115998"/>
                                </a:lnTo>
                                <a:lnTo>
                                  <a:pt x="5407838" y="2113153"/>
                                </a:lnTo>
                                <a:cubicBezTo>
                                  <a:pt x="4597947" y="1952155"/>
                                  <a:pt x="3909454" y="1877162"/>
                                  <a:pt x="3241117" y="1877162"/>
                                </a:cubicBezTo>
                                <a:cubicBezTo>
                                  <a:pt x="2590000" y="1877162"/>
                                  <a:pt x="1933677" y="1950504"/>
                                  <a:pt x="1234618" y="2101380"/>
                                </a:cubicBezTo>
                                <a:lnTo>
                                  <a:pt x="1219531" y="2104631"/>
                                </a:lnTo>
                                <a:lnTo>
                                  <a:pt x="896925" y="2055203"/>
                                </a:lnTo>
                                <a:lnTo>
                                  <a:pt x="1004926" y="1426070"/>
                                </a:lnTo>
                                <a:lnTo>
                                  <a:pt x="234607" y="1003897"/>
                                </a:lnTo>
                                <a:lnTo>
                                  <a:pt x="879450" y="1098195"/>
                                </a:lnTo>
                                <a:lnTo>
                                  <a:pt x="131356" y="618503"/>
                                </a:lnTo>
                                <a:lnTo>
                                  <a:pt x="865277" y="789203"/>
                                </a:lnTo>
                                <a:cubicBezTo>
                                  <a:pt x="604393" y="604050"/>
                                  <a:pt x="130087" y="264440"/>
                                  <a:pt x="124549" y="260464"/>
                                </a:cubicBezTo>
                                <a:lnTo>
                                  <a:pt x="0" y="171285"/>
                                </a:lnTo>
                                <a:lnTo>
                                  <a:pt x="146672" y="215494"/>
                                </a:lnTo>
                                <a:cubicBezTo>
                                  <a:pt x="501460" y="322478"/>
                                  <a:pt x="814134" y="408762"/>
                                  <a:pt x="1101103" y="478905"/>
                                </a:cubicBezTo>
                                <a:cubicBezTo>
                                  <a:pt x="1096252" y="436880"/>
                                  <a:pt x="1091616" y="395656"/>
                                  <a:pt x="1087273" y="356045"/>
                                </a:cubicBezTo>
                                <a:lnTo>
                                  <a:pt x="1073824" y="233363"/>
                                </a:lnTo>
                                <a:lnTo>
                                  <a:pt x="1192772" y="266255"/>
                                </a:lnTo>
                                <a:cubicBezTo>
                                  <a:pt x="1234098" y="277686"/>
                                  <a:pt x="1300264" y="295961"/>
                                  <a:pt x="1387641" y="317449"/>
                                </a:cubicBezTo>
                                <a:lnTo>
                                  <a:pt x="1376198" y="0"/>
                                </a:ln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40" name="Shape 40"/>
                        <wps:cNvSpPr/>
                        <wps:spPr>
                          <a:xfrm>
                            <a:off x="3297618" y="2826504"/>
                            <a:ext cx="45898" cy="118796"/>
                          </a:xfrm>
                          <a:custGeom>
                            <a:avLst/>
                            <a:gdLst/>
                            <a:ahLst/>
                            <a:cxnLst/>
                            <a:rect l="0" t="0" r="0" b="0"/>
                            <a:pathLst>
                              <a:path w="45898" h="118796">
                                <a:moveTo>
                                  <a:pt x="851" y="0"/>
                                </a:moveTo>
                                <a:cubicBezTo>
                                  <a:pt x="14732" y="26340"/>
                                  <a:pt x="28778" y="52794"/>
                                  <a:pt x="42888" y="79426"/>
                                </a:cubicBezTo>
                                <a:lnTo>
                                  <a:pt x="45898" y="118796"/>
                                </a:lnTo>
                                <a:cubicBezTo>
                                  <a:pt x="32626" y="118618"/>
                                  <a:pt x="19393" y="118529"/>
                                  <a:pt x="6172" y="118415"/>
                                </a:cubicBezTo>
                                <a:lnTo>
                                  <a:pt x="0" y="2299"/>
                                </a:lnTo>
                                <a:lnTo>
                                  <a:pt x="851" y="0"/>
                                </a:ln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41" name="Shape 41"/>
                        <wps:cNvSpPr/>
                        <wps:spPr>
                          <a:xfrm>
                            <a:off x="3319816" y="2951897"/>
                            <a:ext cx="1029" cy="1143"/>
                          </a:xfrm>
                          <a:custGeom>
                            <a:avLst/>
                            <a:gdLst/>
                            <a:ahLst/>
                            <a:cxnLst/>
                            <a:rect l="0" t="0" r="0" b="0"/>
                            <a:pathLst>
                              <a:path w="1029" h="1143">
                                <a:moveTo>
                                  <a:pt x="902" y="851"/>
                                </a:moveTo>
                                <a:cubicBezTo>
                                  <a:pt x="0" y="1143"/>
                                  <a:pt x="254" y="749"/>
                                  <a:pt x="1029"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42" name="Shape 42"/>
                        <wps:cNvSpPr/>
                        <wps:spPr>
                          <a:xfrm>
                            <a:off x="3320097" y="2951897"/>
                            <a:ext cx="330" cy="851"/>
                          </a:xfrm>
                          <a:custGeom>
                            <a:avLst/>
                            <a:gdLst/>
                            <a:ahLst/>
                            <a:cxnLst/>
                            <a:rect l="0" t="0" r="0" b="0"/>
                            <a:pathLst>
                              <a:path w="330" h="851">
                                <a:moveTo>
                                  <a:pt x="330" y="851"/>
                                </a:moveTo>
                                <a:cubicBezTo>
                                  <a:pt x="0" y="749"/>
                                  <a:pt x="0" y="419"/>
                                  <a:pt x="191"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43" name="Shape 43"/>
                        <wps:cNvSpPr/>
                        <wps:spPr>
                          <a:xfrm>
                            <a:off x="1646046" y="2018054"/>
                            <a:ext cx="73349" cy="136754"/>
                          </a:xfrm>
                          <a:custGeom>
                            <a:avLst/>
                            <a:gdLst/>
                            <a:ahLst/>
                            <a:cxnLst/>
                            <a:rect l="0" t="0" r="0" b="0"/>
                            <a:pathLst>
                              <a:path w="73349" h="136754">
                                <a:moveTo>
                                  <a:pt x="0" y="0"/>
                                </a:moveTo>
                                <a:lnTo>
                                  <a:pt x="73349" y="13517"/>
                                </a:lnTo>
                                <a:lnTo>
                                  <a:pt x="73349" y="39808"/>
                                </a:lnTo>
                                <a:lnTo>
                                  <a:pt x="26200" y="31191"/>
                                </a:lnTo>
                                <a:lnTo>
                                  <a:pt x="26200" y="72009"/>
                                </a:lnTo>
                                <a:lnTo>
                                  <a:pt x="73349" y="80626"/>
                                </a:lnTo>
                                <a:lnTo>
                                  <a:pt x="73349" y="107355"/>
                                </a:lnTo>
                                <a:lnTo>
                                  <a:pt x="68034" y="101409"/>
                                </a:lnTo>
                                <a:cubicBezTo>
                                  <a:pt x="54089" y="98844"/>
                                  <a:pt x="40132" y="96266"/>
                                  <a:pt x="26200" y="93650"/>
                                </a:cubicBezTo>
                                <a:lnTo>
                                  <a:pt x="26200" y="136754"/>
                                </a:lnTo>
                                <a:cubicBezTo>
                                  <a:pt x="17463" y="135128"/>
                                  <a:pt x="8738" y="133477"/>
                                  <a:pt x="0" y="13181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1719396" y="2031571"/>
                            <a:ext cx="77260" cy="145626"/>
                          </a:xfrm>
                          <a:custGeom>
                            <a:avLst/>
                            <a:gdLst/>
                            <a:ahLst/>
                            <a:cxnLst/>
                            <a:rect l="0" t="0" r="0" b="0"/>
                            <a:pathLst>
                              <a:path w="77260" h="145626">
                                <a:moveTo>
                                  <a:pt x="0" y="0"/>
                                </a:moveTo>
                                <a:lnTo>
                                  <a:pt x="34982" y="6447"/>
                                </a:lnTo>
                                <a:cubicBezTo>
                                  <a:pt x="63163" y="11438"/>
                                  <a:pt x="73006" y="24011"/>
                                  <a:pt x="73006" y="53907"/>
                                </a:cubicBezTo>
                                <a:lnTo>
                                  <a:pt x="73006" y="61946"/>
                                </a:lnTo>
                                <a:cubicBezTo>
                                  <a:pt x="73018" y="94128"/>
                                  <a:pt x="60839" y="99347"/>
                                  <a:pt x="28048" y="93518"/>
                                </a:cubicBezTo>
                                <a:cubicBezTo>
                                  <a:pt x="44443" y="110942"/>
                                  <a:pt x="60852" y="128316"/>
                                  <a:pt x="77260" y="145626"/>
                                </a:cubicBezTo>
                                <a:cubicBezTo>
                                  <a:pt x="65030" y="143518"/>
                                  <a:pt x="52800" y="141384"/>
                                  <a:pt x="40583" y="139238"/>
                                </a:cubicBezTo>
                                <a:lnTo>
                                  <a:pt x="0" y="93838"/>
                                </a:lnTo>
                                <a:lnTo>
                                  <a:pt x="0" y="67109"/>
                                </a:lnTo>
                                <a:lnTo>
                                  <a:pt x="34220" y="73363"/>
                                </a:lnTo>
                                <a:cubicBezTo>
                                  <a:pt x="43478" y="74989"/>
                                  <a:pt x="47149" y="71611"/>
                                  <a:pt x="47149" y="60130"/>
                                </a:cubicBezTo>
                                <a:lnTo>
                                  <a:pt x="47149" y="53805"/>
                                </a:lnTo>
                                <a:cubicBezTo>
                                  <a:pt x="47149" y="40953"/>
                                  <a:pt x="45599" y="34552"/>
                                  <a:pt x="34220" y="32545"/>
                                </a:cubicBezTo>
                                <a:lnTo>
                                  <a:pt x="0" y="262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909785" y="2064156"/>
                            <a:ext cx="26111" cy="135903"/>
                          </a:xfrm>
                          <a:custGeom>
                            <a:avLst/>
                            <a:gdLst/>
                            <a:ahLst/>
                            <a:cxnLst/>
                            <a:rect l="0" t="0" r="0" b="0"/>
                            <a:pathLst>
                              <a:path w="26111" h="135903">
                                <a:moveTo>
                                  <a:pt x="0" y="0"/>
                                </a:moveTo>
                                <a:cubicBezTo>
                                  <a:pt x="8712" y="1372"/>
                                  <a:pt x="17412" y="2743"/>
                                  <a:pt x="26111" y="4102"/>
                                </a:cubicBezTo>
                                <a:lnTo>
                                  <a:pt x="26111" y="135903"/>
                                </a:lnTo>
                                <a:cubicBezTo>
                                  <a:pt x="17412" y="134557"/>
                                  <a:pt x="8712" y="133172"/>
                                  <a:pt x="0" y="13180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2046970" y="2084818"/>
                            <a:ext cx="173571" cy="145478"/>
                          </a:xfrm>
                          <a:custGeom>
                            <a:avLst/>
                            <a:gdLst/>
                            <a:ahLst/>
                            <a:cxnLst/>
                            <a:rect l="0" t="0" r="0" b="0"/>
                            <a:pathLst>
                              <a:path w="173571" h="145478">
                                <a:moveTo>
                                  <a:pt x="0" y="0"/>
                                </a:moveTo>
                                <a:cubicBezTo>
                                  <a:pt x="10401" y="1473"/>
                                  <a:pt x="20790" y="2946"/>
                                  <a:pt x="31191" y="4382"/>
                                </a:cubicBezTo>
                                <a:cubicBezTo>
                                  <a:pt x="49670" y="41504"/>
                                  <a:pt x="68148" y="78549"/>
                                  <a:pt x="86640" y="115532"/>
                                </a:cubicBezTo>
                                <a:cubicBezTo>
                                  <a:pt x="105131" y="83426"/>
                                  <a:pt x="123622" y="51257"/>
                                  <a:pt x="142126" y="19037"/>
                                </a:cubicBezTo>
                                <a:cubicBezTo>
                                  <a:pt x="152603" y="20371"/>
                                  <a:pt x="163094" y="21653"/>
                                  <a:pt x="173571" y="22936"/>
                                </a:cubicBezTo>
                                <a:cubicBezTo>
                                  <a:pt x="149111" y="63881"/>
                                  <a:pt x="124663" y="104737"/>
                                  <a:pt x="100216" y="145478"/>
                                </a:cubicBezTo>
                                <a:cubicBezTo>
                                  <a:pt x="91110" y="144285"/>
                                  <a:pt x="81979" y="143091"/>
                                  <a:pt x="72873" y="141872"/>
                                </a:cubicBezTo>
                                <a:cubicBezTo>
                                  <a:pt x="48565" y="94678"/>
                                  <a:pt x="24283" y="4739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2331352" y="2120524"/>
                            <a:ext cx="128524" cy="144806"/>
                          </a:xfrm>
                          <a:custGeom>
                            <a:avLst/>
                            <a:gdLst/>
                            <a:ahLst/>
                            <a:cxnLst/>
                            <a:rect l="0" t="0" r="0" b="0"/>
                            <a:pathLst>
                              <a:path w="128524" h="144806">
                                <a:moveTo>
                                  <a:pt x="0" y="0"/>
                                </a:moveTo>
                                <a:cubicBezTo>
                                  <a:pt x="42825" y="4661"/>
                                  <a:pt x="85661" y="9004"/>
                                  <a:pt x="128524" y="13017"/>
                                </a:cubicBezTo>
                                <a:lnTo>
                                  <a:pt x="128524" y="39065"/>
                                </a:lnTo>
                                <a:cubicBezTo>
                                  <a:pt x="94412" y="35865"/>
                                  <a:pt x="60312" y="32474"/>
                                  <a:pt x="26238" y="28880"/>
                                </a:cubicBezTo>
                                <a:lnTo>
                                  <a:pt x="26238" y="57988"/>
                                </a:lnTo>
                                <a:cubicBezTo>
                                  <a:pt x="59347" y="61494"/>
                                  <a:pt x="92469" y="64795"/>
                                  <a:pt x="125616" y="67920"/>
                                </a:cubicBezTo>
                                <a:lnTo>
                                  <a:pt x="125616" y="89179"/>
                                </a:lnTo>
                                <a:cubicBezTo>
                                  <a:pt x="92469" y="86055"/>
                                  <a:pt x="59347" y="82753"/>
                                  <a:pt x="26238" y="79248"/>
                                </a:cubicBezTo>
                                <a:lnTo>
                                  <a:pt x="26238" y="108763"/>
                                </a:lnTo>
                                <a:cubicBezTo>
                                  <a:pt x="60312" y="112370"/>
                                  <a:pt x="94412" y="115760"/>
                                  <a:pt x="128524" y="118948"/>
                                </a:cubicBezTo>
                                <a:lnTo>
                                  <a:pt x="128524" y="144806"/>
                                </a:lnTo>
                                <a:cubicBezTo>
                                  <a:pt x="85661" y="140805"/>
                                  <a:pt x="42825" y="136474"/>
                                  <a:pt x="0" y="13181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2577562" y="2143739"/>
                            <a:ext cx="74117" cy="133896"/>
                          </a:xfrm>
                          <a:custGeom>
                            <a:avLst/>
                            <a:gdLst/>
                            <a:ahLst/>
                            <a:cxnLst/>
                            <a:rect l="0" t="0" r="0" b="0"/>
                            <a:pathLst>
                              <a:path w="74117" h="133896">
                                <a:moveTo>
                                  <a:pt x="0" y="0"/>
                                </a:moveTo>
                                <a:lnTo>
                                  <a:pt x="74117" y="5460"/>
                                </a:lnTo>
                                <a:lnTo>
                                  <a:pt x="74117" y="31764"/>
                                </a:lnTo>
                                <a:lnTo>
                                  <a:pt x="26479" y="28334"/>
                                </a:lnTo>
                                <a:lnTo>
                                  <a:pt x="26479" y="69152"/>
                                </a:lnTo>
                                <a:lnTo>
                                  <a:pt x="74117" y="72574"/>
                                </a:lnTo>
                                <a:lnTo>
                                  <a:pt x="74117" y="99283"/>
                                </a:lnTo>
                                <a:lnTo>
                                  <a:pt x="68758" y="93929"/>
                                </a:lnTo>
                                <a:cubicBezTo>
                                  <a:pt x="54661" y="92926"/>
                                  <a:pt x="40564" y="91872"/>
                                  <a:pt x="26479" y="90793"/>
                                </a:cubicBezTo>
                                <a:lnTo>
                                  <a:pt x="26479" y="133896"/>
                                </a:lnTo>
                                <a:cubicBezTo>
                                  <a:pt x="17640" y="133210"/>
                                  <a:pt x="8827" y="132524"/>
                                  <a:pt x="0" y="13181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2651679" y="2149200"/>
                            <a:ext cx="78042" cy="137174"/>
                          </a:xfrm>
                          <a:custGeom>
                            <a:avLst/>
                            <a:gdLst/>
                            <a:ahLst/>
                            <a:cxnLst/>
                            <a:rect l="0" t="0" r="0" b="0"/>
                            <a:pathLst>
                              <a:path w="78042" h="137174">
                                <a:moveTo>
                                  <a:pt x="0" y="0"/>
                                </a:moveTo>
                                <a:lnTo>
                                  <a:pt x="35357" y="2604"/>
                                </a:lnTo>
                                <a:cubicBezTo>
                                  <a:pt x="63805" y="4509"/>
                                  <a:pt x="73749" y="16028"/>
                                  <a:pt x="73749" y="45899"/>
                                </a:cubicBezTo>
                                <a:lnTo>
                                  <a:pt x="73749" y="53938"/>
                                </a:lnTo>
                                <a:cubicBezTo>
                                  <a:pt x="73749" y="86120"/>
                                  <a:pt x="61468" y="92698"/>
                                  <a:pt x="28346" y="90450"/>
                                </a:cubicBezTo>
                                <a:cubicBezTo>
                                  <a:pt x="44907" y="106071"/>
                                  <a:pt x="61468" y="121654"/>
                                  <a:pt x="78042" y="137174"/>
                                </a:cubicBezTo>
                                <a:cubicBezTo>
                                  <a:pt x="65684" y="136399"/>
                                  <a:pt x="53353" y="135611"/>
                                  <a:pt x="41008" y="134786"/>
                                </a:cubicBezTo>
                                <a:lnTo>
                                  <a:pt x="0" y="93823"/>
                                </a:lnTo>
                                <a:lnTo>
                                  <a:pt x="0" y="67114"/>
                                </a:lnTo>
                                <a:lnTo>
                                  <a:pt x="34570" y="69597"/>
                                </a:lnTo>
                                <a:cubicBezTo>
                                  <a:pt x="43929" y="70232"/>
                                  <a:pt x="47638" y="66447"/>
                                  <a:pt x="47638" y="54966"/>
                                </a:cubicBezTo>
                                <a:lnTo>
                                  <a:pt x="47638" y="48642"/>
                                </a:lnTo>
                                <a:cubicBezTo>
                                  <a:pt x="47638" y="35790"/>
                                  <a:pt x="46063" y="29566"/>
                                  <a:pt x="34570" y="28792"/>
                                </a:cubicBezTo>
                                <a:lnTo>
                                  <a:pt x="0" y="263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2826912" y="2160069"/>
                            <a:ext cx="174599" cy="136347"/>
                          </a:xfrm>
                          <a:custGeom>
                            <a:avLst/>
                            <a:gdLst/>
                            <a:ahLst/>
                            <a:cxnLst/>
                            <a:rect l="0" t="0" r="0" b="0"/>
                            <a:pathLst>
                              <a:path w="174599" h="136347">
                                <a:moveTo>
                                  <a:pt x="0" y="0"/>
                                </a:moveTo>
                                <a:cubicBezTo>
                                  <a:pt x="10465" y="534"/>
                                  <a:pt x="20942" y="1041"/>
                                  <a:pt x="31407" y="1537"/>
                                </a:cubicBezTo>
                                <a:cubicBezTo>
                                  <a:pt x="50000" y="36957"/>
                                  <a:pt x="68593" y="72327"/>
                                  <a:pt x="87198" y="107633"/>
                                </a:cubicBezTo>
                                <a:cubicBezTo>
                                  <a:pt x="105791" y="73838"/>
                                  <a:pt x="124384" y="39993"/>
                                  <a:pt x="142989" y="6096"/>
                                </a:cubicBezTo>
                                <a:cubicBezTo>
                                  <a:pt x="153517" y="6439"/>
                                  <a:pt x="164071" y="6795"/>
                                  <a:pt x="174599" y="7112"/>
                                </a:cubicBezTo>
                                <a:cubicBezTo>
                                  <a:pt x="150012" y="50292"/>
                                  <a:pt x="125425" y="93371"/>
                                  <a:pt x="100850" y="136347"/>
                                </a:cubicBezTo>
                                <a:cubicBezTo>
                                  <a:pt x="91681" y="135992"/>
                                  <a:pt x="82512" y="135598"/>
                                  <a:pt x="73342" y="135230"/>
                                </a:cubicBezTo>
                                <a:cubicBezTo>
                                  <a:pt x="48895" y="90246"/>
                                  <a:pt x="24447" y="45174"/>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3113624" y="2169885"/>
                            <a:ext cx="26353" cy="132232"/>
                          </a:xfrm>
                          <a:custGeom>
                            <a:avLst/>
                            <a:gdLst/>
                            <a:ahLst/>
                            <a:cxnLst/>
                            <a:rect l="0" t="0" r="0" b="0"/>
                            <a:pathLst>
                              <a:path w="26353" h="132232">
                                <a:moveTo>
                                  <a:pt x="0" y="0"/>
                                </a:moveTo>
                                <a:cubicBezTo>
                                  <a:pt x="8776" y="165"/>
                                  <a:pt x="17564" y="305"/>
                                  <a:pt x="26353" y="432"/>
                                </a:cubicBezTo>
                                <a:lnTo>
                                  <a:pt x="26353" y="132232"/>
                                </a:lnTo>
                                <a:cubicBezTo>
                                  <a:pt x="17564" y="132106"/>
                                  <a:pt x="8776" y="131966"/>
                                  <a:pt x="0" y="13181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3261535" y="2170361"/>
                            <a:ext cx="129032" cy="132715"/>
                          </a:xfrm>
                          <a:custGeom>
                            <a:avLst/>
                            <a:gdLst/>
                            <a:ahLst/>
                            <a:cxnLst/>
                            <a:rect l="0" t="0" r="0" b="0"/>
                            <a:pathLst>
                              <a:path w="129032" h="132715">
                                <a:moveTo>
                                  <a:pt x="129032" y="0"/>
                                </a:moveTo>
                                <a:lnTo>
                                  <a:pt x="129032" y="26060"/>
                                </a:lnTo>
                                <a:cubicBezTo>
                                  <a:pt x="94805" y="26543"/>
                                  <a:pt x="60579" y="26835"/>
                                  <a:pt x="26353" y="26911"/>
                                </a:cubicBezTo>
                                <a:lnTo>
                                  <a:pt x="26353" y="56032"/>
                                </a:lnTo>
                                <a:cubicBezTo>
                                  <a:pt x="59601" y="55956"/>
                                  <a:pt x="92850" y="55690"/>
                                  <a:pt x="126098" y="55207"/>
                                </a:cubicBezTo>
                                <a:cubicBezTo>
                                  <a:pt x="126111" y="62306"/>
                                  <a:pt x="126111" y="69393"/>
                                  <a:pt x="126098" y="76467"/>
                                </a:cubicBezTo>
                                <a:cubicBezTo>
                                  <a:pt x="92850" y="76936"/>
                                  <a:pt x="59601" y="77216"/>
                                  <a:pt x="26353" y="77292"/>
                                </a:cubicBezTo>
                                <a:lnTo>
                                  <a:pt x="26353" y="106807"/>
                                </a:lnTo>
                                <a:cubicBezTo>
                                  <a:pt x="60579" y="106718"/>
                                  <a:pt x="94805" y="106439"/>
                                  <a:pt x="129032" y="105944"/>
                                </a:cubicBezTo>
                                <a:lnTo>
                                  <a:pt x="129032" y="131813"/>
                                </a:lnTo>
                                <a:cubicBezTo>
                                  <a:pt x="86017" y="132423"/>
                                  <a:pt x="43002" y="132715"/>
                                  <a:pt x="0" y="132690"/>
                                </a:cubicBezTo>
                                <a:lnTo>
                                  <a:pt x="0" y="889"/>
                                </a:lnTo>
                                <a:cubicBezTo>
                                  <a:pt x="43002" y="914"/>
                                  <a:pt x="86017" y="622"/>
                                  <a:pt x="1290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3499185" y="2158919"/>
                            <a:ext cx="229222" cy="139535"/>
                          </a:xfrm>
                          <a:custGeom>
                            <a:avLst/>
                            <a:gdLst/>
                            <a:ahLst/>
                            <a:cxnLst/>
                            <a:rect l="0" t="0" r="0" b="0"/>
                            <a:pathLst>
                              <a:path w="229222" h="139535">
                                <a:moveTo>
                                  <a:pt x="229222" y="0"/>
                                </a:moveTo>
                                <a:cubicBezTo>
                                  <a:pt x="212446" y="44831"/>
                                  <a:pt x="195669" y="89611"/>
                                  <a:pt x="178905" y="134341"/>
                                </a:cubicBezTo>
                                <a:cubicBezTo>
                                  <a:pt x="169405" y="134798"/>
                                  <a:pt x="159918" y="135243"/>
                                  <a:pt x="150419" y="135661"/>
                                </a:cubicBezTo>
                                <a:cubicBezTo>
                                  <a:pt x="138456" y="103493"/>
                                  <a:pt x="126492" y="71298"/>
                                  <a:pt x="114529" y="39091"/>
                                </a:cubicBezTo>
                                <a:cubicBezTo>
                                  <a:pt x="102248" y="72276"/>
                                  <a:pt x="89954" y="105423"/>
                                  <a:pt x="77660" y="138570"/>
                                </a:cubicBezTo>
                                <a:cubicBezTo>
                                  <a:pt x="68225" y="138913"/>
                                  <a:pt x="58801" y="139230"/>
                                  <a:pt x="49365" y="139535"/>
                                </a:cubicBezTo>
                                <a:cubicBezTo>
                                  <a:pt x="32918" y="96152"/>
                                  <a:pt x="16459" y="52693"/>
                                  <a:pt x="0" y="9208"/>
                                </a:cubicBezTo>
                                <a:cubicBezTo>
                                  <a:pt x="10008" y="8928"/>
                                  <a:pt x="20041" y="8649"/>
                                  <a:pt x="30048" y="8344"/>
                                </a:cubicBezTo>
                                <a:cubicBezTo>
                                  <a:pt x="41504" y="41707"/>
                                  <a:pt x="52946" y="75070"/>
                                  <a:pt x="64401" y="108382"/>
                                </a:cubicBezTo>
                                <a:cubicBezTo>
                                  <a:pt x="76670" y="74244"/>
                                  <a:pt x="88976" y="40068"/>
                                  <a:pt x="101270" y="5880"/>
                                </a:cubicBezTo>
                                <a:cubicBezTo>
                                  <a:pt x="110109" y="5550"/>
                                  <a:pt x="118961" y="5194"/>
                                  <a:pt x="127813" y="4813"/>
                                </a:cubicBezTo>
                                <a:cubicBezTo>
                                  <a:pt x="139827" y="38100"/>
                                  <a:pt x="151854" y="71362"/>
                                  <a:pt x="163893" y="104585"/>
                                </a:cubicBezTo>
                                <a:cubicBezTo>
                                  <a:pt x="175641" y="70257"/>
                                  <a:pt x="187414" y="35916"/>
                                  <a:pt x="199187" y="1537"/>
                                </a:cubicBezTo>
                                <a:cubicBezTo>
                                  <a:pt x="209194" y="1041"/>
                                  <a:pt x="219202" y="521"/>
                                  <a:pt x="2292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3997502" y="2128444"/>
                            <a:ext cx="128613" cy="143675"/>
                          </a:xfrm>
                          <a:custGeom>
                            <a:avLst/>
                            <a:gdLst/>
                            <a:ahLst/>
                            <a:cxnLst/>
                            <a:rect l="0" t="0" r="0" b="0"/>
                            <a:pathLst>
                              <a:path w="128613" h="143675">
                                <a:moveTo>
                                  <a:pt x="128613" y="0"/>
                                </a:moveTo>
                                <a:lnTo>
                                  <a:pt x="128613" y="26035"/>
                                </a:lnTo>
                                <a:cubicBezTo>
                                  <a:pt x="94501" y="29451"/>
                                  <a:pt x="60401" y="32651"/>
                                  <a:pt x="26276" y="35636"/>
                                </a:cubicBezTo>
                                <a:lnTo>
                                  <a:pt x="26276" y="64757"/>
                                </a:lnTo>
                                <a:cubicBezTo>
                                  <a:pt x="59436" y="61862"/>
                                  <a:pt x="92570" y="58738"/>
                                  <a:pt x="125679" y="55461"/>
                                </a:cubicBezTo>
                                <a:lnTo>
                                  <a:pt x="125679" y="76721"/>
                                </a:lnTo>
                                <a:cubicBezTo>
                                  <a:pt x="92570" y="80010"/>
                                  <a:pt x="59436" y="83121"/>
                                  <a:pt x="26276" y="86030"/>
                                </a:cubicBezTo>
                                <a:lnTo>
                                  <a:pt x="26276" y="115532"/>
                                </a:lnTo>
                                <a:cubicBezTo>
                                  <a:pt x="60401" y="112535"/>
                                  <a:pt x="94501" y="109334"/>
                                  <a:pt x="128613" y="105931"/>
                                </a:cubicBezTo>
                                <a:lnTo>
                                  <a:pt x="128613" y="131788"/>
                                </a:lnTo>
                                <a:cubicBezTo>
                                  <a:pt x="85763" y="136068"/>
                                  <a:pt x="42888" y="140043"/>
                                  <a:pt x="0" y="143675"/>
                                </a:cubicBezTo>
                                <a:lnTo>
                                  <a:pt x="0" y="11874"/>
                                </a:lnTo>
                                <a:cubicBezTo>
                                  <a:pt x="42888" y="8229"/>
                                  <a:pt x="85763" y="4254"/>
                                  <a:pt x="1286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4234295" y="2106699"/>
                            <a:ext cx="87002" cy="142049"/>
                          </a:xfrm>
                          <a:custGeom>
                            <a:avLst/>
                            <a:gdLst/>
                            <a:ahLst/>
                            <a:cxnLst/>
                            <a:rect l="0" t="0" r="0" b="0"/>
                            <a:pathLst>
                              <a:path w="87002" h="142049">
                                <a:moveTo>
                                  <a:pt x="87002" y="0"/>
                                </a:moveTo>
                                <a:lnTo>
                                  <a:pt x="87002" y="25868"/>
                                </a:lnTo>
                                <a:lnTo>
                                  <a:pt x="86995" y="25857"/>
                                </a:lnTo>
                                <a:cubicBezTo>
                                  <a:pt x="76911" y="45301"/>
                                  <a:pt x="66815" y="64732"/>
                                  <a:pt x="56718" y="84125"/>
                                </a:cubicBezTo>
                                <a:lnTo>
                                  <a:pt x="87002" y="80404"/>
                                </a:lnTo>
                                <a:lnTo>
                                  <a:pt x="87002" y="101047"/>
                                </a:lnTo>
                                <a:lnTo>
                                  <a:pt x="46609" y="106020"/>
                                </a:lnTo>
                                <a:cubicBezTo>
                                  <a:pt x="41046" y="116891"/>
                                  <a:pt x="35484" y="127749"/>
                                  <a:pt x="29921" y="138633"/>
                                </a:cubicBezTo>
                                <a:cubicBezTo>
                                  <a:pt x="19952" y="139789"/>
                                  <a:pt x="9982" y="140932"/>
                                  <a:pt x="0" y="142049"/>
                                </a:cubicBezTo>
                                <a:cubicBezTo>
                                  <a:pt x="24409" y="95364"/>
                                  <a:pt x="48819" y="48577"/>
                                  <a:pt x="73216" y="1701"/>
                                </a:cubicBezTo>
                                <a:lnTo>
                                  <a:pt x="87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4321297" y="2105022"/>
                            <a:ext cx="86722" cy="126302"/>
                          </a:xfrm>
                          <a:custGeom>
                            <a:avLst/>
                            <a:gdLst/>
                            <a:ahLst/>
                            <a:cxnLst/>
                            <a:rect l="0" t="0" r="0" b="0"/>
                            <a:pathLst>
                              <a:path w="86722" h="126302">
                                <a:moveTo>
                                  <a:pt x="13583" y="0"/>
                                </a:moveTo>
                                <a:cubicBezTo>
                                  <a:pt x="37966" y="40907"/>
                                  <a:pt x="62350" y="81699"/>
                                  <a:pt x="86722" y="122390"/>
                                </a:cubicBezTo>
                                <a:cubicBezTo>
                                  <a:pt x="76765" y="123698"/>
                                  <a:pt x="66808" y="125019"/>
                                  <a:pt x="56851" y="126302"/>
                                </a:cubicBezTo>
                                <a:cubicBezTo>
                                  <a:pt x="51289" y="116802"/>
                                  <a:pt x="45726" y="107302"/>
                                  <a:pt x="40176" y="97777"/>
                                </a:cubicBezTo>
                                <a:lnTo>
                                  <a:pt x="0" y="102724"/>
                                </a:lnTo>
                                <a:lnTo>
                                  <a:pt x="0" y="82080"/>
                                </a:lnTo>
                                <a:lnTo>
                                  <a:pt x="30283" y="78359"/>
                                </a:lnTo>
                                <a:lnTo>
                                  <a:pt x="0" y="27545"/>
                                </a:lnTo>
                                <a:lnTo>
                                  <a:pt x="0" y="1677"/>
                                </a:lnTo>
                                <a:lnTo>
                                  <a:pt x="135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4515091" y="2059683"/>
                            <a:ext cx="140665" cy="152311"/>
                          </a:xfrm>
                          <a:custGeom>
                            <a:avLst/>
                            <a:gdLst/>
                            <a:ahLst/>
                            <a:cxnLst/>
                            <a:rect l="0" t="0" r="0" b="0"/>
                            <a:pathLst>
                              <a:path w="140665" h="152311">
                                <a:moveTo>
                                  <a:pt x="136207" y="0"/>
                                </a:moveTo>
                                <a:cubicBezTo>
                                  <a:pt x="135242" y="8966"/>
                                  <a:pt x="134086" y="17780"/>
                                  <a:pt x="132931" y="26772"/>
                                </a:cubicBezTo>
                                <a:cubicBezTo>
                                  <a:pt x="102959" y="31623"/>
                                  <a:pt x="72987" y="36309"/>
                                  <a:pt x="42989" y="40843"/>
                                </a:cubicBezTo>
                                <a:cubicBezTo>
                                  <a:pt x="30200" y="42774"/>
                                  <a:pt x="26530" y="47346"/>
                                  <a:pt x="26530" y="57696"/>
                                </a:cubicBezTo>
                                <a:cubicBezTo>
                                  <a:pt x="26530" y="68034"/>
                                  <a:pt x="30200" y="71704"/>
                                  <a:pt x="42989" y="69774"/>
                                </a:cubicBezTo>
                                <a:cubicBezTo>
                                  <a:pt x="60718" y="67094"/>
                                  <a:pt x="78460" y="64351"/>
                                  <a:pt x="96189" y="61557"/>
                                </a:cubicBezTo>
                                <a:cubicBezTo>
                                  <a:pt x="129260" y="56350"/>
                                  <a:pt x="140665" y="65164"/>
                                  <a:pt x="140665" y="88354"/>
                                </a:cubicBezTo>
                                <a:lnTo>
                                  <a:pt x="140665" y="92964"/>
                                </a:lnTo>
                                <a:cubicBezTo>
                                  <a:pt x="140665" y="120917"/>
                                  <a:pt x="129083" y="132995"/>
                                  <a:pt x="97358" y="138011"/>
                                </a:cubicBezTo>
                                <a:cubicBezTo>
                                  <a:pt x="66027" y="142951"/>
                                  <a:pt x="34671" y="147714"/>
                                  <a:pt x="3302" y="152311"/>
                                </a:cubicBezTo>
                                <a:cubicBezTo>
                                  <a:pt x="3670" y="143637"/>
                                  <a:pt x="4457" y="134887"/>
                                  <a:pt x="5029" y="126187"/>
                                </a:cubicBezTo>
                                <a:cubicBezTo>
                                  <a:pt x="35242" y="121768"/>
                                  <a:pt x="65430" y="117170"/>
                                  <a:pt x="95605" y="112421"/>
                                </a:cubicBezTo>
                                <a:cubicBezTo>
                                  <a:pt x="109741" y="110198"/>
                                  <a:pt x="113805" y="106287"/>
                                  <a:pt x="113805" y="94971"/>
                                </a:cubicBezTo>
                                <a:cubicBezTo>
                                  <a:pt x="113805" y="83858"/>
                                  <a:pt x="109918" y="81052"/>
                                  <a:pt x="96189" y="83210"/>
                                </a:cubicBezTo>
                                <a:cubicBezTo>
                                  <a:pt x="78206" y="86055"/>
                                  <a:pt x="60198" y="88824"/>
                                  <a:pt x="42202" y="91554"/>
                                </a:cubicBezTo>
                                <a:cubicBezTo>
                                  <a:pt x="10261" y="96342"/>
                                  <a:pt x="0" y="86475"/>
                                  <a:pt x="0" y="62357"/>
                                </a:cubicBezTo>
                                <a:lnTo>
                                  <a:pt x="0" y="57938"/>
                                </a:lnTo>
                                <a:cubicBezTo>
                                  <a:pt x="0" y="31686"/>
                                  <a:pt x="10668" y="19469"/>
                                  <a:pt x="42989" y="14605"/>
                                </a:cubicBezTo>
                                <a:cubicBezTo>
                                  <a:pt x="74079" y="9906"/>
                                  <a:pt x="105156" y="5029"/>
                                  <a:pt x="136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4764395" y="2018054"/>
                            <a:ext cx="122809" cy="145656"/>
                          </a:xfrm>
                          <a:custGeom>
                            <a:avLst/>
                            <a:gdLst/>
                            <a:ahLst/>
                            <a:cxnLst/>
                            <a:rect l="0" t="0" r="0" b="0"/>
                            <a:pathLst>
                              <a:path w="122809" h="145656">
                                <a:moveTo>
                                  <a:pt x="122809" y="0"/>
                                </a:moveTo>
                                <a:lnTo>
                                  <a:pt x="122809" y="26060"/>
                                </a:lnTo>
                                <a:cubicBezTo>
                                  <a:pt x="106693" y="29121"/>
                                  <a:pt x="90576" y="32144"/>
                                  <a:pt x="74447" y="35154"/>
                                </a:cubicBezTo>
                                <a:lnTo>
                                  <a:pt x="74447" y="140894"/>
                                </a:lnTo>
                                <a:cubicBezTo>
                                  <a:pt x="65773" y="142494"/>
                                  <a:pt x="57099" y="144082"/>
                                  <a:pt x="48425" y="145656"/>
                                </a:cubicBezTo>
                                <a:lnTo>
                                  <a:pt x="48425" y="39916"/>
                                </a:lnTo>
                                <a:cubicBezTo>
                                  <a:pt x="32283" y="42837"/>
                                  <a:pt x="16154" y="45720"/>
                                  <a:pt x="0" y="48565"/>
                                </a:cubicBezTo>
                                <a:lnTo>
                                  <a:pt x="0" y="22530"/>
                                </a:lnTo>
                                <a:cubicBezTo>
                                  <a:pt x="40983" y="15303"/>
                                  <a:pt x="81915" y="7810"/>
                                  <a:pt x="1228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960081" y="2117146"/>
                            <a:ext cx="2940444" cy="1741818"/>
                          </a:xfrm>
                          <a:custGeom>
                            <a:avLst/>
                            <a:gdLst/>
                            <a:ahLst/>
                            <a:cxnLst/>
                            <a:rect l="0" t="0" r="0" b="0"/>
                            <a:pathLst>
                              <a:path w="2940444" h="1741818">
                                <a:moveTo>
                                  <a:pt x="176733" y="0"/>
                                </a:moveTo>
                                <a:lnTo>
                                  <a:pt x="218148" y="11456"/>
                                </a:lnTo>
                                <a:cubicBezTo>
                                  <a:pt x="377101" y="55410"/>
                                  <a:pt x="860806" y="189166"/>
                                  <a:pt x="1570850" y="246164"/>
                                </a:cubicBezTo>
                                <a:lnTo>
                                  <a:pt x="1589050" y="247650"/>
                                </a:lnTo>
                                <a:cubicBezTo>
                                  <a:pt x="1637271" y="251574"/>
                                  <a:pt x="1675575" y="286969"/>
                                  <a:pt x="1680185" y="331813"/>
                                </a:cubicBezTo>
                                <a:cubicBezTo>
                                  <a:pt x="1680185" y="331813"/>
                                  <a:pt x="1685100" y="379488"/>
                                  <a:pt x="1686966" y="397230"/>
                                </a:cubicBezTo>
                                <a:cubicBezTo>
                                  <a:pt x="1690141" y="392087"/>
                                  <a:pt x="1693494" y="387071"/>
                                  <a:pt x="1697012" y="382181"/>
                                </a:cubicBezTo>
                                <a:cubicBezTo>
                                  <a:pt x="1779829" y="270002"/>
                                  <a:pt x="1909153" y="270002"/>
                                  <a:pt x="1951647" y="270002"/>
                                </a:cubicBezTo>
                                <a:lnTo>
                                  <a:pt x="1966201" y="270078"/>
                                </a:lnTo>
                                <a:cubicBezTo>
                                  <a:pt x="1989239" y="270078"/>
                                  <a:pt x="2015236" y="270993"/>
                                  <a:pt x="2048117" y="272174"/>
                                </a:cubicBezTo>
                                <a:cubicBezTo>
                                  <a:pt x="2103933" y="274168"/>
                                  <a:pt x="2180374" y="276898"/>
                                  <a:pt x="2295271" y="276898"/>
                                </a:cubicBezTo>
                                <a:cubicBezTo>
                                  <a:pt x="2466797" y="276885"/>
                                  <a:pt x="2670378" y="270967"/>
                                  <a:pt x="2917635" y="258763"/>
                                </a:cubicBezTo>
                                <a:lnTo>
                                  <a:pt x="2935605" y="257861"/>
                                </a:lnTo>
                                <a:lnTo>
                                  <a:pt x="2935618" y="257772"/>
                                </a:lnTo>
                                <a:lnTo>
                                  <a:pt x="2940444" y="257388"/>
                                </a:lnTo>
                                <a:lnTo>
                                  <a:pt x="2940444" y="597269"/>
                                </a:lnTo>
                                <a:lnTo>
                                  <a:pt x="2912174" y="535127"/>
                                </a:lnTo>
                                <a:cubicBezTo>
                                  <a:pt x="2902750" y="564121"/>
                                  <a:pt x="2893225" y="593090"/>
                                  <a:pt x="2883637" y="621995"/>
                                </a:cubicBezTo>
                                <a:cubicBezTo>
                                  <a:pt x="2880957" y="630060"/>
                                  <a:pt x="2878226" y="638061"/>
                                  <a:pt x="2875496" y="646062"/>
                                </a:cubicBezTo>
                                <a:lnTo>
                                  <a:pt x="2871585" y="657580"/>
                                </a:lnTo>
                                <a:lnTo>
                                  <a:pt x="2879179" y="822325"/>
                                </a:lnTo>
                                <a:lnTo>
                                  <a:pt x="2910383" y="822592"/>
                                </a:lnTo>
                                <a:lnTo>
                                  <a:pt x="2940444" y="822897"/>
                                </a:lnTo>
                                <a:lnTo>
                                  <a:pt x="2940444" y="1539947"/>
                                </a:lnTo>
                                <a:lnTo>
                                  <a:pt x="2790364" y="1529535"/>
                                </a:lnTo>
                                <a:cubicBezTo>
                                  <a:pt x="2618286" y="1519946"/>
                                  <a:pt x="2449039" y="1515237"/>
                                  <a:pt x="2281035" y="1515237"/>
                                </a:cubicBezTo>
                                <a:cubicBezTo>
                                  <a:pt x="1626032" y="1515237"/>
                                  <a:pt x="965937" y="1588986"/>
                                  <a:pt x="263030" y="1740675"/>
                                </a:cubicBezTo>
                                <a:lnTo>
                                  <a:pt x="257785" y="1741818"/>
                                </a:lnTo>
                                <a:lnTo>
                                  <a:pt x="0" y="1702333"/>
                                </a:lnTo>
                                <a:lnTo>
                                  <a:pt x="224346" y="395453"/>
                                </a:lnTo>
                                <a:cubicBezTo>
                                  <a:pt x="214935" y="327533"/>
                                  <a:pt x="205930" y="256972"/>
                                  <a:pt x="197574" y="185661"/>
                                </a:cubicBezTo>
                                <a:cubicBezTo>
                                  <a:pt x="192049" y="138214"/>
                                  <a:pt x="186652" y="90576"/>
                                  <a:pt x="181407" y="42723"/>
                                </a:cubicBezTo>
                                <a:lnTo>
                                  <a:pt x="1767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3900525" y="2119508"/>
                            <a:ext cx="1780655" cy="1750911"/>
                          </a:xfrm>
                          <a:custGeom>
                            <a:avLst/>
                            <a:gdLst/>
                            <a:ahLst/>
                            <a:cxnLst/>
                            <a:rect l="0" t="0" r="0" b="0"/>
                            <a:pathLst>
                              <a:path w="1780655" h="1750911">
                                <a:moveTo>
                                  <a:pt x="1591856" y="0"/>
                                </a:moveTo>
                                <a:lnTo>
                                  <a:pt x="1590751" y="38405"/>
                                </a:lnTo>
                                <a:lnTo>
                                  <a:pt x="1566596" y="809752"/>
                                </a:lnTo>
                                <a:cubicBezTo>
                                  <a:pt x="1622298" y="864819"/>
                                  <a:pt x="1642199" y="924573"/>
                                  <a:pt x="1658353" y="1012736"/>
                                </a:cubicBezTo>
                                <a:lnTo>
                                  <a:pt x="1780655" y="1712176"/>
                                </a:lnTo>
                                <a:lnTo>
                                  <a:pt x="1522933" y="1750911"/>
                                </a:lnTo>
                                <a:lnTo>
                                  <a:pt x="1517955" y="1749933"/>
                                </a:lnTo>
                                <a:cubicBezTo>
                                  <a:pt x="1009542" y="1648857"/>
                                  <a:pt x="548620" y="1581525"/>
                                  <a:pt x="110357" y="1545240"/>
                                </a:cubicBezTo>
                                <a:lnTo>
                                  <a:pt x="0" y="1537585"/>
                                </a:lnTo>
                                <a:lnTo>
                                  <a:pt x="0" y="820535"/>
                                </a:lnTo>
                                <a:lnTo>
                                  <a:pt x="64795" y="821194"/>
                                </a:lnTo>
                                <a:lnTo>
                                  <a:pt x="68859" y="821245"/>
                                </a:lnTo>
                                <a:cubicBezTo>
                                  <a:pt x="66853" y="791451"/>
                                  <a:pt x="64872" y="761695"/>
                                  <a:pt x="62890" y="731888"/>
                                </a:cubicBezTo>
                                <a:cubicBezTo>
                                  <a:pt x="43752" y="690334"/>
                                  <a:pt x="24778" y="649160"/>
                                  <a:pt x="6083" y="608279"/>
                                </a:cubicBezTo>
                                <a:lnTo>
                                  <a:pt x="0" y="594907"/>
                                </a:lnTo>
                                <a:lnTo>
                                  <a:pt x="0" y="255026"/>
                                </a:lnTo>
                                <a:lnTo>
                                  <a:pt x="18478" y="253555"/>
                                </a:lnTo>
                                <a:cubicBezTo>
                                  <a:pt x="335178" y="228206"/>
                                  <a:pt x="563156" y="202247"/>
                                  <a:pt x="780783" y="166763"/>
                                </a:cubicBezTo>
                                <a:cubicBezTo>
                                  <a:pt x="993191" y="132118"/>
                                  <a:pt x="1538046" y="13297"/>
                                  <a:pt x="1554518" y="9233"/>
                                </a:cubicBezTo>
                                <a:lnTo>
                                  <a:pt x="1591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3861027" y="2732359"/>
                            <a:ext cx="77165" cy="178905"/>
                          </a:xfrm>
                          <a:custGeom>
                            <a:avLst/>
                            <a:gdLst/>
                            <a:ahLst/>
                            <a:cxnLst/>
                            <a:rect l="0" t="0" r="0" b="0"/>
                            <a:pathLst>
                              <a:path w="77165" h="178905">
                                <a:moveTo>
                                  <a:pt x="15634" y="0"/>
                                </a:moveTo>
                                <a:cubicBezTo>
                                  <a:pt x="16777" y="2515"/>
                                  <a:pt x="17932" y="5016"/>
                                  <a:pt x="19076" y="7531"/>
                                </a:cubicBezTo>
                                <a:cubicBezTo>
                                  <a:pt x="37059" y="46850"/>
                                  <a:pt x="55270" y="86449"/>
                                  <a:pt x="73673" y="126352"/>
                                </a:cubicBezTo>
                                <a:cubicBezTo>
                                  <a:pt x="74828" y="143866"/>
                                  <a:pt x="75997" y="161379"/>
                                  <a:pt x="77165" y="178905"/>
                                </a:cubicBezTo>
                                <a:cubicBezTo>
                                  <a:pt x="54673" y="178651"/>
                                  <a:pt x="32157" y="178422"/>
                                  <a:pt x="9652" y="178245"/>
                                </a:cubicBezTo>
                                <a:lnTo>
                                  <a:pt x="6071" y="178206"/>
                                </a:lnTo>
                                <a:cubicBezTo>
                                  <a:pt x="4026" y="134302"/>
                                  <a:pt x="2006" y="90398"/>
                                  <a:pt x="0" y="46520"/>
                                </a:cubicBezTo>
                                <a:cubicBezTo>
                                  <a:pt x="711" y="44424"/>
                                  <a:pt x="1422" y="42342"/>
                                  <a:pt x="2134" y="40272"/>
                                </a:cubicBezTo>
                                <a:cubicBezTo>
                                  <a:pt x="4890" y="32195"/>
                                  <a:pt x="7645" y="24104"/>
                                  <a:pt x="10338" y="15977"/>
                                </a:cubicBezTo>
                                <a:cubicBezTo>
                                  <a:pt x="12128" y="10579"/>
                                  <a:pt x="13907" y="5258"/>
                                  <a:pt x="15634"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62" name="Shape 62"/>
                        <wps:cNvSpPr/>
                        <wps:spPr>
                          <a:xfrm>
                            <a:off x="4724167" y="2276993"/>
                            <a:ext cx="781939" cy="1318412"/>
                          </a:xfrm>
                          <a:custGeom>
                            <a:avLst/>
                            <a:gdLst/>
                            <a:ahLst/>
                            <a:cxnLst/>
                            <a:rect l="0" t="0" r="0" b="0"/>
                            <a:pathLst>
                              <a:path w="781939" h="1318412">
                                <a:moveTo>
                                  <a:pt x="641350" y="0"/>
                                </a:moveTo>
                                <a:lnTo>
                                  <a:pt x="625501" y="452438"/>
                                </a:lnTo>
                                <a:cubicBezTo>
                                  <a:pt x="580758" y="455841"/>
                                  <a:pt x="535927" y="459131"/>
                                  <a:pt x="491007" y="462267"/>
                                </a:cubicBezTo>
                                <a:cubicBezTo>
                                  <a:pt x="459245" y="410070"/>
                                  <a:pt x="427875" y="359092"/>
                                  <a:pt x="397002" y="309232"/>
                                </a:cubicBezTo>
                                <a:cubicBezTo>
                                  <a:pt x="323558" y="318072"/>
                                  <a:pt x="249822" y="326237"/>
                                  <a:pt x="175857" y="333782"/>
                                </a:cubicBezTo>
                                <a:cubicBezTo>
                                  <a:pt x="204889" y="344259"/>
                                  <a:pt x="234035" y="355028"/>
                                  <a:pt x="263309" y="366065"/>
                                </a:cubicBezTo>
                                <a:cubicBezTo>
                                  <a:pt x="264452" y="374117"/>
                                  <a:pt x="265620" y="382232"/>
                                  <a:pt x="266802" y="390296"/>
                                </a:cubicBezTo>
                                <a:cubicBezTo>
                                  <a:pt x="271018" y="419811"/>
                                  <a:pt x="286347" y="446418"/>
                                  <a:pt x="307657" y="461480"/>
                                </a:cubicBezTo>
                                <a:cubicBezTo>
                                  <a:pt x="406616" y="531139"/>
                                  <a:pt x="507594" y="606425"/>
                                  <a:pt x="610971" y="689153"/>
                                </a:cubicBezTo>
                                <a:cubicBezTo>
                                  <a:pt x="657009" y="725818"/>
                                  <a:pt x="692366" y="790550"/>
                                  <a:pt x="704532" y="859384"/>
                                </a:cubicBezTo>
                                <a:cubicBezTo>
                                  <a:pt x="730339" y="1012380"/>
                                  <a:pt x="756133" y="1165390"/>
                                  <a:pt x="781939" y="1318412"/>
                                </a:cubicBezTo>
                                <a:cubicBezTo>
                                  <a:pt x="708990" y="1309027"/>
                                  <a:pt x="366738" y="1244448"/>
                                  <a:pt x="137668" y="1213866"/>
                                </a:cubicBezTo>
                                <a:cubicBezTo>
                                  <a:pt x="122072" y="1090956"/>
                                  <a:pt x="106528" y="968108"/>
                                  <a:pt x="90932" y="845223"/>
                                </a:cubicBezTo>
                                <a:cubicBezTo>
                                  <a:pt x="138164" y="847357"/>
                                  <a:pt x="185357" y="849630"/>
                                  <a:pt x="232511" y="852030"/>
                                </a:cubicBezTo>
                                <a:cubicBezTo>
                                  <a:pt x="263614" y="902081"/>
                                  <a:pt x="295072" y="953211"/>
                                  <a:pt x="326974" y="1005434"/>
                                </a:cubicBezTo>
                                <a:cubicBezTo>
                                  <a:pt x="377393" y="1010222"/>
                                  <a:pt x="427812" y="1015225"/>
                                  <a:pt x="478244" y="1020547"/>
                                </a:cubicBezTo>
                                <a:cubicBezTo>
                                  <a:pt x="500952" y="1022909"/>
                                  <a:pt x="523634" y="1025398"/>
                                  <a:pt x="546367" y="1027900"/>
                                </a:cubicBezTo>
                                <a:cubicBezTo>
                                  <a:pt x="547815" y="1026808"/>
                                  <a:pt x="549249" y="1025728"/>
                                  <a:pt x="550710" y="1024687"/>
                                </a:cubicBezTo>
                                <a:cubicBezTo>
                                  <a:pt x="524472" y="1010031"/>
                                  <a:pt x="498310" y="995668"/>
                                  <a:pt x="472301" y="981685"/>
                                </a:cubicBezTo>
                                <a:cubicBezTo>
                                  <a:pt x="470839" y="972160"/>
                                  <a:pt x="469392" y="962609"/>
                                  <a:pt x="467957" y="953059"/>
                                </a:cubicBezTo>
                                <a:cubicBezTo>
                                  <a:pt x="463296" y="922414"/>
                                  <a:pt x="446875" y="892975"/>
                                  <a:pt x="424624" y="875259"/>
                                </a:cubicBezTo>
                                <a:cubicBezTo>
                                  <a:pt x="320993" y="792887"/>
                                  <a:pt x="219659" y="717436"/>
                                  <a:pt x="120320" y="647167"/>
                                </a:cubicBezTo>
                                <a:cubicBezTo>
                                  <a:pt x="32969" y="585660"/>
                                  <a:pt x="35865" y="500088"/>
                                  <a:pt x="20015" y="375298"/>
                                </a:cubicBezTo>
                                <a:cubicBezTo>
                                  <a:pt x="11811" y="300672"/>
                                  <a:pt x="0" y="203467"/>
                                  <a:pt x="71438" y="137579"/>
                                </a:cubicBezTo>
                                <a:cubicBezTo>
                                  <a:pt x="108102" y="102667"/>
                                  <a:pt x="147930" y="93637"/>
                                  <a:pt x="190462" y="85801"/>
                                </a:cubicBezTo>
                                <a:cubicBezTo>
                                  <a:pt x="311988" y="63551"/>
                                  <a:pt x="519214" y="21234"/>
                                  <a:pt x="6413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5456426" y="3295462"/>
                            <a:ext cx="406" cy="2540"/>
                          </a:xfrm>
                          <a:custGeom>
                            <a:avLst/>
                            <a:gdLst/>
                            <a:ahLst/>
                            <a:cxnLst/>
                            <a:rect l="0" t="0" r="0" b="0"/>
                            <a:pathLst>
                              <a:path w="406" h="2540">
                                <a:moveTo>
                                  <a:pt x="0" y="0"/>
                                </a:moveTo>
                                <a:cubicBezTo>
                                  <a:pt x="51" y="165"/>
                                  <a:pt x="51" y="356"/>
                                  <a:pt x="102" y="546"/>
                                </a:cubicBezTo>
                                <a:cubicBezTo>
                                  <a:pt x="406" y="254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822550" y="2420310"/>
                            <a:ext cx="450685" cy="1055599"/>
                          </a:xfrm>
                          <a:custGeom>
                            <a:avLst/>
                            <a:gdLst/>
                            <a:ahLst/>
                            <a:cxnLst/>
                            <a:rect l="0" t="0" r="0" b="0"/>
                            <a:pathLst>
                              <a:path w="450685" h="1055599">
                                <a:moveTo>
                                  <a:pt x="193675" y="0"/>
                                </a:moveTo>
                                <a:cubicBezTo>
                                  <a:pt x="276377" y="11297"/>
                                  <a:pt x="359477" y="21330"/>
                                  <a:pt x="442888" y="30175"/>
                                </a:cubicBezTo>
                                <a:lnTo>
                                  <a:pt x="450685" y="30891"/>
                                </a:lnTo>
                                <a:lnTo>
                                  <a:pt x="450685" y="372916"/>
                                </a:lnTo>
                                <a:lnTo>
                                  <a:pt x="391935" y="606603"/>
                                </a:lnTo>
                                <a:lnTo>
                                  <a:pt x="450685" y="605752"/>
                                </a:lnTo>
                                <a:lnTo>
                                  <a:pt x="450685" y="773637"/>
                                </a:lnTo>
                                <a:lnTo>
                                  <a:pt x="278765" y="781977"/>
                                </a:lnTo>
                                <a:cubicBezTo>
                                  <a:pt x="302196" y="790473"/>
                                  <a:pt x="325717" y="798818"/>
                                  <a:pt x="349301" y="807085"/>
                                </a:cubicBezTo>
                                <a:cubicBezTo>
                                  <a:pt x="333121" y="878281"/>
                                  <a:pt x="316750" y="949871"/>
                                  <a:pt x="300164" y="1021905"/>
                                </a:cubicBezTo>
                                <a:cubicBezTo>
                                  <a:pt x="200279" y="1031736"/>
                                  <a:pt x="100228" y="1042937"/>
                                  <a:pt x="0" y="1055599"/>
                                </a:cubicBezTo>
                                <a:cubicBezTo>
                                  <a:pt x="7506" y="993242"/>
                                  <a:pt x="14960" y="930885"/>
                                  <a:pt x="22441" y="868578"/>
                                </a:cubicBezTo>
                                <a:cubicBezTo>
                                  <a:pt x="47256" y="855180"/>
                                  <a:pt x="71996" y="842010"/>
                                  <a:pt x="96647" y="829094"/>
                                </a:cubicBezTo>
                                <a:cubicBezTo>
                                  <a:pt x="153175" y="619163"/>
                                  <a:pt x="207657" y="414160"/>
                                  <a:pt x="260134" y="213513"/>
                                </a:cubicBezTo>
                                <a:cubicBezTo>
                                  <a:pt x="237274" y="143916"/>
                                  <a:pt x="215112" y="72847"/>
                                  <a:pt x="1936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2273235" y="2451201"/>
                            <a:ext cx="386372" cy="970720"/>
                          </a:xfrm>
                          <a:custGeom>
                            <a:avLst/>
                            <a:gdLst/>
                            <a:ahLst/>
                            <a:cxnLst/>
                            <a:rect l="0" t="0" r="0" b="0"/>
                            <a:pathLst>
                              <a:path w="386372" h="970720">
                                <a:moveTo>
                                  <a:pt x="0" y="0"/>
                                </a:moveTo>
                                <a:lnTo>
                                  <a:pt x="243294" y="22335"/>
                                </a:lnTo>
                                <a:cubicBezTo>
                                  <a:pt x="266903" y="274087"/>
                                  <a:pt x="293662" y="520517"/>
                                  <a:pt x="323405" y="762960"/>
                                </a:cubicBezTo>
                                <a:cubicBezTo>
                                  <a:pt x="344348" y="772181"/>
                                  <a:pt x="365341" y="781299"/>
                                  <a:pt x="386372" y="790443"/>
                                </a:cubicBezTo>
                                <a:cubicBezTo>
                                  <a:pt x="383464" y="844126"/>
                                  <a:pt x="380517" y="897784"/>
                                  <a:pt x="377546" y="951441"/>
                                </a:cubicBezTo>
                                <a:cubicBezTo>
                                  <a:pt x="278524" y="956610"/>
                                  <a:pt x="179388" y="963024"/>
                                  <a:pt x="80175" y="970720"/>
                                </a:cubicBezTo>
                                <a:cubicBezTo>
                                  <a:pt x="74854" y="894088"/>
                                  <a:pt x="69799" y="817075"/>
                                  <a:pt x="64986" y="739592"/>
                                </a:cubicBezTo>
                                <a:lnTo>
                                  <a:pt x="0" y="742745"/>
                                </a:lnTo>
                                <a:lnTo>
                                  <a:pt x="0" y="574861"/>
                                </a:lnTo>
                                <a:lnTo>
                                  <a:pt x="58750" y="574010"/>
                                </a:lnTo>
                                <a:cubicBezTo>
                                  <a:pt x="49378" y="454668"/>
                                  <a:pt x="40665" y="334094"/>
                                  <a:pt x="32651" y="212149"/>
                                </a:cubicBezTo>
                                <a:lnTo>
                                  <a:pt x="0" y="3420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3394148" y="2492408"/>
                            <a:ext cx="696709" cy="920369"/>
                          </a:xfrm>
                          <a:custGeom>
                            <a:avLst/>
                            <a:gdLst/>
                            <a:ahLst/>
                            <a:cxnLst/>
                            <a:rect l="0" t="0" r="0" b="0"/>
                            <a:pathLst>
                              <a:path w="696709" h="920369">
                                <a:moveTo>
                                  <a:pt x="355714" y="0"/>
                                </a:moveTo>
                                <a:cubicBezTo>
                                  <a:pt x="338849" y="49340"/>
                                  <a:pt x="321729" y="98361"/>
                                  <a:pt x="304368" y="147104"/>
                                </a:cubicBezTo>
                                <a:cubicBezTo>
                                  <a:pt x="311074" y="326885"/>
                                  <a:pt x="317754" y="506705"/>
                                  <a:pt x="324447" y="686448"/>
                                </a:cubicBezTo>
                                <a:cubicBezTo>
                                  <a:pt x="300215" y="695401"/>
                                  <a:pt x="275882" y="704342"/>
                                  <a:pt x="251498" y="713270"/>
                                </a:cubicBezTo>
                                <a:cubicBezTo>
                                  <a:pt x="314732" y="714375"/>
                                  <a:pt x="377978" y="715785"/>
                                  <a:pt x="441236" y="717499"/>
                                </a:cubicBezTo>
                                <a:cubicBezTo>
                                  <a:pt x="454063" y="664337"/>
                                  <a:pt x="466687" y="610959"/>
                                  <a:pt x="479070" y="557276"/>
                                </a:cubicBezTo>
                                <a:cubicBezTo>
                                  <a:pt x="543497" y="558000"/>
                                  <a:pt x="607924" y="558851"/>
                                  <a:pt x="672300" y="559854"/>
                                </a:cubicBezTo>
                                <a:cubicBezTo>
                                  <a:pt x="680428" y="680009"/>
                                  <a:pt x="688569" y="800202"/>
                                  <a:pt x="696709" y="920369"/>
                                </a:cubicBezTo>
                                <a:cubicBezTo>
                                  <a:pt x="466890" y="905066"/>
                                  <a:pt x="237592" y="896506"/>
                                  <a:pt x="8382" y="894309"/>
                                </a:cubicBezTo>
                                <a:cubicBezTo>
                                  <a:pt x="28448" y="847509"/>
                                  <a:pt x="48260" y="800659"/>
                                  <a:pt x="67818" y="753770"/>
                                </a:cubicBezTo>
                                <a:cubicBezTo>
                                  <a:pt x="64872" y="553110"/>
                                  <a:pt x="61875" y="352438"/>
                                  <a:pt x="58941" y="151765"/>
                                </a:cubicBezTo>
                                <a:cubicBezTo>
                                  <a:pt x="39040" y="104458"/>
                                  <a:pt x="19419" y="57214"/>
                                  <a:pt x="0" y="9970"/>
                                </a:cubicBezTo>
                                <a:cubicBezTo>
                                  <a:pt x="118707" y="8737"/>
                                  <a:pt x="237325" y="5423"/>
                                  <a:pt x="3557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2697999" y="2496492"/>
                            <a:ext cx="658888" cy="898681"/>
                          </a:xfrm>
                          <a:custGeom>
                            <a:avLst/>
                            <a:gdLst/>
                            <a:ahLst/>
                            <a:cxnLst/>
                            <a:rect l="0" t="0" r="0" b="0"/>
                            <a:pathLst>
                              <a:path w="658888" h="898681">
                                <a:moveTo>
                                  <a:pt x="206073" y="350"/>
                                </a:moveTo>
                                <a:cubicBezTo>
                                  <a:pt x="223988" y="0"/>
                                  <a:pt x="242183" y="648"/>
                                  <a:pt x="260172" y="1198"/>
                                </a:cubicBezTo>
                                <a:cubicBezTo>
                                  <a:pt x="388302" y="5338"/>
                                  <a:pt x="516687" y="7002"/>
                                  <a:pt x="645020" y="6328"/>
                                </a:cubicBezTo>
                                <a:cubicBezTo>
                                  <a:pt x="645465" y="102950"/>
                                  <a:pt x="645935" y="199572"/>
                                  <a:pt x="646366" y="296244"/>
                                </a:cubicBezTo>
                                <a:cubicBezTo>
                                  <a:pt x="588315" y="296333"/>
                                  <a:pt x="530212" y="296270"/>
                                  <a:pt x="472122" y="296092"/>
                                </a:cubicBezTo>
                                <a:cubicBezTo>
                                  <a:pt x="457721" y="260557"/>
                                  <a:pt x="443459" y="225022"/>
                                  <a:pt x="429349" y="189424"/>
                                </a:cubicBezTo>
                                <a:cubicBezTo>
                                  <a:pt x="356946" y="189157"/>
                                  <a:pt x="284569" y="188510"/>
                                  <a:pt x="212242" y="187405"/>
                                </a:cubicBezTo>
                                <a:cubicBezTo>
                                  <a:pt x="234505" y="196333"/>
                                  <a:pt x="256870" y="205160"/>
                                  <a:pt x="279273" y="213885"/>
                                </a:cubicBezTo>
                                <a:cubicBezTo>
                                  <a:pt x="274777" y="369396"/>
                                  <a:pt x="270307" y="524933"/>
                                  <a:pt x="265836" y="680457"/>
                                </a:cubicBezTo>
                                <a:cubicBezTo>
                                  <a:pt x="240881" y="689550"/>
                                  <a:pt x="215874" y="698771"/>
                                  <a:pt x="190817" y="708041"/>
                                </a:cubicBezTo>
                                <a:cubicBezTo>
                                  <a:pt x="264871" y="707241"/>
                                  <a:pt x="338937" y="706810"/>
                                  <a:pt x="413017" y="706759"/>
                                </a:cubicBezTo>
                                <a:cubicBezTo>
                                  <a:pt x="414083" y="640338"/>
                                  <a:pt x="415163" y="573879"/>
                                  <a:pt x="416192" y="507432"/>
                                </a:cubicBezTo>
                                <a:cubicBezTo>
                                  <a:pt x="381267" y="464138"/>
                                  <a:pt x="346761" y="420755"/>
                                  <a:pt x="312661" y="377041"/>
                                </a:cubicBezTo>
                                <a:cubicBezTo>
                                  <a:pt x="427113" y="377549"/>
                                  <a:pt x="541591" y="377740"/>
                                  <a:pt x="656056" y="377613"/>
                                </a:cubicBezTo>
                                <a:cubicBezTo>
                                  <a:pt x="656996" y="548364"/>
                                  <a:pt x="657974" y="719129"/>
                                  <a:pt x="658888" y="889893"/>
                                </a:cubicBezTo>
                                <a:cubicBezTo>
                                  <a:pt x="514007" y="889029"/>
                                  <a:pt x="369126" y="890757"/>
                                  <a:pt x="224142" y="895049"/>
                                </a:cubicBezTo>
                                <a:cubicBezTo>
                                  <a:pt x="172212" y="896548"/>
                                  <a:pt x="117322" y="898681"/>
                                  <a:pt x="66903" y="868735"/>
                                </a:cubicBezTo>
                                <a:cubicBezTo>
                                  <a:pt x="584" y="829250"/>
                                  <a:pt x="0" y="766004"/>
                                  <a:pt x="3949" y="688585"/>
                                </a:cubicBezTo>
                                <a:cubicBezTo>
                                  <a:pt x="12052" y="531105"/>
                                  <a:pt x="20129" y="373676"/>
                                  <a:pt x="28219" y="216221"/>
                                </a:cubicBezTo>
                                <a:cubicBezTo>
                                  <a:pt x="30848" y="164621"/>
                                  <a:pt x="34112" y="103852"/>
                                  <a:pt x="65443" y="60075"/>
                                </a:cubicBezTo>
                                <a:cubicBezTo>
                                  <a:pt x="101095" y="11430"/>
                                  <a:pt x="152328" y="1398"/>
                                  <a:pt x="206073" y="3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133267" y="2281635"/>
                            <a:ext cx="761162" cy="1305319"/>
                          </a:xfrm>
                          <a:custGeom>
                            <a:avLst/>
                            <a:gdLst/>
                            <a:ahLst/>
                            <a:cxnLst/>
                            <a:rect l="0" t="0" r="0" b="0"/>
                            <a:pathLst>
                              <a:path w="761162" h="1305319">
                                <a:moveTo>
                                  <a:pt x="148768" y="0"/>
                                </a:moveTo>
                                <a:cubicBezTo>
                                  <a:pt x="349390" y="49708"/>
                                  <a:pt x="553910" y="89522"/>
                                  <a:pt x="761162" y="121095"/>
                                </a:cubicBezTo>
                                <a:cubicBezTo>
                                  <a:pt x="746455" y="239357"/>
                                  <a:pt x="731774" y="357657"/>
                                  <a:pt x="717105" y="475907"/>
                                </a:cubicBezTo>
                                <a:cubicBezTo>
                                  <a:pt x="663105" y="473139"/>
                                  <a:pt x="609219" y="470192"/>
                                  <a:pt x="555434" y="467030"/>
                                </a:cubicBezTo>
                                <a:cubicBezTo>
                                  <a:pt x="547014" y="421361"/>
                                  <a:pt x="538836" y="375145"/>
                                  <a:pt x="530873" y="328282"/>
                                </a:cubicBezTo>
                                <a:cubicBezTo>
                                  <a:pt x="466306" y="321666"/>
                                  <a:pt x="401917" y="314554"/>
                                  <a:pt x="337744" y="306946"/>
                                </a:cubicBezTo>
                                <a:cubicBezTo>
                                  <a:pt x="357861" y="320980"/>
                                  <a:pt x="378130" y="334759"/>
                                  <a:pt x="398475" y="348196"/>
                                </a:cubicBezTo>
                                <a:cubicBezTo>
                                  <a:pt x="388925" y="412331"/>
                                  <a:pt x="379387" y="476390"/>
                                  <a:pt x="369811" y="540550"/>
                                </a:cubicBezTo>
                                <a:cubicBezTo>
                                  <a:pt x="431254" y="542976"/>
                                  <a:pt x="492811" y="545249"/>
                                  <a:pt x="554482" y="547370"/>
                                </a:cubicBezTo>
                                <a:cubicBezTo>
                                  <a:pt x="545097" y="616509"/>
                                  <a:pt x="535737" y="685648"/>
                                  <a:pt x="526326" y="754799"/>
                                </a:cubicBezTo>
                                <a:cubicBezTo>
                                  <a:pt x="463207" y="756336"/>
                                  <a:pt x="400177" y="757974"/>
                                  <a:pt x="337147" y="759740"/>
                                </a:cubicBezTo>
                                <a:cubicBezTo>
                                  <a:pt x="326708" y="829805"/>
                                  <a:pt x="316243" y="899871"/>
                                  <a:pt x="305829" y="969925"/>
                                </a:cubicBezTo>
                                <a:cubicBezTo>
                                  <a:pt x="277990" y="984580"/>
                                  <a:pt x="249999" y="999592"/>
                                  <a:pt x="221894" y="1014971"/>
                                </a:cubicBezTo>
                                <a:cubicBezTo>
                                  <a:pt x="293814" y="1008190"/>
                                  <a:pt x="365722" y="1001890"/>
                                  <a:pt x="437617" y="996061"/>
                                </a:cubicBezTo>
                                <a:cubicBezTo>
                                  <a:pt x="459905" y="945477"/>
                                  <a:pt x="481927" y="895528"/>
                                  <a:pt x="503656" y="846265"/>
                                </a:cubicBezTo>
                                <a:cubicBezTo>
                                  <a:pt x="564655" y="843204"/>
                                  <a:pt x="625666" y="840410"/>
                                  <a:pt x="686689" y="837730"/>
                                </a:cubicBezTo>
                                <a:cubicBezTo>
                                  <a:pt x="671805" y="958609"/>
                                  <a:pt x="656920" y="1079500"/>
                                  <a:pt x="642023" y="1200353"/>
                                </a:cubicBezTo>
                                <a:cubicBezTo>
                                  <a:pt x="407810" y="1231290"/>
                                  <a:pt x="236169" y="1257846"/>
                                  <a:pt x="0" y="1305319"/>
                                </a:cubicBezTo>
                                <a:cubicBezTo>
                                  <a:pt x="59792" y="944613"/>
                                  <a:pt x="119558" y="583921"/>
                                  <a:pt x="179324" y="223241"/>
                                </a:cubicBezTo>
                                <a:cubicBezTo>
                                  <a:pt x="168529" y="150584"/>
                                  <a:pt x="158305" y="76175"/>
                                  <a:pt x="1487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4055916" y="2403350"/>
                            <a:ext cx="766039" cy="1082091"/>
                          </a:xfrm>
                          <a:custGeom>
                            <a:avLst/>
                            <a:gdLst/>
                            <a:ahLst/>
                            <a:cxnLst/>
                            <a:rect l="0" t="0" r="0" b="0"/>
                            <a:pathLst>
                              <a:path w="766039" h="1082091">
                                <a:moveTo>
                                  <a:pt x="618122" y="0"/>
                                </a:moveTo>
                                <a:cubicBezTo>
                                  <a:pt x="632625" y="118148"/>
                                  <a:pt x="647141" y="236283"/>
                                  <a:pt x="661670" y="354419"/>
                                </a:cubicBezTo>
                                <a:cubicBezTo>
                                  <a:pt x="607682" y="357175"/>
                                  <a:pt x="553593" y="359791"/>
                                  <a:pt x="499453" y="362191"/>
                                </a:cubicBezTo>
                                <a:cubicBezTo>
                                  <a:pt x="480276" y="321780"/>
                                  <a:pt x="461289" y="281800"/>
                                  <a:pt x="442506" y="242240"/>
                                </a:cubicBezTo>
                                <a:cubicBezTo>
                                  <a:pt x="375539" y="247091"/>
                                  <a:pt x="308445" y="251460"/>
                                  <a:pt x="241148" y="255473"/>
                                </a:cubicBezTo>
                                <a:cubicBezTo>
                                  <a:pt x="266065" y="263919"/>
                                  <a:pt x="291021" y="272491"/>
                                  <a:pt x="316040" y="281191"/>
                                </a:cubicBezTo>
                                <a:cubicBezTo>
                                  <a:pt x="321132" y="334061"/>
                                  <a:pt x="326187" y="386931"/>
                                  <a:pt x="331267" y="439813"/>
                                </a:cubicBezTo>
                                <a:cubicBezTo>
                                  <a:pt x="393408" y="438417"/>
                                  <a:pt x="455537" y="436893"/>
                                  <a:pt x="517538" y="435229"/>
                                </a:cubicBezTo>
                                <a:cubicBezTo>
                                  <a:pt x="524586" y="498894"/>
                                  <a:pt x="531647" y="562559"/>
                                  <a:pt x="538734" y="626237"/>
                                </a:cubicBezTo>
                                <a:cubicBezTo>
                                  <a:pt x="475437" y="625043"/>
                                  <a:pt x="412140" y="623951"/>
                                  <a:pt x="348818" y="622948"/>
                                </a:cubicBezTo>
                                <a:cubicBezTo>
                                  <a:pt x="354546" y="682765"/>
                                  <a:pt x="360299" y="742581"/>
                                  <a:pt x="366039" y="802437"/>
                                </a:cubicBezTo>
                                <a:cubicBezTo>
                                  <a:pt x="342646" y="810793"/>
                                  <a:pt x="319215" y="819023"/>
                                  <a:pt x="295682" y="827240"/>
                                </a:cubicBezTo>
                                <a:cubicBezTo>
                                  <a:pt x="320078" y="828573"/>
                                  <a:pt x="344437" y="829983"/>
                                  <a:pt x="368821" y="831431"/>
                                </a:cubicBezTo>
                                <a:cubicBezTo>
                                  <a:pt x="414604" y="834072"/>
                                  <a:pt x="460451" y="836917"/>
                                  <a:pt x="506197" y="839902"/>
                                </a:cubicBezTo>
                                <a:cubicBezTo>
                                  <a:pt x="516928" y="796899"/>
                                  <a:pt x="527393" y="753491"/>
                                  <a:pt x="537680" y="709600"/>
                                </a:cubicBezTo>
                                <a:cubicBezTo>
                                  <a:pt x="598729" y="711936"/>
                                  <a:pt x="659752" y="714426"/>
                                  <a:pt x="720801" y="717143"/>
                                </a:cubicBezTo>
                                <a:cubicBezTo>
                                  <a:pt x="735876" y="838784"/>
                                  <a:pt x="750951" y="960438"/>
                                  <a:pt x="766039" y="1082091"/>
                                </a:cubicBezTo>
                                <a:cubicBezTo>
                                  <a:pt x="531863" y="1050862"/>
                                  <a:pt x="298717" y="1027709"/>
                                  <a:pt x="66104" y="1011555"/>
                                </a:cubicBezTo>
                                <a:cubicBezTo>
                                  <a:pt x="83629" y="962965"/>
                                  <a:pt x="100851" y="913981"/>
                                  <a:pt x="117767" y="864464"/>
                                </a:cubicBezTo>
                                <a:cubicBezTo>
                                  <a:pt x="101524" y="649135"/>
                                  <a:pt x="85344" y="433819"/>
                                  <a:pt x="69101" y="218478"/>
                                </a:cubicBezTo>
                                <a:cubicBezTo>
                                  <a:pt x="45784" y="168554"/>
                                  <a:pt x="22759" y="119164"/>
                                  <a:pt x="0" y="70142"/>
                                </a:cubicBezTo>
                                <a:cubicBezTo>
                                  <a:pt x="207848" y="53962"/>
                                  <a:pt x="414287" y="30937"/>
                                  <a:pt x="6181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1160360" y="2871046"/>
                            <a:ext cx="627367" cy="685038"/>
                          </a:xfrm>
                          <a:custGeom>
                            <a:avLst/>
                            <a:gdLst/>
                            <a:ahLst/>
                            <a:cxnLst/>
                            <a:rect l="0" t="0" r="0" b="0"/>
                            <a:pathLst>
                              <a:path w="627367" h="685038">
                                <a:moveTo>
                                  <a:pt x="112370" y="0"/>
                                </a:moveTo>
                                <a:cubicBezTo>
                                  <a:pt x="217322" y="29705"/>
                                  <a:pt x="346583" y="56083"/>
                                  <a:pt x="482359" y="78816"/>
                                </a:cubicBezTo>
                                <a:cubicBezTo>
                                  <a:pt x="479489" y="99733"/>
                                  <a:pt x="476567" y="120650"/>
                                  <a:pt x="473697" y="141567"/>
                                </a:cubicBezTo>
                                <a:cubicBezTo>
                                  <a:pt x="420129" y="142773"/>
                                  <a:pt x="366560" y="144069"/>
                                  <a:pt x="313030" y="145466"/>
                                </a:cubicBezTo>
                                <a:cubicBezTo>
                                  <a:pt x="303695" y="145695"/>
                                  <a:pt x="294284" y="145936"/>
                                  <a:pt x="284899" y="146177"/>
                                </a:cubicBezTo>
                                <a:cubicBezTo>
                                  <a:pt x="273774" y="220028"/>
                                  <a:pt x="262636" y="293802"/>
                                  <a:pt x="251485" y="367627"/>
                                </a:cubicBezTo>
                                <a:cubicBezTo>
                                  <a:pt x="199987" y="394907"/>
                                  <a:pt x="163398" y="428041"/>
                                  <a:pt x="129261" y="456374"/>
                                </a:cubicBezTo>
                                <a:cubicBezTo>
                                  <a:pt x="150571" y="454406"/>
                                  <a:pt x="171895" y="452400"/>
                                  <a:pt x="193230" y="450469"/>
                                </a:cubicBezTo>
                                <a:cubicBezTo>
                                  <a:pt x="264287" y="443624"/>
                                  <a:pt x="336880" y="437121"/>
                                  <a:pt x="409105" y="431114"/>
                                </a:cubicBezTo>
                                <a:cubicBezTo>
                                  <a:pt x="416242" y="430530"/>
                                  <a:pt x="423405" y="429946"/>
                                  <a:pt x="430568" y="429349"/>
                                </a:cubicBezTo>
                                <a:cubicBezTo>
                                  <a:pt x="433134" y="423558"/>
                                  <a:pt x="435661" y="417754"/>
                                  <a:pt x="438214" y="411962"/>
                                </a:cubicBezTo>
                                <a:cubicBezTo>
                                  <a:pt x="457708" y="367551"/>
                                  <a:pt x="477025" y="323609"/>
                                  <a:pt x="496151" y="280226"/>
                                </a:cubicBezTo>
                                <a:cubicBezTo>
                                  <a:pt x="539877" y="277965"/>
                                  <a:pt x="583629" y="275844"/>
                                  <a:pt x="627367" y="273850"/>
                                </a:cubicBezTo>
                                <a:cubicBezTo>
                                  <a:pt x="614147" y="379438"/>
                                  <a:pt x="600901" y="485000"/>
                                  <a:pt x="587692" y="590576"/>
                                </a:cubicBezTo>
                                <a:cubicBezTo>
                                  <a:pt x="378244" y="618414"/>
                                  <a:pt x="211049" y="643789"/>
                                  <a:pt x="0" y="685038"/>
                                </a:cubicBezTo>
                                <a:cubicBezTo>
                                  <a:pt x="37452" y="456717"/>
                                  <a:pt x="74892" y="228346"/>
                                  <a:pt x="112370"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71" name="Shape 71"/>
                        <wps:cNvSpPr/>
                        <wps:spPr>
                          <a:xfrm>
                            <a:off x="1855667" y="2999766"/>
                            <a:ext cx="773748" cy="448170"/>
                          </a:xfrm>
                          <a:custGeom>
                            <a:avLst/>
                            <a:gdLst/>
                            <a:ahLst/>
                            <a:cxnLst/>
                            <a:rect l="0" t="0" r="0" b="0"/>
                            <a:pathLst>
                              <a:path w="773748" h="448170">
                                <a:moveTo>
                                  <a:pt x="159436" y="0"/>
                                </a:moveTo>
                                <a:cubicBezTo>
                                  <a:pt x="215633" y="5944"/>
                                  <a:pt x="273304" y="11392"/>
                                  <a:pt x="332499" y="16485"/>
                                </a:cubicBezTo>
                                <a:cubicBezTo>
                                  <a:pt x="331813" y="19038"/>
                                  <a:pt x="331153" y="21628"/>
                                  <a:pt x="330505" y="24168"/>
                                </a:cubicBezTo>
                                <a:cubicBezTo>
                                  <a:pt x="328181" y="33223"/>
                                  <a:pt x="325844" y="42253"/>
                                  <a:pt x="323533" y="51295"/>
                                </a:cubicBezTo>
                                <a:cubicBezTo>
                                  <a:pt x="334696" y="51105"/>
                                  <a:pt x="345872" y="50914"/>
                                  <a:pt x="357061" y="50762"/>
                                </a:cubicBezTo>
                                <a:cubicBezTo>
                                  <a:pt x="396265" y="50102"/>
                                  <a:pt x="435509" y="49454"/>
                                  <a:pt x="474752" y="48895"/>
                                </a:cubicBezTo>
                                <a:cubicBezTo>
                                  <a:pt x="485610" y="48743"/>
                                  <a:pt x="496481" y="48578"/>
                                  <a:pt x="507340" y="48425"/>
                                </a:cubicBezTo>
                                <a:cubicBezTo>
                                  <a:pt x="506819" y="42164"/>
                                  <a:pt x="506311" y="35916"/>
                                  <a:pt x="505790" y="29680"/>
                                </a:cubicBezTo>
                                <a:cubicBezTo>
                                  <a:pt x="566331" y="33782"/>
                                  <a:pt x="628130" y="37440"/>
                                  <a:pt x="691020" y="40691"/>
                                </a:cubicBezTo>
                                <a:cubicBezTo>
                                  <a:pt x="697675" y="99200"/>
                                  <a:pt x="704533" y="158192"/>
                                  <a:pt x="711708" y="217945"/>
                                </a:cubicBezTo>
                                <a:cubicBezTo>
                                  <a:pt x="712153" y="221742"/>
                                  <a:pt x="712584" y="225527"/>
                                  <a:pt x="713054" y="229337"/>
                                </a:cubicBezTo>
                                <a:cubicBezTo>
                                  <a:pt x="713029" y="229337"/>
                                  <a:pt x="757568" y="248831"/>
                                  <a:pt x="773748" y="255816"/>
                                </a:cubicBezTo>
                                <a:cubicBezTo>
                                  <a:pt x="771335" y="297637"/>
                                  <a:pt x="768960" y="339471"/>
                                  <a:pt x="766547" y="381279"/>
                                </a:cubicBezTo>
                                <a:cubicBezTo>
                                  <a:pt x="686892" y="385547"/>
                                  <a:pt x="606222" y="390728"/>
                                  <a:pt x="526009" y="396735"/>
                                </a:cubicBezTo>
                                <a:cubicBezTo>
                                  <a:pt x="521132" y="327546"/>
                                  <a:pt x="516420" y="257950"/>
                                  <a:pt x="511886" y="188062"/>
                                </a:cubicBezTo>
                                <a:cubicBezTo>
                                  <a:pt x="511404" y="180912"/>
                                  <a:pt x="510959" y="173724"/>
                                  <a:pt x="510489" y="166535"/>
                                </a:cubicBezTo>
                                <a:cubicBezTo>
                                  <a:pt x="501409" y="166891"/>
                                  <a:pt x="492379" y="167284"/>
                                  <a:pt x="483324" y="167665"/>
                                </a:cubicBezTo>
                                <a:cubicBezTo>
                                  <a:pt x="404775" y="170955"/>
                                  <a:pt x="325120" y="174701"/>
                                  <a:pt x="246571" y="178854"/>
                                </a:cubicBezTo>
                                <a:cubicBezTo>
                                  <a:pt x="241541" y="194044"/>
                                  <a:pt x="236525" y="209207"/>
                                  <a:pt x="231483" y="224371"/>
                                </a:cubicBezTo>
                                <a:cubicBezTo>
                                  <a:pt x="248717" y="230543"/>
                                  <a:pt x="265964" y="236690"/>
                                  <a:pt x="283273" y="242799"/>
                                </a:cubicBezTo>
                                <a:cubicBezTo>
                                  <a:pt x="269672" y="302019"/>
                                  <a:pt x="255943" y="361569"/>
                                  <a:pt x="242062" y="421361"/>
                                </a:cubicBezTo>
                                <a:cubicBezTo>
                                  <a:pt x="161861" y="429349"/>
                                  <a:pt x="80696" y="438341"/>
                                  <a:pt x="0" y="448170"/>
                                </a:cubicBezTo>
                                <a:cubicBezTo>
                                  <a:pt x="5791" y="399187"/>
                                  <a:pt x="11544" y="350215"/>
                                  <a:pt x="17272" y="301232"/>
                                </a:cubicBezTo>
                                <a:cubicBezTo>
                                  <a:pt x="37376" y="290424"/>
                                  <a:pt x="57442" y="279794"/>
                                  <a:pt x="77432" y="269317"/>
                                </a:cubicBezTo>
                                <a:cubicBezTo>
                                  <a:pt x="81420" y="267234"/>
                                  <a:pt x="85420" y="265151"/>
                                  <a:pt x="89395" y="263055"/>
                                </a:cubicBezTo>
                                <a:cubicBezTo>
                                  <a:pt x="90386" y="259385"/>
                                  <a:pt x="91377" y="255740"/>
                                  <a:pt x="92316" y="252095"/>
                                </a:cubicBezTo>
                                <a:cubicBezTo>
                                  <a:pt x="114745" y="168364"/>
                                  <a:pt x="137173" y="84163"/>
                                  <a:pt x="15943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72" name="Shape 72"/>
                        <wps:cNvSpPr/>
                        <wps:spPr>
                          <a:xfrm>
                            <a:off x="2727543" y="3048903"/>
                            <a:ext cx="599478" cy="320688"/>
                          </a:xfrm>
                          <a:custGeom>
                            <a:avLst/>
                            <a:gdLst/>
                            <a:ahLst/>
                            <a:cxnLst/>
                            <a:rect l="0" t="0" r="0" b="0"/>
                            <a:pathLst>
                              <a:path w="599478" h="320688">
                                <a:moveTo>
                                  <a:pt x="10376" y="0"/>
                                </a:moveTo>
                                <a:cubicBezTo>
                                  <a:pt x="76187" y="2400"/>
                                  <a:pt x="143065" y="4407"/>
                                  <a:pt x="210845" y="5956"/>
                                </a:cubicBezTo>
                                <a:cubicBezTo>
                                  <a:pt x="209715" y="41808"/>
                                  <a:pt x="208597" y="77660"/>
                                  <a:pt x="207467" y="113500"/>
                                </a:cubicBezTo>
                                <a:cubicBezTo>
                                  <a:pt x="188290" y="120523"/>
                                  <a:pt x="98653" y="169748"/>
                                  <a:pt x="79045" y="177038"/>
                                </a:cubicBezTo>
                                <a:cubicBezTo>
                                  <a:pt x="226199" y="180022"/>
                                  <a:pt x="79502" y="177774"/>
                                  <a:pt x="412547" y="177241"/>
                                </a:cubicBezTo>
                                <a:cubicBezTo>
                                  <a:pt x="413309" y="121247"/>
                                  <a:pt x="414045" y="65265"/>
                                  <a:pt x="414769" y="9309"/>
                                </a:cubicBezTo>
                                <a:cubicBezTo>
                                  <a:pt x="466725" y="9804"/>
                                  <a:pt x="519087" y="10071"/>
                                  <a:pt x="571855" y="10071"/>
                                </a:cubicBezTo>
                                <a:cubicBezTo>
                                  <a:pt x="580809" y="10071"/>
                                  <a:pt x="589635" y="10071"/>
                                  <a:pt x="598538" y="10046"/>
                                </a:cubicBezTo>
                                <a:cubicBezTo>
                                  <a:pt x="598843" y="111480"/>
                                  <a:pt x="599173" y="212979"/>
                                  <a:pt x="599478" y="314452"/>
                                </a:cubicBezTo>
                                <a:cubicBezTo>
                                  <a:pt x="584759" y="314401"/>
                                  <a:pt x="570014" y="314376"/>
                                  <a:pt x="555244" y="314376"/>
                                </a:cubicBezTo>
                                <a:cubicBezTo>
                                  <a:pt x="435661" y="314401"/>
                                  <a:pt x="314337" y="316179"/>
                                  <a:pt x="194462" y="319697"/>
                                </a:cubicBezTo>
                                <a:cubicBezTo>
                                  <a:pt x="193815" y="319722"/>
                                  <a:pt x="193167" y="319722"/>
                                  <a:pt x="192481" y="319735"/>
                                </a:cubicBezTo>
                                <a:cubicBezTo>
                                  <a:pt x="183070" y="320015"/>
                                  <a:pt x="173507" y="320281"/>
                                  <a:pt x="163931" y="320383"/>
                                </a:cubicBezTo>
                                <a:cubicBezTo>
                                  <a:pt x="122656" y="320688"/>
                                  <a:pt x="88430" y="317017"/>
                                  <a:pt x="56172" y="297840"/>
                                </a:cubicBezTo>
                                <a:cubicBezTo>
                                  <a:pt x="1422" y="265163"/>
                                  <a:pt x="0" y="212522"/>
                                  <a:pt x="3708" y="135992"/>
                                </a:cubicBezTo>
                                <a:cubicBezTo>
                                  <a:pt x="5931" y="90653"/>
                                  <a:pt x="8153" y="45326"/>
                                  <a:pt x="1037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73" name="Shape 73"/>
                        <wps:cNvSpPr/>
                        <wps:spPr>
                          <a:xfrm>
                            <a:off x="3443575" y="3054323"/>
                            <a:ext cx="615810" cy="333248"/>
                          </a:xfrm>
                          <a:custGeom>
                            <a:avLst/>
                            <a:gdLst/>
                            <a:ahLst/>
                            <a:cxnLst/>
                            <a:rect l="0" t="0" r="0" b="0"/>
                            <a:pathLst>
                              <a:path w="615810" h="333248">
                                <a:moveTo>
                                  <a:pt x="241440" y="0"/>
                                </a:moveTo>
                                <a:cubicBezTo>
                                  <a:pt x="242710" y="36614"/>
                                  <a:pt x="244005" y="73203"/>
                                  <a:pt x="245288" y="109817"/>
                                </a:cubicBezTo>
                                <a:cubicBezTo>
                                  <a:pt x="201257" y="130073"/>
                                  <a:pt x="157023" y="150279"/>
                                  <a:pt x="112535" y="170536"/>
                                </a:cubicBezTo>
                                <a:cubicBezTo>
                                  <a:pt x="272009" y="177381"/>
                                  <a:pt x="127089" y="171590"/>
                                  <a:pt x="416280" y="179312"/>
                                </a:cubicBezTo>
                                <a:cubicBezTo>
                                  <a:pt x="417804" y="173190"/>
                                  <a:pt x="419252" y="167018"/>
                                  <a:pt x="420725" y="160846"/>
                                </a:cubicBezTo>
                                <a:cubicBezTo>
                                  <a:pt x="432016" y="113703"/>
                                  <a:pt x="443065" y="66332"/>
                                  <a:pt x="453987" y="18733"/>
                                </a:cubicBezTo>
                                <a:cubicBezTo>
                                  <a:pt x="501155" y="19304"/>
                                  <a:pt x="548284" y="19977"/>
                                  <a:pt x="595427" y="20701"/>
                                </a:cubicBezTo>
                                <a:cubicBezTo>
                                  <a:pt x="602234" y="124879"/>
                                  <a:pt x="609016" y="229070"/>
                                  <a:pt x="615810" y="333248"/>
                                </a:cubicBezTo>
                                <a:cubicBezTo>
                                  <a:pt x="411061" y="320294"/>
                                  <a:pt x="204419" y="312560"/>
                                  <a:pt x="0" y="309956"/>
                                </a:cubicBezTo>
                                <a:cubicBezTo>
                                  <a:pt x="16180" y="271856"/>
                                  <a:pt x="32093" y="233794"/>
                                  <a:pt x="47930" y="195669"/>
                                </a:cubicBezTo>
                                <a:cubicBezTo>
                                  <a:pt x="46837" y="131623"/>
                                  <a:pt x="45720" y="67602"/>
                                  <a:pt x="44590" y="3544"/>
                                </a:cubicBezTo>
                                <a:cubicBezTo>
                                  <a:pt x="110972" y="2794"/>
                                  <a:pt x="176644" y="1600"/>
                                  <a:pt x="241440"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74" name="Shape 74"/>
                        <wps:cNvSpPr/>
                        <wps:spPr>
                          <a:xfrm>
                            <a:off x="4160979" y="3019176"/>
                            <a:ext cx="627710" cy="437959"/>
                          </a:xfrm>
                          <a:custGeom>
                            <a:avLst/>
                            <a:gdLst/>
                            <a:ahLst/>
                            <a:cxnLst/>
                            <a:rect l="0" t="0" r="0" b="0"/>
                            <a:pathLst>
                              <a:path w="627710" h="437959">
                                <a:moveTo>
                                  <a:pt x="214249" y="0"/>
                                </a:moveTo>
                                <a:cubicBezTo>
                                  <a:pt x="219558" y="56947"/>
                                  <a:pt x="224930" y="113944"/>
                                  <a:pt x="230251" y="170891"/>
                                </a:cubicBezTo>
                                <a:cubicBezTo>
                                  <a:pt x="212636" y="177279"/>
                                  <a:pt x="133439" y="224955"/>
                                  <a:pt x="115417" y="231089"/>
                                </a:cubicBezTo>
                                <a:cubicBezTo>
                                  <a:pt x="156629" y="233210"/>
                                  <a:pt x="220345" y="235712"/>
                                  <a:pt x="425640" y="249428"/>
                                </a:cubicBezTo>
                                <a:cubicBezTo>
                                  <a:pt x="427165" y="243332"/>
                                  <a:pt x="428650" y="237236"/>
                                  <a:pt x="430098" y="231153"/>
                                </a:cubicBezTo>
                                <a:cubicBezTo>
                                  <a:pt x="439280" y="193954"/>
                                  <a:pt x="448297" y="156426"/>
                                  <a:pt x="457111" y="118554"/>
                                </a:cubicBezTo>
                                <a:cubicBezTo>
                                  <a:pt x="501269" y="120320"/>
                                  <a:pt x="545363" y="122199"/>
                                  <a:pt x="589458" y="124180"/>
                                </a:cubicBezTo>
                                <a:cubicBezTo>
                                  <a:pt x="602209" y="228778"/>
                                  <a:pt x="614947" y="333375"/>
                                  <a:pt x="627710" y="437959"/>
                                </a:cubicBezTo>
                                <a:cubicBezTo>
                                  <a:pt x="418719" y="411023"/>
                                  <a:pt x="208077" y="390220"/>
                                  <a:pt x="0" y="375234"/>
                                </a:cubicBezTo>
                                <a:cubicBezTo>
                                  <a:pt x="13944" y="335890"/>
                                  <a:pt x="27711" y="296266"/>
                                  <a:pt x="41288" y="256349"/>
                                </a:cubicBezTo>
                                <a:cubicBezTo>
                                  <a:pt x="41669" y="255168"/>
                                  <a:pt x="42062" y="254000"/>
                                  <a:pt x="42482" y="252806"/>
                                </a:cubicBezTo>
                                <a:cubicBezTo>
                                  <a:pt x="36284" y="173139"/>
                                  <a:pt x="30086" y="93408"/>
                                  <a:pt x="23889" y="13754"/>
                                </a:cubicBezTo>
                                <a:cubicBezTo>
                                  <a:pt x="88760" y="9665"/>
                                  <a:pt x="152197" y="5054"/>
                                  <a:pt x="214249"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75" name="Shape 75"/>
                        <wps:cNvSpPr/>
                        <wps:spPr>
                          <a:xfrm>
                            <a:off x="4847412" y="2899269"/>
                            <a:ext cx="624332" cy="663575"/>
                          </a:xfrm>
                          <a:custGeom>
                            <a:avLst/>
                            <a:gdLst/>
                            <a:ahLst/>
                            <a:cxnLst/>
                            <a:rect l="0" t="0" r="0" b="0"/>
                            <a:pathLst>
                              <a:path w="624332" h="663575">
                                <a:moveTo>
                                  <a:pt x="361632" y="0"/>
                                </a:moveTo>
                                <a:cubicBezTo>
                                  <a:pt x="397992" y="27762"/>
                                  <a:pt x="434289" y="55880"/>
                                  <a:pt x="470026" y="84493"/>
                                </a:cubicBezTo>
                                <a:cubicBezTo>
                                  <a:pt x="509867" y="116243"/>
                                  <a:pt x="541579" y="174765"/>
                                  <a:pt x="552437" y="236804"/>
                                </a:cubicBezTo>
                                <a:cubicBezTo>
                                  <a:pt x="567918" y="325031"/>
                                  <a:pt x="572795" y="354394"/>
                                  <a:pt x="576376" y="375793"/>
                                </a:cubicBezTo>
                                <a:cubicBezTo>
                                  <a:pt x="577507" y="382473"/>
                                  <a:pt x="578650" y="389191"/>
                                  <a:pt x="579742" y="395872"/>
                                </a:cubicBezTo>
                                <a:cubicBezTo>
                                  <a:pt x="594627" y="485089"/>
                                  <a:pt x="609485" y="574345"/>
                                  <a:pt x="624332" y="663575"/>
                                </a:cubicBezTo>
                                <a:cubicBezTo>
                                  <a:pt x="559612" y="653059"/>
                                  <a:pt x="494970" y="642849"/>
                                  <a:pt x="430390" y="632866"/>
                                </a:cubicBezTo>
                                <a:cubicBezTo>
                                  <a:pt x="301269" y="609803"/>
                                  <a:pt x="170611" y="589204"/>
                                  <a:pt x="41605" y="571259"/>
                                </a:cubicBezTo>
                                <a:cubicBezTo>
                                  <a:pt x="27736" y="463741"/>
                                  <a:pt x="13881" y="356184"/>
                                  <a:pt x="0" y="248628"/>
                                </a:cubicBezTo>
                                <a:cubicBezTo>
                                  <a:pt x="30924" y="250114"/>
                                  <a:pt x="61798" y="251676"/>
                                  <a:pt x="92722" y="253276"/>
                                </a:cubicBezTo>
                                <a:cubicBezTo>
                                  <a:pt x="120764" y="298590"/>
                                  <a:pt x="149313" y="345046"/>
                                  <a:pt x="177685" y="391566"/>
                                </a:cubicBezTo>
                                <a:cubicBezTo>
                                  <a:pt x="180581" y="396342"/>
                                  <a:pt x="183502" y="401129"/>
                                  <a:pt x="186436" y="405905"/>
                                </a:cubicBezTo>
                                <a:cubicBezTo>
                                  <a:pt x="192506" y="406502"/>
                                  <a:pt x="198666" y="407086"/>
                                  <a:pt x="204800" y="407683"/>
                                </a:cubicBezTo>
                                <a:cubicBezTo>
                                  <a:pt x="255701" y="412585"/>
                                  <a:pt x="306615" y="417779"/>
                                  <a:pt x="356108" y="423075"/>
                                </a:cubicBezTo>
                                <a:cubicBezTo>
                                  <a:pt x="383108" y="425945"/>
                                  <a:pt x="410045" y="428892"/>
                                  <a:pt x="437007" y="431952"/>
                                </a:cubicBezTo>
                                <a:cubicBezTo>
                                  <a:pt x="441058" y="416852"/>
                                  <a:pt x="445046" y="401777"/>
                                  <a:pt x="449034" y="386626"/>
                                </a:cubicBezTo>
                                <a:cubicBezTo>
                                  <a:pt x="425043" y="373202"/>
                                  <a:pt x="400634" y="359804"/>
                                  <a:pt x="376326" y="346659"/>
                                </a:cubicBezTo>
                                <a:cubicBezTo>
                                  <a:pt x="375564" y="341592"/>
                                  <a:pt x="374764" y="336537"/>
                                  <a:pt x="373990" y="331470"/>
                                </a:cubicBezTo>
                                <a:cubicBezTo>
                                  <a:pt x="368211" y="294170"/>
                                  <a:pt x="347840" y="258382"/>
                                  <a:pt x="319608" y="235941"/>
                                </a:cubicBezTo>
                                <a:cubicBezTo>
                                  <a:pt x="241655" y="173952"/>
                                  <a:pt x="161709" y="113386"/>
                                  <a:pt x="81293" y="55067"/>
                                </a:cubicBezTo>
                                <a:cubicBezTo>
                                  <a:pt x="182728" y="38633"/>
                                  <a:pt x="276441" y="20257"/>
                                  <a:pt x="361632"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76" name="Shape 76"/>
                        <wps:cNvSpPr/>
                        <wps:spPr>
                          <a:xfrm>
                            <a:off x="1493555" y="3062062"/>
                            <a:ext cx="154546" cy="81432"/>
                          </a:xfrm>
                          <a:custGeom>
                            <a:avLst/>
                            <a:gdLst/>
                            <a:ahLst/>
                            <a:cxnLst/>
                            <a:rect l="0" t="0" r="0" b="0"/>
                            <a:pathLst>
                              <a:path w="154546" h="81432">
                                <a:moveTo>
                                  <a:pt x="154546" y="0"/>
                                </a:moveTo>
                                <a:cubicBezTo>
                                  <a:pt x="154089" y="4064"/>
                                  <a:pt x="77876" y="78626"/>
                                  <a:pt x="77775" y="78715"/>
                                </a:cubicBezTo>
                                <a:cubicBezTo>
                                  <a:pt x="51841" y="79616"/>
                                  <a:pt x="25908" y="80505"/>
                                  <a:pt x="0" y="81432"/>
                                </a:cubicBezTo>
                                <a:cubicBezTo>
                                  <a:pt x="3785" y="55626"/>
                                  <a:pt x="7544" y="29819"/>
                                  <a:pt x="11328" y="3988"/>
                                </a:cubicBezTo>
                                <a:cubicBezTo>
                                  <a:pt x="59030" y="2616"/>
                                  <a:pt x="106782" y="1283"/>
                                  <a:pt x="154546"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77" name="Shape 77"/>
                        <wps:cNvSpPr/>
                        <wps:spPr>
                          <a:xfrm>
                            <a:off x="1565666" y="2627086"/>
                            <a:ext cx="74193" cy="84341"/>
                          </a:xfrm>
                          <a:custGeom>
                            <a:avLst/>
                            <a:gdLst/>
                            <a:ahLst/>
                            <a:cxnLst/>
                            <a:rect l="0" t="0" r="0" b="0"/>
                            <a:pathLst>
                              <a:path w="74193" h="84341">
                                <a:moveTo>
                                  <a:pt x="11239" y="0"/>
                                </a:moveTo>
                                <a:cubicBezTo>
                                  <a:pt x="27711" y="1778"/>
                                  <a:pt x="44171" y="3480"/>
                                  <a:pt x="60515" y="5169"/>
                                </a:cubicBezTo>
                                <a:cubicBezTo>
                                  <a:pt x="65011" y="31890"/>
                                  <a:pt x="69545" y="57988"/>
                                  <a:pt x="74193" y="84341"/>
                                </a:cubicBezTo>
                                <a:cubicBezTo>
                                  <a:pt x="49416" y="82042"/>
                                  <a:pt x="24676" y="79642"/>
                                  <a:pt x="0" y="77153"/>
                                </a:cubicBezTo>
                                <a:cubicBezTo>
                                  <a:pt x="3759" y="51448"/>
                                  <a:pt x="7506" y="25717"/>
                                  <a:pt x="11239"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78" name="Shape 78"/>
                        <wps:cNvSpPr/>
                        <wps:spPr>
                          <a:xfrm>
                            <a:off x="1110094" y="3514231"/>
                            <a:ext cx="661238" cy="186792"/>
                          </a:xfrm>
                          <a:custGeom>
                            <a:avLst/>
                            <a:gdLst/>
                            <a:ahLst/>
                            <a:cxnLst/>
                            <a:rect l="0" t="0" r="0" b="0"/>
                            <a:pathLst>
                              <a:path w="661238" h="186792">
                                <a:moveTo>
                                  <a:pt x="661238" y="0"/>
                                </a:moveTo>
                                <a:cubicBezTo>
                                  <a:pt x="658140" y="25083"/>
                                  <a:pt x="655091" y="50102"/>
                                  <a:pt x="652005" y="75184"/>
                                </a:cubicBezTo>
                                <a:cubicBezTo>
                                  <a:pt x="415760" y="107848"/>
                                  <a:pt x="238188" y="136792"/>
                                  <a:pt x="0" y="186792"/>
                                </a:cubicBezTo>
                                <a:cubicBezTo>
                                  <a:pt x="4724" y="161785"/>
                                  <a:pt x="8268" y="137185"/>
                                  <a:pt x="14033" y="108826"/>
                                </a:cubicBezTo>
                                <a:cubicBezTo>
                                  <a:pt x="241795" y="62522"/>
                                  <a:pt x="435419" y="30239"/>
                                  <a:pt x="661238"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79" name="Shape 79"/>
                        <wps:cNvSpPr/>
                        <wps:spPr>
                          <a:xfrm>
                            <a:off x="1699211" y="2777303"/>
                            <a:ext cx="148006" cy="81013"/>
                          </a:xfrm>
                          <a:custGeom>
                            <a:avLst/>
                            <a:gdLst/>
                            <a:ahLst/>
                            <a:cxnLst/>
                            <a:rect l="0" t="0" r="0" b="0"/>
                            <a:pathLst>
                              <a:path w="148006" h="81013">
                                <a:moveTo>
                                  <a:pt x="0" y="0"/>
                                </a:moveTo>
                                <a:cubicBezTo>
                                  <a:pt x="48692" y="1880"/>
                                  <a:pt x="97409" y="3696"/>
                                  <a:pt x="146152" y="5448"/>
                                </a:cubicBezTo>
                                <a:cubicBezTo>
                                  <a:pt x="146748" y="5486"/>
                                  <a:pt x="147396" y="5499"/>
                                  <a:pt x="148006" y="5550"/>
                                </a:cubicBezTo>
                                <a:cubicBezTo>
                                  <a:pt x="144869" y="30709"/>
                                  <a:pt x="141783" y="55855"/>
                                  <a:pt x="138621" y="81013"/>
                                </a:cubicBezTo>
                                <a:cubicBezTo>
                                  <a:pt x="102616" y="79451"/>
                                  <a:pt x="66649" y="77737"/>
                                  <a:pt x="30747" y="76048"/>
                                </a:cubicBezTo>
                                <a:cubicBezTo>
                                  <a:pt x="20409" y="50800"/>
                                  <a:pt x="10160" y="25464"/>
                                  <a:pt x="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0" name="Shape 80"/>
                        <wps:cNvSpPr/>
                        <wps:spPr>
                          <a:xfrm>
                            <a:off x="2201492" y="3223702"/>
                            <a:ext cx="96800" cy="77686"/>
                          </a:xfrm>
                          <a:custGeom>
                            <a:avLst/>
                            <a:gdLst/>
                            <a:ahLst/>
                            <a:cxnLst/>
                            <a:rect l="0" t="0" r="0" b="0"/>
                            <a:pathLst>
                              <a:path w="96800" h="77686">
                                <a:moveTo>
                                  <a:pt x="92405" y="0"/>
                                </a:moveTo>
                                <a:cubicBezTo>
                                  <a:pt x="93853" y="24333"/>
                                  <a:pt x="95314" y="48451"/>
                                  <a:pt x="96800" y="72758"/>
                                </a:cubicBezTo>
                                <a:cubicBezTo>
                                  <a:pt x="64516" y="74308"/>
                                  <a:pt x="32258" y="75933"/>
                                  <a:pt x="0" y="77686"/>
                                </a:cubicBezTo>
                                <a:cubicBezTo>
                                  <a:pt x="5550" y="52984"/>
                                  <a:pt x="11113" y="28258"/>
                                  <a:pt x="16599" y="3632"/>
                                </a:cubicBezTo>
                                <a:cubicBezTo>
                                  <a:pt x="41910" y="2387"/>
                                  <a:pt x="67196" y="1156"/>
                                  <a:pt x="92405"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1" name="Shape 81"/>
                        <wps:cNvSpPr/>
                        <wps:spPr>
                          <a:xfrm>
                            <a:off x="2259569" y="2872703"/>
                            <a:ext cx="40869" cy="121387"/>
                          </a:xfrm>
                          <a:custGeom>
                            <a:avLst/>
                            <a:gdLst/>
                            <a:ahLst/>
                            <a:cxnLst/>
                            <a:rect l="0" t="0" r="0" b="0"/>
                            <a:pathLst>
                              <a:path w="40869" h="121387">
                                <a:moveTo>
                                  <a:pt x="26899" y="0"/>
                                </a:moveTo>
                                <a:cubicBezTo>
                                  <a:pt x="31445" y="40106"/>
                                  <a:pt x="36119" y="80137"/>
                                  <a:pt x="40869" y="120155"/>
                                </a:cubicBezTo>
                                <a:cubicBezTo>
                                  <a:pt x="14758" y="121387"/>
                                  <a:pt x="26060" y="118847"/>
                                  <a:pt x="0" y="120205"/>
                                </a:cubicBezTo>
                                <a:cubicBezTo>
                                  <a:pt x="5143" y="92430"/>
                                  <a:pt x="21832" y="27686"/>
                                  <a:pt x="26899"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2" name="Shape 82"/>
                        <wps:cNvSpPr/>
                        <wps:spPr>
                          <a:xfrm>
                            <a:off x="1809747" y="3472652"/>
                            <a:ext cx="319977" cy="110312"/>
                          </a:xfrm>
                          <a:custGeom>
                            <a:avLst/>
                            <a:gdLst/>
                            <a:ahLst/>
                            <a:cxnLst/>
                            <a:rect l="0" t="0" r="0" b="0"/>
                            <a:pathLst>
                              <a:path w="319977" h="110312">
                                <a:moveTo>
                                  <a:pt x="319977" y="0"/>
                                </a:moveTo>
                                <a:cubicBezTo>
                                  <a:pt x="314261" y="24841"/>
                                  <a:pt x="308496" y="49695"/>
                                  <a:pt x="302717" y="74663"/>
                                </a:cubicBezTo>
                                <a:cubicBezTo>
                                  <a:pt x="201993" y="85077"/>
                                  <a:pt x="101079" y="96914"/>
                                  <a:pt x="0" y="110312"/>
                                </a:cubicBezTo>
                                <a:cubicBezTo>
                                  <a:pt x="2997" y="85306"/>
                                  <a:pt x="5994" y="60338"/>
                                  <a:pt x="8966" y="35344"/>
                                </a:cubicBezTo>
                                <a:cubicBezTo>
                                  <a:pt x="10846" y="35103"/>
                                  <a:pt x="12713" y="34874"/>
                                  <a:pt x="14554" y="34658"/>
                                </a:cubicBezTo>
                                <a:cubicBezTo>
                                  <a:pt x="114364" y="21870"/>
                                  <a:pt x="215214" y="10427"/>
                                  <a:pt x="314312" y="559"/>
                                </a:cubicBezTo>
                                <a:cubicBezTo>
                                  <a:pt x="316192" y="356"/>
                                  <a:pt x="318071" y="191"/>
                                  <a:pt x="319977"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3" name="Shape 83"/>
                        <wps:cNvSpPr/>
                        <wps:spPr>
                          <a:xfrm>
                            <a:off x="2340183" y="3433230"/>
                            <a:ext cx="308928" cy="92608"/>
                          </a:xfrm>
                          <a:custGeom>
                            <a:avLst/>
                            <a:gdLst/>
                            <a:ahLst/>
                            <a:cxnLst/>
                            <a:rect l="0" t="0" r="0" b="0"/>
                            <a:pathLst>
                              <a:path w="308928" h="92608">
                                <a:moveTo>
                                  <a:pt x="308928" y="0"/>
                                </a:moveTo>
                                <a:cubicBezTo>
                                  <a:pt x="307632" y="24041"/>
                                  <a:pt x="306311" y="48082"/>
                                  <a:pt x="305003" y="72136"/>
                                </a:cubicBezTo>
                                <a:cubicBezTo>
                                  <a:pt x="205092" y="77610"/>
                                  <a:pt x="105080" y="84417"/>
                                  <a:pt x="5016" y="92608"/>
                                </a:cubicBezTo>
                                <a:cubicBezTo>
                                  <a:pt x="3327" y="68618"/>
                                  <a:pt x="1651" y="44577"/>
                                  <a:pt x="0" y="20562"/>
                                </a:cubicBezTo>
                                <a:cubicBezTo>
                                  <a:pt x="4763" y="20168"/>
                                  <a:pt x="9525" y="19812"/>
                                  <a:pt x="14288" y="19444"/>
                                </a:cubicBezTo>
                                <a:cubicBezTo>
                                  <a:pt x="112446" y="11709"/>
                                  <a:pt x="211582" y="5207"/>
                                  <a:pt x="308928"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4" name="Shape 84"/>
                        <wps:cNvSpPr/>
                        <wps:spPr>
                          <a:xfrm>
                            <a:off x="3020466" y="2709202"/>
                            <a:ext cx="102692" cy="72111"/>
                          </a:xfrm>
                          <a:custGeom>
                            <a:avLst/>
                            <a:gdLst/>
                            <a:ahLst/>
                            <a:cxnLst/>
                            <a:rect l="0" t="0" r="0" b="0"/>
                            <a:pathLst>
                              <a:path w="102692" h="72111">
                                <a:moveTo>
                                  <a:pt x="1765" y="0"/>
                                </a:moveTo>
                                <a:cubicBezTo>
                                  <a:pt x="25934" y="216"/>
                                  <a:pt x="50089" y="356"/>
                                  <a:pt x="74206" y="470"/>
                                </a:cubicBezTo>
                                <a:cubicBezTo>
                                  <a:pt x="80213" y="15735"/>
                                  <a:pt x="92735" y="47257"/>
                                  <a:pt x="102692" y="72111"/>
                                </a:cubicBezTo>
                                <a:cubicBezTo>
                                  <a:pt x="68466" y="72022"/>
                                  <a:pt x="34252" y="71831"/>
                                  <a:pt x="0" y="71577"/>
                                </a:cubicBezTo>
                                <a:cubicBezTo>
                                  <a:pt x="584" y="47727"/>
                                  <a:pt x="1181" y="23863"/>
                                  <a:pt x="1765"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5" name="Shape 85"/>
                        <wps:cNvSpPr/>
                        <wps:spPr>
                          <a:xfrm>
                            <a:off x="2699616" y="3362086"/>
                            <a:ext cx="657860" cy="135331"/>
                          </a:xfrm>
                          <a:custGeom>
                            <a:avLst/>
                            <a:gdLst/>
                            <a:ahLst/>
                            <a:cxnLst/>
                            <a:rect l="0" t="0" r="0" b="0"/>
                            <a:pathLst>
                              <a:path w="657860" h="135331">
                                <a:moveTo>
                                  <a:pt x="965" y="0"/>
                                </a:moveTo>
                                <a:cubicBezTo>
                                  <a:pt x="10465" y="9487"/>
                                  <a:pt x="21793" y="18352"/>
                                  <a:pt x="35382" y="26403"/>
                                </a:cubicBezTo>
                                <a:cubicBezTo>
                                  <a:pt x="87528" y="57328"/>
                                  <a:pt x="142913" y="60935"/>
                                  <a:pt x="190017" y="60541"/>
                                </a:cubicBezTo>
                                <a:cubicBezTo>
                                  <a:pt x="200394" y="60465"/>
                                  <a:pt x="210681" y="60160"/>
                                  <a:pt x="220904" y="59830"/>
                                </a:cubicBezTo>
                                <a:cubicBezTo>
                                  <a:pt x="221577" y="59817"/>
                                  <a:pt x="222263" y="59817"/>
                                  <a:pt x="222923" y="59767"/>
                                </a:cubicBezTo>
                                <a:cubicBezTo>
                                  <a:pt x="342583" y="56172"/>
                                  <a:pt x="463728" y="54356"/>
                                  <a:pt x="583146" y="54318"/>
                                </a:cubicBezTo>
                                <a:cubicBezTo>
                                  <a:pt x="607797" y="54318"/>
                                  <a:pt x="632485" y="54394"/>
                                  <a:pt x="657187" y="54547"/>
                                </a:cubicBezTo>
                                <a:lnTo>
                                  <a:pt x="657466" y="54547"/>
                                </a:lnTo>
                                <a:cubicBezTo>
                                  <a:pt x="657581" y="78372"/>
                                  <a:pt x="657682" y="102197"/>
                                  <a:pt x="657860" y="125984"/>
                                </a:cubicBezTo>
                                <a:cubicBezTo>
                                  <a:pt x="511670" y="125095"/>
                                  <a:pt x="365519" y="126911"/>
                                  <a:pt x="219278" y="131496"/>
                                </a:cubicBezTo>
                                <a:cubicBezTo>
                                  <a:pt x="166903" y="133083"/>
                                  <a:pt x="111532" y="135331"/>
                                  <a:pt x="60642" y="105575"/>
                                </a:cubicBezTo>
                                <a:cubicBezTo>
                                  <a:pt x="23470" y="83719"/>
                                  <a:pt x="6820" y="54483"/>
                                  <a:pt x="0" y="19520"/>
                                </a:cubicBezTo>
                                <a:cubicBezTo>
                                  <a:pt x="317" y="13005"/>
                                  <a:pt x="622" y="6541"/>
                                  <a:pt x="965"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6" name="Shape 86"/>
                        <wps:cNvSpPr/>
                        <wps:spPr>
                          <a:xfrm>
                            <a:off x="3008210" y="2931182"/>
                            <a:ext cx="71552" cy="166103"/>
                          </a:xfrm>
                          <a:custGeom>
                            <a:avLst/>
                            <a:gdLst/>
                            <a:ahLst/>
                            <a:cxnLst/>
                            <a:rect l="0" t="0" r="0" b="0"/>
                            <a:pathLst>
                              <a:path w="71552" h="166103">
                                <a:moveTo>
                                  <a:pt x="2070" y="0"/>
                                </a:moveTo>
                                <a:cubicBezTo>
                                  <a:pt x="5626" y="381"/>
                                  <a:pt x="50876" y="62078"/>
                                  <a:pt x="71552" y="88964"/>
                                </a:cubicBezTo>
                                <a:cubicBezTo>
                                  <a:pt x="71057" y="114669"/>
                                  <a:pt x="70574" y="140386"/>
                                  <a:pt x="70091" y="166103"/>
                                </a:cubicBezTo>
                                <a:cubicBezTo>
                                  <a:pt x="46546" y="137859"/>
                                  <a:pt x="23203" y="109588"/>
                                  <a:pt x="0" y="81268"/>
                                </a:cubicBezTo>
                                <a:cubicBezTo>
                                  <a:pt x="686" y="54178"/>
                                  <a:pt x="1384" y="27089"/>
                                  <a:pt x="207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7" name="Shape 87"/>
                        <wps:cNvSpPr/>
                        <wps:spPr>
                          <a:xfrm>
                            <a:off x="3399991" y="3415062"/>
                            <a:ext cx="697852" cy="101003"/>
                          </a:xfrm>
                          <a:custGeom>
                            <a:avLst/>
                            <a:gdLst/>
                            <a:ahLst/>
                            <a:cxnLst/>
                            <a:rect l="0" t="0" r="0" b="0"/>
                            <a:pathLst>
                              <a:path w="697852" h="101003">
                                <a:moveTo>
                                  <a:pt x="0" y="0"/>
                                </a:moveTo>
                                <a:cubicBezTo>
                                  <a:pt x="217589" y="2438"/>
                                  <a:pt x="471970" y="13488"/>
                                  <a:pt x="689890" y="28334"/>
                                </a:cubicBezTo>
                                <a:cubicBezTo>
                                  <a:pt x="690906" y="28410"/>
                                  <a:pt x="691922" y="28448"/>
                                  <a:pt x="692938" y="28524"/>
                                </a:cubicBezTo>
                                <a:cubicBezTo>
                                  <a:pt x="694589" y="52692"/>
                                  <a:pt x="696240" y="76835"/>
                                  <a:pt x="697852" y="101003"/>
                                </a:cubicBezTo>
                                <a:cubicBezTo>
                                  <a:pt x="466052" y="84747"/>
                                  <a:pt x="231877" y="75667"/>
                                  <a:pt x="673" y="73355"/>
                                </a:cubicBezTo>
                                <a:cubicBezTo>
                                  <a:pt x="432" y="48920"/>
                                  <a:pt x="203" y="24447"/>
                                  <a:pt x="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8" name="Shape 88"/>
                        <wps:cNvSpPr/>
                        <wps:spPr>
                          <a:xfrm>
                            <a:off x="4124856" y="3445675"/>
                            <a:ext cx="710438" cy="147257"/>
                          </a:xfrm>
                          <a:custGeom>
                            <a:avLst/>
                            <a:gdLst/>
                            <a:ahLst/>
                            <a:cxnLst/>
                            <a:rect l="0" t="0" r="0" b="0"/>
                            <a:pathLst>
                              <a:path w="710438" h="147257">
                                <a:moveTo>
                                  <a:pt x="0" y="0"/>
                                </a:moveTo>
                                <a:cubicBezTo>
                                  <a:pt x="220497" y="15913"/>
                                  <a:pt x="473774" y="41186"/>
                                  <a:pt x="695223" y="71260"/>
                                </a:cubicBezTo>
                                <a:cubicBezTo>
                                  <a:pt x="697179" y="71501"/>
                                  <a:pt x="699148" y="71780"/>
                                  <a:pt x="701116" y="72034"/>
                                </a:cubicBezTo>
                                <a:cubicBezTo>
                                  <a:pt x="704215" y="97129"/>
                                  <a:pt x="707339" y="122174"/>
                                  <a:pt x="710438" y="147257"/>
                                </a:cubicBezTo>
                                <a:cubicBezTo>
                                  <a:pt x="474206" y="114262"/>
                                  <a:pt x="239039" y="89751"/>
                                  <a:pt x="4445" y="72618"/>
                                </a:cubicBezTo>
                                <a:cubicBezTo>
                                  <a:pt x="2946" y="48425"/>
                                  <a:pt x="1486" y="24193"/>
                                  <a:pt x="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89" name="Shape 89"/>
                        <wps:cNvSpPr/>
                        <wps:spPr>
                          <a:xfrm>
                            <a:off x="4445395" y="3051741"/>
                            <a:ext cx="144348" cy="75705"/>
                          </a:xfrm>
                          <a:custGeom>
                            <a:avLst/>
                            <a:gdLst/>
                            <a:ahLst/>
                            <a:cxnLst/>
                            <a:rect l="0" t="0" r="0" b="0"/>
                            <a:pathLst>
                              <a:path w="144348" h="75705">
                                <a:moveTo>
                                  <a:pt x="0" y="0"/>
                                </a:moveTo>
                                <a:cubicBezTo>
                                  <a:pt x="47777" y="826"/>
                                  <a:pt x="95478" y="1778"/>
                                  <a:pt x="143129" y="2718"/>
                                </a:cubicBezTo>
                                <a:cubicBezTo>
                                  <a:pt x="143421" y="2718"/>
                                  <a:pt x="143688" y="2718"/>
                                  <a:pt x="143954" y="2768"/>
                                </a:cubicBezTo>
                                <a:cubicBezTo>
                                  <a:pt x="144348" y="5207"/>
                                  <a:pt x="86792" y="62916"/>
                                  <a:pt x="83591" y="75705"/>
                                </a:cubicBezTo>
                                <a:cubicBezTo>
                                  <a:pt x="58153" y="75082"/>
                                  <a:pt x="32766" y="74511"/>
                                  <a:pt x="7315" y="73952"/>
                                </a:cubicBezTo>
                                <a:cubicBezTo>
                                  <a:pt x="4877" y="49314"/>
                                  <a:pt x="2464" y="24663"/>
                                  <a:pt x="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90" name="Shape 90"/>
                        <wps:cNvSpPr/>
                        <wps:spPr>
                          <a:xfrm>
                            <a:off x="4416031" y="2672794"/>
                            <a:ext cx="87046" cy="77369"/>
                          </a:xfrm>
                          <a:custGeom>
                            <a:avLst/>
                            <a:gdLst/>
                            <a:ahLst/>
                            <a:cxnLst/>
                            <a:rect l="0" t="0" r="0" b="0"/>
                            <a:pathLst>
                              <a:path w="87046" h="77369">
                                <a:moveTo>
                                  <a:pt x="52883" y="0"/>
                                </a:moveTo>
                                <a:cubicBezTo>
                                  <a:pt x="64198" y="23927"/>
                                  <a:pt x="75552" y="48108"/>
                                  <a:pt x="87046" y="72415"/>
                                </a:cubicBezTo>
                                <a:cubicBezTo>
                                  <a:pt x="60490" y="74155"/>
                                  <a:pt x="33947" y="75755"/>
                                  <a:pt x="7353" y="77369"/>
                                </a:cubicBezTo>
                                <a:cubicBezTo>
                                  <a:pt x="4915" y="52731"/>
                                  <a:pt x="2464" y="28118"/>
                                  <a:pt x="0" y="3505"/>
                                </a:cubicBezTo>
                                <a:cubicBezTo>
                                  <a:pt x="17653" y="2362"/>
                                  <a:pt x="35255" y="1181"/>
                                  <a:pt x="52883"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91" name="Shape 91"/>
                        <wps:cNvSpPr/>
                        <wps:spPr>
                          <a:xfrm>
                            <a:off x="4582236" y="2783259"/>
                            <a:ext cx="147701" cy="79578"/>
                          </a:xfrm>
                          <a:custGeom>
                            <a:avLst/>
                            <a:gdLst/>
                            <a:ahLst/>
                            <a:cxnLst/>
                            <a:rect l="0" t="0" r="0" b="0"/>
                            <a:pathLst>
                              <a:path w="147701" h="79578">
                                <a:moveTo>
                                  <a:pt x="134417" y="0"/>
                                </a:moveTo>
                                <a:cubicBezTo>
                                  <a:pt x="136576" y="10287"/>
                                  <a:pt x="145910" y="60337"/>
                                  <a:pt x="147701" y="75197"/>
                                </a:cubicBezTo>
                                <a:cubicBezTo>
                                  <a:pt x="111658" y="76746"/>
                                  <a:pt x="75552" y="78156"/>
                                  <a:pt x="39421" y="79578"/>
                                </a:cubicBezTo>
                                <a:cubicBezTo>
                                  <a:pt x="26238" y="54762"/>
                                  <a:pt x="13068" y="29985"/>
                                  <a:pt x="0" y="5232"/>
                                </a:cubicBezTo>
                                <a:cubicBezTo>
                                  <a:pt x="34518" y="3696"/>
                                  <a:pt x="99936" y="1663"/>
                                  <a:pt x="134417"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92" name="Shape 92"/>
                        <wps:cNvSpPr/>
                        <wps:spPr>
                          <a:xfrm>
                            <a:off x="4778118" y="2901502"/>
                            <a:ext cx="367627" cy="330378"/>
                          </a:xfrm>
                          <a:custGeom>
                            <a:avLst/>
                            <a:gdLst/>
                            <a:ahLst/>
                            <a:cxnLst/>
                            <a:rect l="0" t="0" r="0" b="0"/>
                            <a:pathLst>
                              <a:path w="367627" h="330378">
                                <a:moveTo>
                                  <a:pt x="0" y="0"/>
                                </a:moveTo>
                                <a:cubicBezTo>
                                  <a:pt x="10478" y="10846"/>
                                  <a:pt x="22492" y="21298"/>
                                  <a:pt x="36513" y="31166"/>
                                </a:cubicBezTo>
                                <a:cubicBezTo>
                                  <a:pt x="138354" y="103073"/>
                                  <a:pt x="239878" y="179019"/>
                                  <a:pt x="338303" y="257188"/>
                                </a:cubicBezTo>
                                <a:cubicBezTo>
                                  <a:pt x="348641" y="265392"/>
                                  <a:pt x="360655" y="283909"/>
                                  <a:pt x="364071" y="306693"/>
                                </a:cubicBezTo>
                                <a:cubicBezTo>
                                  <a:pt x="365252" y="314604"/>
                                  <a:pt x="366433" y="322491"/>
                                  <a:pt x="367627" y="330378"/>
                                </a:cubicBezTo>
                                <a:cubicBezTo>
                                  <a:pt x="366014" y="330238"/>
                                  <a:pt x="364427" y="330073"/>
                                  <a:pt x="362839" y="329921"/>
                                </a:cubicBezTo>
                                <a:cubicBezTo>
                                  <a:pt x="322529" y="297802"/>
                                  <a:pt x="100774" y="132715"/>
                                  <a:pt x="78791" y="117348"/>
                                </a:cubicBezTo>
                                <a:cubicBezTo>
                                  <a:pt x="32347" y="84608"/>
                                  <a:pt x="11417" y="44793"/>
                                  <a:pt x="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93" name="Shape 93"/>
                        <wps:cNvSpPr/>
                        <wps:spPr>
                          <a:xfrm>
                            <a:off x="5028365" y="2608906"/>
                            <a:ext cx="319380" cy="227304"/>
                          </a:xfrm>
                          <a:custGeom>
                            <a:avLst/>
                            <a:gdLst/>
                            <a:ahLst/>
                            <a:cxnLst/>
                            <a:rect l="0" t="0" r="0" b="0"/>
                            <a:pathLst>
                              <a:path w="319380" h="227304">
                                <a:moveTo>
                                  <a:pt x="67450" y="0"/>
                                </a:moveTo>
                                <a:cubicBezTo>
                                  <a:pt x="110389" y="69621"/>
                                  <a:pt x="147777" y="123063"/>
                                  <a:pt x="167501" y="155486"/>
                                </a:cubicBezTo>
                                <a:cubicBezTo>
                                  <a:pt x="214465" y="152324"/>
                                  <a:pt x="244958" y="150342"/>
                                  <a:pt x="319380" y="144932"/>
                                </a:cubicBezTo>
                                <a:cubicBezTo>
                                  <a:pt x="317132" y="169482"/>
                                  <a:pt x="314884" y="193942"/>
                                  <a:pt x="312572" y="218415"/>
                                </a:cubicBezTo>
                                <a:cubicBezTo>
                                  <a:pt x="275946" y="220815"/>
                                  <a:pt x="223431" y="225120"/>
                                  <a:pt x="186678" y="227304"/>
                                </a:cubicBezTo>
                                <a:cubicBezTo>
                                  <a:pt x="164249" y="194665"/>
                                  <a:pt x="85801" y="90005"/>
                                  <a:pt x="76860" y="75540"/>
                                </a:cubicBezTo>
                                <a:cubicBezTo>
                                  <a:pt x="51600" y="78321"/>
                                  <a:pt x="50318" y="77419"/>
                                  <a:pt x="28207" y="79019"/>
                                </a:cubicBezTo>
                                <a:cubicBezTo>
                                  <a:pt x="26365" y="77711"/>
                                  <a:pt x="28322" y="80162"/>
                                  <a:pt x="26467" y="78867"/>
                                </a:cubicBezTo>
                                <a:cubicBezTo>
                                  <a:pt x="17564" y="72644"/>
                                  <a:pt x="7303" y="57124"/>
                                  <a:pt x="4255" y="36525"/>
                                </a:cubicBezTo>
                                <a:cubicBezTo>
                                  <a:pt x="2832" y="26873"/>
                                  <a:pt x="1448" y="17234"/>
                                  <a:pt x="0" y="7594"/>
                                </a:cubicBezTo>
                                <a:cubicBezTo>
                                  <a:pt x="22454" y="5156"/>
                                  <a:pt x="44996" y="2603"/>
                                  <a:pt x="6745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94" name="Shape 94"/>
                        <wps:cNvSpPr/>
                        <wps:spPr>
                          <a:xfrm>
                            <a:off x="4865961" y="3523242"/>
                            <a:ext cx="659461" cy="189903"/>
                          </a:xfrm>
                          <a:custGeom>
                            <a:avLst/>
                            <a:gdLst/>
                            <a:ahLst/>
                            <a:cxnLst/>
                            <a:rect l="0" t="0" r="0" b="0"/>
                            <a:pathLst>
                              <a:path w="659461" h="189903">
                                <a:moveTo>
                                  <a:pt x="0" y="0"/>
                                </a:moveTo>
                                <a:cubicBezTo>
                                  <a:pt x="135027" y="17894"/>
                                  <a:pt x="508864" y="84112"/>
                                  <a:pt x="645668" y="111709"/>
                                </a:cubicBezTo>
                                <a:cubicBezTo>
                                  <a:pt x="650228" y="137782"/>
                                  <a:pt x="654863" y="163855"/>
                                  <a:pt x="659461" y="189903"/>
                                </a:cubicBezTo>
                                <a:cubicBezTo>
                                  <a:pt x="518617" y="160668"/>
                                  <a:pt x="148375" y="94399"/>
                                  <a:pt x="9564" y="75425"/>
                                </a:cubicBezTo>
                                <a:cubicBezTo>
                                  <a:pt x="6389" y="50266"/>
                                  <a:pt x="3201" y="25146"/>
                                  <a:pt x="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95" name="Shape 95"/>
                        <wps:cNvSpPr/>
                        <wps:spPr>
                          <a:xfrm>
                            <a:off x="3761569" y="3042974"/>
                            <a:ext cx="75235" cy="125235"/>
                          </a:xfrm>
                          <a:custGeom>
                            <a:avLst/>
                            <a:gdLst/>
                            <a:ahLst/>
                            <a:cxnLst/>
                            <a:rect l="0" t="0" r="0" b="0"/>
                            <a:pathLst>
                              <a:path w="75235" h="125235">
                                <a:moveTo>
                                  <a:pt x="75235" y="0"/>
                                </a:moveTo>
                                <a:cubicBezTo>
                                  <a:pt x="66358" y="41592"/>
                                  <a:pt x="57379" y="83122"/>
                                  <a:pt x="48260" y="124651"/>
                                </a:cubicBezTo>
                                <a:cubicBezTo>
                                  <a:pt x="32195" y="124841"/>
                                  <a:pt x="16091" y="125044"/>
                                  <a:pt x="0" y="125235"/>
                                </a:cubicBezTo>
                                <a:cubicBezTo>
                                  <a:pt x="25388" y="83566"/>
                                  <a:pt x="50457" y="41834"/>
                                  <a:pt x="75235"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s:wsp>
                        <wps:cNvPr id="96" name="Shape 96"/>
                        <wps:cNvSpPr/>
                        <wps:spPr>
                          <a:xfrm>
                            <a:off x="5409941" y="3019769"/>
                            <a:ext cx="419" cy="2565"/>
                          </a:xfrm>
                          <a:custGeom>
                            <a:avLst/>
                            <a:gdLst/>
                            <a:ahLst/>
                            <a:cxnLst/>
                            <a:rect l="0" t="0" r="0" b="0"/>
                            <a:pathLst>
                              <a:path w="419" h="2565">
                                <a:moveTo>
                                  <a:pt x="0" y="0"/>
                                </a:moveTo>
                                <a:cubicBezTo>
                                  <a:pt x="0" y="0"/>
                                  <a:pt x="419" y="2565"/>
                                  <a:pt x="64" y="533"/>
                                </a:cubicBezTo>
                                <a:cubicBezTo>
                                  <a:pt x="38" y="368"/>
                                  <a:pt x="0" y="190"/>
                                  <a:pt x="0" y="0"/>
                                </a:cubicBezTo>
                                <a:close/>
                              </a:path>
                            </a:pathLst>
                          </a:custGeom>
                          <a:ln w="0" cap="flat">
                            <a:miter lim="127000"/>
                          </a:ln>
                        </wps:spPr>
                        <wps:style>
                          <a:lnRef idx="0">
                            <a:srgbClr val="000000">
                              <a:alpha val="0"/>
                            </a:srgbClr>
                          </a:lnRef>
                          <a:fillRef idx="1">
                            <a:srgbClr val="ED1D2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68EB28" id="Group 383" o:spid="_x0000_s1026" style="position:absolute;margin-left:172.75pt;margin-top:0;width:94.8pt;height:60.05pt;z-index:-251658240;mso-width-relative:margin;mso-height-relative:margin" coordsize="66411,3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">
                <v:shape id="Shape 6" o:spid="_x0000_s1027" style="position:absolute;left:19027;width:26234;height:26418;visibility:visible;mso-wrap-style:square;v-text-anchor:top" coordsize="2623388,26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" path="m1416644,9397c1798395,,2181429,171539,2400504,578058v54457,96800,57441,158522,44538,197092c2551672,873727,2610015,994618,2614461,1127308v8927,264782,-192203,519671,-395428,654951c2211464,1787238,2202422,1790184,2192897,1790629v-940,38,-1893,63,-2832,63c2178444,1790692,2166735,1787048,2156460,1780469v-21145,-13805,-32131,-38138,-27203,-60579c2157667,1586248,2126323,1464061,2046936,1386782v-44108,143497,5156,278511,58216,370649c2249564,2008396,2421751,2068886,2531771,2091695v11519,2388,20269,11786,21806,23457c2555101,2126811,2549081,2138177,2538565,2143448v-82232,41249,-211722,91465,-384429,72403c2177365,2244388,2191931,2254471,2257197,2303213v5359,4001,7861,10808,6375,17336c2262099,2327077,2256905,2332119,2250339,2333427v-88189,17463,-140602,28436,-225819,24676l2070278,2400978v4801,4509,6566,11367,4534,17628c2072767,2424854,2067306,2429375,2060779,2430175v-87847,10935,-317031,21362,-611518,-173075c1518069,2469622,1546429,2536081,1663472,2610236v6477,4102,9372,12065,7099,19380c1668285,2636932,1661376,2641808,1653718,2641516v-187160,-7404,-501002,-62446,-619735,-278663c849833,2315228,798995,2271019,740296,2186640v-19177,51131,-16764,156756,15811,222415c758635,2414123,758444,2420117,755625,2425032v-2832,4902,-7912,8077,-13564,8471c658521,2439129,509613,2438063,397675,2129224v-34722,51397,-57200,90703,-86601,142024c307950,2276696,302070,2279973,295796,2279757v-6274,-203,-11913,-3861,-14669,-9513c246901,2200179,205296,2112955,218643,1950293v-876,,-1701,51,-2641,127c153531,1953392,121057,1948096,15735,1933555v-7099,-978,-12814,-6325,-14274,-13335c,1913197,3112,1906034,9220,1902287,195961,1788266,335204,1702123,404990,865612,428727,581348,552018,348633,766572,210050,959006,85811,1187594,15036,1416644,9397xe" fillcolor="#ed1d24" stroked="f" strokeweight="0">
                  <v:stroke miterlimit="83231f" joinstyle="miter"/>
                  <v:path arrowok="t" textboxrect="0,0,2623388,2641808"/>
                </v:shape>
                <v:shape id="Shape 7" o:spid="_x0000_s1028" style="position:absolute;left:20170;top:623;width:26342;height:25156;visibility:visible;mso-wrap-style:square;v-text-anchor:top" coordsize="2634209,251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" path="m1351857,3139v22544,209,43856,1046,63685,2393c1889430,37663,2129600,334780,2242109,534995v41224,73330,63005,148920,22911,183147c2634209,1013976,2385530,1469766,2072500,1678021v-1664,1130,-3835,1168,-5473,76c2065350,1677030,2064525,1675087,2064931,1673157v41885,-196723,-33833,-351574,-158090,-427902c1729105,1620197,2155368,2022191,2345588,2061548v-70612,36373,-299809,72974,-399313,16535c1950961,2103598,1984121,2180001,2056714,2234662v-52337,10071,-141821,25247,-291731,-8065c1806258,2282706,1822336,2277943,1871332,2323689v-125374,12852,-502297,-115367,-598284,-244513c1264590,2137557,1322565,2448149,1434668,2509833v-304584,5689,-519163,-293625,-585533,-462471c835952,2086732,834758,2175213,854392,2220450,816001,2201400,640537,2087316,599021,1989310v-58738,139701,-41275,228601,-19673,333401c437477,2328553,340804,2116146,300863,1955186v-55309,62826,-117983,171475,-117983,171475c157023,2071022,140932,1922724,166319,1830738v,,-82181,15875,-166319,4547c207747,1704361,292024,1407180,341605,813011,397957,138046,1013687,,1351857,3139xe" stroked="f" strokeweight="0">
                  <v:stroke miterlimit="83231f" joinstyle="miter"/>
                  <v:path arrowok="t" textboxrect="0,0,2634209,2515522"/>
                </v:shape>
                <v:shape id="Shape 8" o:spid="_x0000_s1029" style="position:absolute;left:34027;top:16466;width:1248;height:4230;visibility:visible;mso-wrap-style:square;v-text-anchor:top" coordsize="124721,42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" path="m,c23813,55033,60767,107087,106315,155127r18406,17801l124721,422977,66896,298796c30200,203925,5343,101179,,xe" fillcolor="black" stroked="f" strokeweight="0">
                  <v:stroke miterlimit="83231f" joinstyle="miter"/>
                  <v:path arrowok="t" textboxrect="0,0,124721,422977"/>
                </v:shape>
                <v:shape id="Shape 9" o:spid="_x0000_s1030" style="position:absolute;left:33063;top:9463;width:2212;height:2652;visibility:visible;mso-wrap-style:square;v-text-anchor:top" coordsize="221139,26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" path="m7429,864c64364,24097,120406,47444,174838,71148r46301,21257l221139,144295r-8348,-4148c206134,137012,200981,134808,197701,133756v6737,7690,14287,18062,22276,29946l221139,165523r,99716l208451,246897c157377,171302,94983,69939,94983,69939v,,-58851,-30963,-92824,-60973c343,7404,,4775,1346,2781,2667,800,5181,,7429,864xe" fillcolor="black" stroked="f" strokeweight="0">
                  <v:stroke miterlimit="83231f" joinstyle="miter"/>
                  <v:path arrowok="t" textboxrect="0,0,221139,265239"/>
                </v:shape>
                <v:shape id="Shape 10" o:spid="_x0000_s1031" style="position:absolute;left:31202;top:7950;width:4073;height:2835;visibility:visible;mso-wrap-style:square;v-text-anchor:top" coordsize="407208,28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" path="m110922,603c136519,,170083,9598,211786,33156v29952,16919,77241,40084,130662,60176l407208,114059r,50116l394722,160410c353046,146026,311821,128393,270625,108886,238380,93633,202083,78470,165800,76552v-41606,-2248,-57849,32182,-49911,68428c129148,214792,226252,283498,213006,277377,38681,197396,,3218,110922,603xe" fillcolor="black" stroked="f" strokeweight="0">
                  <v:stroke miterlimit="83231f" joinstyle="miter"/>
                  <v:path arrowok="t" textboxrect="0,0,407208,283498"/>
                </v:shape>
                <v:shape id="Shape 11" o:spid="_x0000_s1032" style="position:absolute;left:29341;top:3271;width:5934;height:4920;visibility:visible;mso-wrap-style:square;v-text-anchor:top" coordsize="593401,49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" path="m301132,2116c389346,,486205,29929,577050,117435r16351,17293l593401,239814r-4654,-928c574726,241641,565315,254964,567855,268794v1327,6877,5360,12567,10822,16199l593401,287918r,88323l571463,372319v-13125,-5171,-24893,-13279,-34088,-25166c503733,303643,528460,239508,550748,213270,496329,180758,461404,156945,400723,128764v-40049,32037,-37987,264494,187894,338834l593401,468832r,23126l557335,484776c472780,462311,379297,407893,314884,298601v-13564,20612,-7506,89471,14668,120205c289039,383132,200927,201382,265113,104735,196545,85431,61100,90816,,161530,31107,98181,154111,5641,301132,2116xe" fillcolor="black" stroked="f" strokeweight="0">
                  <v:stroke miterlimit="83231f" joinstyle="miter"/>
                  <v:path arrowok="t" textboxrect="0,0,593401,491958"/>
                </v:shape>
                <v:shape id="Shape 12" o:spid="_x0000_s1033" style="position:absolute;left:20170;top:623;width:15105;height:25156;visibility:visible;mso-wrap-style:square;v-text-anchor:top" coordsize="1510481,25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" path="m1351857,3138v22544,209,43856,1045,63685,2392c1445160,7539,1473865,10582,1501683,14572r8798,1603l1510481,100862r-83527,-8886c1387799,89857,1346971,89831,1304417,92183,1025893,92881,470802,256825,436270,851211v-30924,532168,-217386,893699,-304292,940765c244754,1774044,459283,1638014,493217,1612512v-10630,-119100,69672,-373062,110731,-422618c544957,1323321,515086,1771046,791807,2092534v-29362,-157188,40424,-405308,81470,-454888c832815,1579797,780225,1436059,783095,1382503v33952,130245,302389,522374,665446,746762l1510481,2164741r,68466l1471473,2216682v-86928,-40779,-162430,-89078,-198425,-137508c1264590,2137556,1322565,2448147,1434668,2509831v-304584,5702,-519163,-293624,-585533,-462470c835952,2086731,834758,2175224,854405,2220449,816013,2201399,640537,2087315,599021,1989309v-58738,139700,-41275,228600,-19672,333400c437477,2328551,340804,2116144,300876,1955196v-55309,62827,-117983,171463,-117983,171463c157023,2071033,140932,1922723,166319,1830749v,,-82181,15875,-166319,4534c207759,1704371,292024,1407179,341605,813009,397957,138056,1013687,,1351857,3138xe" fillcolor="black" stroked="f" strokeweight="0">
                  <v:stroke miterlimit="83231f" joinstyle="miter"/>
                  <v:path arrowok="t" textboxrect="0,0,1510481,2515533"/>
                </v:shape>
                <v:shape id="Shape 13" o:spid="_x0000_s1034" style="position:absolute;left:35275;top:22271;width:1238;height:1151;visibility:visible;mso-wrap-style:square;v-text-anchor:top" coordsize="123856,11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" path="m,l17256,9884c44103,24043,71382,37190,99042,49168r24814,9442l123856,115119,50689,89939,,68466,,xe" fillcolor="black" stroked="f" strokeweight="0">
                  <v:stroke miterlimit="83231f" joinstyle="miter"/>
                  <v:path arrowok="t" textboxrect="0,0,123856,115119"/>
                </v:shape>
                <v:shape id="Shape 14" o:spid="_x0000_s1035" style="position:absolute;left:35275;top:18195;width:1238;height:4291;visibility:visible;mso-wrap-style:square;v-text-anchor:top" coordsize="123856,42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" path="m,l29839,28861r94017,72355l123856,429091,80109,377414c53758,342574,28449,303405,5140,261087l,250048,,xe" fillcolor="black" stroked="f" strokeweight="0">
                  <v:stroke miterlimit="83231f" joinstyle="miter"/>
                  <v:path arrowok="t" textboxrect="0,0,123856,429091"/>
                </v:shape>
                <v:shape id="Shape 15" o:spid="_x0000_s1036" style="position:absolute;left:35275;top:11118;width:1238;height:1994;visibility:visible;mso-wrap-style:square;v-text-anchor:top" coordsize="123856,19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" path="m,l23744,37198v16981,27476,34219,56321,48716,77175c87033,135251,102546,143151,117027,145561r6829,143l123856,199366r-20848,-2834c79740,189350,55454,173212,31883,143671,25994,136290,19107,127015,11565,116436l,99717,,xe" fillcolor="black" stroked="f" strokeweight="0">
                  <v:stroke miterlimit="83231f" joinstyle="miter"/>
                  <v:path arrowok="t" textboxrect="0,0,123856,199366"/>
                </v:shape>
                <v:shape id="Shape 16" o:spid="_x0000_s1037" style="position:absolute;left:35275;top:10387;width:1238;height:1181;visibility:visible;mso-wrap-style:square;v-text-anchor:top" coordsize="123856,11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" path="m,l111447,51166r12409,6560l123856,118054,82124,95110c57450,81658,34340,69270,15758,59719l,51889,,xe" fillcolor="black" stroked="f" strokeweight="0">
                  <v:stroke miterlimit="83231f" joinstyle="miter"/>
                  <v:path arrowok="t" textboxrect="0,0,123856,118054"/>
                </v:shape>
                <v:shape id="Shape 17" o:spid="_x0000_s1038" style="position:absolute;left:35275;top:9090;width:1238;height:794;visibility:visible;mso-wrap-style:square;v-text-anchor:top" coordsize="123856,7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" path="m,l18573,5944v28377,7346,56888,12759,84131,15075l123856,20684r,58702l114310,78377c92812,75123,71532,70713,50417,65318l,50116,,xe" fillcolor="black" stroked="f" strokeweight="0">
                  <v:stroke miterlimit="83231f" joinstyle="miter"/>
                  <v:path arrowok="t" textboxrect="0,0,123856,79386"/>
                </v:shape>
                <v:shape id="Shape 18" o:spid="_x0000_s1039" style="position:absolute;left:35275;top:7960;width:1062;height:300;visibility:visible;mso-wrap-style:square;v-text-anchor:top" coordsize="106254,3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" path="m,l47111,12146v18484,3566,38176,6194,59143,7755c103321,21971,100654,24358,98279,26822,74216,29873,45075,30012,13290,25772l,23126,,xe" fillcolor="black" stroked="f" strokeweight="0">
                  <v:stroke miterlimit="83231f" joinstyle="miter"/>
                  <v:path arrowok="t" textboxrect="0,0,106254,30012"/>
                </v:shape>
                <v:shape id="Shape 19" o:spid="_x0000_s1040" style="position:absolute;left:35275;top:4619;width:1238;height:2489;visibility:visible;mso-wrap-style:square;v-text-anchor:top" coordsize="123856,2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" path="m,l32313,34172c49462,53598,67525,75135,86460,98302r37396,46348l123856,248902r-7793,-8187c107022,231679,101295,227014,99968,227640v-20631,9703,-50435,17787,-79678,17501l,241513,,153190r4680,930c18815,151377,28137,138003,25521,124249,24257,117353,20247,111667,14786,108036l,105087,,xe" fillcolor="black" stroked="f" strokeweight="0">
                  <v:stroke miterlimit="83231f" joinstyle="miter"/>
                  <v:path arrowok="t" textboxrect="0,0,123856,248902"/>
                </v:shape>
                <v:shape id="Shape 20" o:spid="_x0000_s1041" style="position:absolute;left:35275;top:785;width:1238;height:1094;visibility:visible;mso-wrap-style:square;v-text-anchor:top" coordsize="123856,10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" path="m,l72020,13119r51836,13617l123856,109405r-4469,-1465c88400,99526,56026,92485,22220,87051l,84687,,xe" fillcolor="black" stroked="f" strokeweight="0">
                  <v:stroke miterlimit="83231f" joinstyle="miter"/>
                  <v:path arrowok="t" textboxrect="0,0,123856,109405"/>
                </v:shape>
                <v:shape id="Shape 21" o:spid="_x0000_s1042" style="position:absolute;left:39164;top:8281;width:2186;height:1143;visibility:visible;mso-wrap-style:square;v-text-anchor:top" coordsize="218568,1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" path="m160380,949v10692,63,22675,639,36077,1804c218568,4925,62777,10081,115939,82052,130060,114294,,,160380,949xe" fillcolor="black" stroked="f" strokeweight="0">
                  <v:stroke miterlimit="83231f" joinstyle="miter"/>
                  <v:path arrowok="t" textboxrect="0,0,218568,114294"/>
                </v:shape>
                <v:shape id="Shape 22" o:spid="_x0000_s1043" style="position:absolute;left:36513;top:1053;width:10742;height:22856;visibility:visible;mso-wrap-style:square;v-text-anchor:top" coordsize="1074141,2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" path="m,l23816,6256v316852,96507,492544,323152,583968,485827c648996,565426,670789,641003,630682,675243v369189,295821,120523,751611,-192519,959866c436499,1636239,434327,1636277,432689,1635185v-1676,-1067,-2502,-3010,-2095,-4940c472478,1433521,396761,1278670,272504,1202343v-177737,374955,248539,776935,438747,816306c640639,2055022,411442,2091623,311938,2035171v4686,25515,37846,101930,110439,156579c370040,2201821,280556,2217010,130645,2183698v41275,56108,57353,51346,106350,97079c189979,2285596,107590,2270578,17907,2243112l,2236949r,-56509l64935,2205148c46654,2191016,28266,2174261,10058,2155232l,2143351,,1815476r15618,12020c209580,1957408,448501,2031201,563944,2010508,380530,1967671,34862,1484182,206921,1175877r-21945,-20689c122543,1179572,83045,1189694,44171,1202216v-9751,3144,-20188,5159,-31097,5491l,1205930r,-53662l13872,1152558v6478,-603,12452,-1643,17675,-2183c52438,1148280,101689,1142514,147295,1132798v-5734,-2203,-70635,-38900,-138475,-76447l,1051501,,991173r131372,69451c356973,1191104,506425,1342575,489979,1545243,1074141,1099283,610984,502840,329095,684387,267018,724379,183795,816937,143929,824633v52528,4991,104458,-11646,156375,-60452c299123,767749,282740,819096,238036,849309v-25413,19761,-56794,29299,-88316,33883c113170,888457,77499,889702,42492,887634l,883143,,824441r41082,-650c79993,818374,112792,802643,133744,771826,85857,704373,38327,646991,8118,614051l,605522,,501269r1627,2017c55178,570290,114745,646604,179553,723109,190614,709406,419989,505825,582206,638235v18631,-9297,16409,-21120,12179,-38303c591212,586824,451622,252350,84365,110328l,82669,,xe" fillcolor="black" stroked="f" strokeweight="0">
                  <v:stroke miterlimit="83231f" joinstyle="miter"/>
                  <v:path arrowok="t" textboxrect="0,0,1074141,2285596"/>
                </v:shape>
                <v:shape id="Shape 23" o:spid="_x0000_s1044" style="position:absolute;left:33197;top:4559;width:1651;height:1068;visibility:visible;mso-wrap-style:square;v-text-anchor:top" coordsize="165125,1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" path="m15100,v60681,28181,95606,51994,150025,84506c160223,90272,155232,97955,150736,106769,138417,95212,123977,89421,109195,80416,75971,60172,40221,44501,,29146,3505,15367,8737,5093,15100,xe" fillcolor="#e5e5e5" stroked="f" strokeweight="0">
                  <v:stroke miterlimit="83231f" joinstyle="miter"/>
                  <v:path arrowok="t" textboxrect="0,0,165125,106769"/>
                </v:shape>
                <v:shape id="Shape 24" o:spid="_x0000_s1045" style="position:absolute;left:32887;top:2843;width:9129;height:5441;visibility:visible;mso-wrap-style:square;v-text-anchor:top" coordsize="912838,54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" path="m82948,16036v388562,5543,396629,499756,570353,343844c743128,279210,852094,371958,912838,437769,754075,352171,552501,531254,542150,544068,521284,519456,501053,494881,481305,470611,405651,311734,278143,,,21781,29448,17469,57043,15667,82948,16036xe" fillcolor="#d9d9d9" stroked="f" strokeweight="0">
                  <v:stroke miterlimit="83231f" joinstyle="miter"/>
                  <v:path arrowok="t" textboxrect="0,0,912838,544068"/>
                </v:shape>
                <v:shape id="Shape 25" o:spid="_x0000_s1046" style="position:absolute;left:28634;top:4193;width:9217;height:6081;visibility:visible;mso-wrap-style:square;v-text-anchor:top" coordsize="921626,60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" path="m274852,3400v22945,1133,43943,4387,60872,9152c271539,109199,359664,290949,400177,326623,378003,295877,371945,227017,385509,206405,488556,381284,666052,415676,762305,403471v2362,-2464,5029,-4851,7976,-6921c584530,382719,498907,285082,467144,194467v62205,84620,155791,157747,260503,159677c753987,354640,808088,344276,813105,319181v29527,33884,68859,82703,108521,138557c837806,581017,564452,462920,468592,408780,274549,299166,256756,491749,397840,608043,285686,559872,241351,451909,221882,337037,176695,70820,1334,259631,,272331,7125,204640,35204,123957,73051,66870,119656,15683,206017,,274852,3400xe" fillcolor="#d9d9d9" stroked="f" strokeweight="0">
                  <v:stroke miterlimit="83231f" joinstyle="miter"/>
                  <v:path arrowok="t" textboxrect="0,0,921626,608043"/>
                </v:shape>
                <v:shape id="Shape 26" o:spid="_x0000_s1047" style="position:absolute;left:29575;top:14117;width:7588;height:8987;visibility:visible;mso-wrap-style:square;v-text-anchor:top" coordsize="758761,8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" path="m10541,c51829,210883,337566,414655,386512,427901v16053,-47269,28575,-119926,58814,-191808c459968,505523,612711,785800,758761,898703v-18859,-6185,-37528,-13145,-56095,-20460c97371,590004,,74219,10541,xe" fillcolor="#d9d9d9" stroked="f" strokeweight="0">
                  <v:stroke miterlimit="83231f" joinstyle="miter"/>
                  <v:path arrowok="t" textboxrect="0,0,758761,898703"/>
                </v:shape>
                <v:shape id="Shape 27" o:spid="_x0000_s1048" style="position:absolute;left:34030;top:16462;width:254;height:502;visibility:visible;mso-wrap-style:square;v-text-anchor:top" coordsize="25349,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" path="m394,l25349,50178c15811,34087,7239,17704,,1016,140,686,254,343,394,xe" fillcolor="#e5e5e5" stroked="f" strokeweight="0">
                  <v:stroke miterlimit="83231f" joinstyle="miter"/>
                  <v:path arrowok="t" textboxrect="0,0,25349,50178"/>
                </v:shape>
                <v:shape id="Shape 28" o:spid="_x0000_s1049" style="position:absolute;left:28091;top:14717;width:62;height:152;visibility:visible;mso-wrap-style:square;v-text-anchor:top" coordsize="6248,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" path="m6248,15215c3963,9931,1880,4877,,l6248,15215xe" fillcolor="#e5e5e5" stroked="f" strokeweight="0">
                  <v:stroke miterlimit="83231f" joinstyle="miter"/>
                  <v:path arrowok="t" textboxrect="0,0,6248,15215"/>
                </v:shape>
                <v:shape id="Shape 29" o:spid="_x0000_s1050" style="position:absolute;left:25764;top:12624;width:3138;height:8896;visibility:visible;mso-wrap-style:square;v-text-anchor:top" coordsize="313868,8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" path="m94171,v-22822,155893,57696,281699,81305,329946c191402,298450,212408,189014,223317,186411r419,1016c223952,244285,274562,381343,313868,437553,273876,485864,206654,722567,230365,880085v-241,3505,-317,6616,-343,9474c224498,883069,219189,876516,213906,869937,,529730,65989,46482,94171,xe" fillcolor="#d9d9d9" stroked="f" strokeweight="0">
                  <v:stroke miterlimit="83231f" joinstyle="miter"/>
                  <v:path arrowok="t" textboxrect="0,0,313868,889559"/>
                </v:shape>
                <v:shape id="Shape 30" o:spid="_x0000_s1051" style="position:absolute;left:32352;top:10762;width:9801;height:10472;visibility:visible;mso-wrap-style:square;v-text-anchor:top" coordsize="980059,104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" path="m203556,v36639,57988,91097,142367,120586,179311c371272,238392,421284,243865,460273,231292v38888,-12522,78372,-22644,140805,-47028l623037,204953c450977,513258,796646,996747,980059,1039584v-42532,7620,-101917,2286,-169545,-13818c213487,811466,5906,177076,,77470,48222,211087,195339,315239,248374,329628,202248,256642,197129,63729,203556,xe" fillcolor="#d9d9d9" stroked="f" strokeweight="0">
                  <v:stroke miterlimit="83231f" joinstyle="miter"/>
                  <v:path arrowok="t" textboxrect="0,0,980059,1047204"/>
                </v:shape>
                <v:shape id="Shape 31" o:spid="_x0000_s1052" style="position:absolute;left:21490;top:12749;width:4575;height:5794;visibility:visible;mso-wrap-style:square;v-text-anchor:top" coordsize="457530,5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" path="m457530,r-25,102c414681,80048,351739,293662,361239,399948,327304,425450,112763,561480,,579412v14706,-7963,32309,-25146,51498,-50457c280784,402946,298183,236118,457530,xe" fillcolor="#d9d9d9" stroked="f" strokeweight="0">
                  <v:stroke miterlimit="83231f" joinstyle="miter"/>
                  <v:path arrowok="t" textboxrect="0,0,457530,579412"/>
                </v:shape>
                <v:shape id="Shape 32" o:spid="_x0000_s1053" style="position:absolute;left:23589;top:17717;width:1386;height:4710;visibility:visible;mso-wrap-style:square;v-text-anchor:top" coordsize="138659,47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" path="m126809,c77749,110452,89154,344208,138659,470954,29807,316484,,115329,30670,51372,58598,42164,99454,19202,126809,xe" fillcolor="#ed1d24" stroked="f" strokeweight="0">
                  <v:stroke miterlimit="83231f" joinstyle="miter"/>
                  <v:path arrowok="t" textboxrect="0,0,138659,470954"/>
                </v:shape>
                <v:shape id="Shape 33" o:spid="_x0000_s1054" style="position:absolute;left:22175;top:18574;width:966;height:1847;visibility:visible;mso-wrap-style:square;v-text-anchor:top" coordsize="96609,18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" path="m79083,v3467,18732,14351,66700,17526,83693c74537,96799,12421,159931,1588,184709,,114858,23609,48526,52946,5016l79083,xe" fillcolor="#ed1d24" stroked="f" strokeweight="0">
                  <v:stroke miterlimit="83231f" joinstyle="miter"/>
                  <v:path arrowok="t" textboxrect="0,0,96609,184709"/>
                </v:shape>
                <v:shape id="Shape 34" o:spid="_x0000_s1055" style="position:absolute;left:28812;top:18085;width:4392;height:6660;visibility:visible;mso-wrap-style:square;v-text-anchor:top" coordsize="439191,66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" path="m45250,c154381,349923,305752,573088,439191,665988,264249,634099,63335,385661,,179070,2134,155969,13449,30086,45250,xe" fillcolor="#ed1d24" stroked="f" strokeweight="0">
                  <v:stroke miterlimit="83231f" joinstyle="miter"/>
                  <v:path arrowok="t" textboxrect="0,0,439191,665988"/>
                </v:shape>
                <v:shape id="Shape 35" o:spid="_x0000_s1056" style="position:absolute;left:34908;top:18577;width:4225;height:3425;visibility:visible;mso-wrap-style:square;v-text-anchor:top" coordsize="422529,3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" path="m,c100749,97663,213449,236385,422529,342493,329768,328841,222009,336601,169723,312610,80709,220459,26060,90856,,xe" fillcolor="#ed1d24" stroked="f" strokeweight="0">
                  <v:stroke miterlimit="83231f" joinstyle="miter"/>
                  <v:path arrowok="t" textboxrect="0,0,422529,342493"/>
                </v:shape>
                <v:shape id="Shape 36" o:spid="_x0000_s1057" style="position:absolute;left:32340;top:7945;width:8215;height:5904;visibility:visible;mso-wrap-style:square;v-text-anchor:top" coordsize="821447,59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" path="m821447,r,35433l816001,35659v-117911,11656,-4428,110221,-17666,79994c778394,88664,787841,71070,806273,59507r15174,-7104l821447,590404r-2695,-3826c679036,411650,392881,280396,79743,152622v-2248,-863,-4775,-63,-6083,1918c72314,156534,72657,159163,74460,160725v33985,30010,92837,60973,92837,60973c167297,221698,189243,257347,217741,302114v-28841,-1130,-64643,-5321,-69507,-6870c126505,288271,105931,277756,86779,265208,62027,242831,11455,194444,2134,145396,622,138513,,131693,241,125165v2908,-2781,6363,-5448,10592,-7912c29134,106598,46380,110344,65786,117952v147180,57632,314528,118605,475081,102717c569646,217812,597116,202216,617436,181071v13487,-5245,26339,-12040,37909,-21044c700049,129813,716432,78467,717614,74899v-51918,48806,-103848,65443,-156376,60451c588873,130016,637312,83928,685127,42818,710517,27846,743542,10823,782394,3502l821447,xe" fillcolor="#ffe182" stroked="f" strokeweight="0">
                  <v:stroke miterlimit="83231f" joinstyle="miter"/>
                  <v:path arrowok="t" textboxrect="0,0,821447,590404"/>
                </v:shape>
                <v:shape id="Shape 37" o:spid="_x0000_s1058" style="position:absolute;left:40555;top:7944;width:3314;height:8561;visibility:visible;mso-wrap-style:square;v-text-anchor:top" coordsize="331497,85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" path="m1674,c35703,362,73076,9441,112866,33253v162395,97193,218631,280911,170676,459765c265063,561979,234862,627486,199391,689272,168086,743793,133059,797590,95912,847780v-292,407,-699,775,-1003,1181c91861,851349,88952,853736,85841,856111,92420,775044,72454,702168,31689,635549l,590555,,52553,5497,49979c35037,39422,68461,37590,57405,36504,44003,35339,32020,34763,21328,34700l,35583,,150,1674,xe" fillcolor="#ffe182" stroked="f" strokeweight="0">
                  <v:stroke miterlimit="83231f" joinstyle="miter"/>
                  <v:path arrowok="t" textboxrect="0,0,331497,856111"/>
                </v:shape>
                <v:shape id="Shape 38" o:spid="_x0000_s1059" style="position:absolute;left:35040;top:10801;width:2946;height:1878;visibility:visible;mso-wrap-style:square;v-text-anchor:top" coordsize="294589,18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" path="m,c34989,11214,283121,153594,294589,158001v-45606,9715,-94856,15481,-115760,17576c157950,177737,125044,187896,95898,146139,66904,104432,26937,30759,,xe" fillcolor="#ffe182" stroked="f" strokeweight="0">
                  <v:stroke miterlimit="83231f" joinstyle="miter"/>
                  <v:path arrowok="t" textboxrect="0,0,294589,187896"/>
                </v:shape>
                <v:shape id="Shape 39" o:spid="_x0000_s1060" style="position:absolute;top:18097;width:66411;height:21160;visibility:visible;mso-wrap-style:square;v-text-anchor:top" coordsize="6641161,211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" path="m1376198,r31407,6121c2009331,123761,2657894,232613,3323565,232601r2578,c3945192,232435,4565663,131344,5143958,22111r31229,-5893l5164189,325704v150126,-31610,271069,-58089,277736,-59702l5549265,238938r-7505,239484c5828755,408242,6140832,322110,6494488,215494r146673,-44196l6516599,260464v-5512,3976,-479844,343599,-740740,528739l6509804,618503r-748118,479692l6406529,1003897r-773825,424091l5744528,2067573r-322364,48425l5407838,2113153c4597947,1952155,3909454,1877162,3241117,1877162v-651117,,-1307440,73342,-2006499,224218l1219531,2104631,896925,2055203r108001,-629133l234607,1003897r644843,94298l131356,618503,865277,789203c604393,604050,130087,264440,124549,260464l,171285r146672,44209c501460,322478,814134,408762,1101103,478905v-4851,-42025,-9487,-83249,-13830,-122860l1073824,233363r118948,32892c1234098,277686,1300264,295961,1387641,317449l1376198,xe" fillcolor="#ed1d24" stroked="f" strokeweight="0">
                  <v:stroke miterlimit="83231f" joinstyle="miter"/>
                  <v:path arrowok="t" textboxrect="0,0,6641161,2115998"/>
                </v:shape>
                <v:shape id="Shape 40" o:spid="_x0000_s1061" style="position:absolute;left:32976;top:28265;width:459;height:1188;visibility:visible;mso-wrap-style:square;v-text-anchor:top" coordsize="45898,11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" path="m851,c14732,26340,28778,52794,42888,79426r3010,39370c32626,118618,19393,118529,6172,118415l,2299,851,xe" fillcolor="#ed1d24" stroked="f" strokeweight="0">
                  <v:stroke miterlimit="83231f" joinstyle="miter"/>
                  <v:path arrowok="t" textboxrect="0,0,45898,118796"/>
                </v:shape>
                <v:shape id="Shape 41" o:spid="_x0000_s1062" style="position:absolute;left:33198;top:29518;width:10;height:12;visibility:visible;mso-wrap-style:square;v-text-anchor:top" coordsize="102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" path="m902,851c,1143,254,749,1029,l902,851xe" fillcolor="#ed1d24" stroked="f" strokeweight="0">
                  <v:stroke miterlimit="83231f" joinstyle="miter"/>
                  <v:path arrowok="t" textboxrect="0,0,1029,1143"/>
                </v:shape>
                <v:shape id="Shape 42" o:spid="_x0000_s1063" style="position:absolute;left:33200;top:29518;width:4;height:9;visibility:visible;mso-wrap-style:square;v-text-anchor:top" coordsize="33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" path="m330,851c,749,,419,191,l330,851xe" fillcolor="#ed1d24" stroked="f" strokeweight="0">
                  <v:stroke miterlimit="83231f" joinstyle="miter"/>
                  <v:path arrowok="t" textboxrect="0,0,330,851"/>
                </v:shape>
                <v:shape id="Shape 43" o:spid="_x0000_s1064" style="position:absolute;left:16460;top:20180;width:733;height:1368;visibility:visible;mso-wrap-style:square;v-text-anchor:top" coordsize="73349,1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" path="m,l73349,13517r,26291l26200,31191r,40818l73349,80626r,26729l68034,101409c54089,98844,40132,96266,26200,93650r,43104c17463,135128,8738,133477,,131813l,xe" stroked="f" strokeweight="0">
                  <v:stroke miterlimit="83231f" joinstyle="miter"/>
                  <v:path arrowok="t" textboxrect="0,0,73349,136754"/>
                </v:shape>
                <v:shape id="Shape 44" o:spid="_x0000_s1065" style="position:absolute;left:17193;top:20315;width:773;height:1456;visibility:visible;mso-wrap-style:square;v-text-anchor:top" coordsize="77260,14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" path="m,l34982,6447v28181,4991,38024,17564,38024,47460l73006,61946v12,32182,-12167,37401,-44958,31572c44443,110942,60852,128316,77260,145626,65030,143518,52800,141384,40583,139238l,93838,,67109r34220,6254c43478,74989,47149,71611,47149,60130r,-6325c47149,40953,45599,34552,34220,32545l,26291,,xe" stroked="f" strokeweight="0">
                  <v:stroke miterlimit="83231f" joinstyle="miter"/>
                  <v:path arrowok="t" textboxrect="0,0,77260,145626"/>
                </v:shape>
                <v:shape id="Shape 45" o:spid="_x0000_s1066" style="position:absolute;left:19097;top:20641;width:261;height:1359;visibility:visible;mso-wrap-style:square;v-text-anchor:top" coordsize="26111,1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" path="m,c8712,1372,17412,2743,26111,4102r,131801c17412,134557,8712,133172,,131800l,xe" stroked="f" strokeweight="0">
                  <v:stroke miterlimit="83231f" joinstyle="miter"/>
                  <v:path arrowok="t" textboxrect="0,0,26111,135903"/>
                </v:shape>
                <v:shape id="Shape 46" o:spid="_x0000_s1067" style="position:absolute;left:20469;top:20848;width:1736;height:1454;visibility:visible;mso-wrap-style:square;v-text-anchor:top" coordsize="173571,14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" path="m,c10401,1473,20790,2946,31191,4382,49670,41504,68148,78549,86640,115532,105131,83426,123622,51257,142126,19037v10477,1334,20968,2616,31445,3899c149111,63881,124663,104737,100216,145478v-9106,-1193,-18237,-2387,-27343,-3606c48565,94678,24283,47396,,xe" stroked="f" strokeweight="0">
                  <v:stroke miterlimit="83231f" joinstyle="miter"/>
                  <v:path arrowok="t" textboxrect="0,0,173571,145478"/>
                </v:shape>
                <v:shape id="Shape 47" o:spid="_x0000_s1068" style="position:absolute;left:23313;top:21205;width:1285;height:1448;visibility:visible;mso-wrap-style:square;v-text-anchor:top" coordsize="128524,14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" path="m,c42825,4661,85661,9004,128524,13017r,26048c94412,35865,60312,32474,26238,28880r,29108c59347,61494,92469,64795,125616,67920r,21259c92469,86055,59347,82753,26238,79248r,29515c60312,112370,94412,115760,128524,118948r,25858c85661,140805,42825,136474,,131813l,xe" stroked="f" strokeweight="0">
                  <v:stroke miterlimit="83231f" joinstyle="miter"/>
                  <v:path arrowok="t" textboxrect="0,0,128524,144806"/>
                </v:shape>
                <v:shape id="Shape 48" o:spid="_x0000_s1069" style="position:absolute;left:25775;top:21437;width:741;height:1339;visibility:visible;mso-wrap-style:square;v-text-anchor:top" coordsize="74117,13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" path="m,l74117,5460r,26304l26479,28334r,40818l74117,72574r,26709l68758,93929c54661,92926,40564,91872,26479,90793r,43103c17640,133210,8827,132524,,131813l,xe" stroked="f" strokeweight="0">
                  <v:stroke miterlimit="83231f" joinstyle="miter"/>
                  <v:path arrowok="t" textboxrect="0,0,74117,133896"/>
                </v:shape>
                <v:shape id="Shape 49" o:spid="_x0000_s1070" style="position:absolute;left:26516;top:21492;width:781;height:1371;visibility:visible;mso-wrap-style:square;v-text-anchor:top" coordsize="78042,1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" path="m,l35357,2604c63805,4509,73749,16028,73749,45899r,8039c73749,86120,61468,92698,28346,90450v16561,15621,33122,31204,49696,46724c65684,136399,53353,135611,41008,134786l,93823,,67114r34570,2483c43929,70232,47638,66447,47638,54966r,-6324c47638,35790,46063,29566,34570,28792l,26303,,xe" stroked="f" strokeweight="0">
                  <v:stroke miterlimit="83231f" joinstyle="miter"/>
                  <v:path arrowok="t" textboxrect="0,0,78042,137174"/>
                </v:shape>
                <v:shape id="Shape 50" o:spid="_x0000_s1071" style="position:absolute;left:28269;top:21600;width:1746;height:1364;visibility:visible;mso-wrap-style:square;v-text-anchor:top" coordsize="174599,1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" path="m,c10465,534,20942,1041,31407,1537,50000,36957,68593,72327,87198,107633,105791,73838,124384,39993,142989,6096v10528,343,21082,699,31610,1016c150012,50292,125425,93371,100850,136347v-9169,-355,-18338,-749,-27508,-1117c48895,90246,24447,45174,,xe" stroked="f" strokeweight="0">
                  <v:stroke miterlimit="83231f" joinstyle="miter"/>
                  <v:path arrowok="t" textboxrect="0,0,174599,136347"/>
                </v:shape>
                <v:shape id="Shape 51" o:spid="_x0000_s1072" style="position:absolute;left:31136;top:21698;width:263;height:1323;visibility:visible;mso-wrap-style:square;v-text-anchor:top" coordsize="26353,1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" path="m,c8776,165,17564,305,26353,432r,131800c17564,132106,8776,131966,,131813l,xe" stroked="f" strokeweight="0">
                  <v:stroke miterlimit="83231f" joinstyle="miter"/>
                  <v:path arrowok="t" textboxrect="0,0,26353,132232"/>
                </v:shape>
                <v:shape id="Shape 52" o:spid="_x0000_s1073" style="position:absolute;left:32615;top:21703;width:1290;height:1327;visibility:visible;mso-wrap-style:square;v-text-anchor:top" coordsize="129032,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" path="m129032,r,26060c94805,26543,60579,26835,26353,26911r,29121c59601,55956,92850,55690,126098,55207v13,7099,13,14186,,21260c92850,76936,59601,77216,26353,77292r,29515c60579,106718,94805,106439,129032,105944r,25869c86017,132423,43002,132715,,132690l,889c43002,914,86017,622,129032,xe" stroked="f" strokeweight="0">
                  <v:stroke miterlimit="83231f" joinstyle="miter"/>
                  <v:path arrowok="t" textboxrect="0,0,129032,132715"/>
                </v:shape>
                <v:shape id="Shape 53" o:spid="_x0000_s1074" style="position:absolute;left:34991;top:21589;width:2293;height:1395;visibility:visible;mso-wrap-style:square;v-text-anchor:top" coordsize="229222,13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" path="m229222,c212446,44831,195669,89611,178905,134341v-9500,457,-18987,902,-28486,1320c138456,103493,126492,71298,114529,39091,102248,72276,89954,105423,77660,138570v-9435,343,-18859,660,-28295,965c32918,96152,16459,52693,,9208,10008,8928,20041,8649,30048,8344,41504,41707,52946,75070,64401,108382,76670,74244,88976,40068,101270,5880v8839,-330,17691,-686,26543,-1067c139827,38100,151854,71362,163893,104585,175641,70257,187414,35916,199187,1537,209194,1041,219202,521,229222,xe" stroked="f" strokeweight="0">
                  <v:stroke miterlimit="83231f" joinstyle="miter"/>
                  <v:path arrowok="t" textboxrect="0,0,229222,139535"/>
                </v:shape>
                <v:shape id="Shape 54" o:spid="_x0000_s1075" style="position:absolute;left:39975;top:21284;width:1286;height:1437;visibility:visible;mso-wrap-style:square;v-text-anchor:top" coordsize="128613,1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" path="m128613,r,26035c94501,29451,60401,32651,26276,35636r,29121c59436,61862,92570,58738,125679,55461r,21260c92570,80010,59436,83121,26276,86030r,29502c60401,112535,94501,109334,128613,105931r,25857c85763,136068,42888,140043,,143675l,11874c42888,8229,85763,4254,128613,xe" stroked="f" strokeweight="0">
                  <v:stroke miterlimit="83231f" joinstyle="miter"/>
                  <v:path arrowok="t" textboxrect="0,0,128613,143675"/>
                </v:shape>
                <v:shape id="Shape 55" o:spid="_x0000_s1076" style="position:absolute;left:42342;top:21066;width:870;height:1421;visibility:visible;mso-wrap-style:square;v-text-anchor:top" coordsize="87002,14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" path="m87002,r,25868l86995,25857c76911,45301,66815,64732,56718,84125l87002,80404r,20643l46609,106020v-5563,10871,-11125,21729,-16688,32613c19952,139789,9982,140932,,142049,24409,95364,48819,48577,73216,1701l87002,xe" stroked="f" strokeweight="0">
                  <v:stroke miterlimit="83231f" joinstyle="miter"/>
                  <v:path arrowok="t" textboxrect="0,0,87002,142049"/>
                </v:shape>
                <v:shape id="Shape 56" o:spid="_x0000_s1077" style="position:absolute;left:43212;top:21050;width:868;height:1263;visibility:visible;mso-wrap-style:square;v-text-anchor:top" coordsize="86722,1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" path="m13583,c37966,40907,62350,81699,86722,122390v-9957,1308,-19914,2629,-29871,3912c51289,116802,45726,107302,40176,97777l,102724,,82080,30283,78359,,27545,,1677,13583,xe" stroked="f" strokeweight="0">
                  <v:stroke miterlimit="83231f" joinstyle="miter"/>
                  <v:path arrowok="t" textboxrect="0,0,86722,126302"/>
                </v:shape>
                <v:shape id="Shape 57" o:spid="_x0000_s1078" style="position:absolute;left:45150;top:20596;width:1407;height:1523;visibility:visible;mso-wrap-style:square;v-text-anchor:top" coordsize="140665,15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" path="m136207,v-965,8966,-2121,17780,-3276,26772c102959,31623,72987,36309,42989,40843,30200,42774,26530,47346,26530,57696v,10338,3670,14008,16459,12078c60718,67094,78460,64351,96189,61557v33071,-5207,44476,3607,44476,26797l140665,92964v,27953,-11582,40031,-43307,45047c66027,142951,34671,147714,3302,152311v368,-8674,1155,-17424,1727,-26124c35242,121768,65430,117170,95605,112421v14136,-2223,18200,-6134,18200,-17450c113805,83858,109918,81052,96189,83210,78206,86055,60198,88824,42202,91554,10261,96342,,86475,,62357l,57938c,31686,10668,19469,42989,14605,74079,9906,105156,5029,136207,xe" stroked="f" strokeweight="0">
                  <v:stroke miterlimit="83231f" joinstyle="miter"/>
                  <v:path arrowok="t" textboxrect="0,0,140665,152311"/>
                </v:shape>
                <v:shape id="Shape 58" o:spid="_x0000_s1079" style="position:absolute;left:47643;top:20180;width:1229;height:1457;visibility:visible;mso-wrap-style:square;v-text-anchor:top" coordsize="122809,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" path="m122809,r,26060c106693,29121,90576,32144,74447,35154r,105740c65773,142494,57099,144082,48425,145656r,-105740c32283,42837,16154,45720,,48565l,22530c40983,15303,81915,7810,122809,xe" stroked="f" strokeweight="0">
                  <v:stroke miterlimit="83231f" joinstyle="miter"/>
                  <v:path arrowok="t" textboxrect="0,0,122809,145656"/>
                </v:shape>
                <v:shape id="Shape 59" o:spid="_x0000_s1080" style="position:absolute;left:9600;top:21171;width:29405;height:17418;visibility:visible;mso-wrap-style:square;v-text-anchor:top" coordsize="2940444,174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" path="m176733,r41415,11456c377101,55410,860806,189166,1570850,246164r18200,1486c1637271,251574,1675575,286969,1680185,331813v,,4915,47675,6781,65417c1690141,392087,1693494,387071,1697012,382181v82817,-112179,212141,-112179,254635,-112179l1966201,270078v23038,,49035,915,81916,2096c2103933,274168,2180374,276898,2295271,276898v171526,-13,375107,-5931,622364,-18135l2935605,257861r13,-89l2940444,257388r,339881l2912174,535127v-9424,28994,-18949,57963,-28537,86868c2880957,630060,2878226,638061,2875496,646062r-3911,11518l2879179,822325r31204,267l2940444,822897r,717050l2790364,1529535v-172078,-9589,-341325,-14298,-509329,-14298c1626032,1515237,965937,1588986,263030,1740675r-5245,1143l,1702333,224346,395453c214935,327533,205930,256972,197574,185661,192049,138214,186652,90576,181407,42723l176733,xe" fillcolor="black" stroked="f" strokeweight="0">
                  <v:stroke miterlimit="83231f" joinstyle="miter"/>
                  <v:path arrowok="t" textboxrect="0,0,2940444,1741818"/>
                </v:shape>
                <v:shape id="Shape 60" o:spid="_x0000_s1081" style="position:absolute;left:39005;top:21195;width:17806;height:17509;visibility:visible;mso-wrap-style:square;v-text-anchor:top" coordsize="1780655,175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" path="m1591856,r-1105,38405l1566596,809752v55702,55067,75603,114821,91757,202984l1780655,1712176r-257722,38735l1517955,1749933c1009542,1648857,548620,1581525,110357,1545240l,1537585,,820535r64795,659l68859,821245c66853,791451,64872,761695,62890,731888,43752,690334,24778,649160,6083,608279l,594907,,255026r18478,-1471c335178,228206,563156,202247,780783,166763,993191,132118,1538046,13297,1554518,9233l1591856,xe" fillcolor="black" stroked="f" strokeweight="0">
                  <v:stroke miterlimit="83231f" joinstyle="miter"/>
                  <v:path arrowok="t" textboxrect="0,0,1780655,1750911"/>
                </v:shape>
                <v:shape id="Shape 61" o:spid="_x0000_s1082" style="position:absolute;left:38610;top:27323;width:771;height:1789;visibility:visible;mso-wrap-style:square;v-text-anchor:top" coordsize="77165,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" path="m15634,v1143,2515,2298,5016,3442,7531c37059,46850,55270,86449,73673,126352v1155,17514,2324,35027,3492,52553c54673,178651,32157,178422,9652,178245r-3581,-39c4026,134302,2006,90398,,46520,711,44424,1422,42342,2134,40272,4890,32195,7645,24104,10338,15977,12128,10579,13907,5258,15634,xe" fillcolor="#ed1d24" stroked="f" strokeweight="0">
                  <v:stroke miterlimit="83231f" joinstyle="miter"/>
                  <v:path arrowok="t" textboxrect="0,0,77165,178905"/>
                </v:shape>
                <v:shape id="Shape 62" o:spid="_x0000_s1083" style="position:absolute;left:47241;top:22769;width:7820;height:13185;visibility:visible;mso-wrap-style:square;v-text-anchor:top" coordsize="781939,131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" path="m641350,l625501,452438v-44743,3403,-89574,6693,-134494,9829c459245,410070,427875,359092,397002,309232v-73444,8840,-147180,17005,-221145,24550c204889,344259,234035,355028,263309,366065v1143,8052,2311,16167,3493,24231c271018,419811,286347,446418,307657,461480v98959,69659,199937,144945,303314,227673c657009,725818,692366,790550,704532,859384v25807,152996,51601,306006,77407,459028c708990,1309027,366738,1244448,137668,1213866,122072,1090956,106528,968108,90932,845223v47232,2134,94425,4407,141579,6807c263614,902081,295072,953211,326974,1005434v50419,4788,100838,9791,151270,15113c500952,1022909,523634,1025398,546367,1027900v1448,-1092,2882,-2172,4343,-3213c524472,1010031,498310,995668,472301,981685v-1462,-9525,-2909,-19076,-4344,-28626c463296,922414,446875,892975,424624,875259,320993,792887,219659,717436,120320,647167,32969,585660,35865,500088,20015,375298,11811,300672,,203467,71438,137579,108102,102667,147930,93637,190462,85801,311988,63551,519214,21234,641350,xe" stroked="f" strokeweight="0">
                  <v:stroke miterlimit="83231f" joinstyle="miter"/>
                  <v:path arrowok="t" textboxrect="0,0,781939,1318412"/>
                </v:shape>
                <v:shape id="Shape 63" o:spid="_x0000_s1084" style="position:absolute;left:54564;top:32954;width:4;height:26;visibility:visible;mso-wrap-style:square;v-text-anchor:top" coordsize="406,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" path="m,c51,165,51,356,102,546,406,2540,,,,xe" fillcolor="black" stroked="f" strokeweight="0">
                  <v:stroke miterlimit="83231f" joinstyle="miter"/>
                  <v:path arrowok="t" textboxrect="0,0,406,2540"/>
                </v:shape>
                <v:shape id="Shape 64" o:spid="_x0000_s1085" style="position:absolute;left:18225;top:24203;width:4507;height:10556;visibility:visible;mso-wrap-style:square;v-text-anchor:top" coordsize="450685,105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" path="m193675,v82702,11297,165802,21330,249213,30175l450685,30891r,342025l391935,606603r58750,-851l450685,773637r-171920,8340c302196,790473,325717,798818,349301,807085v-16180,71196,-32551,142786,-49137,214820c200279,1031736,100228,1042937,,1055599,7506,993242,14960,930885,22441,868578,47256,855180,71996,842010,96647,829094,153175,619163,207657,414160,260134,213513,237274,143916,215112,72847,193675,xe" stroked="f" strokeweight="0">
                  <v:stroke miterlimit="83231f" joinstyle="miter"/>
                  <v:path arrowok="t" textboxrect="0,0,450685,1055599"/>
                </v:shape>
                <v:shape id="Shape 65" o:spid="_x0000_s1086" style="position:absolute;left:22732;top:24512;width:3864;height:9707;visibility:visible;mso-wrap-style:square;v-text-anchor:top" coordsize="386372,97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" path="m,l243294,22335v23609,251752,50368,498182,80111,740625c344348,772181,365341,781299,386372,790443v-2908,53683,-5855,107341,-8826,160998c278524,956610,179388,963024,80175,970720,74854,894088,69799,817075,64986,739592l,742745,,574861r58750,-851c49378,454668,40665,334094,32651,212149l,342024,,xe" stroked="f" strokeweight="0">
                  <v:stroke miterlimit="83231f" joinstyle="miter"/>
                  <v:path arrowok="t" textboxrect="0,0,386372,970720"/>
                </v:shape>
                <v:shape id="Shape 66" o:spid="_x0000_s1087" style="position:absolute;left:33941;top:24924;width:6967;height:9203;visibility:visible;mso-wrap-style:square;v-text-anchor:top" coordsize="696709,9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" path="m355714,c338849,49340,321729,98361,304368,147104v6706,179781,13386,359601,20079,539344c300215,695401,275882,704342,251498,713270v63234,1105,126480,2515,189738,4229c454063,664337,466687,610959,479070,557276v64427,724,128854,1575,193230,2578c680428,680009,688569,800202,696709,920369,466890,905066,237592,896506,8382,894309,28448,847509,48260,800659,67818,753770,64872,553110,61875,352438,58941,151765,39040,104458,19419,57214,,9970,118707,8737,237325,5423,355714,xe" stroked="f" strokeweight="0">
                  <v:stroke miterlimit="83231f" joinstyle="miter"/>
                  <v:path arrowok="t" textboxrect="0,0,696709,920369"/>
                </v:shape>
                <v:shape id="Shape 67" o:spid="_x0000_s1088" style="position:absolute;left:26979;top:24964;width:6589;height:8987;visibility:visible;mso-wrap-style:square;v-text-anchor:top" coordsize="658888,8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" path="m206073,350c223988,,242183,648,260172,1198,388302,5338,516687,7002,645020,6328v445,96622,915,193244,1346,289916c588315,296333,530212,296270,472122,296092,457721,260557,443459,225022,429349,189424v-72403,-267,-144780,-914,-217107,-2019c234505,196333,256870,205160,279273,213885v-4496,155511,-8966,311048,-13437,466572c240881,689550,215874,698771,190817,708041v74054,-800,148120,-1231,222200,-1282c414083,640338,415163,573879,416192,507432,381267,464138,346761,420755,312661,377041v114452,508,228930,699,343395,572c656996,548364,657974,719129,658888,889893v-144881,-864,-289762,864,-434746,5156c172212,896548,117322,898681,66903,868735,584,829250,,766004,3949,688585,12052,531105,20129,373676,28219,216221,30848,164621,34112,103852,65443,60075,101095,11430,152328,1398,206073,350xe" stroked="f" strokeweight="0">
                  <v:stroke miterlimit="83231f" joinstyle="miter"/>
                  <v:path arrowok="t" textboxrect="0,0,658888,898681"/>
                </v:shape>
                <v:shape id="Shape 68" o:spid="_x0000_s1089" style="position:absolute;left:11332;top:22816;width:7612;height:13053;visibility:visible;mso-wrap-style:square;v-text-anchor:top" coordsize="761162,130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" path="m148768,c349390,49708,553910,89522,761162,121095,746455,239357,731774,357657,717105,475907v-54000,-2768,-107886,-5715,-161671,-8877c547014,421361,538836,375145,530873,328282,466306,321666,401917,314554,337744,306946v20117,14034,40386,27813,60731,41250c388925,412331,379387,476390,369811,540550v61443,2426,123000,4699,184671,6820c545097,616509,535737,685648,526326,754799v-63119,1537,-126149,3175,-189179,4941c326708,829805,316243,899871,305829,969925v-27839,14655,-55830,29667,-83935,45046c293814,1008190,365722,1001890,437617,996061v22288,-50584,44310,-100533,66039,-149796c564655,843204,625666,840410,686689,837730v-14884,120879,-29769,241770,-44666,362623c407810,1231290,236169,1257846,,1305319,59792,944613,119558,583921,179324,223241,168529,150584,158305,76175,148768,xe" stroked="f" strokeweight="0">
                  <v:stroke miterlimit="83231f" joinstyle="miter"/>
                  <v:path arrowok="t" textboxrect="0,0,761162,1305319"/>
                </v:shape>
                <v:shape id="Shape 69" o:spid="_x0000_s1090" style="position:absolute;left:40559;top:24033;width:7660;height:10821;visibility:visible;mso-wrap-style:square;v-text-anchor:top" coordsize="766039,108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" path="m618122,v14503,118148,29019,236283,43548,354419c607682,357175,553593,359791,499453,362191,480276,321780,461289,281800,442506,242240v-66967,4851,-134061,9220,-201358,13233c266065,263919,291021,272491,316040,281191v5092,52870,10147,105740,15227,158622c393408,438417,455537,436893,517538,435229v7048,63665,14109,127330,21196,191008c475437,625043,412140,623951,348818,622948v5728,59817,11481,119633,17221,179489c342646,810793,319215,819023,295682,827240v24396,1333,48755,2743,73139,4191c414604,834072,460451,836917,506197,839902v10731,-43003,21196,-86411,31483,-130302c598729,711936,659752,714426,720801,717143v15075,121641,30150,243295,45238,364948c531863,1050862,298717,1027709,66104,1011555v17525,-48590,34747,-97574,51663,-147091c101524,649135,85344,433819,69101,218478,45784,168554,22759,119164,,70142,207848,53962,414287,30937,618122,xe" stroked="f" strokeweight="0">
                  <v:stroke miterlimit="83231f" joinstyle="miter"/>
                  <v:path arrowok="t" textboxrect="0,0,766039,1082091"/>
                </v:shape>
                <v:shape id="Shape 70" o:spid="_x0000_s1091" style="position:absolute;left:11603;top:28710;width:6274;height:6850;visibility:visible;mso-wrap-style:square;v-text-anchor:top" coordsize="627367,68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" path="m112370,c217322,29705,346583,56083,482359,78816v-2870,20917,-5792,41834,-8662,62751c420129,142773,366560,144069,313030,145466v-9335,229,-18746,470,-28131,711c273774,220028,262636,293802,251485,367627v-51498,27280,-88087,60414,-122224,88747c150571,454406,171895,452400,193230,450469v71057,-6845,143650,-13348,215875,-19355c416242,430530,423405,429946,430568,429349v2566,-5791,5093,-11595,7646,-17387c457708,367551,477025,323609,496151,280226v43726,-2261,87478,-4382,131216,-6376c614147,379438,600901,485000,587692,590576,378244,618414,211049,643789,,685038,37452,456717,74892,228346,112370,xe" fillcolor="#d9d9d9" stroked="f" strokeweight="0">
                  <v:stroke miterlimit="83231f" joinstyle="miter"/>
                  <v:path arrowok="t" textboxrect="0,0,627367,685038"/>
                </v:shape>
                <v:shape id="Shape 71" o:spid="_x0000_s1092" style="position:absolute;left:18556;top:29997;width:7738;height:4482;visibility:visible;mso-wrap-style:square;v-text-anchor:top" coordsize="773748,44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" path="m159436,v56197,5944,113868,11392,173063,16485c331813,19038,331153,21628,330505,24168v-2324,9055,-4661,18085,-6972,27127c334696,51105,345872,50914,357061,50762v39204,-660,78448,-1308,117691,-1867c485610,48743,496481,48578,507340,48425v-521,-6261,-1029,-12509,-1550,-18745c566331,33782,628130,37440,691020,40691v6655,58509,13513,117501,20688,177254c712153,221742,712584,225527,713054,229337v-25,,44514,19494,60694,26479c771335,297637,768960,339471,766547,381279v-79655,4268,-160325,9449,-240538,15456c521132,327546,516420,257950,511886,188062v-482,-7150,-927,-14338,-1397,-21527c501409,166891,492379,167284,483324,167665v-78549,3290,-158204,7036,-236753,11189c241541,194044,236525,209207,231483,224371v17234,6172,34481,12319,51790,18428c269672,302019,255943,361569,242062,421361,161861,429349,80696,438341,,448170,5791,399187,11544,350215,17272,301232,37376,290424,57442,279794,77432,269317v3988,-2083,7988,-4166,11963,-6262c90386,259385,91377,255740,92316,252095,114745,168364,137173,84163,159436,xe" fillcolor="#d9d9d9" stroked="f" strokeweight="0">
                  <v:stroke miterlimit="83231f" joinstyle="miter"/>
                  <v:path arrowok="t" textboxrect="0,0,773748,448170"/>
                </v:shape>
                <v:shape id="Shape 72" o:spid="_x0000_s1093" style="position:absolute;left:27275;top:30489;width:5995;height:3206;visibility:visible;mso-wrap-style:square;v-text-anchor:top" coordsize="599478,32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" path="m10376,c76187,2400,143065,4407,210845,5956v-1130,35852,-2248,71704,-3378,107544c188290,120523,98653,169748,79045,177038v147154,2984,457,736,333502,203c413309,121247,414045,65265,414769,9309v51956,495,104318,762,157086,762c580809,10071,589635,10071,598538,10046v305,101434,635,202933,940,304406c584759,314401,570014,314376,555244,314376v-119583,25,-240907,1803,-360782,5321c193815,319722,193167,319722,192481,319735v-9411,280,-18974,546,-28550,648c122656,320688,88430,317017,56172,297840,1422,265163,,212522,3708,135992,5931,90653,8153,45326,10376,xe" fillcolor="#d9d9d9" stroked="f" strokeweight="0">
                  <v:stroke miterlimit="83231f" joinstyle="miter"/>
                  <v:path arrowok="t" textboxrect="0,0,599478,320688"/>
                </v:shape>
                <v:shape id="Shape 73" o:spid="_x0000_s1094" style="position:absolute;left:34435;top:30543;width:6158;height:3332;visibility:visible;mso-wrap-style:square;v-text-anchor:top" coordsize="615810,33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" path="m241440,v1270,36614,2565,73203,3848,109817c201257,130073,157023,150279,112535,170536v159474,6845,14554,1054,303745,8776c417804,173190,419252,167018,420725,160846,432016,113703,443065,66332,453987,18733v47168,571,94297,1244,141440,1968c602234,124879,609016,229070,615810,333248,411061,320294,204419,312560,,309956,16180,271856,32093,233794,47930,195669,46837,131623,45720,67602,44590,3544,110972,2794,176644,1600,241440,xe" fillcolor="#d9d9d9" stroked="f" strokeweight="0">
                  <v:stroke miterlimit="83231f" joinstyle="miter"/>
                  <v:path arrowok="t" textboxrect="0,0,615810,333248"/>
                </v:shape>
                <v:shape id="Shape 74" o:spid="_x0000_s1095" style="position:absolute;left:41609;top:30191;width:6277;height:4380;visibility:visible;mso-wrap-style:square;v-text-anchor:top" coordsize="627710,43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" path="m214249,v5309,56947,10681,113944,16002,170891c212636,177279,133439,224955,115417,231089v41212,2121,104928,4623,310223,18339c427165,243332,428650,237236,430098,231153v9182,-37199,18199,-74727,27013,-112599c501269,120320,545363,122199,589458,124180v12751,104598,25489,209195,38252,313779c418719,411023,208077,390220,,375234,13944,335890,27711,296266,41288,256349v381,-1181,774,-2349,1194,-3543c36284,173139,30086,93408,23889,13754,88760,9665,152197,5054,214249,xe" fillcolor="#d9d9d9" stroked="f" strokeweight="0">
                  <v:stroke miterlimit="83231f" joinstyle="miter"/>
                  <v:path arrowok="t" textboxrect="0,0,627710,437959"/>
                </v:shape>
                <v:shape id="Shape 75" o:spid="_x0000_s1096" style="position:absolute;left:48474;top:28992;width:6243;height:6636;visibility:visible;mso-wrap-style:square;v-text-anchor:top" coordsize="624332,66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" path="m361632,v36360,27762,72657,55880,108394,84493c509867,116243,541579,174765,552437,236804v15481,88227,20358,117590,23939,138989c577507,382473,578650,389191,579742,395872v14885,89217,29743,178473,44590,267703c559612,653059,494970,642849,430390,632866,301269,609803,170611,589204,41605,571259,27736,463741,13881,356184,,248628v30924,1486,61798,3048,92722,4648c120764,298590,149313,345046,177685,391566v2896,4776,5817,9563,8751,14339c192506,406502,198666,407086,204800,407683v50901,4902,101815,10096,151308,15392c383108,425945,410045,428892,437007,431952v4051,-15100,8039,-30175,12027,-45326c425043,373202,400634,359804,376326,346659v-762,-5067,-1562,-10122,-2336,-15189c368211,294170,347840,258382,319608,235941,241655,173952,161709,113386,81293,55067,182728,38633,276441,20257,361632,xe" fillcolor="#d9d9d9" stroked="f" strokeweight="0">
                  <v:stroke miterlimit="83231f" joinstyle="miter"/>
                  <v:path arrowok="t" textboxrect="0,0,624332,663575"/>
                </v:shape>
                <v:shape id="Shape 76" o:spid="_x0000_s1097" style="position:absolute;left:14935;top:30620;width:1546;height:814;visibility:visible;mso-wrap-style:square;v-text-anchor:top" coordsize="154546,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" path="m154546,c154089,4064,77876,78626,77775,78715,51841,79616,25908,80505,,81432,3785,55626,7544,29819,11328,3988,59030,2616,106782,1283,154546,xe" fillcolor="#ed1d24" stroked="f" strokeweight="0">
                  <v:stroke miterlimit="83231f" joinstyle="miter"/>
                  <v:path arrowok="t" textboxrect="0,0,154546,81432"/>
                </v:shape>
                <v:shape id="Shape 77" o:spid="_x0000_s1098" style="position:absolute;left:15656;top:26270;width:742;height:844;visibility:visible;mso-wrap-style:square;v-text-anchor:top" coordsize="74193,8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" path="m11239,c27711,1778,44171,3480,60515,5169v4496,26721,9030,52819,13678,79172c49416,82042,24676,79642,,77153,3759,51448,7506,25717,11239,xe" fillcolor="#ed1d24" stroked="f" strokeweight="0">
                  <v:stroke miterlimit="83231f" joinstyle="miter"/>
                  <v:path arrowok="t" textboxrect="0,0,74193,84341"/>
                </v:shape>
                <v:shape id="Shape 78" o:spid="_x0000_s1099" style="position:absolute;left:11100;top:35142;width:6613;height:1868;visibility:visible;mso-wrap-style:square;v-text-anchor:top" coordsize="661238,18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" path="m661238,v-3098,25083,-6147,50102,-9233,75184c415760,107848,238188,136792,,186792,4724,161785,8268,137185,14033,108826,241795,62522,435419,30239,661238,xe" fillcolor="#ed1d24" stroked="f" strokeweight="0">
                  <v:stroke miterlimit="83231f" joinstyle="miter"/>
                  <v:path arrowok="t" textboxrect="0,0,661238,186792"/>
                </v:shape>
                <v:shape id="Shape 79" o:spid="_x0000_s1100" style="position:absolute;left:16992;top:27773;width:1480;height:810;visibility:visible;mso-wrap-style:square;v-text-anchor:top" coordsize="148006,8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" path="m,c48692,1880,97409,3696,146152,5448v596,38,1244,51,1854,102c144869,30709,141783,55855,138621,81013,102616,79451,66649,77737,30747,76048,20409,50800,10160,25464,,xe" fillcolor="#ed1d24" stroked="f" strokeweight="0">
                  <v:stroke miterlimit="83231f" joinstyle="miter"/>
                  <v:path arrowok="t" textboxrect="0,0,148006,81013"/>
                </v:shape>
                <v:shape id="Shape 80" o:spid="_x0000_s1101" style="position:absolute;left:22014;top:32237;width:968;height:776;visibility:visible;mso-wrap-style:square;v-text-anchor:top" coordsize="96800,7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" path="m92405,v1448,24333,2909,48451,4395,72758c64516,74308,32258,75933,,77686,5550,52984,11113,28258,16599,3632,41910,2387,67196,1156,92405,xe" fillcolor="#ed1d24" stroked="f" strokeweight="0">
                  <v:stroke miterlimit="83231f" joinstyle="miter"/>
                  <v:path arrowok="t" textboxrect="0,0,96800,77686"/>
                </v:shape>
                <v:shape id="Shape 81" o:spid="_x0000_s1102" style="position:absolute;left:22595;top:28727;width:409;height:1213;visibility:visible;mso-wrap-style:square;v-text-anchor:top" coordsize="40869,1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" path="m26899,v4546,40106,9220,80137,13970,120155c14758,121387,26060,118847,,120205,5143,92430,21832,27686,26899,xe" fillcolor="#ed1d24" stroked="f" strokeweight="0">
                  <v:stroke miterlimit="83231f" joinstyle="miter"/>
                  <v:path arrowok="t" textboxrect="0,0,40869,121387"/>
                </v:shape>
                <v:shape id="Shape 82" o:spid="_x0000_s1103" style="position:absolute;left:18097;top:34726;width:3200;height:1103;visibility:visible;mso-wrap-style:square;v-text-anchor:top" coordsize="319977,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" path="m319977,v-5716,24841,-11481,49695,-17260,74663c201993,85077,101079,96914,,110312,2997,85306,5994,60338,8966,35344v1880,-241,3747,-470,5588,-686c114364,21870,215214,10427,314312,559,316192,356,318071,191,319977,xe" fillcolor="#ed1d24" stroked="f" strokeweight="0">
                  <v:stroke miterlimit="83231f" joinstyle="miter"/>
                  <v:path arrowok="t" textboxrect="0,0,319977,110312"/>
                </v:shape>
                <v:shape id="Shape 83" o:spid="_x0000_s1104" style="position:absolute;left:23401;top:34332;width:3090;height:926;visibility:visible;mso-wrap-style:square;v-text-anchor:top" coordsize="308928,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" path="m308928,v-1296,24041,-2617,48082,-3925,72136c205092,77610,105080,84417,5016,92608,3327,68618,1651,44577,,20562v4763,-394,9525,-750,14288,-1118c112446,11709,211582,5207,308928,xe" fillcolor="#ed1d24" stroked="f" strokeweight="0">
                  <v:stroke miterlimit="83231f" joinstyle="miter"/>
                  <v:path arrowok="t" textboxrect="0,0,308928,92608"/>
                </v:shape>
                <v:shape id="Shape 84" o:spid="_x0000_s1105" style="position:absolute;left:30204;top:27092;width:1027;height:721;visibility:visible;mso-wrap-style:square;v-text-anchor:top" coordsize="102692,7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" path="m1765,c25934,216,50089,356,74206,470v6007,15265,18529,46787,28486,71641c68466,72022,34252,71831,,71577,584,47727,1181,23863,1765,xe" fillcolor="#ed1d24" stroked="f" strokeweight="0">
                  <v:stroke miterlimit="83231f" joinstyle="miter"/>
                  <v:path arrowok="t" textboxrect="0,0,102692,72111"/>
                </v:shape>
                <v:shape id="Shape 85" o:spid="_x0000_s1106" style="position:absolute;left:26996;top:33620;width:6578;height:1354;visibility:visible;mso-wrap-style:square;v-text-anchor:top" coordsize="657860,13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" path="m965,v9500,9487,20828,18352,34417,26403c87528,57328,142913,60935,190017,60541v10377,-76,20664,-381,30887,-711c221577,59817,222263,59817,222923,59767,342583,56172,463728,54356,583146,54318v24651,,49339,76,74041,229l657466,54547v115,23825,216,47650,394,71437c511670,125095,365519,126911,219278,131496v-52375,1587,-107746,3835,-158636,-25921c23470,83719,6820,54483,,19520,317,13005,622,6541,965,xe" fillcolor="#ed1d24" stroked="f" strokeweight="0">
                  <v:stroke miterlimit="83231f" joinstyle="miter"/>
                  <v:path arrowok="t" textboxrect="0,0,657860,135331"/>
                </v:shape>
                <v:shape id="Shape 86" o:spid="_x0000_s1107" style="position:absolute;left:30082;top:29311;width:715;height:1661;visibility:visible;mso-wrap-style:square;v-text-anchor:top" coordsize="71552,16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" path="m2070,c5626,381,50876,62078,71552,88964v-495,25705,-978,51422,-1461,77139c46546,137859,23203,109588,,81268,686,54178,1384,27089,2070,xe" fillcolor="#ed1d24" stroked="f" strokeweight="0">
                  <v:stroke miterlimit="83231f" joinstyle="miter"/>
                  <v:path arrowok="t" textboxrect="0,0,71552,166103"/>
                </v:shape>
                <v:shape id="Shape 87" o:spid="_x0000_s1108" style="position:absolute;left:33999;top:34150;width:6979;height:1010;visibility:visible;mso-wrap-style:square;v-text-anchor:top" coordsize="697852,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" path="m,c217589,2438,471970,13488,689890,28334v1016,76,2032,114,3048,190c694589,52692,696240,76835,697852,101003,466052,84747,231877,75667,673,73355,432,48920,203,24447,,xe" fillcolor="#ed1d24" stroked="f" strokeweight="0">
                  <v:stroke miterlimit="83231f" joinstyle="miter"/>
                  <v:path arrowok="t" textboxrect="0,0,697852,101003"/>
                </v:shape>
                <v:shape id="Shape 88" o:spid="_x0000_s1109" style="position:absolute;left:41248;top:34456;width:7104;height:1473;visibility:visible;mso-wrap-style:square;v-text-anchor:top" coordsize="710438,14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" path="m,c220497,15913,473774,41186,695223,71260v1956,241,3925,520,5893,774c704215,97129,707339,122174,710438,147257,474206,114262,239039,89751,4445,72618,2946,48425,1486,24193,,xe" fillcolor="#ed1d24" stroked="f" strokeweight="0">
                  <v:stroke miterlimit="83231f" joinstyle="miter"/>
                  <v:path arrowok="t" textboxrect="0,0,710438,147257"/>
                </v:shape>
                <v:shape id="Shape 89" o:spid="_x0000_s1110" style="position:absolute;left:44453;top:30517;width:1444;height:757;visibility:visible;mso-wrap-style:square;v-text-anchor:top" coordsize="144348,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" path="m,c47777,826,95478,1778,143129,2718v292,,559,,825,50c144348,5207,86792,62916,83591,75705,58153,75082,32766,74511,7315,73952,4877,49314,2464,24663,,xe" fillcolor="#ed1d24" stroked="f" strokeweight="0">
                  <v:stroke miterlimit="83231f" joinstyle="miter"/>
                  <v:path arrowok="t" textboxrect="0,0,144348,75705"/>
                </v:shape>
                <v:shape id="Shape 90" o:spid="_x0000_s1111" style="position:absolute;left:44160;top:26727;width:870;height:774;visibility:visible;mso-wrap-style:square;v-text-anchor:top" coordsize="87046,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" path="m52883,c64198,23927,75552,48108,87046,72415,60490,74155,33947,75755,7353,77369,4915,52731,2464,28118,,3505,17653,2362,35255,1181,52883,xe" fillcolor="#ed1d24" stroked="f" strokeweight="0">
                  <v:stroke miterlimit="83231f" joinstyle="miter"/>
                  <v:path arrowok="t" textboxrect="0,0,87046,77369"/>
                </v:shape>
                <v:shape id="Shape 91" o:spid="_x0000_s1112" style="position:absolute;left:45822;top:27832;width:1477;height:796;visibility:visible;mso-wrap-style:square;v-text-anchor:top" coordsize="147701,7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" path="m134417,v2159,10287,11493,60337,13284,75197c111658,76746,75552,78156,39421,79578,26238,54762,13068,29985,,5232,34518,3696,99936,1663,134417,xe" fillcolor="#ed1d24" stroked="f" strokeweight="0">
                  <v:stroke miterlimit="83231f" joinstyle="miter"/>
                  <v:path arrowok="t" textboxrect="0,0,147701,79578"/>
                </v:shape>
                <v:shape id="Shape 92" o:spid="_x0000_s1113" style="position:absolute;left:47781;top:29015;width:3676;height:3303;visibility:visible;mso-wrap-style:square;v-text-anchor:top" coordsize="367627,3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" path="m,c10478,10846,22492,21298,36513,31166v101841,71907,203365,147853,301790,226022c348641,265392,360655,283909,364071,306693v1181,7911,2362,15798,3556,23685c366014,330238,364427,330073,362839,329921,322529,297802,100774,132715,78791,117348,32347,84608,11417,44793,,xe" fillcolor="#ed1d24" stroked="f" strokeweight="0">
                  <v:stroke miterlimit="83231f" joinstyle="miter"/>
                  <v:path arrowok="t" textboxrect="0,0,367627,330378"/>
                </v:shape>
                <v:shape id="Shape 93" o:spid="_x0000_s1114" style="position:absolute;left:50283;top:26089;width:3194;height:2273;visibility:visible;mso-wrap-style:square;v-text-anchor:top" coordsize="319380,2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" path="m67450,v42939,69621,80327,123063,100051,155486c214465,152324,244958,150342,319380,144932v-2248,24550,-4496,49010,-6808,73483c275946,220815,223431,225120,186678,227304,164249,194665,85801,90005,76860,75540,51600,78321,50318,77419,28207,79019v-1842,-1308,115,1143,-1740,-152c17564,72644,7303,57124,4255,36525,2832,26873,1448,17234,,7594,22454,5156,44996,2603,67450,xe" fillcolor="#ed1d24" stroked="f" strokeweight="0">
                  <v:stroke miterlimit="83231f" joinstyle="miter"/>
                  <v:path arrowok="t" textboxrect="0,0,319380,227304"/>
                </v:shape>
                <v:shape id="Shape 94" o:spid="_x0000_s1115" style="position:absolute;left:48659;top:35232;width:6595;height:1899;visibility:visible;mso-wrap-style:square;v-text-anchor:top" coordsize="659461,18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" path="m,c135027,17894,508864,84112,645668,111709v4560,26073,9195,52146,13793,78194c518617,160668,148375,94399,9564,75425,6389,50266,3201,25146,,xe" fillcolor="#ed1d24" stroked="f" strokeweight="0">
                  <v:stroke miterlimit="83231f" joinstyle="miter"/>
                  <v:path arrowok="t" textboxrect="0,0,659461,189903"/>
                </v:shape>
                <v:shape id="Shape 95" o:spid="_x0000_s1116" style="position:absolute;left:37615;top:30429;width:753;height:1253;visibility:visible;mso-wrap-style:square;v-text-anchor:top" coordsize="75235,1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" path="m75235,c66358,41592,57379,83122,48260,124651v-16065,190,-32169,393,-48260,584c25388,83566,50457,41834,75235,xe" fillcolor="#ed1d24" stroked="f" strokeweight="0">
                  <v:stroke miterlimit="83231f" joinstyle="miter"/>
                  <v:path arrowok="t" textboxrect="0,0,75235,125235"/>
                </v:shape>
                <v:shape id="Shape 96" o:spid="_x0000_s1117" style="position:absolute;left:54099;top:30197;width:4;height:26;visibility:visible;mso-wrap-style:square;v-text-anchor:top" coordsize="419,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" path="m,c,,419,2565,64,533,38,368,,190,,xe" fillcolor="#ed1d24" stroked="f" strokeweight="0">
                  <v:stroke miterlimit="83231f" joinstyle="miter"/>
                  <v:path arrowok="t" textboxrect="0,0,419,2565"/>
                </v:shape>
                <w10:wrap type="square"/>
              </v:group>
            </w:pict>
          </mc:Fallback>
        </mc:AlternateContent>
      </w:r>
      <w:r>
        <w:t xml:space="preserve">         Riverview East </w:t>
      </w:r>
      <w:r>
        <w:tab/>
      </w:r>
      <w:r>
        <w:tab/>
      </w:r>
      <w:r w:rsidR="009258FC">
        <w:t xml:space="preserve">     </w:t>
      </w:r>
      <w:r>
        <w:t xml:space="preserve">Home and School   </w:t>
      </w:r>
    </w:p>
    <w:p w:rsidR="00855982" w:rsidRDefault="00855982" w:rsidP="002D66EB"/>
    <w:p w:rsidR="002D66EB" w:rsidRPr="00FF3382" w:rsidRDefault="002D66EB" w:rsidP="002D66EB">
      <w:pPr>
        <w:rPr>
          <w:sz w:val="24"/>
          <w:szCs w:val="24"/>
        </w:rPr>
      </w:pPr>
      <w:r w:rsidRPr="00FF3382">
        <w:rPr>
          <w:sz w:val="24"/>
          <w:szCs w:val="24"/>
        </w:rPr>
        <w:t>Executives:</w:t>
      </w:r>
    </w:p>
    <w:p w:rsidR="002D66EB" w:rsidRPr="00FF3382" w:rsidRDefault="002D66EB" w:rsidP="002D66EB">
      <w:pPr>
        <w:spacing w:after="0"/>
        <w:rPr>
          <w:rFonts w:asciiTheme="majorHAnsi" w:hAnsiTheme="majorHAnsi" w:cstheme="majorHAnsi"/>
        </w:rPr>
      </w:pPr>
      <w:r w:rsidRPr="00FF3382">
        <w:rPr>
          <w:rFonts w:asciiTheme="majorHAnsi" w:hAnsiTheme="majorHAnsi" w:cstheme="majorHAnsi"/>
        </w:rPr>
        <w:t>Jaime Benner – President</w:t>
      </w:r>
      <w:r w:rsidRPr="00FF3382">
        <w:rPr>
          <w:rFonts w:asciiTheme="majorHAnsi" w:hAnsiTheme="majorHAnsi" w:cstheme="majorHAnsi"/>
        </w:rPr>
        <w:tab/>
      </w:r>
      <w:r w:rsidRPr="00FF3382">
        <w:rPr>
          <w:rFonts w:asciiTheme="majorHAnsi" w:hAnsiTheme="majorHAnsi" w:cstheme="majorHAnsi"/>
        </w:rPr>
        <w:tab/>
      </w:r>
      <w:r w:rsidRPr="00FF3382">
        <w:rPr>
          <w:rFonts w:asciiTheme="majorHAnsi" w:hAnsiTheme="majorHAnsi" w:cstheme="majorHAnsi"/>
        </w:rPr>
        <w:tab/>
      </w:r>
      <w:r w:rsidRPr="00FF3382">
        <w:rPr>
          <w:rFonts w:asciiTheme="majorHAnsi" w:hAnsiTheme="majorHAnsi" w:cstheme="majorHAnsi"/>
        </w:rPr>
        <w:tab/>
        <w:t>Tammy Terrio Wallace – Vice-President</w:t>
      </w:r>
      <w:r w:rsidRPr="00FF3382">
        <w:rPr>
          <w:rFonts w:asciiTheme="majorHAnsi" w:hAnsiTheme="majorHAnsi" w:cstheme="majorHAnsi"/>
        </w:rPr>
        <w:tab/>
        <w:t xml:space="preserve">  </w:t>
      </w:r>
    </w:p>
    <w:p w:rsidR="002D66EB" w:rsidRPr="00FF3382" w:rsidRDefault="002D66EB" w:rsidP="002D66EB">
      <w:pPr>
        <w:spacing w:after="0"/>
        <w:rPr>
          <w:rFonts w:asciiTheme="majorHAnsi" w:hAnsiTheme="majorHAnsi" w:cstheme="majorHAnsi"/>
        </w:rPr>
      </w:pPr>
      <w:r w:rsidRPr="00FF3382">
        <w:rPr>
          <w:rFonts w:asciiTheme="majorHAnsi" w:hAnsiTheme="majorHAnsi" w:cstheme="majorHAnsi"/>
        </w:rPr>
        <w:t>Nicole Orr- Vice-President</w:t>
      </w:r>
      <w:r w:rsidRPr="00FF3382">
        <w:rPr>
          <w:rFonts w:asciiTheme="majorHAnsi" w:hAnsiTheme="majorHAnsi" w:cstheme="majorHAnsi"/>
        </w:rPr>
        <w:tab/>
        <w:t xml:space="preserve">               </w:t>
      </w:r>
      <w:r w:rsidRPr="00FF3382">
        <w:rPr>
          <w:rFonts w:asciiTheme="majorHAnsi" w:hAnsiTheme="majorHAnsi" w:cstheme="majorHAnsi"/>
        </w:rPr>
        <w:tab/>
      </w:r>
      <w:r w:rsidRPr="00FF3382">
        <w:rPr>
          <w:rFonts w:asciiTheme="majorHAnsi" w:hAnsiTheme="majorHAnsi" w:cstheme="majorHAnsi"/>
        </w:rPr>
        <w:tab/>
        <w:t>Andrew</w:t>
      </w:r>
      <w:r w:rsidR="006C7278">
        <w:rPr>
          <w:rFonts w:asciiTheme="majorHAnsi" w:hAnsiTheme="majorHAnsi" w:cstheme="majorHAnsi"/>
        </w:rPr>
        <w:t xml:space="preserve"> and Wendy Mawhinney – Secretaries</w:t>
      </w:r>
    </w:p>
    <w:p w:rsidR="002D66EB" w:rsidRPr="00FF3382" w:rsidRDefault="002D66EB" w:rsidP="002D66EB">
      <w:pPr>
        <w:spacing w:after="0"/>
        <w:rPr>
          <w:rFonts w:asciiTheme="majorHAnsi" w:hAnsiTheme="majorHAnsi" w:cstheme="majorHAnsi"/>
        </w:rPr>
      </w:pPr>
      <w:r w:rsidRPr="00FF3382">
        <w:rPr>
          <w:rFonts w:asciiTheme="majorHAnsi" w:hAnsiTheme="majorHAnsi" w:cstheme="majorHAnsi"/>
        </w:rPr>
        <w:t xml:space="preserve">Sandra Broad-Tompkins – Treasurer </w:t>
      </w:r>
    </w:p>
    <w:p w:rsidR="00FF3382" w:rsidRDefault="00FF3382" w:rsidP="00DB5345">
      <w:pPr>
        <w:spacing w:after="30"/>
        <w:ind w:firstLine="708"/>
        <w:rPr>
          <w:rFonts w:asciiTheme="majorHAnsi" w:hAnsiTheme="majorHAnsi" w:cstheme="majorHAnsi"/>
          <w:i/>
        </w:rPr>
      </w:pPr>
    </w:p>
    <w:p w:rsidR="008E5685" w:rsidRPr="00FF3382" w:rsidRDefault="008E5685" w:rsidP="00DB5345">
      <w:pPr>
        <w:spacing w:after="30"/>
        <w:ind w:firstLine="708"/>
        <w:rPr>
          <w:rFonts w:asciiTheme="majorHAnsi" w:hAnsiTheme="majorHAnsi" w:cstheme="majorHAnsi"/>
          <w:i/>
        </w:rPr>
      </w:pPr>
    </w:p>
    <w:p w:rsidR="00353E1E" w:rsidRDefault="002D66EB" w:rsidP="005D026D">
      <w:pPr>
        <w:spacing w:before="60" w:after="0"/>
        <w:ind w:firstLine="567"/>
        <w:rPr>
          <w:rFonts w:asciiTheme="majorHAnsi" w:hAnsiTheme="majorHAnsi" w:cstheme="majorHAnsi"/>
          <w:i/>
        </w:rPr>
      </w:pPr>
      <w:r w:rsidRPr="00FF3382">
        <w:rPr>
          <w:rFonts w:asciiTheme="majorHAnsi" w:hAnsiTheme="majorHAnsi" w:cstheme="majorHAnsi"/>
          <w:i/>
        </w:rPr>
        <w:t>It’s that time of year again w</w:t>
      </w:r>
      <w:r w:rsidR="000C5E6A" w:rsidRPr="00FF3382">
        <w:rPr>
          <w:rFonts w:asciiTheme="majorHAnsi" w:hAnsiTheme="majorHAnsi" w:cstheme="majorHAnsi"/>
          <w:i/>
        </w:rPr>
        <w:t>here w</w:t>
      </w:r>
      <w:r w:rsidR="00B5540A">
        <w:rPr>
          <w:rFonts w:asciiTheme="majorHAnsi" w:hAnsiTheme="majorHAnsi" w:cstheme="majorHAnsi"/>
          <w:i/>
        </w:rPr>
        <w:t>e reflect on our a</w:t>
      </w:r>
      <w:r w:rsidR="00FF3382" w:rsidRPr="00FF3382">
        <w:rPr>
          <w:rFonts w:asciiTheme="majorHAnsi" w:hAnsiTheme="majorHAnsi" w:cstheme="majorHAnsi"/>
          <w:i/>
        </w:rPr>
        <w:t xml:space="preserve">chievements as a </w:t>
      </w:r>
      <w:r w:rsidRPr="00FF3382">
        <w:rPr>
          <w:rFonts w:asciiTheme="majorHAnsi" w:hAnsiTheme="majorHAnsi" w:cstheme="majorHAnsi"/>
          <w:i/>
        </w:rPr>
        <w:t>Home</w:t>
      </w:r>
      <w:r w:rsidR="00FF3382">
        <w:rPr>
          <w:rFonts w:asciiTheme="majorHAnsi" w:hAnsiTheme="majorHAnsi" w:cstheme="majorHAnsi"/>
          <w:i/>
        </w:rPr>
        <w:t xml:space="preserve"> and School team. </w:t>
      </w:r>
      <w:r w:rsidRPr="00FF3382">
        <w:rPr>
          <w:rFonts w:asciiTheme="majorHAnsi" w:hAnsiTheme="majorHAnsi" w:cstheme="majorHAnsi"/>
          <w:i/>
        </w:rPr>
        <w:t xml:space="preserve">In September, we </w:t>
      </w:r>
      <w:r w:rsidR="00353E1E" w:rsidRPr="00FF3382">
        <w:rPr>
          <w:rFonts w:asciiTheme="majorHAnsi" w:hAnsiTheme="majorHAnsi" w:cstheme="majorHAnsi"/>
          <w:i/>
        </w:rPr>
        <w:t xml:space="preserve">started out our year with a </w:t>
      </w:r>
      <w:r w:rsidRPr="00FF3382">
        <w:rPr>
          <w:rFonts w:asciiTheme="majorHAnsi" w:hAnsiTheme="majorHAnsi" w:cstheme="majorHAnsi"/>
          <w:i/>
        </w:rPr>
        <w:t>Cookie and Coffee day. Welcoming the staff back for another</w:t>
      </w:r>
      <w:r w:rsidR="00FF3382" w:rsidRPr="00FF3382">
        <w:rPr>
          <w:rFonts w:asciiTheme="majorHAnsi" w:hAnsiTheme="majorHAnsi" w:cstheme="majorHAnsi"/>
          <w:i/>
        </w:rPr>
        <w:t xml:space="preserve"> school</w:t>
      </w:r>
      <w:r w:rsidRPr="00FF3382">
        <w:rPr>
          <w:rFonts w:asciiTheme="majorHAnsi" w:hAnsiTheme="majorHAnsi" w:cstheme="majorHAnsi"/>
          <w:i/>
        </w:rPr>
        <w:t xml:space="preserve"> year. </w:t>
      </w:r>
    </w:p>
    <w:p w:rsidR="00FF3382" w:rsidRPr="00FF3382" w:rsidRDefault="00FF3382" w:rsidP="005D026D">
      <w:pPr>
        <w:spacing w:before="60" w:after="0" w:line="120" w:lineRule="auto"/>
        <w:ind w:firstLine="567"/>
        <w:rPr>
          <w:rFonts w:asciiTheme="majorHAnsi" w:hAnsiTheme="majorHAnsi" w:cstheme="majorHAnsi"/>
          <w:i/>
        </w:rPr>
      </w:pPr>
    </w:p>
    <w:p w:rsidR="002D66EB" w:rsidRPr="00FF3382" w:rsidRDefault="002D66EB" w:rsidP="005D026D">
      <w:pPr>
        <w:spacing w:before="60" w:after="0"/>
        <w:ind w:firstLine="709"/>
        <w:rPr>
          <w:rFonts w:asciiTheme="majorHAnsi" w:hAnsiTheme="majorHAnsi" w:cstheme="majorHAnsi"/>
          <w:i/>
        </w:rPr>
      </w:pPr>
      <w:r w:rsidRPr="00FF3382">
        <w:rPr>
          <w:rFonts w:asciiTheme="majorHAnsi" w:hAnsiTheme="majorHAnsi" w:cstheme="majorHAnsi"/>
          <w:i/>
        </w:rPr>
        <w:t xml:space="preserve">We are always looking for ways to celebrate our students but also </w:t>
      </w:r>
      <w:r w:rsidR="00353E1E" w:rsidRPr="00FF3382">
        <w:rPr>
          <w:rFonts w:asciiTheme="majorHAnsi" w:hAnsiTheme="majorHAnsi" w:cstheme="majorHAnsi"/>
          <w:i/>
        </w:rPr>
        <w:t>our</w:t>
      </w:r>
      <w:r w:rsidRPr="00FF3382">
        <w:rPr>
          <w:rFonts w:asciiTheme="majorHAnsi" w:hAnsiTheme="majorHAnsi" w:cstheme="majorHAnsi"/>
          <w:i/>
        </w:rPr>
        <w:t xml:space="preserve"> volunteers. An initiative was presented to celebrate Volunteers on the monthly basis. Each month the local selects someone from the log book of Volunteers in the school. A letter and gift card is mailed to the Volunteer </w:t>
      </w:r>
      <w:r w:rsidR="00B5540A">
        <w:rPr>
          <w:rFonts w:asciiTheme="majorHAnsi" w:hAnsiTheme="majorHAnsi" w:cstheme="majorHAnsi"/>
          <w:i/>
        </w:rPr>
        <w:t>t</w:t>
      </w:r>
      <w:r w:rsidRPr="00FF3382">
        <w:rPr>
          <w:rFonts w:asciiTheme="majorHAnsi" w:hAnsiTheme="majorHAnsi" w:cstheme="majorHAnsi"/>
          <w:i/>
        </w:rPr>
        <w:t xml:space="preserve">hanking them for their time spent at our school with our children. It’s a small token of Thanks for a big impact. </w:t>
      </w:r>
    </w:p>
    <w:p w:rsidR="00353E1E" w:rsidRPr="00FF3382" w:rsidRDefault="00353E1E" w:rsidP="00906ECA">
      <w:pPr>
        <w:spacing w:before="60" w:after="0" w:line="120" w:lineRule="auto"/>
        <w:rPr>
          <w:rFonts w:asciiTheme="majorHAnsi" w:hAnsiTheme="majorHAnsi" w:cstheme="majorHAnsi"/>
          <w:i/>
        </w:rPr>
      </w:pPr>
    </w:p>
    <w:p w:rsidR="002D66EB" w:rsidRPr="00FF3382" w:rsidRDefault="002D66EB" w:rsidP="005D026D">
      <w:pPr>
        <w:spacing w:before="60" w:after="30"/>
        <w:ind w:firstLine="708"/>
        <w:rPr>
          <w:rFonts w:asciiTheme="majorHAnsi" w:hAnsiTheme="majorHAnsi" w:cstheme="majorHAnsi"/>
          <w:i/>
        </w:rPr>
      </w:pPr>
      <w:r w:rsidRPr="00FF3382">
        <w:rPr>
          <w:rFonts w:asciiTheme="majorHAnsi" w:hAnsiTheme="majorHAnsi" w:cstheme="majorHAnsi"/>
          <w:i/>
        </w:rPr>
        <w:lastRenderedPageBreak/>
        <w:t>In October, we held our 3</w:t>
      </w:r>
      <w:r w:rsidRPr="00FF3382">
        <w:rPr>
          <w:rFonts w:asciiTheme="majorHAnsi" w:hAnsiTheme="majorHAnsi" w:cstheme="majorHAnsi"/>
          <w:i/>
          <w:vertAlign w:val="superscript"/>
        </w:rPr>
        <w:t>rd</w:t>
      </w:r>
      <w:r w:rsidRPr="00FF3382">
        <w:rPr>
          <w:rFonts w:asciiTheme="majorHAnsi" w:hAnsiTheme="majorHAnsi" w:cstheme="majorHAnsi"/>
          <w:i/>
        </w:rPr>
        <w:t xml:space="preserve"> Annual bottle drive. This time of </w:t>
      </w:r>
      <w:r w:rsidR="001F490C" w:rsidRPr="00FF3382">
        <w:rPr>
          <w:rFonts w:asciiTheme="majorHAnsi" w:hAnsiTheme="majorHAnsi" w:cstheme="majorHAnsi"/>
          <w:i/>
        </w:rPr>
        <w:t>year,</w:t>
      </w:r>
      <w:r w:rsidRPr="00FF3382">
        <w:rPr>
          <w:rFonts w:asciiTheme="majorHAnsi" w:hAnsiTheme="majorHAnsi" w:cstheme="majorHAnsi"/>
          <w:i/>
        </w:rPr>
        <w:t xml:space="preserve"> there </w:t>
      </w:r>
      <w:r w:rsidR="00DB5345" w:rsidRPr="00FF3382">
        <w:rPr>
          <w:rFonts w:asciiTheme="majorHAnsi" w:hAnsiTheme="majorHAnsi" w:cstheme="majorHAnsi"/>
          <w:i/>
        </w:rPr>
        <w:t>seems to be lots of interest in collecting</w:t>
      </w:r>
      <w:r w:rsidRPr="00FF3382">
        <w:rPr>
          <w:rFonts w:asciiTheme="majorHAnsi" w:hAnsiTheme="majorHAnsi" w:cstheme="majorHAnsi"/>
          <w:i/>
        </w:rPr>
        <w:t xml:space="preserve"> bottles. </w:t>
      </w:r>
      <w:r w:rsidR="00DB5345" w:rsidRPr="00FF3382">
        <w:rPr>
          <w:rFonts w:asciiTheme="majorHAnsi" w:hAnsiTheme="majorHAnsi" w:cstheme="majorHAnsi"/>
          <w:i/>
        </w:rPr>
        <w:t xml:space="preserve"> </w:t>
      </w:r>
      <w:r w:rsidRPr="00FF3382">
        <w:rPr>
          <w:rFonts w:asciiTheme="majorHAnsi" w:hAnsiTheme="majorHAnsi" w:cstheme="majorHAnsi"/>
          <w:i/>
        </w:rPr>
        <w:t xml:space="preserve">A member contacted a local bottle collection company and now parents/guardians can take their bottles directly to the bottle collection company all year long. They can donate all the profits to their Home and School and the monies will be added to our account.  </w:t>
      </w:r>
      <w:r w:rsidR="00FF3382" w:rsidRPr="00FF3382">
        <w:rPr>
          <w:rFonts w:asciiTheme="majorHAnsi" w:hAnsiTheme="majorHAnsi" w:cstheme="majorHAnsi"/>
          <w:i/>
        </w:rPr>
        <w:t xml:space="preserve">Our team managed to raise $450.00 so </w:t>
      </w:r>
      <w:r w:rsidR="0058021B">
        <w:rPr>
          <w:rFonts w:asciiTheme="majorHAnsi" w:hAnsiTheme="majorHAnsi" w:cstheme="majorHAnsi"/>
          <w:i/>
        </w:rPr>
        <w:t>far,</w:t>
      </w:r>
      <w:r w:rsidR="00B5540A">
        <w:rPr>
          <w:rFonts w:asciiTheme="majorHAnsi" w:hAnsiTheme="majorHAnsi" w:cstheme="majorHAnsi"/>
          <w:i/>
        </w:rPr>
        <w:t xml:space="preserve"> </w:t>
      </w:r>
      <w:r w:rsidR="00FF3382" w:rsidRPr="00FF3382">
        <w:rPr>
          <w:rFonts w:asciiTheme="majorHAnsi" w:hAnsiTheme="majorHAnsi" w:cstheme="majorHAnsi"/>
          <w:i/>
        </w:rPr>
        <w:t>this year.</w:t>
      </w:r>
    </w:p>
    <w:p w:rsidR="00353E1E" w:rsidRPr="00FF3382" w:rsidRDefault="00353E1E" w:rsidP="00906ECA">
      <w:pPr>
        <w:spacing w:before="60" w:after="0" w:line="120" w:lineRule="auto"/>
        <w:rPr>
          <w:rFonts w:asciiTheme="majorHAnsi" w:hAnsiTheme="majorHAnsi" w:cstheme="majorHAnsi"/>
          <w:i/>
        </w:rPr>
      </w:pPr>
    </w:p>
    <w:p w:rsidR="00FF3382" w:rsidRPr="00FF3382" w:rsidRDefault="002D66EB" w:rsidP="005D026D">
      <w:pPr>
        <w:spacing w:before="60" w:after="30"/>
        <w:ind w:firstLine="708"/>
        <w:rPr>
          <w:rFonts w:asciiTheme="majorHAnsi" w:hAnsiTheme="majorHAnsi" w:cstheme="majorHAnsi"/>
          <w:i/>
        </w:rPr>
      </w:pPr>
      <w:r w:rsidRPr="00FF3382">
        <w:rPr>
          <w:rFonts w:asciiTheme="majorHAnsi" w:hAnsiTheme="majorHAnsi" w:cstheme="majorHAnsi"/>
          <w:i/>
        </w:rPr>
        <w:t xml:space="preserve">Our big fundraiser was in November. </w:t>
      </w:r>
      <w:r w:rsidR="00FF3382" w:rsidRPr="00FF3382">
        <w:rPr>
          <w:rFonts w:asciiTheme="majorHAnsi" w:hAnsiTheme="majorHAnsi" w:cstheme="majorHAnsi"/>
          <w:i/>
        </w:rPr>
        <w:t>This was the 5</w:t>
      </w:r>
      <w:r w:rsidR="00FF3382" w:rsidRPr="00FF3382">
        <w:rPr>
          <w:rFonts w:asciiTheme="majorHAnsi" w:hAnsiTheme="majorHAnsi" w:cstheme="majorHAnsi"/>
          <w:i/>
          <w:vertAlign w:val="superscript"/>
        </w:rPr>
        <w:t>th</w:t>
      </w:r>
      <w:r w:rsidR="00FF3382" w:rsidRPr="00FF3382">
        <w:rPr>
          <w:rFonts w:asciiTheme="majorHAnsi" w:hAnsiTheme="majorHAnsi" w:cstheme="majorHAnsi"/>
          <w:i/>
        </w:rPr>
        <w:t xml:space="preserve"> year for this fundraiser.  </w:t>
      </w:r>
      <w:r w:rsidRPr="00FF3382">
        <w:rPr>
          <w:rFonts w:asciiTheme="majorHAnsi" w:hAnsiTheme="majorHAnsi" w:cstheme="majorHAnsi"/>
          <w:i/>
        </w:rPr>
        <w:t>We sold pies from Apple Valley Foods in Nova Scotia.  It was a great success exceeding our profits from last year.  It was an extremely enjoyable day seeing everyone out and supporting our school.  The school held a</w:t>
      </w:r>
      <w:r w:rsidR="00353E1E" w:rsidRPr="00FF3382">
        <w:rPr>
          <w:rFonts w:asciiTheme="majorHAnsi" w:hAnsiTheme="majorHAnsi" w:cstheme="majorHAnsi"/>
          <w:i/>
        </w:rPr>
        <w:t>n</w:t>
      </w:r>
      <w:r w:rsidR="00B5540A">
        <w:rPr>
          <w:rFonts w:asciiTheme="majorHAnsi" w:hAnsiTheme="majorHAnsi" w:cstheme="majorHAnsi"/>
          <w:i/>
        </w:rPr>
        <w:t xml:space="preserve"> assembly and we presented prizes to</w:t>
      </w:r>
      <w:r w:rsidRPr="00FF3382">
        <w:rPr>
          <w:rFonts w:asciiTheme="majorHAnsi" w:hAnsiTheme="majorHAnsi" w:cstheme="majorHAnsi"/>
          <w:i/>
        </w:rPr>
        <w:t xml:space="preserve"> the students. The class that had the most participation received a Pizza Party and the top 3 sellers from each </w:t>
      </w:r>
      <w:r w:rsidR="001F490C">
        <w:rPr>
          <w:rFonts w:asciiTheme="majorHAnsi" w:hAnsiTheme="majorHAnsi" w:cstheme="majorHAnsi"/>
          <w:i/>
        </w:rPr>
        <w:t xml:space="preserve">age </w:t>
      </w:r>
      <w:r w:rsidRPr="00FF3382">
        <w:rPr>
          <w:rFonts w:asciiTheme="majorHAnsi" w:hAnsiTheme="majorHAnsi" w:cstheme="majorHAnsi"/>
          <w:i/>
        </w:rPr>
        <w:t>group received prizes for their hard work. We made $</w:t>
      </w:r>
      <w:r w:rsidR="001F490C">
        <w:rPr>
          <w:rFonts w:asciiTheme="majorHAnsi" w:hAnsiTheme="majorHAnsi" w:cstheme="majorHAnsi"/>
          <w:i/>
        </w:rPr>
        <w:t>13,000</w:t>
      </w:r>
      <w:r w:rsidRPr="00FF3382">
        <w:rPr>
          <w:rFonts w:asciiTheme="majorHAnsi" w:hAnsiTheme="majorHAnsi" w:cstheme="majorHAnsi"/>
          <w:i/>
        </w:rPr>
        <w:t xml:space="preserve"> and </w:t>
      </w:r>
      <w:r w:rsidR="00FF3382" w:rsidRPr="00FF3382">
        <w:rPr>
          <w:rFonts w:asciiTheme="majorHAnsi" w:hAnsiTheme="majorHAnsi" w:cstheme="majorHAnsi"/>
          <w:i/>
        </w:rPr>
        <w:t xml:space="preserve">handed out </w:t>
      </w:r>
      <w:r w:rsidR="00DB5345" w:rsidRPr="00FF3382">
        <w:rPr>
          <w:rFonts w:asciiTheme="majorHAnsi" w:hAnsiTheme="majorHAnsi" w:cstheme="majorHAnsi"/>
          <w:i/>
        </w:rPr>
        <w:t>5500</w:t>
      </w:r>
      <w:r w:rsidRPr="00FF3382">
        <w:rPr>
          <w:rFonts w:asciiTheme="majorHAnsi" w:hAnsiTheme="majorHAnsi" w:cstheme="majorHAnsi"/>
          <w:i/>
        </w:rPr>
        <w:t xml:space="preserve"> pies. </w:t>
      </w:r>
    </w:p>
    <w:p w:rsidR="00FF3382" w:rsidRPr="00FF3382" w:rsidRDefault="00FF3382" w:rsidP="00906ECA">
      <w:pPr>
        <w:spacing w:before="60" w:after="0" w:line="120" w:lineRule="auto"/>
        <w:ind w:firstLine="709"/>
        <w:rPr>
          <w:rFonts w:asciiTheme="majorHAnsi" w:hAnsiTheme="majorHAnsi" w:cstheme="majorHAnsi"/>
          <w:i/>
        </w:rPr>
      </w:pPr>
    </w:p>
    <w:p w:rsidR="002D66EB" w:rsidRPr="00FF3382" w:rsidRDefault="002D66EB" w:rsidP="005D026D">
      <w:pPr>
        <w:spacing w:before="60" w:after="30"/>
        <w:ind w:firstLine="708"/>
        <w:rPr>
          <w:rFonts w:asciiTheme="majorHAnsi" w:hAnsiTheme="majorHAnsi" w:cstheme="majorHAnsi"/>
          <w:i/>
        </w:rPr>
      </w:pPr>
      <w:r w:rsidRPr="00FF3382">
        <w:rPr>
          <w:rFonts w:asciiTheme="majorHAnsi" w:hAnsiTheme="majorHAnsi" w:cstheme="majorHAnsi"/>
          <w:i/>
        </w:rPr>
        <w:t xml:space="preserve">One </w:t>
      </w:r>
      <w:r w:rsidR="001F490C" w:rsidRPr="00FF3382">
        <w:rPr>
          <w:rFonts w:asciiTheme="majorHAnsi" w:hAnsiTheme="majorHAnsi" w:cstheme="majorHAnsi"/>
          <w:i/>
        </w:rPr>
        <w:t>additional</w:t>
      </w:r>
      <w:r w:rsidRPr="00FF3382">
        <w:rPr>
          <w:rFonts w:asciiTheme="majorHAnsi" w:hAnsiTheme="majorHAnsi" w:cstheme="majorHAnsi"/>
          <w:i/>
        </w:rPr>
        <w:t xml:space="preserve"> event in November that the Home and School executives always look forward to is hosting a luncheon in </w:t>
      </w:r>
      <w:r w:rsidR="00DB5345" w:rsidRPr="00FF3382">
        <w:rPr>
          <w:rFonts w:asciiTheme="majorHAnsi" w:hAnsiTheme="majorHAnsi" w:cstheme="majorHAnsi"/>
          <w:i/>
        </w:rPr>
        <w:t>honor our Veterans</w:t>
      </w:r>
      <w:r w:rsidRPr="00FF3382">
        <w:rPr>
          <w:rFonts w:asciiTheme="majorHAnsi" w:hAnsiTheme="majorHAnsi" w:cstheme="majorHAnsi"/>
          <w:i/>
        </w:rPr>
        <w:t>.</w:t>
      </w:r>
    </w:p>
    <w:p w:rsidR="00353E1E" w:rsidRPr="00FF3382" w:rsidRDefault="00353E1E" w:rsidP="005D026D">
      <w:pPr>
        <w:spacing w:before="60" w:after="30" w:line="120" w:lineRule="auto"/>
        <w:rPr>
          <w:rFonts w:asciiTheme="majorHAnsi" w:hAnsiTheme="majorHAnsi" w:cstheme="majorHAnsi"/>
          <w:i/>
        </w:rPr>
      </w:pPr>
    </w:p>
    <w:p w:rsidR="00353E1E" w:rsidRPr="00FF3382" w:rsidRDefault="002D66EB" w:rsidP="00906ECA">
      <w:pPr>
        <w:spacing w:before="60" w:after="0"/>
        <w:ind w:firstLine="708"/>
        <w:rPr>
          <w:rFonts w:asciiTheme="majorHAnsi" w:hAnsiTheme="majorHAnsi" w:cstheme="majorHAnsi"/>
          <w:i/>
        </w:rPr>
      </w:pPr>
      <w:r w:rsidRPr="00FF3382">
        <w:rPr>
          <w:rFonts w:asciiTheme="majorHAnsi" w:hAnsiTheme="majorHAnsi" w:cstheme="majorHAnsi"/>
          <w:i/>
        </w:rPr>
        <w:t>At Christmas, the</w:t>
      </w:r>
      <w:r w:rsidR="00FF3382" w:rsidRPr="00FF3382">
        <w:rPr>
          <w:rFonts w:asciiTheme="majorHAnsi" w:hAnsiTheme="majorHAnsi" w:cstheme="majorHAnsi"/>
          <w:i/>
        </w:rPr>
        <w:t xml:space="preserve"> school held a craft day and our</w:t>
      </w:r>
      <w:r w:rsidRPr="00FF3382">
        <w:rPr>
          <w:rFonts w:asciiTheme="majorHAnsi" w:hAnsiTheme="majorHAnsi" w:cstheme="majorHAnsi"/>
          <w:i/>
        </w:rPr>
        <w:t xml:space="preserve"> Home and School gave each teacher $50 to help fund a special craft for each child to take home.  In December, we had a </w:t>
      </w:r>
      <w:r w:rsidR="004A1047" w:rsidRPr="00FF3382">
        <w:rPr>
          <w:rFonts w:asciiTheme="majorHAnsi" w:hAnsiTheme="majorHAnsi" w:cstheme="majorHAnsi"/>
          <w:i/>
        </w:rPr>
        <w:t xml:space="preserve">gym </w:t>
      </w:r>
      <w:r w:rsidR="00B5540A">
        <w:rPr>
          <w:rFonts w:asciiTheme="majorHAnsi" w:hAnsiTheme="majorHAnsi" w:cstheme="majorHAnsi"/>
          <w:i/>
        </w:rPr>
        <w:t>teacher approach</w:t>
      </w:r>
      <w:r w:rsidRPr="00FF3382">
        <w:rPr>
          <w:rFonts w:asciiTheme="majorHAnsi" w:hAnsiTheme="majorHAnsi" w:cstheme="majorHAnsi"/>
          <w:i/>
        </w:rPr>
        <w:t xml:space="preserve"> us with the need for new equipment for the gym. We were more than happy to buy all the equipment that sh</w:t>
      </w:r>
      <w:r w:rsidR="00B5540A">
        <w:rPr>
          <w:rFonts w:asciiTheme="majorHAnsi" w:hAnsiTheme="majorHAnsi" w:cstheme="majorHAnsi"/>
          <w:i/>
        </w:rPr>
        <w:t>e needed.</w:t>
      </w:r>
    </w:p>
    <w:p w:rsidR="001F490C" w:rsidRPr="005D026D" w:rsidRDefault="00FB7A5D" w:rsidP="005D026D">
      <w:pPr>
        <w:pStyle w:val="Heading3"/>
        <w:shd w:val="clear" w:color="auto" w:fill="FFFFFF"/>
        <w:spacing w:before="60" w:after="150" w:line="330" w:lineRule="atLeast"/>
        <w:ind w:firstLine="708"/>
        <w:rPr>
          <w:rFonts w:eastAsia="Times New Roman" w:cstheme="majorHAnsi"/>
          <w:b w:val="0"/>
          <w:i/>
          <w:color w:val="444444"/>
          <w:lang w:val="en-CA" w:eastAsia="en-CA"/>
        </w:rPr>
      </w:pPr>
      <w:r w:rsidRPr="00FF3382">
        <w:rPr>
          <w:rFonts w:cstheme="majorHAnsi"/>
          <w:b w:val="0"/>
          <w:i/>
        </w:rPr>
        <w:lastRenderedPageBreak/>
        <w:t>The Home and School treated the entire school to a production from TNB called “</w:t>
      </w:r>
      <w:r w:rsidRPr="00FF3382">
        <w:rPr>
          <w:rFonts w:eastAsia="Times New Roman" w:cstheme="majorHAnsi"/>
          <w:b w:val="0"/>
          <w:i/>
          <w:color w:val="444444"/>
          <w:lang w:val="en-CA" w:eastAsia="en-CA"/>
        </w:rPr>
        <w:t xml:space="preserve">The Damsel in Distress Who Saved Herself” in January. It was a great crowd pleaser. </w:t>
      </w:r>
    </w:p>
    <w:p w:rsidR="001F490C" w:rsidRDefault="001F490C" w:rsidP="005D026D">
      <w:pPr>
        <w:spacing w:before="60" w:after="30"/>
        <w:ind w:firstLine="708"/>
        <w:rPr>
          <w:rFonts w:asciiTheme="majorHAnsi" w:hAnsiTheme="majorHAnsi" w:cstheme="majorHAnsi"/>
          <w:i/>
        </w:rPr>
      </w:pPr>
    </w:p>
    <w:p w:rsidR="001F490C" w:rsidRDefault="002D66EB" w:rsidP="005D026D">
      <w:pPr>
        <w:spacing w:before="60" w:after="30"/>
        <w:ind w:firstLine="708"/>
        <w:rPr>
          <w:rFonts w:asciiTheme="majorHAnsi" w:hAnsiTheme="majorHAnsi" w:cstheme="majorHAnsi"/>
          <w:i/>
        </w:rPr>
      </w:pPr>
      <w:r w:rsidRPr="00FF3382">
        <w:rPr>
          <w:rFonts w:asciiTheme="majorHAnsi" w:hAnsiTheme="majorHAnsi" w:cstheme="majorHAnsi"/>
          <w:i/>
        </w:rPr>
        <w:t xml:space="preserve">In February, Home and School held a </w:t>
      </w:r>
      <w:r w:rsidR="00B5540A">
        <w:rPr>
          <w:rFonts w:asciiTheme="majorHAnsi" w:hAnsiTheme="majorHAnsi" w:cstheme="majorHAnsi"/>
          <w:i/>
        </w:rPr>
        <w:t>Teacher and Staff Appreciation W</w:t>
      </w:r>
      <w:r w:rsidRPr="00FF3382">
        <w:rPr>
          <w:rFonts w:asciiTheme="majorHAnsi" w:hAnsiTheme="majorHAnsi" w:cstheme="majorHAnsi"/>
          <w:i/>
        </w:rPr>
        <w:t>eek.  Each day our staff was treated to a hot</w:t>
      </w:r>
      <w:r w:rsidR="001F490C">
        <w:rPr>
          <w:rFonts w:asciiTheme="majorHAnsi" w:hAnsiTheme="majorHAnsi" w:cstheme="majorHAnsi"/>
          <w:i/>
        </w:rPr>
        <w:t xml:space="preserve"> beverage and treats.  We offered</w:t>
      </w:r>
      <w:r w:rsidRPr="00FF3382">
        <w:rPr>
          <w:rFonts w:asciiTheme="majorHAnsi" w:hAnsiTheme="majorHAnsi" w:cstheme="majorHAnsi"/>
          <w:i/>
        </w:rPr>
        <w:t xml:space="preserve"> a he</w:t>
      </w:r>
      <w:r w:rsidR="001F490C">
        <w:rPr>
          <w:rFonts w:asciiTheme="majorHAnsi" w:hAnsiTheme="majorHAnsi" w:cstheme="majorHAnsi"/>
          <w:i/>
        </w:rPr>
        <w:t>althy and a sweet treat</w:t>
      </w:r>
      <w:r w:rsidRPr="00FF3382">
        <w:rPr>
          <w:rFonts w:asciiTheme="majorHAnsi" w:hAnsiTheme="majorHAnsi" w:cstheme="majorHAnsi"/>
          <w:i/>
        </w:rPr>
        <w:t xml:space="preserve"> each day.  On Friday, the Home and Sch</w:t>
      </w:r>
      <w:r w:rsidR="00B5540A">
        <w:rPr>
          <w:rFonts w:asciiTheme="majorHAnsi" w:hAnsiTheme="majorHAnsi" w:cstheme="majorHAnsi"/>
          <w:i/>
        </w:rPr>
        <w:t>ool executives held a sit-down l</w:t>
      </w:r>
      <w:r w:rsidRPr="00FF3382">
        <w:rPr>
          <w:rFonts w:asciiTheme="majorHAnsi" w:hAnsiTheme="majorHAnsi" w:cstheme="majorHAnsi"/>
          <w:i/>
        </w:rPr>
        <w:t xml:space="preserve">uncheon with soup, salads and desserts supplied by the executives for the entire staff and bus drivers, around 100 staff attended.       </w:t>
      </w:r>
    </w:p>
    <w:p w:rsidR="001F490C" w:rsidRDefault="001F490C" w:rsidP="005D026D">
      <w:pPr>
        <w:spacing w:before="60" w:after="0" w:line="120" w:lineRule="auto"/>
        <w:ind w:firstLine="709"/>
        <w:rPr>
          <w:rFonts w:asciiTheme="majorHAnsi" w:hAnsiTheme="majorHAnsi" w:cstheme="majorHAnsi"/>
          <w:i/>
        </w:rPr>
      </w:pPr>
    </w:p>
    <w:p w:rsidR="002D66EB" w:rsidRPr="00FF3382" w:rsidRDefault="002D66EB" w:rsidP="005D026D">
      <w:pPr>
        <w:spacing w:before="60" w:after="30"/>
        <w:ind w:firstLine="708"/>
        <w:rPr>
          <w:rFonts w:asciiTheme="majorHAnsi" w:hAnsiTheme="majorHAnsi" w:cstheme="majorHAnsi"/>
          <w:i/>
        </w:rPr>
      </w:pPr>
      <w:r w:rsidRPr="00FF3382">
        <w:rPr>
          <w:rFonts w:asciiTheme="majorHAnsi" w:hAnsiTheme="majorHAnsi" w:cstheme="majorHAnsi"/>
          <w:i/>
        </w:rPr>
        <w:t>The Home and School set</w:t>
      </w:r>
      <w:r w:rsidR="001F490C">
        <w:rPr>
          <w:rFonts w:asciiTheme="majorHAnsi" w:hAnsiTheme="majorHAnsi" w:cstheme="majorHAnsi"/>
          <w:i/>
        </w:rPr>
        <w:t>s</w:t>
      </w:r>
      <w:r w:rsidRPr="00FF3382">
        <w:rPr>
          <w:rFonts w:asciiTheme="majorHAnsi" w:hAnsiTheme="majorHAnsi" w:cstheme="majorHAnsi"/>
          <w:i/>
        </w:rPr>
        <w:t xml:space="preserve"> up two Trees of Appreciation.  The students wrote a special note to their favorite staff member on apples </w:t>
      </w:r>
      <w:r w:rsidR="00B5540A">
        <w:rPr>
          <w:rFonts w:asciiTheme="majorHAnsi" w:hAnsiTheme="majorHAnsi" w:cstheme="majorHAnsi"/>
          <w:i/>
        </w:rPr>
        <w:t xml:space="preserve">post its </w:t>
      </w:r>
      <w:r w:rsidRPr="00FF3382">
        <w:rPr>
          <w:rFonts w:asciiTheme="majorHAnsi" w:hAnsiTheme="majorHAnsi" w:cstheme="majorHAnsi"/>
          <w:i/>
        </w:rPr>
        <w:t>and then stick them to the trees.  At the end of the week the apples were spli</w:t>
      </w:r>
      <w:r w:rsidR="00B5540A">
        <w:rPr>
          <w:rFonts w:asciiTheme="majorHAnsi" w:hAnsiTheme="majorHAnsi" w:cstheme="majorHAnsi"/>
          <w:i/>
        </w:rPr>
        <w:t>t up and given to the staff.  This is always a big hit with the kids.</w:t>
      </w:r>
      <w:r w:rsidRPr="00FF3382">
        <w:rPr>
          <w:rFonts w:asciiTheme="majorHAnsi" w:hAnsiTheme="majorHAnsi" w:cstheme="majorHAnsi"/>
          <w:i/>
        </w:rPr>
        <w:t xml:space="preserve"> We love our staff at the school. This year in </w:t>
      </w:r>
      <w:r w:rsidR="00DB5345" w:rsidRPr="00FF3382">
        <w:rPr>
          <w:rFonts w:asciiTheme="majorHAnsi" w:hAnsiTheme="majorHAnsi" w:cstheme="majorHAnsi"/>
          <w:i/>
        </w:rPr>
        <w:t>hopes of spreading</w:t>
      </w:r>
      <w:r w:rsidRPr="00FF3382">
        <w:rPr>
          <w:rFonts w:asciiTheme="majorHAnsi" w:hAnsiTheme="majorHAnsi" w:cstheme="majorHAnsi"/>
          <w:i/>
        </w:rPr>
        <w:t xml:space="preserve"> more appreciation </w:t>
      </w:r>
      <w:r w:rsidR="00DB5345" w:rsidRPr="00FF3382">
        <w:rPr>
          <w:rFonts w:asciiTheme="majorHAnsi" w:hAnsiTheme="majorHAnsi" w:cstheme="majorHAnsi"/>
          <w:i/>
        </w:rPr>
        <w:t>to the staff the school</w:t>
      </w:r>
      <w:r w:rsidRPr="00FF3382">
        <w:rPr>
          <w:rFonts w:asciiTheme="majorHAnsi" w:hAnsiTheme="majorHAnsi" w:cstheme="majorHAnsi"/>
          <w:i/>
        </w:rPr>
        <w:t xml:space="preserve"> sent Apples home with the students so that pa</w:t>
      </w:r>
      <w:r w:rsidR="00DB5345" w:rsidRPr="00FF3382">
        <w:rPr>
          <w:rFonts w:asciiTheme="majorHAnsi" w:hAnsiTheme="majorHAnsi" w:cstheme="majorHAnsi"/>
          <w:i/>
        </w:rPr>
        <w:t>rents could get involved</w:t>
      </w:r>
      <w:r w:rsidRPr="00FF3382">
        <w:rPr>
          <w:rFonts w:asciiTheme="majorHAnsi" w:hAnsiTheme="majorHAnsi" w:cstheme="majorHAnsi"/>
          <w:i/>
        </w:rPr>
        <w:t xml:space="preserve">. </w:t>
      </w:r>
    </w:p>
    <w:p w:rsidR="00DB5345" w:rsidRPr="00FF3382" w:rsidRDefault="00DB5345" w:rsidP="005D026D">
      <w:pPr>
        <w:spacing w:before="60" w:after="0" w:line="120" w:lineRule="auto"/>
        <w:rPr>
          <w:rFonts w:asciiTheme="majorHAnsi" w:hAnsiTheme="majorHAnsi" w:cstheme="majorHAnsi"/>
          <w:i/>
        </w:rPr>
      </w:pPr>
    </w:p>
    <w:p w:rsidR="00DB5345" w:rsidRPr="00FF3382" w:rsidRDefault="00DB5345" w:rsidP="005D026D">
      <w:pPr>
        <w:spacing w:before="60" w:after="30"/>
        <w:rPr>
          <w:rFonts w:asciiTheme="majorHAnsi" w:hAnsiTheme="majorHAnsi" w:cstheme="majorHAnsi"/>
          <w:i/>
        </w:rPr>
      </w:pPr>
      <w:r w:rsidRPr="00FF3382">
        <w:rPr>
          <w:rFonts w:asciiTheme="majorHAnsi" w:hAnsiTheme="majorHAnsi" w:cstheme="majorHAnsi"/>
          <w:i/>
        </w:rPr>
        <w:tab/>
        <w:t xml:space="preserve">In April, </w:t>
      </w:r>
      <w:r w:rsidR="009106A8">
        <w:rPr>
          <w:rFonts w:asciiTheme="majorHAnsi" w:hAnsiTheme="majorHAnsi" w:cstheme="majorHAnsi"/>
          <w:i/>
        </w:rPr>
        <w:t xml:space="preserve">our Board will </w:t>
      </w:r>
      <w:r w:rsidR="004A1047" w:rsidRPr="00FF3382">
        <w:rPr>
          <w:rFonts w:asciiTheme="majorHAnsi" w:hAnsiTheme="majorHAnsi" w:cstheme="majorHAnsi"/>
          <w:i/>
        </w:rPr>
        <w:t xml:space="preserve">host </w:t>
      </w:r>
      <w:r w:rsidRPr="00FF3382">
        <w:rPr>
          <w:rFonts w:asciiTheme="majorHAnsi" w:hAnsiTheme="majorHAnsi" w:cstheme="majorHAnsi"/>
          <w:i/>
        </w:rPr>
        <w:t>Andrew Middleton from Atlantic Youth</w:t>
      </w:r>
      <w:r w:rsidR="004A1047" w:rsidRPr="00FF3382">
        <w:rPr>
          <w:rFonts w:asciiTheme="majorHAnsi" w:hAnsiTheme="majorHAnsi" w:cstheme="majorHAnsi"/>
          <w:i/>
        </w:rPr>
        <w:t>. He</w:t>
      </w:r>
      <w:r w:rsidR="00B5540A">
        <w:rPr>
          <w:rFonts w:asciiTheme="majorHAnsi" w:hAnsiTheme="majorHAnsi" w:cstheme="majorHAnsi"/>
          <w:i/>
        </w:rPr>
        <w:t xml:space="preserve"> will be presenting to </w:t>
      </w:r>
      <w:r w:rsidR="009106A8">
        <w:rPr>
          <w:rFonts w:asciiTheme="majorHAnsi" w:hAnsiTheme="majorHAnsi" w:cstheme="majorHAnsi"/>
          <w:i/>
        </w:rPr>
        <w:t>the Middle School students</w:t>
      </w:r>
      <w:r w:rsidR="00B5540A">
        <w:rPr>
          <w:rFonts w:asciiTheme="majorHAnsi" w:hAnsiTheme="majorHAnsi" w:cstheme="majorHAnsi"/>
          <w:i/>
        </w:rPr>
        <w:t xml:space="preserve"> at RES</w:t>
      </w:r>
      <w:r w:rsidRPr="00FF3382">
        <w:rPr>
          <w:rFonts w:asciiTheme="majorHAnsi" w:hAnsiTheme="majorHAnsi" w:cstheme="majorHAnsi"/>
          <w:i/>
        </w:rPr>
        <w:t xml:space="preserve"> his presentation “CONNECTED”</w:t>
      </w:r>
      <w:r w:rsidR="004A1047" w:rsidRPr="00FF3382">
        <w:rPr>
          <w:rFonts w:asciiTheme="majorHAnsi" w:hAnsiTheme="majorHAnsi" w:cstheme="majorHAnsi"/>
          <w:i/>
        </w:rPr>
        <w:t xml:space="preserve"> dealing with social media. Then </w:t>
      </w:r>
      <w:r w:rsidR="00B5540A">
        <w:rPr>
          <w:rFonts w:asciiTheme="majorHAnsi" w:hAnsiTheme="majorHAnsi" w:cstheme="majorHAnsi"/>
          <w:i/>
        </w:rPr>
        <w:t xml:space="preserve">in the evening </w:t>
      </w:r>
      <w:r w:rsidR="004A1047" w:rsidRPr="00FF3382">
        <w:rPr>
          <w:rFonts w:asciiTheme="majorHAnsi" w:hAnsiTheme="majorHAnsi" w:cstheme="majorHAnsi"/>
          <w:i/>
        </w:rPr>
        <w:t xml:space="preserve">Andrew will facilitate </w:t>
      </w:r>
      <w:r w:rsidRPr="00FF3382">
        <w:rPr>
          <w:rFonts w:asciiTheme="majorHAnsi" w:hAnsiTheme="majorHAnsi" w:cstheme="majorHAnsi"/>
          <w:i/>
        </w:rPr>
        <w:t xml:space="preserve">a parent </w:t>
      </w:r>
      <w:r w:rsidR="009106A8">
        <w:rPr>
          <w:rFonts w:asciiTheme="majorHAnsi" w:hAnsiTheme="majorHAnsi" w:cstheme="majorHAnsi"/>
          <w:i/>
        </w:rPr>
        <w:t>l</w:t>
      </w:r>
      <w:r w:rsidR="004A1047" w:rsidRPr="00FF3382">
        <w:rPr>
          <w:rFonts w:asciiTheme="majorHAnsi" w:hAnsiTheme="majorHAnsi" w:cstheme="majorHAnsi"/>
          <w:i/>
        </w:rPr>
        <w:t xml:space="preserve">earning </w:t>
      </w:r>
      <w:r w:rsidR="00B5540A">
        <w:rPr>
          <w:rFonts w:asciiTheme="majorHAnsi" w:hAnsiTheme="majorHAnsi" w:cstheme="majorHAnsi"/>
          <w:i/>
        </w:rPr>
        <w:t xml:space="preserve">session on “YOUTH TRENDS”. </w:t>
      </w:r>
      <w:r w:rsidRPr="00FF3382">
        <w:rPr>
          <w:rFonts w:asciiTheme="majorHAnsi" w:hAnsiTheme="majorHAnsi" w:cstheme="majorHAnsi"/>
          <w:i/>
        </w:rPr>
        <w:t xml:space="preserve"> </w:t>
      </w:r>
    </w:p>
    <w:p w:rsidR="00DB5345" w:rsidRPr="00FF3382" w:rsidRDefault="00DB5345" w:rsidP="005D026D">
      <w:pPr>
        <w:spacing w:before="60" w:after="0" w:line="120" w:lineRule="auto"/>
        <w:rPr>
          <w:rFonts w:asciiTheme="majorHAnsi" w:hAnsiTheme="majorHAnsi" w:cstheme="majorHAnsi"/>
          <w:i/>
        </w:rPr>
      </w:pPr>
    </w:p>
    <w:p w:rsidR="002D66EB" w:rsidRPr="00FF3382" w:rsidRDefault="00DB5345" w:rsidP="005D026D">
      <w:pPr>
        <w:spacing w:before="60" w:after="30"/>
        <w:ind w:firstLine="708"/>
        <w:rPr>
          <w:rFonts w:asciiTheme="majorHAnsi" w:hAnsiTheme="majorHAnsi" w:cstheme="majorHAnsi"/>
          <w:i/>
        </w:rPr>
      </w:pPr>
      <w:r w:rsidRPr="00FF3382">
        <w:rPr>
          <w:rFonts w:asciiTheme="majorHAnsi" w:hAnsiTheme="majorHAnsi" w:cstheme="majorHAnsi"/>
          <w:i/>
        </w:rPr>
        <w:t xml:space="preserve">With just </w:t>
      </w:r>
      <w:r w:rsidR="002D66EB" w:rsidRPr="00FF3382">
        <w:rPr>
          <w:rFonts w:asciiTheme="majorHAnsi" w:hAnsiTheme="majorHAnsi" w:cstheme="majorHAnsi"/>
          <w:i/>
        </w:rPr>
        <w:t xml:space="preserve">a couple months left of school and time seems to be passing so quickly.  The Home and School supplied a $1500 donation for more instruments for our Music program.  When the soccer fields dry out the school will hold a </w:t>
      </w:r>
      <w:r w:rsidR="002D66EB" w:rsidRPr="00FF3382">
        <w:rPr>
          <w:rFonts w:asciiTheme="majorHAnsi" w:hAnsiTheme="majorHAnsi" w:cstheme="majorHAnsi"/>
          <w:i/>
        </w:rPr>
        <w:lastRenderedPageBreak/>
        <w:t xml:space="preserve">Field day and the Home and School plans on holding a free BBQ for all the kids at the school. </w:t>
      </w:r>
    </w:p>
    <w:p w:rsidR="00DB5345" w:rsidRPr="00FF3382" w:rsidRDefault="00DB5345" w:rsidP="005D026D">
      <w:pPr>
        <w:spacing w:before="60" w:after="0" w:line="120" w:lineRule="auto"/>
        <w:ind w:firstLine="709"/>
        <w:rPr>
          <w:rFonts w:asciiTheme="majorHAnsi" w:hAnsiTheme="majorHAnsi" w:cstheme="majorHAnsi"/>
          <w:i/>
        </w:rPr>
      </w:pPr>
    </w:p>
    <w:p w:rsidR="002D66EB" w:rsidRPr="00FF3382" w:rsidRDefault="002D66EB" w:rsidP="005D026D">
      <w:pPr>
        <w:spacing w:before="60" w:after="30"/>
        <w:ind w:firstLine="708"/>
        <w:rPr>
          <w:rFonts w:asciiTheme="majorHAnsi" w:hAnsiTheme="majorHAnsi" w:cstheme="majorHAnsi"/>
          <w:i/>
        </w:rPr>
      </w:pPr>
      <w:r w:rsidRPr="00FF3382">
        <w:rPr>
          <w:rFonts w:asciiTheme="majorHAnsi" w:hAnsiTheme="majorHAnsi" w:cstheme="majorHAnsi"/>
          <w:i/>
        </w:rPr>
        <w:t>We want to su</w:t>
      </w:r>
      <w:r w:rsidR="00DB5345" w:rsidRPr="00FF3382">
        <w:rPr>
          <w:rFonts w:asciiTheme="majorHAnsi" w:hAnsiTheme="majorHAnsi" w:cstheme="majorHAnsi"/>
          <w:i/>
        </w:rPr>
        <w:t>pport our</w:t>
      </w:r>
      <w:r w:rsidR="009106A8">
        <w:rPr>
          <w:rFonts w:asciiTheme="majorHAnsi" w:hAnsiTheme="majorHAnsi" w:cstheme="majorHAnsi"/>
          <w:i/>
        </w:rPr>
        <w:t xml:space="preserve"> young adult</w:t>
      </w:r>
      <w:r w:rsidR="0035162B">
        <w:rPr>
          <w:rFonts w:asciiTheme="majorHAnsi" w:hAnsiTheme="majorHAnsi" w:cstheme="majorHAnsi"/>
          <w:i/>
        </w:rPr>
        <w:t>s</w:t>
      </w:r>
      <w:r w:rsidRPr="00FF3382">
        <w:rPr>
          <w:rFonts w:asciiTheme="majorHAnsi" w:hAnsiTheme="majorHAnsi" w:cstheme="majorHAnsi"/>
          <w:i/>
        </w:rPr>
        <w:t xml:space="preserve"> when they are done the </w:t>
      </w:r>
      <w:r w:rsidR="009106A8" w:rsidRPr="00FF3382">
        <w:rPr>
          <w:rFonts w:asciiTheme="majorHAnsi" w:hAnsiTheme="majorHAnsi" w:cstheme="majorHAnsi"/>
          <w:i/>
        </w:rPr>
        <w:t>public-school</w:t>
      </w:r>
      <w:r w:rsidRPr="00FF3382">
        <w:rPr>
          <w:rFonts w:asciiTheme="majorHAnsi" w:hAnsiTheme="majorHAnsi" w:cstheme="majorHAnsi"/>
          <w:i/>
        </w:rPr>
        <w:t xml:space="preserve"> system and move onto bigger things. We offer $500 bursaries for 2 graduating students.  One directive is that the student had to have a parent or guardian that was active </w:t>
      </w:r>
      <w:r w:rsidR="009106A8">
        <w:rPr>
          <w:rFonts w:asciiTheme="majorHAnsi" w:hAnsiTheme="majorHAnsi" w:cstheme="majorHAnsi"/>
          <w:i/>
        </w:rPr>
        <w:t>o</w:t>
      </w:r>
      <w:r w:rsidRPr="00FF3382">
        <w:rPr>
          <w:rFonts w:asciiTheme="majorHAnsi" w:hAnsiTheme="majorHAnsi" w:cstheme="majorHAnsi"/>
          <w:i/>
        </w:rPr>
        <w:t xml:space="preserve">n the </w:t>
      </w:r>
      <w:r w:rsidR="0035162B">
        <w:rPr>
          <w:rFonts w:asciiTheme="majorHAnsi" w:hAnsiTheme="majorHAnsi" w:cstheme="majorHAnsi"/>
          <w:i/>
        </w:rPr>
        <w:t xml:space="preserve">local </w:t>
      </w:r>
      <w:r w:rsidRPr="00FF3382">
        <w:rPr>
          <w:rFonts w:asciiTheme="majorHAnsi" w:hAnsiTheme="majorHAnsi" w:cstheme="majorHAnsi"/>
          <w:i/>
        </w:rPr>
        <w:t>Home and School.</w:t>
      </w:r>
    </w:p>
    <w:p w:rsidR="00DB5345" w:rsidRPr="00FF3382" w:rsidRDefault="00DB5345" w:rsidP="00906ECA">
      <w:pPr>
        <w:spacing w:before="60" w:after="0"/>
        <w:ind w:firstLine="708"/>
        <w:rPr>
          <w:rFonts w:asciiTheme="majorHAnsi" w:hAnsiTheme="majorHAnsi" w:cstheme="majorHAnsi"/>
          <w:i/>
        </w:rPr>
      </w:pPr>
    </w:p>
    <w:p w:rsidR="002D66EB" w:rsidRPr="00FF3382" w:rsidRDefault="002D66EB" w:rsidP="005D026D">
      <w:pPr>
        <w:spacing w:before="60" w:after="30"/>
        <w:ind w:firstLine="708"/>
        <w:rPr>
          <w:rFonts w:asciiTheme="majorHAnsi" w:hAnsiTheme="majorHAnsi" w:cstheme="majorHAnsi"/>
          <w:i/>
        </w:rPr>
      </w:pPr>
      <w:r w:rsidRPr="00FF3382">
        <w:rPr>
          <w:rFonts w:asciiTheme="majorHAnsi" w:hAnsiTheme="majorHAnsi" w:cstheme="majorHAnsi"/>
          <w:i/>
        </w:rPr>
        <w:t>We will also cel</w:t>
      </w:r>
      <w:r w:rsidR="0035162B">
        <w:rPr>
          <w:rFonts w:asciiTheme="majorHAnsi" w:hAnsiTheme="majorHAnsi" w:cstheme="majorHAnsi"/>
          <w:i/>
        </w:rPr>
        <w:t>ebrate in June with our Grade eights as they are off to high s</w:t>
      </w:r>
      <w:r w:rsidRPr="00FF3382">
        <w:rPr>
          <w:rFonts w:asciiTheme="majorHAnsi" w:hAnsiTheme="majorHAnsi" w:cstheme="majorHAnsi"/>
          <w:i/>
        </w:rPr>
        <w:t xml:space="preserve">chool next year. The Home and School will supply dinner from Swiss Chalet for each student at their Banquet.   We buy each graduate a year book so they will take memories from our Middle school as they proceed into high school. We </w:t>
      </w:r>
      <w:r w:rsidR="009106A8">
        <w:rPr>
          <w:rFonts w:asciiTheme="majorHAnsi" w:hAnsiTheme="majorHAnsi" w:cstheme="majorHAnsi"/>
          <w:i/>
        </w:rPr>
        <w:t xml:space="preserve">also </w:t>
      </w:r>
      <w:r w:rsidRPr="00FF3382">
        <w:rPr>
          <w:rFonts w:asciiTheme="majorHAnsi" w:hAnsiTheme="majorHAnsi" w:cstheme="majorHAnsi"/>
          <w:i/>
        </w:rPr>
        <w:t xml:space="preserve">donate $500 to their class trip to Montreal. </w:t>
      </w:r>
    </w:p>
    <w:p w:rsidR="00DB5345" w:rsidRPr="00FF3382" w:rsidRDefault="00DB5345" w:rsidP="00906ECA">
      <w:pPr>
        <w:spacing w:before="60" w:after="0"/>
        <w:ind w:firstLine="708"/>
        <w:rPr>
          <w:rFonts w:asciiTheme="majorHAnsi" w:hAnsiTheme="majorHAnsi" w:cstheme="majorHAnsi"/>
          <w:i/>
        </w:rPr>
      </w:pPr>
    </w:p>
    <w:p w:rsidR="002D66EB" w:rsidRDefault="002D66EB" w:rsidP="005D026D">
      <w:pPr>
        <w:spacing w:before="60" w:after="30"/>
        <w:rPr>
          <w:rFonts w:asciiTheme="majorHAnsi" w:hAnsiTheme="majorHAnsi" w:cstheme="majorHAnsi"/>
          <w:i/>
        </w:rPr>
      </w:pPr>
      <w:r w:rsidRPr="00FF3382">
        <w:rPr>
          <w:rFonts w:asciiTheme="majorHAnsi" w:hAnsiTheme="majorHAnsi" w:cstheme="majorHAnsi"/>
          <w:i/>
        </w:rPr>
        <w:t xml:space="preserve">We are so grateful for all the support we receive from our parents, the school administration and the staff.  We think that Riverview East School rocks.      </w:t>
      </w:r>
    </w:p>
    <w:p w:rsidR="001F490C" w:rsidRPr="00FF3382" w:rsidRDefault="001F490C" w:rsidP="005D026D">
      <w:pPr>
        <w:spacing w:before="60" w:after="30"/>
        <w:rPr>
          <w:rFonts w:asciiTheme="majorHAnsi" w:hAnsiTheme="majorHAnsi" w:cstheme="majorHAnsi"/>
          <w:i/>
        </w:rPr>
      </w:pPr>
    </w:p>
    <w:p w:rsidR="002D66EB" w:rsidRPr="0058021B" w:rsidRDefault="002D66EB" w:rsidP="005D026D">
      <w:pPr>
        <w:spacing w:before="60"/>
        <w:jc w:val="center"/>
        <w:rPr>
          <w:rFonts w:asciiTheme="majorHAnsi" w:hAnsiTheme="majorHAnsi" w:cstheme="majorHAnsi"/>
          <w:b/>
          <w:i/>
          <w:color w:val="FF0000"/>
          <w:sz w:val="24"/>
          <w:szCs w:val="24"/>
        </w:rPr>
      </w:pPr>
      <w:r w:rsidRPr="0058021B">
        <w:rPr>
          <w:rFonts w:asciiTheme="majorHAnsi" w:hAnsiTheme="majorHAnsi" w:cstheme="majorHAnsi"/>
          <w:b/>
          <w:i/>
          <w:color w:val="FF0000"/>
          <w:sz w:val="24"/>
          <w:szCs w:val="24"/>
        </w:rPr>
        <w:t>River</w:t>
      </w:r>
      <w:r w:rsidR="0058021B" w:rsidRPr="0058021B">
        <w:rPr>
          <w:rFonts w:asciiTheme="majorHAnsi" w:hAnsiTheme="majorHAnsi" w:cstheme="majorHAnsi"/>
          <w:b/>
          <w:i/>
          <w:color w:val="FF0000"/>
          <w:sz w:val="24"/>
          <w:szCs w:val="24"/>
        </w:rPr>
        <w:t>view is a great “Place to Grow”</w:t>
      </w:r>
    </w:p>
    <w:p w:rsidR="001F490C" w:rsidRDefault="001F490C" w:rsidP="002D66EB">
      <w:pPr>
        <w:spacing w:after="0"/>
        <w:rPr>
          <w:rFonts w:asciiTheme="majorHAnsi" w:hAnsiTheme="majorHAnsi" w:cstheme="majorHAnsi"/>
          <w:i/>
        </w:rPr>
      </w:pPr>
    </w:p>
    <w:p w:rsidR="002D66EB" w:rsidRDefault="002D66EB" w:rsidP="008E5685">
      <w:pPr>
        <w:spacing w:after="0"/>
        <w:rPr>
          <w:rFonts w:asciiTheme="majorHAnsi" w:hAnsiTheme="majorHAnsi" w:cstheme="majorHAnsi"/>
          <w:i/>
        </w:rPr>
      </w:pPr>
      <w:r w:rsidRPr="00FF3382">
        <w:rPr>
          <w:rFonts w:asciiTheme="majorHAnsi" w:hAnsiTheme="majorHAnsi" w:cstheme="majorHAnsi"/>
          <w:i/>
        </w:rPr>
        <w:t>Best Regards,</w:t>
      </w:r>
    </w:p>
    <w:p w:rsidR="00C23E7D" w:rsidRPr="00FF3382" w:rsidRDefault="00C23E7D" w:rsidP="008E5685">
      <w:pPr>
        <w:spacing w:after="0"/>
        <w:rPr>
          <w:rFonts w:asciiTheme="majorHAnsi" w:hAnsiTheme="majorHAnsi" w:cstheme="majorHAnsi"/>
          <w:i/>
        </w:rPr>
      </w:pPr>
    </w:p>
    <w:p w:rsidR="002D66EB" w:rsidRPr="00FF3382" w:rsidRDefault="002D66EB" w:rsidP="008E5685">
      <w:pPr>
        <w:tabs>
          <w:tab w:val="left" w:pos="3722"/>
        </w:tabs>
        <w:spacing w:after="0"/>
        <w:rPr>
          <w:rFonts w:asciiTheme="majorHAnsi" w:hAnsiTheme="majorHAnsi" w:cstheme="majorHAnsi"/>
        </w:rPr>
      </w:pPr>
      <w:r w:rsidRPr="00FF3382">
        <w:rPr>
          <w:rFonts w:asciiTheme="majorHAnsi" w:hAnsiTheme="majorHAnsi" w:cstheme="majorHAnsi"/>
        </w:rPr>
        <w:t>Sandra  Broad-Tompkins</w:t>
      </w:r>
    </w:p>
    <w:p w:rsidR="009106A8" w:rsidRDefault="002D66EB" w:rsidP="008E5685">
      <w:pPr>
        <w:spacing w:after="0"/>
        <w:rPr>
          <w:rFonts w:asciiTheme="majorHAnsi" w:hAnsiTheme="majorHAnsi" w:cstheme="majorHAnsi"/>
        </w:rPr>
      </w:pPr>
      <w:r w:rsidRPr="00FF3382">
        <w:rPr>
          <w:rFonts w:asciiTheme="majorHAnsi" w:hAnsiTheme="majorHAnsi" w:cstheme="majorHAnsi"/>
        </w:rPr>
        <w:t>Riverview East Home</w:t>
      </w:r>
      <w:r w:rsidR="009106A8">
        <w:rPr>
          <w:rFonts w:asciiTheme="majorHAnsi" w:hAnsiTheme="majorHAnsi" w:cstheme="majorHAnsi"/>
        </w:rPr>
        <w:t xml:space="preserve"> and S</w:t>
      </w:r>
      <w:r w:rsidR="00FE5E0D" w:rsidRPr="00FF3382">
        <w:rPr>
          <w:rFonts w:asciiTheme="majorHAnsi" w:hAnsiTheme="majorHAnsi" w:cstheme="majorHAnsi"/>
        </w:rPr>
        <w:t>chool</w:t>
      </w:r>
    </w:p>
    <w:p w:rsidR="00FE5E0D" w:rsidRPr="00FF3382" w:rsidRDefault="00FE5E0D" w:rsidP="008E5685">
      <w:pPr>
        <w:rPr>
          <w:rFonts w:asciiTheme="majorHAnsi" w:hAnsiTheme="majorHAnsi" w:cstheme="majorHAnsi"/>
        </w:rPr>
      </w:pPr>
      <w:r w:rsidRPr="00FF3382">
        <w:rPr>
          <w:rFonts w:asciiTheme="majorHAnsi" w:hAnsiTheme="majorHAnsi" w:cstheme="majorHAnsi"/>
        </w:rPr>
        <w:t>Treasurer</w:t>
      </w:r>
    </w:p>
    <w:sectPr w:rsidR="00FE5E0D" w:rsidRPr="00FF3382" w:rsidSect="008E5685">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E2" w:rsidRDefault="00CD74E2" w:rsidP="00855982">
      <w:pPr>
        <w:spacing w:after="0" w:line="240" w:lineRule="auto"/>
      </w:pPr>
      <w:r>
        <w:separator/>
      </w:r>
    </w:p>
  </w:endnote>
  <w:endnote w:type="continuationSeparator" w:id="0">
    <w:p w:rsidR="00CD74E2" w:rsidRDefault="00CD74E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787244"/>
      <w:docPartObj>
        <w:docPartGallery w:val="Page Numbers (Bottom of Page)"/>
        <w:docPartUnique/>
      </w:docPartObj>
    </w:sdtPr>
    <w:sdtEndPr>
      <w:rPr>
        <w:color w:val="7F7F7F" w:themeColor="background1" w:themeShade="7F"/>
        <w:spacing w:val="60"/>
      </w:rPr>
    </w:sdtEndPr>
    <w:sdtContent>
      <w:p w:rsidR="00353E1E" w:rsidRDefault="00353E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7E57" w:rsidRPr="00C37E57">
          <w:rPr>
            <w:b/>
            <w:bCs/>
            <w:noProof/>
          </w:rPr>
          <w:t>2</w:t>
        </w:r>
        <w:r>
          <w:rPr>
            <w:b/>
            <w:bCs/>
            <w:noProof/>
          </w:rPr>
          <w:fldChar w:fldCharType="end"/>
        </w:r>
        <w:r>
          <w:rPr>
            <w:b/>
            <w:bCs/>
          </w:rPr>
          <w:t xml:space="preserve"> | </w:t>
        </w:r>
        <w:r>
          <w:rPr>
            <w:color w:val="7F7F7F" w:themeColor="background1" w:themeShade="7F"/>
            <w:spacing w:val="60"/>
          </w:rPr>
          <w:t>Page</w:t>
        </w:r>
      </w:p>
    </w:sdtContent>
  </w:sdt>
  <w:p w:rsidR="00855982" w:rsidRDefault="00855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E2" w:rsidRDefault="00CD74E2" w:rsidP="00855982">
      <w:pPr>
        <w:spacing w:after="0" w:line="240" w:lineRule="auto"/>
      </w:pPr>
      <w:r>
        <w:separator/>
      </w:r>
    </w:p>
  </w:footnote>
  <w:footnote w:type="continuationSeparator" w:id="0">
    <w:p w:rsidR="00CD74E2" w:rsidRDefault="00CD74E2" w:rsidP="0085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EB"/>
    <w:rsid w:val="000C5E6A"/>
    <w:rsid w:val="001D4362"/>
    <w:rsid w:val="001F490C"/>
    <w:rsid w:val="002D66EB"/>
    <w:rsid w:val="0035162B"/>
    <w:rsid w:val="00353E1E"/>
    <w:rsid w:val="004861F2"/>
    <w:rsid w:val="004A1047"/>
    <w:rsid w:val="004D1DF8"/>
    <w:rsid w:val="0058021B"/>
    <w:rsid w:val="005D026D"/>
    <w:rsid w:val="006C7278"/>
    <w:rsid w:val="007833A7"/>
    <w:rsid w:val="007E5525"/>
    <w:rsid w:val="00855982"/>
    <w:rsid w:val="008B4624"/>
    <w:rsid w:val="008E5685"/>
    <w:rsid w:val="00906ECA"/>
    <w:rsid w:val="009106A8"/>
    <w:rsid w:val="009258FC"/>
    <w:rsid w:val="009402D6"/>
    <w:rsid w:val="00A10484"/>
    <w:rsid w:val="00A362F8"/>
    <w:rsid w:val="00B5540A"/>
    <w:rsid w:val="00C23E7D"/>
    <w:rsid w:val="00C37E57"/>
    <w:rsid w:val="00CD74E2"/>
    <w:rsid w:val="00DB5345"/>
    <w:rsid w:val="00DD723B"/>
    <w:rsid w:val="00E97A9D"/>
    <w:rsid w:val="00FB7A5D"/>
    <w:rsid w:val="00FD262C"/>
    <w:rsid w:val="00FE5E0D"/>
    <w:rsid w:val="00FF338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F0791-BB1E-4C09-A5D4-16F1D96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ad\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7EB4167E31D49A06454E7EEEF9614" ma:contentTypeVersion="0" ma:contentTypeDescription="Create a new document." ma:contentTypeScope="" ma:versionID="5ae7b2945e9bc7a150ba40d1b6ea1f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99167-740B-4BFB-A92A-46597B592EB7}"/>
</file>

<file path=customXml/itemProps2.xml><?xml version="1.0" encoding="utf-8"?>
<ds:datastoreItem xmlns:ds="http://schemas.openxmlformats.org/officeDocument/2006/customXml" ds:itemID="{962BE6BF-286F-4A56-92C8-0D600722C023}"/>
</file>

<file path=customXml/itemProps3.xml><?xml version="1.0" encoding="utf-8"?>
<ds:datastoreItem xmlns:ds="http://schemas.openxmlformats.org/officeDocument/2006/customXml" ds:itemID="{63671810-3EF7-4C8E-BCBA-248ABE2BAB39}"/>
</file>

<file path=customXml/itemProps4.xml><?xml version="1.0" encoding="utf-8"?>
<ds:datastoreItem xmlns:ds="http://schemas.openxmlformats.org/officeDocument/2006/customXml" ds:itemID="{AF649279-4393-4C4E-8958-37169663D141}"/>
</file>

<file path=docProps/app.xml><?xml version="1.0" encoding="utf-8"?>
<Properties xmlns="http://schemas.openxmlformats.org/officeDocument/2006/extended-properties" xmlns:vt="http://schemas.openxmlformats.org/officeDocument/2006/docPropsVTypes">
  <Template>Report design (blank)</Template>
  <TotalTime>0</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broad</dc:creator>
  <cp:lastModifiedBy>Colpitts Beers, Katherine (ASD-E)</cp:lastModifiedBy>
  <cp:revision>2</cp:revision>
  <dcterms:created xsi:type="dcterms:W3CDTF">2017-05-10T16:44:00Z</dcterms:created>
  <dcterms:modified xsi:type="dcterms:W3CDTF">2017-05-10T16:44:00Z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0x010100F2B7EB4167E31D49A06454E7EEEF9614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