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CD" w:rsidRDefault="004B39FB">
      <w:pPr>
        <w:pStyle w:val="Title"/>
      </w:pPr>
      <w:r w:rsidRPr="008A45E1">
        <w:rPr>
          <w:noProof/>
          <w:lang w:eastAsia="en-US"/>
        </w:rPr>
        <w:drawing>
          <wp:inline distT="0" distB="0" distL="0" distR="0" wp14:anchorId="6F97ADC7" wp14:editId="28F2923F">
            <wp:extent cx="876300" cy="807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2145" cy="822554"/>
                    </a:xfrm>
                    <a:prstGeom prst="rect">
                      <a:avLst/>
                    </a:prstGeom>
                  </pic:spPr>
                </pic:pic>
              </a:graphicData>
            </a:graphic>
          </wp:inline>
        </w:drawing>
      </w:r>
      <w:sdt>
        <w:sdtPr>
          <w:id w:val="381209846"/>
          <w:placeholder>
            <w:docPart w:val="FF18640DB7EA442983E6024B6C589C92"/>
          </w:placeholder>
          <w15:appearance w15:val="hidden"/>
        </w:sdtPr>
        <w:sdtEndPr/>
        <w:sdtContent>
          <w:r w:rsidR="00FF713E">
            <w:t>Minutes</w:t>
          </w:r>
        </w:sdtContent>
      </w:sdt>
    </w:p>
    <w:p w:rsidR="00F310CD" w:rsidRPr="00741A24" w:rsidRDefault="004129A0">
      <w:pPr>
        <w:pStyle w:val="Subtitle"/>
        <w:rPr>
          <w:b/>
          <w:color w:val="FF0000"/>
        </w:rPr>
      </w:pPr>
      <w:sdt>
        <w:sdtPr>
          <w:id w:val="841976995"/>
          <w:placeholder>
            <w:docPart w:val="BDCE757DF764418BAC578DDBB9FEE6B5"/>
          </w:placeholder>
          <w15:appearance w15:val="hidden"/>
        </w:sdtPr>
        <w:sdtEndPr>
          <w:rPr>
            <w:b/>
            <w:color w:val="FF0000"/>
          </w:rPr>
        </w:sdtEndPr>
        <w:sdtContent>
          <w:r w:rsidR="000E11D6">
            <w:rPr>
              <w:b/>
              <w:color w:val="FF0000"/>
            </w:rPr>
            <w:t>PSSC</w:t>
          </w:r>
          <w:r w:rsidR="00741A24" w:rsidRPr="00741A24">
            <w:rPr>
              <w:b/>
              <w:color w:val="FF0000"/>
            </w:rPr>
            <w:t xml:space="preserve"> </w:t>
          </w:r>
        </w:sdtContent>
      </w:sdt>
    </w:p>
    <w:p w:rsidR="00F310CD" w:rsidRPr="00FF713E" w:rsidRDefault="005940D1">
      <w:pPr>
        <w:pBdr>
          <w:top w:val="single" w:sz="4" w:space="1" w:color="444D26" w:themeColor="text2"/>
        </w:pBdr>
        <w:jc w:val="right"/>
        <w:rPr>
          <w:color w:val="FF0000"/>
        </w:rPr>
      </w:pPr>
      <w:r>
        <w:rPr>
          <w:rStyle w:val="IntenseEmphasis"/>
          <w:color w:val="FF0000"/>
        </w:rPr>
        <w:t>March 17,</w:t>
      </w:r>
      <w:r w:rsidR="00A20EA5">
        <w:rPr>
          <w:rStyle w:val="IntenseEmphasis"/>
          <w:color w:val="FF0000"/>
        </w:rPr>
        <w:t xml:space="preserve"> 2016</w:t>
      </w:r>
      <w:r w:rsidR="00CD5802">
        <w:t xml:space="preserve">| </w:t>
      </w:r>
      <w:r w:rsidR="00CD5802" w:rsidRPr="00FF713E">
        <w:rPr>
          <w:rStyle w:val="IntenseEmphasis"/>
          <w:color w:val="FF0000"/>
        </w:rPr>
        <w:t>Meeting called by</w:t>
      </w:r>
      <w:r w:rsidR="00CD5802" w:rsidRPr="00FF713E">
        <w:rPr>
          <w:color w:val="FF0000"/>
        </w:rPr>
        <w:t xml:space="preserve"> </w:t>
      </w:r>
      <w:sdt>
        <w:sdtPr>
          <w:rPr>
            <w:color w:val="FF0000"/>
          </w:rPr>
          <w:id w:val="-845941156"/>
          <w:placeholder>
            <w:docPart w:val="04136CA05E5349518C68B31375B1BF01"/>
          </w:placeholder>
          <w15:appearance w15:val="hidden"/>
        </w:sdtPr>
        <w:sdtEndPr/>
        <w:sdtContent>
          <w:r w:rsidR="00741A24">
            <w:rPr>
              <w:color w:val="FF0000"/>
            </w:rPr>
            <w:t xml:space="preserve"> </w:t>
          </w:r>
          <w:r w:rsidR="00CA57BA">
            <w:rPr>
              <w:color w:val="FF0000"/>
            </w:rPr>
            <w:t>LWall</w:t>
          </w:r>
          <w:r w:rsidR="00741A24">
            <w:rPr>
              <w:color w:val="FF0000"/>
            </w:rPr>
            <w:t xml:space="preserve"> </w:t>
          </w:r>
        </w:sdtContent>
      </w:sdt>
    </w:p>
    <w:p w:rsidR="00F310CD" w:rsidRDefault="00FF713E">
      <w:pPr>
        <w:pStyle w:val="Heading1"/>
        <w:rPr>
          <w:color w:val="auto"/>
        </w:rPr>
      </w:pPr>
      <w:r w:rsidRPr="00FF713E">
        <w:rPr>
          <w:b/>
          <w:color w:val="auto"/>
        </w:rPr>
        <w:t>In Attendance</w:t>
      </w:r>
      <w:r w:rsidR="000E11D6">
        <w:rPr>
          <w:b/>
          <w:color w:val="auto"/>
        </w:rPr>
        <w:t xml:space="preserve">: </w:t>
      </w:r>
      <w:r w:rsidR="00B17857">
        <w:rPr>
          <w:color w:val="auto"/>
        </w:rPr>
        <w:t>Lori Wall, Lori-Ann Lauridsen, S</w:t>
      </w:r>
      <w:r w:rsidR="000C4144" w:rsidRPr="000C4144">
        <w:rPr>
          <w:color w:val="auto"/>
        </w:rPr>
        <w:t xml:space="preserve">tacey Hayes-O’Hara, Judy Booth, Tanya Stockdale, </w:t>
      </w:r>
      <w:r w:rsidR="002A4BA6">
        <w:rPr>
          <w:color w:val="auto"/>
        </w:rPr>
        <w:t xml:space="preserve"> Emma Wallace,</w:t>
      </w:r>
      <w:r w:rsidR="000C4144" w:rsidRPr="000C4144">
        <w:rPr>
          <w:color w:val="auto"/>
        </w:rPr>
        <w:t xml:space="preserve"> </w:t>
      </w:r>
      <w:r w:rsidR="000C4144">
        <w:rPr>
          <w:color w:val="auto"/>
        </w:rPr>
        <w:t>Stephen Campbell</w:t>
      </w:r>
      <w:r w:rsidR="008723C8">
        <w:rPr>
          <w:color w:val="auto"/>
        </w:rPr>
        <w:t xml:space="preserve">, </w:t>
      </w:r>
      <w:r w:rsidR="008D293E">
        <w:rPr>
          <w:color w:val="auto"/>
        </w:rPr>
        <w:t xml:space="preserve"> Paymon Tahershamsi</w:t>
      </w:r>
      <w:r w:rsidR="00B17857">
        <w:rPr>
          <w:color w:val="auto"/>
        </w:rPr>
        <w:t xml:space="preserve">, &amp; </w:t>
      </w:r>
      <w:r w:rsidR="00B17857" w:rsidRPr="000C4144">
        <w:rPr>
          <w:color w:val="auto"/>
        </w:rPr>
        <w:t>Crystal Gray</w:t>
      </w:r>
    </w:p>
    <w:p w:rsidR="009C2934" w:rsidRPr="009C2934" w:rsidRDefault="009C2934" w:rsidP="009C2934"/>
    <w:p w:rsidR="00741A24" w:rsidRDefault="00741A24" w:rsidP="00741A24">
      <w:pPr>
        <w:pStyle w:val="Heading1"/>
        <w:rPr>
          <w:b/>
          <w:color w:val="auto"/>
        </w:rPr>
      </w:pPr>
      <w:r>
        <w:rPr>
          <w:b/>
          <w:color w:val="auto"/>
        </w:rPr>
        <w:t>Topics of Discussion</w:t>
      </w:r>
    </w:p>
    <w:p w:rsidR="001039F1" w:rsidRDefault="008555AD" w:rsidP="001039F1">
      <w:pPr>
        <w:pStyle w:val="Standard"/>
      </w:pPr>
      <w:r>
        <w:t>Welcome- Reading and approval of minutes and agenda</w:t>
      </w:r>
    </w:p>
    <w:p w:rsidR="00B17857" w:rsidRDefault="00B17857" w:rsidP="001039F1">
      <w:pPr>
        <w:pStyle w:val="Standard"/>
      </w:pPr>
      <w:r>
        <w:t>To check if we received minutes from last month.</w:t>
      </w:r>
    </w:p>
    <w:p w:rsidR="001039F1" w:rsidRDefault="001039F1" w:rsidP="001039F1">
      <w:pPr>
        <w:pStyle w:val="Standard"/>
        <w:ind w:left="720"/>
      </w:pPr>
    </w:p>
    <w:p w:rsidR="000C4144" w:rsidRDefault="008555AD" w:rsidP="001039F1">
      <w:pPr>
        <w:pStyle w:val="Standard"/>
        <w:numPr>
          <w:ilvl w:val="0"/>
          <w:numId w:val="22"/>
        </w:numPr>
      </w:pPr>
      <w:r>
        <w:t>PSSC Chair Report- Tanya Stockdale</w:t>
      </w:r>
      <w:r w:rsidR="001F5ED4">
        <w:t xml:space="preserve"> </w:t>
      </w:r>
    </w:p>
    <w:p w:rsidR="00B17857" w:rsidRDefault="00B17857" w:rsidP="00B17857">
      <w:pPr>
        <w:pStyle w:val="Standard"/>
        <w:numPr>
          <w:ilvl w:val="0"/>
          <w:numId w:val="26"/>
        </w:numPr>
      </w:pPr>
      <w:r>
        <w:t>Evaluation must be done before end of May – possibly before dinner</w:t>
      </w:r>
    </w:p>
    <w:p w:rsidR="00B17857" w:rsidRDefault="00B17857" w:rsidP="00B17857">
      <w:pPr>
        <w:pStyle w:val="Standard"/>
        <w:numPr>
          <w:ilvl w:val="0"/>
          <w:numId w:val="26"/>
        </w:numPr>
      </w:pPr>
      <w:r>
        <w:t>Last meeting – to send out some dates and a possible location for our May meeting</w:t>
      </w:r>
    </w:p>
    <w:p w:rsidR="00B17857" w:rsidRDefault="00B17857" w:rsidP="00B17857">
      <w:pPr>
        <w:pStyle w:val="Standard"/>
        <w:ind w:left="720"/>
      </w:pPr>
    </w:p>
    <w:p w:rsidR="001039F1" w:rsidRDefault="00A20EA5" w:rsidP="001039F1">
      <w:pPr>
        <w:pStyle w:val="Standard"/>
        <w:numPr>
          <w:ilvl w:val="0"/>
          <w:numId w:val="22"/>
        </w:numPr>
      </w:pPr>
      <w:r>
        <w:t>Student Leadership Report</w:t>
      </w:r>
      <w:r w:rsidR="001039F1">
        <w:t xml:space="preserve"> – Emma</w:t>
      </w:r>
    </w:p>
    <w:p w:rsidR="00B17857" w:rsidRDefault="00DB1232" w:rsidP="00B17857">
      <w:pPr>
        <w:pStyle w:val="Standard"/>
        <w:numPr>
          <w:ilvl w:val="0"/>
          <w:numId w:val="27"/>
        </w:numPr>
      </w:pPr>
      <w:r>
        <w:t xml:space="preserve">Provincial </w:t>
      </w:r>
      <w:r w:rsidR="00B17857">
        <w:t>Spring Convention</w:t>
      </w:r>
      <w:r>
        <w:t xml:space="preserve"> </w:t>
      </w:r>
    </w:p>
    <w:p w:rsidR="00DB1232" w:rsidRDefault="00DB1232" w:rsidP="00DB1232">
      <w:pPr>
        <w:pStyle w:val="Standard"/>
        <w:ind w:left="1080"/>
      </w:pPr>
      <w:r>
        <w:t>Nancy Bouche</w:t>
      </w:r>
      <w:r w:rsidR="004965C9">
        <w:t>r</w:t>
      </w:r>
      <w:r>
        <w:t xml:space="preserve"> – asked for student input</w:t>
      </w:r>
    </w:p>
    <w:p w:rsidR="00DB1232" w:rsidRDefault="00DB1232" w:rsidP="00DB1232">
      <w:pPr>
        <w:pStyle w:val="Standard"/>
        <w:ind w:left="1080"/>
      </w:pPr>
      <w:r>
        <w:t>Mental health – A lot of guidance counsellors do not have time to counsel</w:t>
      </w:r>
    </w:p>
    <w:p w:rsidR="00DB1232" w:rsidRDefault="00DB1232" w:rsidP="00DB1232">
      <w:pPr>
        <w:pStyle w:val="Standard"/>
        <w:ind w:left="1080"/>
      </w:pPr>
      <w:r>
        <w:t>Sexual health – Teen resource center in SJ that provide condoms and information packets. Dispensers in the washrooms is a possibility. Other schools have baskets in particular area of the school</w:t>
      </w:r>
    </w:p>
    <w:p w:rsidR="00DB1232" w:rsidRDefault="00DB1232" w:rsidP="00DB1232">
      <w:pPr>
        <w:pStyle w:val="Standard"/>
        <w:ind w:left="1080"/>
      </w:pPr>
      <w:r>
        <w:t>SRHS has Nancy Gesner – This is well known in grade 9/10 but upper grade levels don’t have as much contact with her. Health and Phys Ed is not always taken by upper grade levels.</w:t>
      </w:r>
      <w:r w:rsidR="00B768EB">
        <w:t xml:space="preserve"> There is a need for education among older grade levels.</w:t>
      </w:r>
    </w:p>
    <w:p w:rsidR="00B768EB" w:rsidRDefault="00B768EB" w:rsidP="00DB1232">
      <w:pPr>
        <w:pStyle w:val="Standard"/>
        <w:ind w:left="1080"/>
      </w:pPr>
      <w:r>
        <w:t>What does Hampton or Woodstock handle this topic?</w:t>
      </w:r>
    </w:p>
    <w:p w:rsidR="00B768EB" w:rsidRDefault="00B768EB" w:rsidP="00DB1232">
      <w:pPr>
        <w:pStyle w:val="Standard"/>
        <w:ind w:left="1080"/>
      </w:pPr>
      <w:r>
        <w:t>Concern about misuse or inappropriate use of condoms</w:t>
      </w:r>
    </w:p>
    <w:p w:rsidR="00B768EB" w:rsidRDefault="00B768EB" w:rsidP="00DB1232">
      <w:pPr>
        <w:pStyle w:val="Standard"/>
        <w:ind w:left="1080"/>
      </w:pPr>
      <w:r>
        <w:t xml:space="preserve">Teen focus groups was suggested by Miss Wall – getting a pulse on what kids are thinking </w:t>
      </w:r>
    </w:p>
    <w:p w:rsidR="00B768EB" w:rsidRDefault="00B768EB" w:rsidP="00DB1232">
      <w:pPr>
        <w:pStyle w:val="Standard"/>
        <w:ind w:left="1080"/>
      </w:pPr>
      <w:r>
        <w:t xml:space="preserve">Other resources: Sexual health clinic over at the Hospital &amp; Sussex Crisis Pregnancy center </w:t>
      </w:r>
    </w:p>
    <w:p w:rsidR="00644881" w:rsidRDefault="00644881" w:rsidP="00DB1232">
      <w:pPr>
        <w:pStyle w:val="Standard"/>
        <w:ind w:left="1080"/>
      </w:pPr>
      <w:r>
        <w:t>July 1</w:t>
      </w:r>
      <w:r w:rsidRPr="00644881">
        <w:rPr>
          <w:vertAlign w:val="superscript"/>
        </w:rPr>
        <w:t>st</w:t>
      </w:r>
      <w:r>
        <w:t xml:space="preserve"> – new education plan to be announced</w:t>
      </w:r>
    </w:p>
    <w:p w:rsidR="00B17857" w:rsidRDefault="00B17857" w:rsidP="00B17857">
      <w:pPr>
        <w:pStyle w:val="Standard"/>
        <w:numPr>
          <w:ilvl w:val="0"/>
          <w:numId w:val="27"/>
        </w:numPr>
      </w:pPr>
      <w:r>
        <w:t>Battle of Sexes – for the month of April/May</w:t>
      </w:r>
    </w:p>
    <w:p w:rsidR="00DB1232" w:rsidRDefault="00DB1232" w:rsidP="00B17857">
      <w:pPr>
        <w:pStyle w:val="Standard"/>
        <w:numPr>
          <w:ilvl w:val="0"/>
          <w:numId w:val="27"/>
        </w:numPr>
      </w:pPr>
      <w:r>
        <w:t>Food drive</w:t>
      </w:r>
    </w:p>
    <w:p w:rsidR="00DB1232" w:rsidRDefault="00DB1232" w:rsidP="00B17857">
      <w:pPr>
        <w:pStyle w:val="Standard"/>
        <w:numPr>
          <w:ilvl w:val="0"/>
          <w:numId w:val="27"/>
        </w:numPr>
      </w:pPr>
      <w:r>
        <w:t>Team volunteered at Skills Trade Competition</w:t>
      </w:r>
    </w:p>
    <w:p w:rsidR="00644881" w:rsidRDefault="00644881" w:rsidP="00644881">
      <w:pPr>
        <w:pStyle w:val="Standard"/>
      </w:pPr>
    </w:p>
    <w:p w:rsidR="00644881" w:rsidRDefault="00644881" w:rsidP="00644881">
      <w:pPr>
        <w:pStyle w:val="Standard"/>
      </w:pPr>
      <w:r>
        <w:t xml:space="preserve">       Questions from Committee:</w:t>
      </w:r>
    </w:p>
    <w:p w:rsidR="00644881" w:rsidRDefault="00644881" w:rsidP="00644881">
      <w:pPr>
        <w:pStyle w:val="Standard"/>
        <w:numPr>
          <w:ilvl w:val="0"/>
          <w:numId w:val="29"/>
        </w:numPr>
      </w:pPr>
      <w:r>
        <w:t>How many members? – 2 Gr 9, 2 Gr 10, 4 Gr 11, &amp; 7 Gr 12 There are currently no titles but worried about certain groups not getting a chance to do things. Sub committees would be a good idea.</w:t>
      </w:r>
    </w:p>
    <w:p w:rsidR="00644881" w:rsidRDefault="00644881" w:rsidP="00644881">
      <w:pPr>
        <w:pStyle w:val="Standard"/>
        <w:numPr>
          <w:ilvl w:val="0"/>
          <w:numId w:val="29"/>
        </w:numPr>
      </w:pPr>
      <w:r>
        <w:t xml:space="preserve">Are there some members on the Grad Committee? Yes but we would like to see 1 key person to be </w:t>
      </w:r>
    </w:p>
    <w:p w:rsidR="00644881" w:rsidRDefault="00644881" w:rsidP="00644881">
      <w:pPr>
        <w:pStyle w:val="Standard"/>
        <w:numPr>
          <w:ilvl w:val="0"/>
          <w:numId w:val="29"/>
        </w:numPr>
      </w:pPr>
      <w:r>
        <w:t>Finances – still good. Bake sale at Parent Teacher and tried a basket but it didn’t go well</w:t>
      </w:r>
    </w:p>
    <w:p w:rsidR="00644881" w:rsidRDefault="00644881" w:rsidP="00644881">
      <w:pPr>
        <w:pStyle w:val="Standard"/>
        <w:numPr>
          <w:ilvl w:val="0"/>
          <w:numId w:val="29"/>
        </w:numPr>
      </w:pPr>
      <w:r>
        <w:t xml:space="preserve">Graduation – some students leave from school sponsored events and then they go to private parties. Can we as a school do something about this? Emma heard that the meal was a big hit at the Christmas formal. </w:t>
      </w:r>
    </w:p>
    <w:p w:rsidR="00B768EB" w:rsidRDefault="008555AD" w:rsidP="0048400D">
      <w:pPr>
        <w:pStyle w:val="Standard"/>
        <w:numPr>
          <w:ilvl w:val="0"/>
          <w:numId w:val="22"/>
        </w:numPr>
      </w:pPr>
      <w:r>
        <w:lastRenderedPageBreak/>
        <w:t>DEC Report- Stephen Campbell</w:t>
      </w:r>
      <w:r w:rsidR="00F0281B">
        <w:t xml:space="preserve">    </w:t>
      </w:r>
    </w:p>
    <w:p w:rsidR="00475D7E" w:rsidRDefault="00B768EB" w:rsidP="00B768EB">
      <w:pPr>
        <w:pStyle w:val="Standard"/>
        <w:numPr>
          <w:ilvl w:val="0"/>
          <w:numId w:val="28"/>
        </w:numPr>
      </w:pPr>
      <w:r>
        <w:t xml:space="preserve">Highlight from his 4 years – initiative </w:t>
      </w:r>
      <w:r w:rsidR="00475D7E">
        <w:t>from students Gay Straight Alliance</w:t>
      </w:r>
    </w:p>
    <w:p w:rsidR="00475D7E" w:rsidRDefault="00475D7E" w:rsidP="00B768EB">
      <w:pPr>
        <w:pStyle w:val="Standard"/>
        <w:numPr>
          <w:ilvl w:val="0"/>
          <w:numId w:val="28"/>
        </w:numPr>
      </w:pPr>
      <w:r>
        <w:t>Mental Health – last month’s meeting was the topic. For both student and staff is within the ends policy. How do you best use the limited resources?</w:t>
      </w:r>
      <w:r w:rsidR="00F0281B">
        <w:t xml:space="preserve">  </w:t>
      </w:r>
    </w:p>
    <w:p w:rsidR="00475D7E" w:rsidRDefault="00475D7E" w:rsidP="00B768EB">
      <w:pPr>
        <w:pStyle w:val="Standard"/>
        <w:numPr>
          <w:ilvl w:val="0"/>
          <w:numId w:val="28"/>
        </w:numPr>
      </w:pPr>
      <w:r>
        <w:t>Pending election on May 9</w:t>
      </w:r>
      <w:r w:rsidRPr="00475D7E">
        <w:rPr>
          <w:vertAlign w:val="superscript"/>
        </w:rPr>
        <w:t>th</w:t>
      </w:r>
      <w:r>
        <w:t xml:space="preserve"> – two candidates for DEC Rob Alexander and Paymon</w:t>
      </w:r>
      <w:r w:rsidR="00F0281B">
        <w:t xml:space="preserve"> </w:t>
      </w:r>
      <w:r>
        <w:t xml:space="preserve">Tahershamsi. Importance of voting. </w:t>
      </w:r>
    </w:p>
    <w:p w:rsidR="00475D7E" w:rsidRDefault="00475D7E" w:rsidP="00475D7E">
      <w:pPr>
        <w:pStyle w:val="Standard"/>
        <w:ind w:left="1080"/>
      </w:pPr>
    </w:p>
    <w:p w:rsidR="00475D7E" w:rsidRDefault="00475D7E" w:rsidP="00475D7E">
      <w:pPr>
        <w:pStyle w:val="Standard"/>
      </w:pPr>
      <w:r>
        <w:t xml:space="preserve">     Question: ISD – We lose some of our guidance FTE? Yes but not based on population or mental health needs</w:t>
      </w:r>
    </w:p>
    <w:p w:rsidR="00475D7E" w:rsidRDefault="00475D7E" w:rsidP="00475D7E">
      <w:pPr>
        <w:pStyle w:val="Standard"/>
      </w:pPr>
      <w:r>
        <w:t xml:space="preserve">     Teams should be announced shortly. Teams are housed in schools. Concern with the mental health needs at  </w:t>
      </w:r>
    </w:p>
    <w:p w:rsidR="00475D7E" w:rsidRDefault="00475D7E" w:rsidP="00475D7E">
      <w:pPr>
        <w:pStyle w:val="Standard"/>
      </w:pPr>
      <w:r>
        <w:t xml:space="preserve">      an all time high</w:t>
      </w:r>
      <w:r w:rsidR="00796EEF">
        <w:t xml:space="preserve"> – district office &amp; mental health are aware. Mental health personal is here frequently.</w:t>
      </w:r>
    </w:p>
    <w:p w:rsidR="00796EEF" w:rsidRDefault="00796EEF" w:rsidP="00475D7E">
      <w:pPr>
        <w:pStyle w:val="Standard"/>
      </w:pPr>
      <w:r>
        <w:t xml:space="preserve">      Parents notified? Yes but they don’t always come to the school</w:t>
      </w:r>
    </w:p>
    <w:p w:rsidR="001039F1" w:rsidRDefault="00F0281B" w:rsidP="00796EEF">
      <w:pPr>
        <w:pStyle w:val="Standard"/>
      </w:pPr>
      <w:r>
        <w:t xml:space="preserve">  </w:t>
      </w:r>
      <w:r w:rsidR="001039F1">
        <w:t xml:space="preserve">       </w:t>
      </w:r>
    </w:p>
    <w:p w:rsidR="009C2EE0" w:rsidRDefault="008555AD" w:rsidP="00F0281B">
      <w:pPr>
        <w:pStyle w:val="Standard"/>
        <w:numPr>
          <w:ilvl w:val="0"/>
          <w:numId w:val="22"/>
        </w:numPr>
      </w:pPr>
      <w:r>
        <w:t>Principal Report- Lori Wall</w:t>
      </w:r>
    </w:p>
    <w:p w:rsidR="009C2EE0" w:rsidRDefault="003C0B92" w:rsidP="003C0B92">
      <w:pPr>
        <w:pStyle w:val="ListParagraph"/>
        <w:numPr>
          <w:ilvl w:val="0"/>
          <w:numId w:val="24"/>
        </w:numPr>
      </w:pPr>
      <w:r>
        <w:t xml:space="preserve">Skills Canada </w:t>
      </w:r>
    </w:p>
    <w:p w:rsidR="00CB5F02" w:rsidRDefault="00CB5F02" w:rsidP="00CB5F02">
      <w:pPr>
        <w:pStyle w:val="ListParagraph"/>
        <w:ind w:left="1440"/>
      </w:pPr>
      <w:r>
        <w:t xml:space="preserve">Hosted a week ago and it was a great weekend. 2 SRHS students received silver </w:t>
      </w:r>
    </w:p>
    <w:p w:rsidR="003C0B92" w:rsidRDefault="003C0B92" w:rsidP="003C0B92">
      <w:pPr>
        <w:pStyle w:val="ListParagraph"/>
        <w:numPr>
          <w:ilvl w:val="0"/>
          <w:numId w:val="24"/>
        </w:numPr>
      </w:pPr>
      <w:r>
        <w:t>Attendance Matters</w:t>
      </w:r>
    </w:p>
    <w:p w:rsidR="00CB5F02" w:rsidRDefault="00CB5F02" w:rsidP="00CB5F02">
      <w:pPr>
        <w:pStyle w:val="ListParagraph"/>
        <w:ind w:left="1440"/>
      </w:pPr>
      <w:r>
        <w:t>New policy coming in the fall for our District having to do with student attendance, expectations for them and parents – still needs to go to staff first</w:t>
      </w:r>
    </w:p>
    <w:p w:rsidR="003C0B92" w:rsidRDefault="003C0B92" w:rsidP="003C0B92">
      <w:pPr>
        <w:pStyle w:val="ListParagraph"/>
        <w:numPr>
          <w:ilvl w:val="0"/>
          <w:numId w:val="24"/>
        </w:numPr>
      </w:pPr>
      <w:r>
        <w:t xml:space="preserve">Power School </w:t>
      </w:r>
    </w:p>
    <w:p w:rsidR="00CB5F02" w:rsidRDefault="00CB5F02" w:rsidP="00CB5F02">
      <w:pPr>
        <w:pStyle w:val="ListParagraph"/>
        <w:ind w:left="1440"/>
      </w:pPr>
      <w:r>
        <w:t>Scheduling and course selections are being worked</w:t>
      </w:r>
    </w:p>
    <w:p w:rsidR="00A777F6" w:rsidRDefault="005E3550" w:rsidP="003C0B92">
      <w:pPr>
        <w:pStyle w:val="ListParagraph"/>
        <w:numPr>
          <w:ilvl w:val="0"/>
          <w:numId w:val="24"/>
        </w:numPr>
      </w:pPr>
      <w:r>
        <w:t xml:space="preserve">Next Year and Numbers </w:t>
      </w:r>
    </w:p>
    <w:p w:rsidR="00CB5F02" w:rsidRDefault="00CB5F02" w:rsidP="00CB5F02">
      <w:pPr>
        <w:pStyle w:val="ListParagraph"/>
        <w:ind w:left="1440"/>
      </w:pPr>
      <w:r>
        <w:t xml:space="preserve">779 this year and now 700 - 715 – we are still aware of the potential of this number moving down. We do have a large number of teachers with D contracts. </w:t>
      </w:r>
      <w:r w:rsidR="00A0764B">
        <w:t>One retiring from SRHS</w:t>
      </w:r>
    </w:p>
    <w:p w:rsidR="00F019C2" w:rsidRDefault="00F019C2" w:rsidP="003C0B92">
      <w:pPr>
        <w:pStyle w:val="ListParagraph"/>
        <w:numPr>
          <w:ilvl w:val="0"/>
          <w:numId w:val="24"/>
        </w:numPr>
      </w:pPr>
      <w:r>
        <w:t>Assessment PD/Staff PD/Individual PLC meetings</w:t>
      </w:r>
    </w:p>
    <w:p w:rsidR="00CB5F02" w:rsidRDefault="00A0764B" w:rsidP="00CB5F02">
      <w:pPr>
        <w:pStyle w:val="ListParagraph"/>
        <w:ind w:left="1440"/>
      </w:pPr>
      <w:r>
        <w:t>Past</w:t>
      </w:r>
      <w:r w:rsidR="004965C9">
        <w:t xml:space="preserve"> Friday Core Leadership Team had</w:t>
      </w:r>
      <w:r>
        <w:t xml:space="preserve"> activities for team building in the a.m. and then District Office presented 4 different sessions on assessment.</w:t>
      </w:r>
    </w:p>
    <w:p w:rsidR="00A0764B" w:rsidRDefault="00A0764B" w:rsidP="00CB5F02">
      <w:pPr>
        <w:pStyle w:val="ListParagraph"/>
        <w:ind w:left="1440"/>
      </w:pPr>
      <w:r>
        <w:t>Monday was individual although some of the depts got together too</w:t>
      </w:r>
    </w:p>
    <w:p w:rsidR="00796EEF" w:rsidRDefault="00F019C2" w:rsidP="003C0B92">
      <w:pPr>
        <w:pStyle w:val="ListParagraph"/>
        <w:numPr>
          <w:ilvl w:val="0"/>
          <w:numId w:val="24"/>
        </w:numPr>
      </w:pPr>
      <w:r>
        <w:t>Dr. Ann Marie Churchill</w:t>
      </w:r>
      <w:r w:rsidR="00796EEF">
        <w:t xml:space="preserve"> – Resilience</w:t>
      </w:r>
    </w:p>
    <w:p w:rsidR="00F019C2" w:rsidRDefault="00796EEF" w:rsidP="00796EEF">
      <w:pPr>
        <w:pStyle w:val="ListParagraph"/>
        <w:ind w:left="1440"/>
      </w:pPr>
      <w:r>
        <w:t xml:space="preserve">Great </w:t>
      </w:r>
      <w:r w:rsidR="0084007B">
        <w:t>presentation on m</w:t>
      </w:r>
      <w:r>
        <w:t xml:space="preserve">ental health and skills for teens as they deal with some of these issues. It would be a great topic for teachers and students. Kids don’t know how to deal with stress or adapt to difficult situations. Parents and adults need to allow kids to struggle and figure out how to get out of the hard stuff. </w:t>
      </w:r>
    </w:p>
    <w:p w:rsidR="00F019C2" w:rsidRDefault="00F019C2" w:rsidP="003C0B92">
      <w:pPr>
        <w:pStyle w:val="ListParagraph"/>
        <w:numPr>
          <w:ilvl w:val="0"/>
          <w:numId w:val="24"/>
        </w:numPr>
      </w:pPr>
      <w:r>
        <w:t>Graduation</w:t>
      </w:r>
    </w:p>
    <w:p w:rsidR="00A0764B" w:rsidRDefault="00A0764B" w:rsidP="00A0764B">
      <w:pPr>
        <w:pStyle w:val="ListParagraph"/>
        <w:ind w:left="1440"/>
      </w:pPr>
      <w:r>
        <w:t>Busy time of year. Exams 13-17</w:t>
      </w:r>
      <w:r w:rsidRPr="00A0764B">
        <w:rPr>
          <w:vertAlign w:val="superscript"/>
        </w:rPr>
        <w:t>th</w:t>
      </w:r>
      <w:r>
        <w:t xml:space="preserve"> and Grad week 20-24</w:t>
      </w:r>
      <w:r w:rsidRPr="00A0764B">
        <w:rPr>
          <w:vertAlign w:val="superscript"/>
        </w:rPr>
        <w:t>th</w:t>
      </w:r>
    </w:p>
    <w:p w:rsidR="003F3688" w:rsidRDefault="008555AD" w:rsidP="001039F1">
      <w:pPr>
        <w:pStyle w:val="Standard"/>
        <w:ind w:left="720"/>
      </w:pPr>
      <w:r>
        <w:t>Other</w:t>
      </w:r>
      <w:r w:rsidR="00A20EA5">
        <w:t xml:space="preserve"> </w:t>
      </w:r>
    </w:p>
    <w:p w:rsidR="00A0764B" w:rsidRPr="00A0764B" w:rsidRDefault="00A0764B" w:rsidP="00A0764B">
      <w:pPr>
        <w:pStyle w:val="Standard"/>
        <w:numPr>
          <w:ilvl w:val="0"/>
          <w:numId w:val="30"/>
        </w:numPr>
        <w:rPr>
          <w:b/>
        </w:rPr>
      </w:pPr>
      <w:r>
        <w:t>New heating system going out back</w:t>
      </w:r>
    </w:p>
    <w:p w:rsidR="00A0764B" w:rsidRPr="0084007B" w:rsidRDefault="00A0764B" w:rsidP="00A0764B">
      <w:pPr>
        <w:pStyle w:val="Standard"/>
        <w:numPr>
          <w:ilvl w:val="0"/>
          <w:numId w:val="30"/>
        </w:numPr>
        <w:rPr>
          <w:b/>
        </w:rPr>
      </w:pPr>
      <w:r>
        <w:t xml:space="preserve">Suicide prevention meeting – C Gray – How do we bring awareness to the school? There are 2 volunteers from SRHS student body this year and it would be nice for them </w:t>
      </w:r>
      <w:r w:rsidR="0084007B">
        <w:t>to present to the PSSC</w:t>
      </w:r>
    </w:p>
    <w:p w:rsidR="0084007B" w:rsidRDefault="0084007B" w:rsidP="0084007B">
      <w:pPr>
        <w:pStyle w:val="Standard"/>
        <w:ind w:left="1080"/>
      </w:pPr>
      <w:r>
        <w:t>Lots of good info came from Dianne L in guidance to classrooms for that week/month</w:t>
      </w:r>
    </w:p>
    <w:p w:rsidR="0084007B" w:rsidRPr="0084007B" w:rsidRDefault="0084007B" w:rsidP="0084007B">
      <w:pPr>
        <w:pStyle w:val="Standard"/>
        <w:ind w:left="1080"/>
        <w:rPr>
          <w:b/>
        </w:rPr>
      </w:pPr>
      <w:r>
        <w:t>Lori has the fear teachers are feeling overloaded as they were hired as educators who are now having to have so many other skills when it comes to taking care of our students and their safety</w:t>
      </w:r>
    </w:p>
    <w:p w:rsidR="0084007B" w:rsidRDefault="0084007B" w:rsidP="00A0764B">
      <w:pPr>
        <w:pStyle w:val="Standard"/>
        <w:numPr>
          <w:ilvl w:val="0"/>
          <w:numId w:val="30"/>
        </w:numPr>
      </w:pPr>
      <w:r w:rsidRPr="0084007B">
        <w:t>Stephen – how do we better inform parents/community?</w:t>
      </w:r>
      <w:r>
        <w:t xml:space="preserve"> </w:t>
      </w:r>
    </w:p>
    <w:p w:rsidR="0084007B" w:rsidRDefault="0084007B" w:rsidP="00A0764B">
      <w:pPr>
        <w:pStyle w:val="Standard"/>
        <w:numPr>
          <w:ilvl w:val="0"/>
          <w:numId w:val="30"/>
        </w:numPr>
      </w:pPr>
      <w:r>
        <w:t>Suggestion of a video to demonstrate the reality of the high school life -  RTIP – protects us from showing particular things at SRHS</w:t>
      </w:r>
    </w:p>
    <w:p w:rsidR="00ED3E62" w:rsidRDefault="00ED3E62" w:rsidP="001039F1">
      <w:pPr>
        <w:pStyle w:val="Standard"/>
        <w:ind w:firstLine="720"/>
        <w:rPr>
          <w:b/>
        </w:rPr>
      </w:pPr>
    </w:p>
    <w:p w:rsidR="00ED3E62" w:rsidRDefault="00ED3E62" w:rsidP="001039F1">
      <w:pPr>
        <w:pStyle w:val="Standard"/>
        <w:ind w:firstLine="720"/>
        <w:rPr>
          <w:b/>
        </w:rPr>
      </w:pPr>
    </w:p>
    <w:p w:rsidR="00ED3E62" w:rsidRDefault="00ED3E62" w:rsidP="001039F1">
      <w:pPr>
        <w:pStyle w:val="Standard"/>
        <w:ind w:firstLine="720"/>
        <w:rPr>
          <w:b/>
        </w:rPr>
      </w:pPr>
    </w:p>
    <w:p w:rsidR="00A20EA5" w:rsidRDefault="00741A24" w:rsidP="001039F1">
      <w:pPr>
        <w:pStyle w:val="Standard"/>
        <w:ind w:firstLine="720"/>
        <w:rPr>
          <w:b/>
        </w:rPr>
      </w:pPr>
      <w:r w:rsidRPr="003F3688">
        <w:rPr>
          <w:b/>
        </w:rPr>
        <w:lastRenderedPageBreak/>
        <w:t>Action Item</w:t>
      </w:r>
    </w:p>
    <w:p w:rsidR="00B17857" w:rsidRDefault="00B17857" w:rsidP="00B17857">
      <w:pPr>
        <w:pStyle w:val="Standard"/>
        <w:numPr>
          <w:ilvl w:val="0"/>
          <w:numId w:val="25"/>
        </w:numPr>
      </w:pPr>
      <w:r w:rsidRPr="00B17857">
        <w:t>Lori to check on minutes from last month</w:t>
      </w:r>
    </w:p>
    <w:p w:rsidR="00B768EB" w:rsidRDefault="00B768EB" w:rsidP="00B17857">
      <w:pPr>
        <w:pStyle w:val="Standard"/>
        <w:numPr>
          <w:ilvl w:val="0"/>
          <w:numId w:val="25"/>
        </w:numPr>
      </w:pPr>
      <w:r>
        <w:t>Emma to check with Hampton and other like size schools about good</w:t>
      </w:r>
      <w:r w:rsidR="00475D7E">
        <w:t xml:space="preserve"> sexual</w:t>
      </w:r>
      <w:r>
        <w:t xml:space="preserve"> health choices</w:t>
      </w:r>
    </w:p>
    <w:p w:rsidR="004965C9" w:rsidRPr="00B17857" w:rsidRDefault="004965C9" w:rsidP="00B17857">
      <w:pPr>
        <w:pStyle w:val="Standard"/>
        <w:numPr>
          <w:ilvl w:val="0"/>
          <w:numId w:val="25"/>
        </w:numPr>
      </w:pPr>
      <w:r>
        <w:t>Lori to e mail colleagues to find out if they give out condoms and if so where students can get them</w:t>
      </w:r>
      <w:r w:rsidR="007F456A">
        <w:t>s</w:t>
      </w:r>
      <w:bookmarkStart w:id="0" w:name="_GoBack"/>
      <w:bookmarkEnd w:id="0"/>
    </w:p>
    <w:p w:rsidR="00741A24" w:rsidRPr="00FF713E" w:rsidRDefault="00741A24" w:rsidP="00741A24">
      <w:pPr>
        <w:pStyle w:val="Heading1"/>
        <w:rPr>
          <w:b/>
          <w:color w:val="auto"/>
        </w:rPr>
      </w:pPr>
      <w:r>
        <w:rPr>
          <w:b/>
          <w:color w:val="auto"/>
        </w:rPr>
        <w:t>Next Meeting</w:t>
      </w:r>
      <w:r w:rsidR="00A0764B">
        <w:rPr>
          <w:b/>
          <w:color w:val="auto"/>
        </w:rPr>
        <w:t>-</w:t>
      </w:r>
    </w:p>
    <w:p w:rsidR="00F310CD" w:rsidRDefault="0084007B" w:rsidP="009C2934">
      <w:pPr>
        <w:ind w:firstLine="720"/>
      </w:pPr>
      <w:r>
        <w:t>? May, 2016</w:t>
      </w:r>
    </w:p>
    <w:sectPr w:rsidR="00F310CD">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9A0" w:rsidRDefault="004129A0">
      <w:r>
        <w:separator/>
      </w:r>
    </w:p>
  </w:endnote>
  <w:endnote w:type="continuationSeparator" w:id="0">
    <w:p w:rsidR="004129A0" w:rsidRDefault="0041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CD" w:rsidRDefault="00CD5802">
    <w:pPr>
      <w:pStyle w:val="Footer"/>
    </w:pPr>
    <w:r>
      <w:t xml:space="preserve">Page </w:t>
    </w:r>
    <w:r>
      <w:fldChar w:fldCharType="begin"/>
    </w:r>
    <w:r>
      <w:instrText xml:space="preserve"> PAGE   \* MERGEFORMAT </w:instrText>
    </w:r>
    <w:r>
      <w:fldChar w:fldCharType="separate"/>
    </w:r>
    <w:r w:rsidR="007F456A">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9A0" w:rsidRDefault="004129A0">
      <w:r>
        <w:separator/>
      </w:r>
    </w:p>
  </w:footnote>
  <w:footnote w:type="continuationSeparator" w:id="0">
    <w:p w:rsidR="004129A0" w:rsidRDefault="00412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B4847"/>
    <w:multiLevelType w:val="hybridMultilevel"/>
    <w:tmpl w:val="04126762"/>
    <w:lvl w:ilvl="0" w:tplc="B85E6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4F13A1"/>
    <w:multiLevelType w:val="hybridMultilevel"/>
    <w:tmpl w:val="563E11C2"/>
    <w:lvl w:ilvl="0" w:tplc="F7540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9775D"/>
    <w:multiLevelType w:val="hybridMultilevel"/>
    <w:tmpl w:val="13EA5E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81D05"/>
    <w:multiLevelType w:val="hybridMultilevel"/>
    <w:tmpl w:val="83CCB4BE"/>
    <w:lvl w:ilvl="0" w:tplc="6C240A1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295797E"/>
    <w:multiLevelType w:val="hybridMultilevel"/>
    <w:tmpl w:val="96FA73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E84F3B"/>
    <w:multiLevelType w:val="hybridMultilevel"/>
    <w:tmpl w:val="7CDC7BD6"/>
    <w:lvl w:ilvl="0" w:tplc="818088E6">
      <w:start w:val="284"/>
      <w:numFmt w:val="bullet"/>
      <w:lvlText w:val="-"/>
      <w:lvlJc w:val="left"/>
      <w:pPr>
        <w:ind w:left="1800" w:hanging="360"/>
      </w:pPr>
      <w:rPr>
        <w:rFonts w:ascii="Times New Roman" w:eastAsia="SimSu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C8D4A31"/>
    <w:multiLevelType w:val="hybridMultilevel"/>
    <w:tmpl w:val="9F70F2A2"/>
    <w:lvl w:ilvl="0" w:tplc="ABDCB34A">
      <w:start w:val="30"/>
      <w:numFmt w:val="bullet"/>
      <w:lvlText w:val="-"/>
      <w:lvlJc w:val="left"/>
      <w:pPr>
        <w:ind w:left="2040" w:hanging="360"/>
      </w:pPr>
      <w:rPr>
        <w:rFonts w:ascii="Times New Roman" w:eastAsia="SimSun" w:hAnsi="Times New Roman" w:cs="Times New Roman"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0">
    <w:nsid w:val="30206E42"/>
    <w:multiLevelType w:val="hybridMultilevel"/>
    <w:tmpl w:val="AE300D7A"/>
    <w:lvl w:ilvl="0" w:tplc="F620CAD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30491A42"/>
    <w:multiLevelType w:val="hybridMultilevel"/>
    <w:tmpl w:val="329A8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F08D2"/>
    <w:multiLevelType w:val="hybridMultilevel"/>
    <w:tmpl w:val="26DAD8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85408C"/>
    <w:multiLevelType w:val="hybridMultilevel"/>
    <w:tmpl w:val="856AB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C52188"/>
    <w:multiLevelType w:val="hybridMultilevel"/>
    <w:tmpl w:val="64104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6161CD"/>
    <w:multiLevelType w:val="hybridMultilevel"/>
    <w:tmpl w:val="A5CAC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7303B"/>
    <w:multiLevelType w:val="hybridMultilevel"/>
    <w:tmpl w:val="BD26DD6A"/>
    <w:lvl w:ilvl="0" w:tplc="B29C8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A00F3D"/>
    <w:multiLevelType w:val="hybridMultilevel"/>
    <w:tmpl w:val="0E8C60F8"/>
    <w:lvl w:ilvl="0" w:tplc="B38C8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F31849"/>
    <w:multiLevelType w:val="hybridMultilevel"/>
    <w:tmpl w:val="C89A33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AAA0012"/>
    <w:multiLevelType w:val="hybridMultilevel"/>
    <w:tmpl w:val="C96494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0E3890"/>
    <w:multiLevelType w:val="multilevel"/>
    <w:tmpl w:val="478677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4754AF"/>
    <w:multiLevelType w:val="hybridMultilevel"/>
    <w:tmpl w:val="5DD2B9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C92190"/>
    <w:multiLevelType w:val="hybridMultilevel"/>
    <w:tmpl w:val="09740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33134"/>
    <w:multiLevelType w:val="hybridMultilevel"/>
    <w:tmpl w:val="2C7639D6"/>
    <w:lvl w:ilvl="0" w:tplc="0B3EA8D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4D5601"/>
    <w:multiLevelType w:val="hybridMultilevel"/>
    <w:tmpl w:val="203292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1231372"/>
    <w:multiLevelType w:val="hybridMultilevel"/>
    <w:tmpl w:val="5C60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87058"/>
    <w:multiLevelType w:val="hybridMultilevel"/>
    <w:tmpl w:val="7C92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20C03"/>
    <w:multiLevelType w:val="hybridMultilevel"/>
    <w:tmpl w:val="AF62C638"/>
    <w:lvl w:ilvl="0" w:tplc="D89C6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2"/>
  </w:num>
  <w:num w:numId="3">
    <w:abstractNumId w:val="3"/>
  </w:num>
  <w:num w:numId="4">
    <w:abstractNumId w:val="0"/>
  </w:num>
  <w:num w:numId="5">
    <w:abstractNumId w:val="5"/>
  </w:num>
  <w:num w:numId="6">
    <w:abstractNumId w:val="6"/>
  </w:num>
  <w:num w:numId="7">
    <w:abstractNumId w:val="24"/>
  </w:num>
  <w:num w:numId="8">
    <w:abstractNumId w:val="11"/>
  </w:num>
  <w:num w:numId="9">
    <w:abstractNumId w:val="16"/>
  </w:num>
  <w:num w:numId="10">
    <w:abstractNumId w:val="2"/>
  </w:num>
  <w:num w:numId="11">
    <w:abstractNumId w:val="21"/>
  </w:num>
  <w:num w:numId="12">
    <w:abstractNumId w:val="26"/>
  </w:num>
  <w:num w:numId="13">
    <w:abstractNumId w:val="27"/>
  </w:num>
  <w:num w:numId="14">
    <w:abstractNumId w:val="4"/>
  </w:num>
  <w:num w:numId="15">
    <w:abstractNumId w:val="8"/>
  </w:num>
  <w:num w:numId="16">
    <w:abstractNumId w:val="15"/>
  </w:num>
  <w:num w:numId="17">
    <w:abstractNumId w:val="9"/>
  </w:num>
  <w:num w:numId="18">
    <w:abstractNumId w:val="19"/>
  </w:num>
  <w:num w:numId="19">
    <w:abstractNumId w:val="14"/>
  </w:num>
  <w:num w:numId="20">
    <w:abstractNumId w:val="28"/>
  </w:num>
  <w:num w:numId="21">
    <w:abstractNumId w:val="7"/>
  </w:num>
  <w:num w:numId="22">
    <w:abstractNumId w:val="23"/>
  </w:num>
  <w:num w:numId="23">
    <w:abstractNumId w:val="13"/>
  </w:num>
  <w:num w:numId="24">
    <w:abstractNumId w:val="20"/>
  </w:num>
  <w:num w:numId="25">
    <w:abstractNumId w:val="29"/>
  </w:num>
  <w:num w:numId="26">
    <w:abstractNumId w:val="1"/>
  </w:num>
  <w:num w:numId="27">
    <w:abstractNumId w:val="17"/>
  </w:num>
  <w:num w:numId="28">
    <w:abstractNumId w:val="18"/>
  </w:num>
  <w:num w:numId="29">
    <w:abstractNumId w:val="1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3E"/>
    <w:rsid w:val="000C4144"/>
    <w:rsid w:val="000E11D6"/>
    <w:rsid w:val="001039F1"/>
    <w:rsid w:val="00155BF7"/>
    <w:rsid w:val="0019015B"/>
    <w:rsid w:val="001B4297"/>
    <w:rsid w:val="001F5ED4"/>
    <w:rsid w:val="0020174E"/>
    <w:rsid w:val="00202094"/>
    <w:rsid w:val="00211EBE"/>
    <w:rsid w:val="00220901"/>
    <w:rsid w:val="00231ECD"/>
    <w:rsid w:val="002360BE"/>
    <w:rsid w:val="002420DF"/>
    <w:rsid w:val="002474DA"/>
    <w:rsid w:val="00251C13"/>
    <w:rsid w:val="00255928"/>
    <w:rsid w:val="002857C9"/>
    <w:rsid w:val="002A4BA6"/>
    <w:rsid w:val="002D499D"/>
    <w:rsid w:val="00362F56"/>
    <w:rsid w:val="003945E5"/>
    <w:rsid w:val="003C0B92"/>
    <w:rsid w:val="003C18F4"/>
    <w:rsid w:val="003D4E7E"/>
    <w:rsid w:val="003E22C3"/>
    <w:rsid w:val="003E3219"/>
    <w:rsid w:val="003F1E9C"/>
    <w:rsid w:val="003F3688"/>
    <w:rsid w:val="004129A0"/>
    <w:rsid w:val="00420E7D"/>
    <w:rsid w:val="00457935"/>
    <w:rsid w:val="00457A0C"/>
    <w:rsid w:val="00467B37"/>
    <w:rsid w:val="00472BB6"/>
    <w:rsid w:val="00475D7E"/>
    <w:rsid w:val="004965C9"/>
    <w:rsid w:val="004B39FB"/>
    <w:rsid w:val="004C6A7E"/>
    <w:rsid w:val="00506292"/>
    <w:rsid w:val="00516A1F"/>
    <w:rsid w:val="00532C26"/>
    <w:rsid w:val="00543EAD"/>
    <w:rsid w:val="0058445A"/>
    <w:rsid w:val="005940D1"/>
    <w:rsid w:val="005E3550"/>
    <w:rsid w:val="00641BAE"/>
    <w:rsid w:val="00644881"/>
    <w:rsid w:val="00691D93"/>
    <w:rsid w:val="006A4B6B"/>
    <w:rsid w:val="00741A24"/>
    <w:rsid w:val="00754C4B"/>
    <w:rsid w:val="007803B5"/>
    <w:rsid w:val="00796EEF"/>
    <w:rsid w:val="007B4F5A"/>
    <w:rsid w:val="007C03E8"/>
    <w:rsid w:val="007F456A"/>
    <w:rsid w:val="0084007B"/>
    <w:rsid w:val="008555AD"/>
    <w:rsid w:val="00865AC5"/>
    <w:rsid w:val="008723C8"/>
    <w:rsid w:val="00872D0D"/>
    <w:rsid w:val="00897D1D"/>
    <w:rsid w:val="008D293E"/>
    <w:rsid w:val="008E3143"/>
    <w:rsid w:val="009720CD"/>
    <w:rsid w:val="009C2934"/>
    <w:rsid w:val="009C2EE0"/>
    <w:rsid w:val="00A0764B"/>
    <w:rsid w:val="00A20EA5"/>
    <w:rsid w:val="00A777F6"/>
    <w:rsid w:val="00B00632"/>
    <w:rsid w:val="00B17857"/>
    <w:rsid w:val="00B768EB"/>
    <w:rsid w:val="00B8309B"/>
    <w:rsid w:val="00B864B2"/>
    <w:rsid w:val="00BB2C29"/>
    <w:rsid w:val="00C07A69"/>
    <w:rsid w:val="00C16A1F"/>
    <w:rsid w:val="00C4565A"/>
    <w:rsid w:val="00C708D5"/>
    <w:rsid w:val="00C92F71"/>
    <w:rsid w:val="00CA57BA"/>
    <w:rsid w:val="00CB5F02"/>
    <w:rsid w:val="00CB75DC"/>
    <w:rsid w:val="00CD137E"/>
    <w:rsid w:val="00CD5802"/>
    <w:rsid w:val="00CF563A"/>
    <w:rsid w:val="00CF6385"/>
    <w:rsid w:val="00D215C5"/>
    <w:rsid w:val="00D41B81"/>
    <w:rsid w:val="00D67441"/>
    <w:rsid w:val="00D711C4"/>
    <w:rsid w:val="00D92885"/>
    <w:rsid w:val="00D93860"/>
    <w:rsid w:val="00DB1232"/>
    <w:rsid w:val="00DF6725"/>
    <w:rsid w:val="00E0690E"/>
    <w:rsid w:val="00E24DB8"/>
    <w:rsid w:val="00E80AF5"/>
    <w:rsid w:val="00ED3E62"/>
    <w:rsid w:val="00EE2B6C"/>
    <w:rsid w:val="00EE408F"/>
    <w:rsid w:val="00F019C2"/>
    <w:rsid w:val="00F0281B"/>
    <w:rsid w:val="00F310CD"/>
    <w:rsid w:val="00F43709"/>
    <w:rsid w:val="00F43DE6"/>
    <w:rsid w:val="00F73EC9"/>
    <w:rsid w:val="00F856B8"/>
    <w:rsid w:val="00F92BA3"/>
    <w:rsid w:val="00FF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qFormat/>
    <w:rsid w:val="00CA57BA"/>
    <w:pPr>
      <w:spacing w:before="0" w:after="160" w:line="25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D92885"/>
    <w:rPr>
      <w:color w:val="0563C1"/>
      <w:u w:val="single"/>
    </w:rPr>
  </w:style>
  <w:style w:type="paragraph" w:customStyle="1" w:styleId="Standard">
    <w:name w:val="Standard"/>
    <w:rsid w:val="008555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8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ilor\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18640DB7EA442983E6024B6C589C92"/>
        <w:category>
          <w:name w:val="General"/>
          <w:gallery w:val="placeholder"/>
        </w:category>
        <w:types>
          <w:type w:val="bbPlcHdr"/>
        </w:types>
        <w:behaviors>
          <w:behavior w:val="content"/>
        </w:behaviors>
        <w:guid w:val="{B58135A5-E9A2-4212-8556-938B30DF6E8B}"/>
      </w:docPartPr>
      <w:docPartBody>
        <w:p w:rsidR="00381D92" w:rsidRDefault="00AF19BB">
          <w:pPr>
            <w:pStyle w:val="FF18640DB7EA442983E6024B6C589C92"/>
          </w:pPr>
          <w:r>
            <w:t>AGENDA</w:t>
          </w:r>
        </w:p>
      </w:docPartBody>
    </w:docPart>
    <w:docPart>
      <w:docPartPr>
        <w:name w:val="BDCE757DF764418BAC578DDBB9FEE6B5"/>
        <w:category>
          <w:name w:val="General"/>
          <w:gallery w:val="placeholder"/>
        </w:category>
        <w:types>
          <w:type w:val="bbPlcHdr"/>
        </w:types>
        <w:behaviors>
          <w:behavior w:val="content"/>
        </w:behaviors>
        <w:guid w:val="{33D26741-EE5A-4BA4-AF07-E61891615C2A}"/>
      </w:docPartPr>
      <w:docPartBody>
        <w:p w:rsidR="00381D92" w:rsidRDefault="00AF19BB">
          <w:pPr>
            <w:pStyle w:val="BDCE757DF764418BAC578DDBB9FEE6B5"/>
          </w:pPr>
          <w:r>
            <w:t>[Your School PTA Meeting]</w:t>
          </w:r>
        </w:p>
      </w:docPartBody>
    </w:docPart>
    <w:docPart>
      <w:docPartPr>
        <w:name w:val="04136CA05E5349518C68B31375B1BF01"/>
        <w:category>
          <w:name w:val="General"/>
          <w:gallery w:val="placeholder"/>
        </w:category>
        <w:types>
          <w:type w:val="bbPlcHdr"/>
        </w:types>
        <w:behaviors>
          <w:behavior w:val="content"/>
        </w:behaviors>
        <w:guid w:val="{4CE3046C-4992-4264-B394-FD9C6DF3C55C}"/>
      </w:docPartPr>
      <w:docPartBody>
        <w:p w:rsidR="00381D92" w:rsidRDefault="00AF19BB">
          <w:pPr>
            <w:pStyle w:val="04136CA05E5349518C68B31375B1BF01"/>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BB"/>
    <w:rsid w:val="000A3860"/>
    <w:rsid w:val="001A4B19"/>
    <w:rsid w:val="001D0A1D"/>
    <w:rsid w:val="00276EE0"/>
    <w:rsid w:val="002C25E1"/>
    <w:rsid w:val="00307C9A"/>
    <w:rsid w:val="00381D92"/>
    <w:rsid w:val="00471A44"/>
    <w:rsid w:val="004A394F"/>
    <w:rsid w:val="004D5BC1"/>
    <w:rsid w:val="0067333B"/>
    <w:rsid w:val="006F72B1"/>
    <w:rsid w:val="007F3035"/>
    <w:rsid w:val="00963D98"/>
    <w:rsid w:val="009C2DEA"/>
    <w:rsid w:val="00A915B5"/>
    <w:rsid w:val="00AC2CE1"/>
    <w:rsid w:val="00AF19BB"/>
    <w:rsid w:val="00B64BF6"/>
    <w:rsid w:val="00B777BA"/>
    <w:rsid w:val="00C5073E"/>
    <w:rsid w:val="00C661C0"/>
    <w:rsid w:val="00E8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18640DB7EA442983E6024B6C589C92">
    <w:name w:val="FF18640DB7EA442983E6024B6C589C92"/>
  </w:style>
  <w:style w:type="paragraph" w:customStyle="1" w:styleId="BDCE757DF764418BAC578DDBB9FEE6B5">
    <w:name w:val="BDCE757DF764418BAC578DDBB9FEE6B5"/>
  </w:style>
  <w:style w:type="paragraph" w:customStyle="1" w:styleId="28F0D4EE87644A2D83AF621D68C9A4E0">
    <w:name w:val="28F0D4EE87644A2D83AF621D68C9A4E0"/>
  </w:style>
  <w:style w:type="paragraph" w:customStyle="1" w:styleId="04136CA05E5349518C68B31375B1BF01">
    <w:name w:val="04136CA05E5349518C68B31375B1BF01"/>
  </w:style>
  <w:style w:type="paragraph" w:customStyle="1" w:styleId="5AC1BC7EF2C34FF0815948647D218DD2">
    <w:name w:val="5AC1BC7EF2C34FF0815948647D218DD2"/>
  </w:style>
  <w:style w:type="paragraph" w:customStyle="1" w:styleId="2E5FD8ABCD344FD1ADDF0E1752E75934">
    <w:name w:val="2E5FD8ABCD344FD1ADDF0E1752E75934"/>
  </w:style>
  <w:style w:type="paragraph" w:customStyle="1" w:styleId="567824835CE5438CA8987D3D928E3D8E">
    <w:name w:val="567824835CE5438CA8987D3D928E3D8E"/>
  </w:style>
  <w:style w:type="paragraph" w:customStyle="1" w:styleId="5101AB25C67A40DBADC39A8BE424E57E">
    <w:name w:val="5101AB25C67A40DBADC39A8BE424E57E"/>
  </w:style>
  <w:style w:type="paragraph" w:customStyle="1" w:styleId="61F7CFD929584BA1BC8C6852DBA96D9C">
    <w:name w:val="61F7CFD929584BA1BC8C6852DBA96D9C"/>
  </w:style>
  <w:style w:type="paragraph" w:customStyle="1" w:styleId="EE94388548874FEBB6C0EB6D0FD64CE1">
    <w:name w:val="EE94388548874FEBB6C0EB6D0FD64CE1"/>
  </w:style>
  <w:style w:type="paragraph" w:customStyle="1" w:styleId="F3BDB3BD40B2405ABBC8D270E5F0EB4D">
    <w:name w:val="F3BDB3BD40B2405ABBC8D270E5F0EB4D"/>
  </w:style>
  <w:style w:type="paragraph" w:customStyle="1" w:styleId="0ECFE85BBAC04BB98C6FA5884A9B802F">
    <w:name w:val="0ECFE85BBAC04BB98C6FA5884A9B802F"/>
  </w:style>
  <w:style w:type="paragraph" w:customStyle="1" w:styleId="CD656A11467D4E059BE1C223782417F9">
    <w:name w:val="CD656A11467D4E059BE1C223782417F9"/>
  </w:style>
  <w:style w:type="paragraph" w:customStyle="1" w:styleId="D3C43D49682345C58F23167F773E101C">
    <w:name w:val="D3C43D49682345C58F23167F773E101C"/>
  </w:style>
  <w:style w:type="paragraph" w:customStyle="1" w:styleId="26F342DC3FA942C1B861FD8AFB65627A">
    <w:name w:val="26F342DC3FA942C1B861FD8AFB65627A"/>
  </w:style>
  <w:style w:type="paragraph" w:customStyle="1" w:styleId="4159A3CE42E04D188F3091E9DE1E9F04">
    <w:name w:val="4159A3CE42E04D188F3091E9DE1E9F04"/>
  </w:style>
  <w:style w:type="paragraph" w:customStyle="1" w:styleId="3B1D8A3874DA4018B2B81E9923671825">
    <w:name w:val="3B1D8A3874DA4018B2B81E9923671825"/>
  </w:style>
  <w:style w:type="paragraph" w:customStyle="1" w:styleId="F2B8CBE436794B309710BDA32225A524">
    <w:name w:val="F2B8CBE436794B309710BDA32225A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A2BCD83E7E234DA7A4398A5D98AA0E" ma:contentTypeVersion="0" ma:contentTypeDescription="Create a new document." ma:contentTypeScope="" ma:versionID="181e426aca6628f5c090867d6a5d7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B9029-85C9-4368-9A27-BE55A5A17335}"/>
</file>

<file path=customXml/itemProps2.xml><?xml version="1.0" encoding="utf-8"?>
<ds:datastoreItem xmlns:ds="http://schemas.openxmlformats.org/officeDocument/2006/customXml" ds:itemID="{DE2B4B1B-F6AB-43B7-9D38-3B6DEE9899ED}"/>
</file>

<file path=customXml/itemProps3.xml><?xml version="1.0" encoding="utf-8"?>
<ds:datastoreItem xmlns:ds="http://schemas.openxmlformats.org/officeDocument/2006/customXml" ds:itemID="{E33383A7-F023-4C16-A45B-83141C401650}"/>
</file>

<file path=docProps/app.xml><?xml version="1.0" encoding="utf-8"?>
<Properties xmlns="http://schemas.openxmlformats.org/officeDocument/2006/extended-properties" xmlns:vt="http://schemas.openxmlformats.org/officeDocument/2006/docPropsVTypes">
  <Template>PTA agenda</Template>
  <TotalTime>0</TotalTime>
  <Pages>1</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2016-04-27T12:41:00Z</dcterms:created>
  <dcterms:modified xsi:type="dcterms:W3CDTF">2016-04-27T12:45:00Z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y fmtid="{D5CDD505-2E9C-101B-9397-08002B2CF9AE}" pid="3" name="ContentTypeId">
    <vt:lpwstr>0x01010023A2BCD83E7E234DA7A4398A5D98AA0E</vt:lpwstr>
  </property>
</Properties>
</file>