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7316"/>
      </w:tblGrid>
      <w:tr w:rsidR="005D5BF5" w14:paraId="2FC032A8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4BD5DB1" w14:textId="77777777" w:rsidR="005D5BF5" w:rsidRDefault="005D5BF5">
            <w:pPr>
              <w:pStyle w:val="TableSpace"/>
            </w:pPr>
          </w:p>
        </w:tc>
      </w:tr>
      <w:tr w:rsidR="0001653D" w:rsidRPr="0001653D" w14:paraId="4CDEF641" w14:textId="77777777" w:rsidTr="00F42B87">
        <w:tc>
          <w:tcPr>
            <w:tcW w:w="5000" w:type="pct"/>
            <w:shd w:val="clear" w:color="auto" w:fill="2B6333"/>
          </w:tcPr>
          <w:p w14:paraId="7B642B53" w14:textId="77777777" w:rsidR="005D5BF5" w:rsidRPr="0001653D" w:rsidRDefault="0001653D" w:rsidP="000A3473">
            <w:pPr>
              <w:pStyle w:val="Tit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</w:t>
            </w:r>
            <w:r w:rsidR="000A3473">
              <w:rPr>
                <w:color w:val="FFFFFF" w:themeColor="background1"/>
              </w:rPr>
              <w:t xml:space="preserve">t. Stephen Middle School </w:t>
            </w:r>
            <w:r w:rsidRPr="0001653D">
              <w:rPr>
                <w:color w:val="FFFFFF" w:themeColor="background1"/>
              </w:rPr>
              <w:t xml:space="preserve"> </w:t>
            </w:r>
          </w:p>
        </w:tc>
      </w:tr>
      <w:tr w:rsidR="005D5BF5" w14:paraId="4D0E38F3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2099F30F" w14:textId="77777777" w:rsidR="005D5BF5" w:rsidRDefault="005D5BF5">
            <w:pPr>
              <w:pStyle w:val="TableSpace"/>
            </w:pPr>
          </w:p>
        </w:tc>
      </w:tr>
    </w:tbl>
    <w:p w14:paraId="35ABAC74" w14:textId="77777777" w:rsidR="003D0EEB" w:rsidRPr="003D0EEB" w:rsidRDefault="003D0EEB" w:rsidP="003D0EEB">
      <w:pPr>
        <w:pStyle w:val="Organization"/>
        <w:rPr>
          <w:color w:val="6C972C" w:themeColor="accent2" w:themeShade="BF"/>
          <w:sz w:val="48"/>
          <w:szCs w:val="48"/>
        </w:rPr>
      </w:pPr>
      <w:r w:rsidRPr="00F42B87">
        <w:rPr>
          <w:noProof/>
          <w:color w:val="2B633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3701B" wp14:editId="1DA08A7C">
                <wp:simplePos x="0" y="0"/>
                <wp:positionH relativeFrom="column">
                  <wp:posOffset>4669790</wp:posOffset>
                </wp:positionH>
                <wp:positionV relativeFrom="paragraph">
                  <wp:posOffset>-887095</wp:posOffset>
                </wp:positionV>
                <wp:extent cx="2141220" cy="15544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63BA3" w14:textId="77777777" w:rsidR="003D0EEB" w:rsidRDefault="003D0EEB">
                            <w:pPr>
                              <w:ind w:left="0"/>
                            </w:pPr>
                            <w:r w:rsidRPr="003D0EEB">
                              <w:rPr>
                                <w:noProof/>
                              </w:rPr>
                              <w:drawing>
                                <wp:inline distT="0" distB="0" distL="0" distR="0" wp14:anchorId="037F2C50" wp14:editId="40D3A592">
                                  <wp:extent cx="1339367" cy="1234440"/>
                                  <wp:effectExtent l="38100" t="38100" r="32385" b="4191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908" cy="1240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44450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3701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67.7pt;margin-top:-69.85pt;width:168.6pt;height:12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" fillcolor="white [3201]" stroked="f" strokeweight=".5pt">
                <v:textbox>
                  <w:txbxContent>
                    <w:p w:rsidR="003D0EEB" w:rsidRDefault="003D0EEB">
                      <w:pPr>
                        <w:ind w:left="0"/>
                      </w:pPr>
                      <w:r w:rsidRPr="003D0EEB">
                        <w:rPr>
                          <w:noProof/>
                        </w:rPr>
                        <w:drawing>
                          <wp:inline distT="0" distB="0" distL="0" distR="0" wp14:anchorId="037F2C50" wp14:editId="40D3A592">
                            <wp:extent cx="1339367" cy="1234440"/>
                            <wp:effectExtent l="38100" t="38100" r="32385" b="4191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908" cy="1240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44450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AE7">
        <w:rPr>
          <w:color w:val="2B6333"/>
          <w:sz w:val="48"/>
          <w:szCs w:val="48"/>
        </w:rPr>
        <w:t>Adopt-A-Chair</w:t>
      </w:r>
    </w:p>
    <w:p w14:paraId="755A7E61" w14:textId="77777777" w:rsidR="00426072" w:rsidRDefault="00426072" w:rsidP="00AA69F2">
      <w:pPr>
        <w:rPr>
          <w:rFonts w:cs="Calibri Light"/>
        </w:rPr>
      </w:pPr>
    </w:p>
    <w:p w14:paraId="2BAF48D9" w14:textId="77777777" w:rsidR="00134508" w:rsidRPr="00426072" w:rsidRDefault="00AA69F2" w:rsidP="00AA69F2">
      <w:pPr>
        <w:rPr>
          <w:rFonts w:cs="Calibri Light"/>
          <w:b/>
        </w:rPr>
      </w:pPr>
      <w:r w:rsidRPr="00426072">
        <w:rPr>
          <w:rFonts w:cs="Calibri Light"/>
          <w:b/>
        </w:rPr>
        <w:t>Thank you very much for suppor</w:t>
      </w:r>
      <w:r w:rsidR="00134508" w:rsidRPr="00426072">
        <w:rPr>
          <w:rFonts w:cs="Calibri Light"/>
          <w:b/>
        </w:rPr>
        <w:t>ting our Adopt-A-Chair cam</w:t>
      </w:r>
      <w:r w:rsidR="00B44225">
        <w:rPr>
          <w:rFonts w:cs="Calibri Light"/>
          <w:b/>
        </w:rPr>
        <w:t>paign! Your support is</w:t>
      </w:r>
      <w:r w:rsidR="00134508" w:rsidRPr="00426072">
        <w:rPr>
          <w:rFonts w:cs="Calibri Light"/>
          <w:b/>
        </w:rPr>
        <w:t xml:space="preserve"> </w:t>
      </w:r>
      <w:r w:rsidR="00B44225">
        <w:rPr>
          <w:rFonts w:cs="Calibri Light"/>
          <w:b/>
        </w:rPr>
        <w:t xml:space="preserve">very much </w:t>
      </w:r>
      <w:r w:rsidR="00134508" w:rsidRPr="00426072">
        <w:rPr>
          <w:rFonts w:cs="Calibri Light"/>
          <w:b/>
        </w:rPr>
        <w:t xml:space="preserve">appreciated. </w:t>
      </w:r>
      <w:r w:rsidRPr="00426072">
        <w:rPr>
          <w:rFonts w:cs="Calibri Light"/>
          <w:b/>
        </w:rPr>
        <w:t xml:space="preserve"> Any donation over $25 is eligible for an income tax receipt. </w:t>
      </w:r>
    </w:p>
    <w:p w14:paraId="7E8A7F2D" w14:textId="77777777" w:rsidR="00F54F85" w:rsidRPr="00426072" w:rsidRDefault="00AA69F2" w:rsidP="00AA69F2">
      <w:pPr>
        <w:rPr>
          <w:rFonts w:cs="Calibri Light"/>
          <w:b/>
        </w:rPr>
      </w:pPr>
      <w:r w:rsidRPr="00426072">
        <w:rPr>
          <w:rFonts w:cs="Calibri Light"/>
          <w:b/>
        </w:rPr>
        <w:t>To</w:t>
      </w:r>
      <w:r w:rsidR="0008532A" w:rsidRPr="00426072">
        <w:rPr>
          <w:rFonts w:cs="Calibri Light"/>
          <w:b/>
        </w:rPr>
        <w:t xml:space="preserve"> make a donation online, please read</w:t>
      </w:r>
      <w:r w:rsidRPr="00426072">
        <w:rPr>
          <w:rFonts w:cs="Calibri Light"/>
          <w:b/>
        </w:rPr>
        <w:t xml:space="preserve"> the directions below</w:t>
      </w:r>
      <w:r w:rsidR="00426072" w:rsidRPr="00426072">
        <w:rPr>
          <w:rFonts w:cs="Calibri Light"/>
          <w:b/>
        </w:rPr>
        <w:t xml:space="preserve"> and </w:t>
      </w:r>
      <w:r w:rsidR="0008532A" w:rsidRPr="00426072">
        <w:rPr>
          <w:rFonts w:cs="Calibri Light"/>
          <w:b/>
        </w:rPr>
        <w:t>then press on the link at the end to make your donation</w:t>
      </w:r>
      <w:r w:rsidR="00426072" w:rsidRPr="00426072">
        <w:rPr>
          <w:rFonts w:cs="Calibri Light"/>
          <w:b/>
        </w:rPr>
        <w:t>.</w:t>
      </w:r>
    </w:p>
    <w:p w14:paraId="223DD317" w14:textId="77777777" w:rsidR="00F16B70" w:rsidRDefault="00426072" w:rsidP="00AA69F2">
      <w:pPr>
        <w:pStyle w:val="ListParagraph"/>
        <w:numPr>
          <w:ilvl w:val="0"/>
          <w:numId w:val="8"/>
        </w:numPr>
        <w:rPr>
          <w:rFonts w:cs="Calibri Light"/>
        </w:rPr>
      </w:pPr>
      <w:r>
        <w:rPr>
          <w:noProof/>
        </w:rPr>
        <w:t>A</w:t>
      </w:r>
      <w:r w:rsidR="0008532A">
        <w:rPr>
          <w:noProof/>
        </w:rPr>
        <w:t>t the</w:t>
      </w:r>
      <w:r>
        <w:rPr>
          <w:noProof/>
        </w:rPr>
        <w:t xml:space="preserve"> end of this document is a link to</w:t>
      </w:r>
      <w:r w:rsidR="00AA69F2">
        <w:rPr>
          <w:rFonts w:cs="Calibri Light"/>
        </w:rPr>
        <w:t xml:space="preserve">the </w:t>
      </w:r>
      <w:r w:rsidR="00AA69F2" w:rsidRPr="00AA69F2">
        <w:rPr>
          <w:rFonts w:cs="Calibri Light"/>
          <w:b/>
        </w:rPr>
        <w:t>School</w:t>
      </w:r>
      <w:r>
        <w:rPr>
          <w:rFonts w:cs="Calibri Light"/>
          <w:b/>
        </w:rPr>
        <w:t xml:space="preserve"> </w:t>
      </w:r>
      <w:r w:rsidR="00AA69F2" w:rsidRPr="00AA69F2">
        <w:rPr>
          <w:rFonts w:cs="Calibri Light"/>
          <w:b/>
        </w:rPr>
        <w:t>Cash</w:t>
      </w:r>
      <w:r>
        <w:rPr>
          <w:rFonts w:cs="Calibri Light"/>
          <w:b/>
        </w:rPr>
        <w:t xml:space="preserve"> </w:t>
      </w:r>
      <w:r w:rsidR="00AA69F2" w:rsidRPr="00AA69F2">
        <w:rPr>
          <w:rFonts w:cs="Calibri Light"/>
          <w:b/>
        </w:rPr>
        <w:t>Online</w:t>
      </w:r>
      <w:r>
        <w:rPr>
          <w:rFonts w:cs="Calibri Light"/>
        </w:rPr>
        <w:t xml:space="preserve"> website</w:t>
      </w:r>
      <w:r w:rsidR="00AA69F2">
        <w:rPr>
          <w:rFonts w:cs="Calibri Light"/>
        </w:rPr>
        <w:t>. This is</w:t>
      </w:r>
      <w:r w:rsidR="00134508">
        <w:rPr>
          <w:rFonts w:cs="Calibri Light"/>
        </w:rPr>
        <w:t xml:space="preserve"> where all </w:t>
      </w:r>
      <w:r>
        <w:rPr>
          <w:rFonts w:cs="Calibri Light"/>
        </w:rPr>
        <w:t>online donations are made for schools in our district. The link will take you to the home page:</w:t>
      </w:r>
      <w:r w:rsidR="00AA69F2">
        <w:rPr>
          <w:rFonts w:cs="Calibri Light"/>
        </w:rPr>
        <w:t xml:space="preserve">  </w:t>
      </w:r>
    </w:p>
    <w:p w14:paraId="38D7E901" w14:textId="77777777" w:rsidR="00426072" w:rsidRDefault="00426072" w:rsidP="00426072">
      <w:pPr>
        <w:pStyle w:val="ListParagraph"/>
        <w:ind w:left="504"/>
        <w:rPr>
          <w:rFonts w:cs="Calibri Light"/>
        </w:rPr>
      </w:pPr>
    </w:p>
    <w:p w14:paraId="4E12A86C" w14:textId="77777777" w:rsidR="00AA69F2" w:rsidRDefault="00AA69F2" w:rsidP="00F16B70">
      <w:pPr>
        <w:pStyle w:val="ListParagraph"/>
        <w:ind w:left="504"/>
        <w:rPr>
          <w:rFonts w:cs="Calibri Light"/>
        </w:rPr>
      </w:pPr>
      <w:r>
        <w:rPr>
          <w:noProof/>
        </w:rPr>
        <w:drawing>
          <wp:inline distT="0" distB="0" distL="0" distR="0" wp14:anchorId="538CB69E" wp14:editId="38E2CCC3">
            <wp:extent cx="3489960" cy="1636389"/>
            <wp:effectExtent l="38100" t="38100" r="34290" b="406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9616" cy="165029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D42801" w14:textId="77777777" w:rsidR="00AA69F2" w:rsidRPr="00AA69F2" w:rsidRDefault="00AA69F2" w:rsidP="00AA69F2">
      <w:pPr>
        <w:rPr>
          <w:rFonts w:cs="Calibri Light"/>
        </w:rPr>
      </w:pPr>
    </w:p>
    <w:p w14:paraId="320F7000" w14:textId="77777777" w:rsidR="00AA69F2" w:rsidRPr="00426072" w:rsidRDefault="00AA69F2" w:rsidP="00AA69F2">
      <w:pPr>
        <w:pStyle w:val="ListParagraph"/>
        <w:numPr>
          <w:ilvl w:val="0"/>
          <w:numId w:val="8"/>
        </w:numPr>
        <w:rPr>
          <w:rFonts w:cs="Calibri Light"/>
        </w:rPr>
      </w:pPr>
      <w:r>
        <w:rPr>
          <w:rFonts w:cs="Calibri Light"/>
        </w:rPr>
        <w:t xml:space="preserve">Click on the </w:t>
      </w:r>
      <w:r w:rsidRPr="00134508">
        <w:rPr>
          <w:rFonts w:cs="Calibri Light"/>
          <w:b/>
        </w:rPr>
        <w:t>REGISTER</w:t>
      </w:r>
      <w:r>
        <w:rPr>
          <w:rFonts w:cs="Calibri Light"/>
        </w:rPr>
        <w:t xml:space="preserve"> button:</w:t>
      </w:r>
      <w:r w:rsidR="00D77AE7">
        <w:rPr>
          <w:rFonts w:cs="Calibri Light"/>
        </w:rPr>
        <w:t xml:space="preserve"> </w:t>
      </w:r>
      <w:r w:rsidR="00D77AE7" w:rsidRPr="00426072">
        <w:rPr>
          <w:rFonts w:cs="Calibri Light"/>
        </w:rPr>
        <w:t xml:space="preserve">(Please note there is NO financial commitment </w:t>
      </w:r>
      <w:r w:rsidR="00426072">
        <w:rPr>
          <w:rFonts w:cs="Calibri Light"/>
        </w:rPr>
        <w:t>at this time.  I</w:t>
      </w:r>
      <w:r w:rsidR="00D77AE7" w:rsidRPr="00426072">
        <w:rPr>
          <w:rFonts w:cs="Calibri Light"/>
        </w:rPr>
        <w:t xml:space="preserve">t is solely to register.) </w:t>
      </w:r>
    </w:p>
    <w:p w14:paraId="15488E56" w14:textId="77777777" w:rsidR="00AA69F2" w:rsidRPr="00AA69F2" w:rsidRDefault="00AA69F2" w:rsidP="00AA69F2">
      <w:pPr>
        <w:pStyle w:val="ListParagraph"/>
        <w:rPr>
          <w:rFonts w:cs="Calibri Light"/>
        </w:rPr>
      </w:pPr>
    </w:p>
    <w:p w14:paraId="1B894705" w14:textId="77777777" w:rsidR="00AA69F2" w:rsidRDefault="00AA69F2" w:rsidP="00AA69F2">
      <w:pPr>
        <w:pStyle w:val="ListParagraph"/>
        <w:ind w:left="504"/>
        <w:rPr>
          <w:rFonts w:cs="Calibri Light"/>
        </w:rPr>
      </w:pPr>
      <w:r>
        <w:rPr>
          <w:rFonts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968375</wp:posOffset>
                </wp:positionV>
                <wp:extent cx="533400" cy="34290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DD4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2.5pt;margin-top:76.25pt;width:4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" adj="14657" fillcolor="red" strokecolor="#0c4d67 [1604]" strokeweight="2pt"/>
            </w:pict>
          </mc:Fallback>
        </mc:AlternateContent>
      </w:r>
      <w:r>
        <w:rPr>
          <w:rFonts w:cs="Calibri Light"/>
        </w:rPr>
        <w:t xml:space="preserve">      </w:t>
      </w:r>
      <w:r>
        <w:rPr>
          <w:noProof/>
        </w:rPr>
        <w:drawing>
          <wp:inline distT="0" distB="0" distL="0" distR="0" wp14:anchorId="349E63C4" wp14:editId="349ED308">
            <wp:extent cx="4351020" cy="1320212"/>
            <wp:effectExtent l="38100" t="38100" r="30480" b="323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0314" cy="1326066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76531E" w14:textId="77777777" w:rsidR="00AA69F2" w:rsidRDefault="00AA69F2" w:rsidP="00AA69F2">
      <w:pPr>
        <w:pStyle w:val="ListParagraph"/>
        <w:ind w:left="504"/>
        <w:rPr>
          <w:rFonts w:cs="Calibri Light"/>
        </w:rPr>
      </w:pPr>
    </w:p>
    <w:p w14:paraId="625FB0F7" w14:textId="77777777" w:rsidR="00AA69F2" w:rsidRDefault="00AA69F2" w:rsidP="00AA69F2">
      <w:pPr>
        <w:pStyle w:val="ListParagraph"/>
        <w:ind w:left="504"/>
        <w:rPr>
          <w:rFonts w:cs="Calibri Light"/>
        </w:rPr>
      </w:pPr>
    </w:p>
    <w:p w14:paraId="0C14D25E" w14:textId="77777777" w:rsidR="00AA69F2" w:rsidRDefault="00AA69F2" w:rsidP="00AA69F2">
      <w:pPr>
        <w:pStyle w:val="ListParagraph"/>
        <w:ind w:left="504"/>
        <w:rPr>
          <w:rFonts w:cs="Calibri Light"/>
        </w:rPr>
      </w:pPr>
    </w:p>
    <w:p w14:paraId="15D72370" w14:textId="77777777" w:rsidR="00AA69F2" w:rsidRDefault="00AA69F2" w:rsidP="00AA69F2">
      <w:pPr>
        <w:pStyle w:val="ListParagraph"/>
        <w:numPr>
          <w:ilvl w:val="0"/>
          <w:numId w:val="8"/>
        </w:numPr>
        <w:rPr>
          <w:rFonts w:cs="Calibri Light"/>
        </w:rPr>
      </w:pPr>
      <w:r>
        <w:rPr>
          <w:rFonts w:cs="Calibri Light"/>
        </w:rPr>
        <w:t xml:space="preserve">Follow </w:t>
      </w:r>
      <w:r w:rsidR="00134508">
        <w:rPr>
          <w:rFonts w:cs="Calibri Light"/>
          <w:b/>
        </w:rPr>
        <w:t>S</w:t>
      </w:r>
      <w:r w:rsidRPr="00134508">
        <w:rPr>
          <w:rFonts w:cs="Calibri Light"/>
          <w:b/>
        </w:rPr>
        <w:t>teps 1 – 2 - 3</w:t>
      </w:r>
      <w:r>
        <w:rPr>
          <w:rFonts w:cs="Calibri Light"/>
        </w:rPr>
        <w:t xml:space="preserve"> and then press continue. You will receive the following message:</w:t>
      </w:r>
    </w:p>
    <w:p w14:paraId="79773782" w14:textId="77777777" w:rsidR="00AA69F2" w:rsidRDefault="00AA69F2" w:rsidP="00AA69F2">
      <w:pPr>
        <w:rPr>
          <w:rFonts w:cs="Calibri Light"/>
        </w:rPr>
      </w:pPr>
      <w:r>
        <w:rPr>
          <w:noProof/>
        </w:rPr>
        <w:drawing>
          <wp:inline distT="0" distB="0" distL="0" distR="0" wp14:anchorId="6F74C9F9" wp14:editId="1E4EAAFE">
            <wp:extent cx="5798820" cy="1151495"/>
            <wp:effectExtent l="38100" t="38100" r="30480" b="298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2135" cy="1170025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995C6D" w14:textId="77777777" w:rsidR="00B44225" w:rsidRDefault="00B44225" w:rsidP="00B44225">
      <w:pPr>
        <w:pStyle w:val="ListParagraph"/>
        <w:ind w:left="504"/>
        <w:rPr>
          <w:rFonts w:cs="Calibri Light"/>
        </w:rPr>
      </w:pPr>
    </w:p>
    <w:p w14:paraId="2F7BB883" w14:textId="77777777" w:rsidR="00B44225" w:rsidRDefault="00B44225" w:rsidP="00B44225">
      <w:pPr>
        <w:pStyle w:val="ListParagraph"/>
        <w:ind w:left="504"/>
        <w:rPr>
          <w:rFonts w:cs="Calibri Light"/>
        </w:rPr>
      </w:pPr>
    </w:p>
    <w:p w14:paraId="38623742" w14:textId="77777777" w:rsidR="00420438" w:rsidRDefault="00420438" w:rsidP="00420438">
      <w:pPr>
        <w:pStyle w:val="ListParagraph"/>
        <w:numPr>
          <w:ilvl w:val="0"/>
          <w:numId w:val="8"/>
        </w:numPr>
        <w:rPr>
          <w:rFonts w:cs="Calibri Light"/>
        </w:rPr>
      </w:pPr>
      <w:r>
        <w:rPr>
          <w:rFonts w:cs="Calibri Light"/>
        </w:rPr>
        <w:t xml:space="preserve">Once you have clicked the link in your email, you will be able to make a donation. You will be directed back to the </w:t>
      </w:r>
      <w:r w:rsidRPr="00426072">
        <w:rPr>
          <w:rFonts w:cs="Calibri Light"/>
          <w:b/>
        </w:rPr>
        <w:t>School Cash Online page</w:t>
      </w:r>
      <w:r>
        <w:rPr>
          <w:rFonts w:cs="Calibri Light"/>
        </w:rPr>
        <w:t xml:space="preserve"> and will see a list of items to purchase for various schools in our school district. Please choose:</w:t>
      </w:r>
    </w:p>
    <w:p w14:paraId="2AEEA543" w14:textId="77777777" w:rsidR="00420438" w:rsidRDefault="00420438" w:rsidP="00420438">
      <w:pPr>
        <w:rPr>
          <w:rFonts w:cs="Calibri Light"/>
        </w:rPr>
      </w:pPr>
    </w:p>
    <w:p w14:paraId="2046BD5B" w14:textId="77777777" w:rsidR="00420438" w:rsidRDefault="00420438" w:rsidP="00420438">
      <w:pPr>
        <w:rPr>
          <w:rFonts w:cs="Calibri Light"/>
        </w:rPr>
      </w:pPr>
      <w:r>
        <w:rPr>
          <w:noProof/>
        </w:rPr>
        <w:drawing>
          <wp:inline distT="0" distB="0" distL="0" distR="0" wp14:anchorId="76E9231D" wp14:editId="24FFFD5D">
            <wp:extent cx="7214235" cy="634365"/>
            <wp:effectExtent l="19050" t="19050" r="24765" b="133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14235" cy="634365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DB0082" w14:textId="77777777" w:rsidR="00420438" w:rsidRDefault="00420438" w:rsidP="00420438">
      <w:pPr>
        <w:rPr>
          <w:rFonts w:cs="Calibri Light"/>
        </w:rPr>
      </w:pPr>
    </w:p>
    <w:p w14:paraId="70AF5AC2" w14:textId="77777777" w:rsidR="00426072" w:rsidRDefault="00420438" w:rsidP="00420438">
      <w:pPr>
        <w:pStyle w:val="ListParagraph"/>
        <w:numPr>
          <w:ilvl w:val="0"/>
          <w:numId w:val="8"/>
        </w:numPr>
        <w:rPr>
          <w:rFonts w:cs="Calibri Light"/>
        </w:rPr>
      </w:pPr>
      <w:r>
        <w:rPr>
          <w:rFonts w:cs="Calibri Light"/>
        </w:rPr>
        <w:t xml:space="preserve">Select your donation amount. </w:t>
      </w:r>
      <w:r w:rsidR="00426072">
        <w:rPr>
          <w:rFonts w:cs="Calibri Light"/>
        </w:rPr>
        <w:t>All donations will be put towards our Adopt-A-Chair campaign. Installment plans are available. For instance, you may choose to make a $50 donation for five months in a row to purchase a chair.</w:t>
      </w:r>
    </w:p>
    <w:p w14:paraId="1239B506" w14:textId="77777777" w:rsidR="00420438" w:rsidRPr="00420438" w:rsidRDefault="00426072" w:rsidP="00426072">
      <w:pPr>
        <w:pStyle w:val="ListParagraph"/>
        <w:ind w:left="504"/>
        <w:rPr>
          <w:rFonts w:cs="Calibri Light"/>
        </w:rPr>
      </w:pPr>
      <w:r>
        <w:rPr>
          <w:rFonts w:cs="Calibri Light"/>
        </w:rPr>
        <w:t>I</w:t>
      </w:r>
      <w:r w:rsidR="00420438">
        <w:rPr>
          <w:rFonts w:cs="Calibri Light"/>
        </w:rPr>
        <w:t>f you choose to purchase a chair there is certain i</w:t>
      </w:r>
      <w:r>
        <w:rPr>
          <w:rFonts w:cs="Calibri Light"/>
        </w:rPr>
        <w:t>nformation that is required</w:t>
      </w:r>
      <w:r w:rsidR="00420438">
        <w:rPr>
          <w:rFonts w:cs="Calibri Light"/>
        </w:rPr>
        <w:t xml:space="preserve">. </w:t>
      </w:r>
      <w:r w:rsidR="00420438" w:rsidRPr="00426072">
        <w:rPr>
          <w:rFonts w:cs="Calibri Light"/>
        </w:rPr>
        <w:t>You will notice at the bottom of the donat</w:t>
      </w:r>
      <w:r>
        <w:rPr>
          <w:rFonts w:cs="Calibri Light"/>
        </w:rPr>
        <w:t xml:space="preserve">ion option screen the </w:t>
      </w:r>
      <w:r w:rsidR="00420438" w:rsidRPr="00426072">
        <w:rPr>
          <w:rFonts w:cs="Calibri Light"/>
        </w:rPr>
        <w:t xml:space="preserve">question </w:t>
      </w:r>
      <w:r w:rsidR="00420438" w:rsidRPr="00426072">
        <w:rPr>
          <w:rFonts w:cs="Calibri Light"/>
          <w:b/>
          <w:i/>
        </w:rPr>
        <w:t>"Who are you purchasing this for?"</w:t>
      </w:r>
      <w:r w:rsidR="00420438" w:rsidRPr="00426072">
        <w:rPr>
          <w:rFonts w:cs="Calibri Light"/>
        </w:rPr>
        <w:t xml:space="preserve"> Please type in the following information:</w:t>
      </w:r>
    </w:p>
    <w:p w14:paraId="4AE25410" w14:textId="77777777" w:rsidR="00420438" w:rsidRPr="00426072" w:rsidRDefault="00420438" w:rsidP="00420438">
      <w:pPr>
        <w:pStyle w:val="ListParagraph"/>
        <w:ind w:left="504"/>
        <w:rPr>
          <w:rFonts w:cs="Calibri Light"/>
        </w:rPr>
      </w:pPr>
    </w:p>
    <w:p w14:paraId="67BFBC15" w14:textId="77777777" w:rsidR="00420438" w:rsidRPr="00426072" w:rsidRDefault="00426072" w:rsidP="00420438">
      <w:pPr>
        <w:pStyle w:val="ListParagraph"/>
        <w:numPr>
          <w:ilvl w:val="0"/>
          <w:numId w:val="9"/>
        </w:numPr>
        <w:rPr>
          <w:rFonts w:cs="Calibri Light"/>
          <w:b/>
        </w:rPr>
      </w:pPr>
      <w:r>
        <w:rPr>
          <w:rFonts w:cs="Calibri Light"/>
          <w:b/>
        </w:rPr>
        <w:t xml:space="preserve">What you would like </w:t>
      </w:r>
      <w:r w:rsidR="00420438" w:rsidRPr="00426072">
        <w:rPr>
          <w:rFonts w:cs="Calibri Light"/>
          <w:b/>
        </w:rPr>
        <w:t xml:space="preserve">to appear on the plaque. </w:t>
      </w:r>
      <w:r w:rsidR="00420438" w:rsidRPr="00426072">
        <w:rPr>
          <w:rFonts w:cs="Calibri Light"/>
        </w:rPr>
        <w:t>(Please see sample</w:t>
      </w:r>
      <w:r w:rsidRPr="00426072">
        <w:rPr>
          <w:rFonts w:cs="Calibri Light"/>
        </w:rPr>
        <w:t>s</w:t>
      </w:r>
      <w:r w:rsidR="00420438" w:rsidRPr="00426072">
        <w:rPr>
          <w:rFonts w:cs="Calibri Light"/>
        </w:rPr>
        <w:t xml:space="preserve"> below)</w:t>
      </w:r>
    </w:p>
    <w:p w14:paraId="419F5C67" w14:textId="77777777" w:rsidR="00420438" w:rsidRPr="00426072" w:rsidRDefault="00426072" w:rsidP="00420438">
      <w:pPr>
        <w:pStyle w:val="ListParagraph"/>
        <w:numPr>
          <w:ilvl w:val="0"/>
          <w:numId w:val="9"/>
        </w:numPr>
        <w:rPr>
          <w:rFonts w:cs="Calibri Light"/>
          <w:b/>
        </w:rPr>
      </w:pPr>
      <w:r w:rsidRPr="00426072">
        <w:rPr>
          <w:rFonts w:cs="Calibri Light"/>
          <w:b/>
        </w:rPr>
        <w:t>Y</w:t>
      </w:r>
      <w:r w:rsidR="00420438" w:rsidRPr="00426072">
        <w:rPr>
          <w:rFonts w:cs="Calibri Light"/>
          <w:b/>
        </w:rPr>
        <w:t>our full name and mailing address to receive an official tax receipt.</w:t>
      </w:r>
    </w:p>
    <w:p w14:paraId="19A8AF0A" w14:textId="77777777" w:rsidR="00420438" w:rsidRPr="00426072" w:rsidRDefault="00420438" w:rsidP="00420438">
      <w:pPr>
        <w:rPr>
          <w:rFonts w:cs="Calibri Light"/>
          <w:b/>
        </w:rPr>
      </w:pPr>
      <w:r w:rsidRPr="00426072">
        <w:rPr>
          <w:rFonts w:cs="Calibri Light"/>
          <w:b/>
          <w:highlight w:val="cyan"/>
        </w:rPr>
        <w:t>Plaque sample text</w:t>
      </w:r>
      <w:r w:rsidR="000F5864" w:rsidRPr="00426072">
        <w:rPr>
          <w:rFonts w:cs="Calibri Light"/>
          <w:b/>
          <w:highlight w:val="cyan"/>
        </w:rPr>
        <w:t>s</w:t>
      </w:r>
      <w:r w:rsidRPr="00426072">
        <w:rPr>
          <w:rFonts w:cs="Calibri Light"/>
          <w:b/>
          <w:highlight w:val="cyan"/>
        </w:rPr>
        <w:t>:</w:t>
      </w:r>
    </w:p>
    <w:p w14:paraId="774FE161" w14:textId="77777777" w:rsidR="000F5864" w:rsidRDefault="000F5864" w:rsidP="00301578">
      <w:pPr>
        <w:spacing w:before="0" w:after="0"/>
        <w:rPr>
          <w:rFonts w:cs="Calibri Light"/>
          <w:b/>
        </w:rPr>
      </w:pPr>
      <w:r>
        <w:rPr>
          <w:rFonts w:cs="Calibri Light"/>
          <w:b/>
        </w:rPr>
        <w:t xml:space="preserve">In honour of John Doe   </w:t>
      </w:r>
      <w:r>
        <w:rPr>
          <w:rFonts w:cs="Calibri Light"/>
          <w:b/>
        </w:rPr>
        <w:tab/>
      </w:r>
      <w:r>
        <w:rPr>
          <w:rFonts w:cs="Calibri Light"/>
          <w:b/>
        </w:rPr>
        <w:tab/>
      </w:r>
      <w:r>
        <w:rPr>
          <w:rFonts w:cs="Calibri Light"/>
          <w:b/>
        </w:rPr>
        <w:tab/>
      </w:r>
      <w:r w:rsidRPr="00301578">
        <w:rPr>
          <w:rFonts w:cs="Calibri Light"/>
          <w:b/>
          <w:color w:val="D6221F" w:themeColor="accent6" w:themeShade="BF"/>
        </w:rPr>
        <w:t>In memory of John Doe</w:t>
      </w:r>
      <w:r>
        <w:rPr>
          <w:rFonts w:cs="Calibri Light"/>
          <w:b/>
        </w:rPr>
        <w:t xml:space="preserve">              </w:t>
      </w:r>
      <w:r w:rsidRPr="00301578">
        <w:rPr>
          <w:rFonts w:cs="Calibri Light"/>
          <w:b/>
          <w:color w:val="48651D" w:themeColor="accent2" w:themeShade="80"/>
        </w:rPr>
        <w:t>In honour of John Doe</w:t>
      </w:r>
    </w:p>
    <w:p w14:paraId="4E8642C5" w14:textId="77777777" w:rsidR="000F5864" w:rsidRDefault="000F5864" w:rsidP="00301578">
      <w:pPr>
        <w:spacing w:before="0" w:after="0"/>
        <w:rPr>
          <w:rFonts w:cs="Calibri Light"/>
          <w:b/>
        </w:rPr>
      </w:pPr>
      <w:r>
        <w:rPr>
          <w:rFonts w:cs="Calibri Light"/>
          <w:b/>
        </w:rPr>
        <w:t>From his children,</w:t>
      </w:r>
      <w:r>
        <w:rPr>
          <w:rFonts w:cs="Calibri Light"/>
          <w:b/>
        </w:rPr>
        <w:tab/>
      </w:r>
      <w:r>
        <w:rPr>
          <w:rFonts w:cs="Calibri Light"/>
          <w:b/>
        </w:rPr>
        <w:tab/>
      </w:r>
      <w:r>
        <w:rPr>
          <w:rFonts w:cs="Calibri Light"/>
          <w:b/>
        </w:rPr>
        <w:tab/>
      </w:r>
      <w:r>
        <w:rPr>
          <w:rFonts w:cs="Calibri Light"/>
          <w:b/>
        </w:rPr>
        <w:tab/>
      </w:r>
      <w:r w:rsidRPr="00301578">
        <w:rPr>
          <w:rFonts w:cs="Calibri Light"/>
          <w:b/>
          <w:color w:val="D6221F" w:themeColor="accent6" w:themeShade="BF"/>
        </w:rPr>
        <w:t>From his family</w:t>
      </w:r>
      <w:r>
        <w:rPr>
          <w:rFonts w:cs="Calibri Light"/>
          <w:b/>
        </w:rPr>
        <w:tab/>
      </w:r>
      <w:r>
        <w:rPr>
          <w:rFonts w:cs="Calibri Light"/>
          <w:b/>
        </w:rPr>
        <w:tab/>
        <w:t xml:space="preserve">        </w:t>
      </w:r>
      <w:r w:rsidR="00301578" w:rsidRPr="00301578">
        <w:rPr>
          <w:rFonts w:cs="Calibri Light"/>
          <w:b/>
          <w:color w:val="48651D" w:themeColor="accent2" w:themeShade="80"/>
        </w:rPr>
        <w:t>SSMS teacher</w:t>
      </w:r>
    </w:p>
    <w:p w14:paraId="0FBC5536" w14:textId="77777777" w:rsidR="000F5864" w:rsidRDefault="000F5864" w:rsidP="00301578">
      <w:pPr>
        <w:spacing w:before="0" w:after="0"/>
        <w:rPr>
          <w:rFonts w:cs="Calibri Light"/>
          <w:b/>
        </w:rPr>
      </w:pPr>
      <w:r>
        <w:rPr>
          <w:rFonts w:cs="Calibri Light"/>
          <w:b/>
        </w:rPr>
        <w:t>Jane and Sam</w:t>
      </w:r>
      <w:r>
        <w:rPr>
          <w:rFonts w:cs="Calibri Light"/>
          <w:b/>
        </w:rPr>
        <w:tab/>
      </w:r>
      <w:r>
        <w:rPr>
          <w:rFonts w:cs="Calibri Light"/>
          <w:b/>
        </w:rPr>
        <w:tab/>
      </w:r>
      <w:r>
        <w:rPr>
          <w:rFonts w:cs="Calibri Light"/>
          <w:b/>
        </w:rPr>
        <w:tab/>
      </w:r>
      <w:r>
        <w:rPr>
          <w:rFonts w:cs="Calibri Light"/>
          <w:b/>
        </w:rPr>
        <w:tab/>
      </w:r>
      <w:r w:rsidRPr="00301578">
        <w:rPr>
          <w:rFonts w:cs="Calibri Light"/>
          <w:b/>
          <w:color w:val="D6221F" w:themeColor="accent6" w:themeShade="BF"/>
        </w:rPr>
        <w:t xml:space="preserve">1935 </w:t>
      </w:r>
      <w:r w:rsidR="00301578" w:rsidRPr="00301578">
        <w:rPr>
          <w:rFonts w:cs="Calibri Light"/>
          <w:b/>
          <w:color w:val="D6221F" w:themeColor="accent6" w:themeShade="BF"/>
        </w:rPr>
        <w:t>–</w:t>
      </w:r>
      <w:r w:rsidRPr="00301578">
        <w:rPr>
          <w:rFonts w:cs="Calibri Light"/>
          <w:b/>
          <w:color w:val="D6221F" w:themeColor="accent6" w:themeShade="BF"/>
        </w:rPr>
        <w:t xml:space="preserve"> 2010</w:t>
      </w:r>
      <w:r w:rsidR="00301578">
        <w:rPr>
          <w:rFonts w:cs="Calibri Light"/>
          <w:b/>
        </w:rPr>
        <w:tab/>
      </w:r>
      <w:r w:rsidR="00301578">
        <w:rPr>
          <w:rFonts w:cs="Calibri Light"/>
          <w:b/>
        </w:rPr>
        <w:tab/>
      </w:r>
      <w:r w:rsidR="00301578">
        <w:rPr>
          <w:rFonts w:cs="Calibri Light"/>
          <w:b/>
        </w:rPr>
        <w:tab/>
        <w:t xml:space="preserve">        </w:t>
      </w:r>
      <w:r w:rsidR="00301578" w:rsidRPr="00301578">
        <w:rPr>
          <w:rFonts w:cs="Calibri Light"/>
          <w:b/>
          <w:color w:val="48651D" w:themeColor="accent2" w:themeShade="80"/>
        </w:rPr>
        <w:t>35 years service</w:t>
      </w:r>
    </w:p>
    <w:p w14:paraId="471DC3B2" w14:textId="77777777" w:rsidR="00301578" w:rsidRDefault="00301578" w:rsidP="00301578">
      <w:pPr>
        <w:spacing w:before="0" w:after="0"/>
        <w:rPr>
          <w:rFonts w:cs="Calibri Light"/>
          <w:b/>
        </w:rPr>
      </w:pPr>
    </w:p>
    <w:p w14:paraId="5BE95DA7" w14:textId="77777777" w:rsidR="0008532A" w:rsidRDefault="0008532A" w:rsidP="0008532A">
      <w:pPr>
        <w:spacing w:before="0" w:after="0"/>
        <w:ind w:left="0"/>
        <w:rPr>
          <w:rFonts w:cs="Calibri Light"/>
          <w:b/>
        </w:rPr>
      </w:pPr>
    </w:p>
    <w:p w14:paraId="22BAAF47" w14:textId="77777777" w:rsidR="00301578" w:rsidRPr="00301578" w:rsidRDefault="00426072" w:rsidP="0008532A">
      <w:pPr>
        <w:spacing w:before="0" w:after="0"/>
        <w:ind w:left="0"/>
        <w:rPr>
          <w:rFonts w:cs="Calibri Light"/>
          <w:b/>
          <w:color w:val="002060"/>
        </w:rPr>
      </w:pPr>
      <w:r>
        <w:rPr>
          <w:rFonts w:cs="Calibri Light"/>
          <w:b/>
          <w:color w:val="002060"/>
        </w:rPr>
        <w:t xml:space="preserve">         </w:t>
      </w:r>
      <w:r w:rsidR="00301578" w:rsidRPr="00301578">
        <w:rPr>
          <w:rFonts w:cs="Calibri Light"/>
          <w:b/>
          <w:color w:val="002060"/>
        </w:rPr>
        <w:t>Creative Business Co.</w:t>
      </w:r>
    </w:p>
    <w:p w14:paraId="6EE307F0" w14:textId="77777777" w:rsidR="00301578" w:rsidRPr="00301578" w:rsidRDefault="00426072" w:rsidP="0008532A">
      <w:pPr>
        <w:spacing w:before="0" w:after="0"/>
        <w:ind w:left="0"/>
        <w:rPr>
          <w:rFonts w:cs="Calibri Light"/>
          <w:b/>
          <w:color w:val="002060"/>
        </w:rPr>
      </w:pPr>
      <w:r>
        <w:rPr>
          <w:rFonts w:cs="Calibri Light"/>
          <w:b/>
          <w:color w:val="002060"/>
        </w:rPr>
        <w:t xml:space="preserve">         </w:t>
      </w:r>
      <w:r w:rsidR="00301578">
        <w:rPr>
          <w:rFonts w:cs="Calibri Light"/>
          <w:b/>
          <w:color w:val="002060"/>
        </w:rPr>
        <w:t>St.</w:t>
      </w:r>
      <w:r w:rsidR="00301578" w:rsidRPr="00301578">
        <w:rPr>
          <w:rFonts w:cs="Calibri Light"/>
          <w:b/>
          <w:color w:val="002060"/>
        </w:rPr>
        <w:t xml:space="preserve"> Stephen, NB</w:t>
      </w:r>
    </w:p>
    <w:p w14:paraId="16B47787" w14:textId="77777777" w:rsidR="000F5864" w:rsidRPr="000F5864" w:rsidRDefault="006439CC" w:rsidP="000F5864">
      <w:pPr>
        <w:rPr>
          <w:rFonts w:cs="Calibri Light"/>
          <w:b/>
        </w:rPr>
      </w:pPr>
      <w:r w:rsidRPr="006439CC">
        <w:rPr>
          <w:rFonts w:cs="Calibri Light"/>
          <w:b/>
          <w:highlight w:val="yellow"/>
        </w:rPr>
        <w:t>Please note: If you are making a donation towards a group chair purchase, Class of 1984, for instance, please note this information in this section as well.</w:t>
      </w:r>
      <w:r>
        <w:rPr>
          <w:rFonts w:cs="Calibri Light"/>
          <w:b/>
        </w:rPr>
        <w:t xml:space="preserve"> </w:t>
      </w:r>
    </w:p>
    <w:p w14:paraId="245A3AE7" w14:textId="77777777" w:rsidR="00F16B70" w:rsidRDefault="00426072" w:rsidP="00426072">
      <w:pPr>
        <w:pStyle w:val="ListParagraph"/>
        <w:numPr>
          <w:ilvl w:val="0"/>
          <w:numId w:val="8"/>
        </w:numPr>
        <w:rPr>
          <w:rFonts w:cs="Calibri Light"/>
        </w:rPr>
      </w:pPr>
      <w:r>
        <w:rPr>
          <w:rFonts w:cs="Calibri Light"/>
        </w:rPr>
        <w:t>Choose submit and your donation is complete! You will receive a confirmation of your purchase/donation. Please note that the official income tax receipts</w:t>
      </w:r>
      <w:r w:rsidR="00B44225">
        <w:rPr>
          <w:rFonts w:cs="Calibri Light"/>
        </w:rPr>
        <w:t xml:space="preserve"> </w:t>
      </w:r>
      <w:r>
        <w:rPr>
          <w:rFonts w:cs="Calibri Light"/>
        </w:rPr>
        <w:t>are mailed from ASD-S District Office in Saint John.</w:t>
      </w:r>
    </w:p>
    <w:p w14:paraId="349286FC" w14:textId="77777777" w:rsidR="00426072" w:rsidRDefault="00426072" w:rsidP="00426072">
      <w:pPr>
        <w:rPr>
          <w:rFonts w:cs="Calibri Light"/>
        </w:rPr>
      </w:pPr>
    </w:p>
    <w:p w14:paraId="74514DEE" w14:textId="77777777" w:rsidR="00426072" w:rsidRPr="006439CC" w:rsidRDefault="00426072" w:rsidP="006439CC">
      <w:pPr>
        <w:jc w:val="center"/>
        <w:rPr>
          <w:rFonts w:cs="Calibri Light"/>
          <w:b/>
        </w:rPr>
      </w:pPr>
      <w:r w:rsidRPr="006439CC">
        <w:rPr>
          <w:rFonts w:cs="Calibri Light"/>
          <w:b/>
        </w:rPr>
        <w:t>Thank you very much for your support! If you have any questions please call the scho</w:t>
      </w:r>
      <w:r w:rsidR="00B44225" w:rsidRPr="006439CC">
        <w:rPr>
          <w:rFonts w:cs="Calibri Light"/>
          <w:b/>
        </w:rPr>
        <w:t>ol at 466-7311.</w:t>
      </w:r>
    </w:p>
    <w:p w14:paraId="6E27A23D" w14:textId="43DE7BC4" w:rsidR="00F16B70" w:rsidRPr="00295C89" w:rsidRDefault="00295C89" w:rsidP="00295C89">
      <w:pPr>
        <w:jc w:val="center"/>
        <w:rPr>
          <w:rFonts w:cs="Calibri Light"/>
          <w:b/>
          <w:sz w:val="48"/>
          <w:szCs w:val="48"/>
        </w:rPr>
      </w:pPr>
      <w:hyperlink r:id="rId14" w:history="1">
        <w:r w:rsidRPr="00295C89">
          <w:rPr>
            <w:rStyle w:val="Hyperlink"/>
            <w:rFonts w:cs="Calibri Light"/>
            <w:b/>
            <w:sz w:val="48"/>
            <w:szCs w:val="48"/>
          </w:rPr>
          <w:t>PLEASE CLICK HERE</w:t>
        </w:r>
      </w:hyperlink>
      <w:bookmarkStart w:id="0" w:name="_GoBack"/>
      <w:bookmarkEnd w:id="0"/>
    </w:p>
    <w:p w14:paraId="0187E4E4" w14:textId="55E95CC8" w:rsidR="00F16B70" w:rsidRPr="00295C89" w:rsidRDefault="00295C89" w:rsidP="00295C89">
      <w:pPr>
        <w:jc w:val="center"/>
        <w:rPr>
          <w:rFonts w:cs="Calibri Light"/>
          <w:b/>
          <w:sz w:val="48"/>
          <w:szCs w:val="48"/>
        </w:rPr>
      </w:pPr>
      <w:hyperlink r:id="rId15" w:history="1">
        <w:r w:rsidRPr="00295C89">
          <w:rPr>
            <w:rStyle w:val="Hyperlink"/>
            <w:b/>
            <w:sz w:val="48"/>
            <w:szCs w:val="48"/>
          </w:rPr>
          <w:t>https://asd-s.schoolcashonline.com/</w:t>
        </w:r>
      </w:hyperlink>
    </w:p>
    <w:sectPr w:rsidR="00F16B70" w:rsidRPr="00295C89" w:rsidSect="00F54F85">
      <w:pgSz w:w="12240" w:h="15840" w:code="1"/>
      <w:pgMar w:top="482" w:right="397" w:bottom="363" w:left="482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CBD5" w14:textId="77777777" w:rsidR="00AF794F" w:rsidRDefault="00AF794F">
      <w:pPr>
        <w:spacing w:before="0" w:after="0" w:line="240" w:lineRule="auto"/>
      </w:pPr>
      <w:r>
        <w:separator/>
      </w:r>
    </w:p>
  </w:endnote>
  <w:endnote w:type="continuationSeparator" w:id="0">
    <w:p w14:paraId="01387696" w14:textId="77777777" w:rsidR="00AF794F" w:rsidRDefault="00AF79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4B380" w14:textId="77777777" w:rsidR="00AF794F" w:rsidRDefault="00AF794F">
      <w:pPr>
        <w:spacing w:before="0" w:after="0" w:line="240" w:lineRule="auto"/>
      </w:pPr>
      <w:r>
        <w:separator/>
      </w:r>
    </w:p>
  </w:footnote>
  <w:footnote w:type="continuationSeparator" w:id="0">
    <w:p w14:paraId="134729F1" w14:textId="77777777" w:rsidR="00AF794F" w:rsidRDefault="00AF79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7101"/>
    <w:multiLevelType w:val="hybridMultilevel"/>
    <w:tmpl w:val="0A92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168"/>
    <w:multiLevelType w:val="hybridMultilevel"/>
    <w:tmpl w:val="9500C774"/>
    <w:lvl w:ilvl="0" w:tplc="9CB6938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AAD71EB"/>
    <w:multiLevelType w:val="hybridMultilevel"/>
    <w:tmpl w:val="3C04D3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CF7C9B"/>
    <w:multiLevelType w:val="hybridMultilevel"/>
    <w:tmpl w:val="4F6660E8"/>
    <w:lvl w:ilvl="0" w:tplc="10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5C420B34"/>
    <w:multiLevelType w:val="hybridMultilevel"/>
    <w:tmpl w:val="10E0E3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184189"/>
    <w:multiLevelType w:val="hybridMultilevel"/>
    <w:tmpl w:val="B5B0AEC4"/>
    <w:lvl w:ilvl="0" w:tplc="122EED14">
      <w:start w:val="1"/>
      <w:numFmt w:val="decimal"/>
      <w:lvlText w:val="(%1)"/>
      <w:lvlJc w:val="left"/>
      <w:pPr>
        <w:ind w:left="50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73497ECA"/>
    <w:multiLevelType w:val="hybridMultilevel"/>
    <w:tmpl w:val="CE422FC8"/>
    <w:lvl w:ilvl="0" w:tplc="B57626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73F95572"/>
    <w:multiLevelType w:val="hybridMultilevel"/>
    <w:tmpl w:val="F35EF67C"/>
    <w:lvl w:ilvl="0" w:tplc="73CA8CA6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79435B6B"/>
    <w:multiLevelType w:val="hybridMultilevel"/>
    <w:tmpl w:val="DEC82AEE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3D"/>
    <w:rsid w:val="0000760C"/>
    <w:rsid w:val="000121E4"/>
    <w:rsid w:val="0001653D"/>
    <w:rsid w:val="0002663A"/>
    <w:rsid w:val="0002739B"/>
    <w:rsid w:val="00032046"/>
    <w:rsid w:val="000517BE"/>
    <w:rsid w:val="000566DF"/>
    <w:rsid w:val="00063AB7"/>
    <w:rsid w:val="0008426B"/>
    <w:rsid w:val="0008532A"/>
    <w:rsid w:val="000865A7"/>
    <w:rsid w:val="00091D90"/>
    <w:rsid w:val="000A3473"/>
    <w:rsid w:val="000B2FE6"/>
    <w:rsid w:val="000C53F0"/>
    <w:rsid w:val="000D3EE9"/>
    <w:rsid w:val="000F5864"/>
    <w:rsid w:val="00103B5E"/>
    <w:rsid w:val="00103E7B"/>
    <w:rsid w:val="00112336"/>
    <w:rsid w:val="00117602"/>
    <w:rsid w:val="00134508"/>
    <w:rsid w:val="00137D78"/>
    <w:rsid w:val="0014364B"/>
    <w:rsid w:val="00151482"/>
    <w:rsid w:val="001534F4"/>
    <w:rsid w:val="00181103"/>
    <w:rsid w:val="00185E33"/>
    <w:rsid w:val="0019016C"/>
    <w:rsid w:val="0019708A"/>
    <w:rsid w:val="001C352E"/>
    <w:rsid w:val="001C5306"/>
    <w:rsid w:val="001F4FFE"/>
    <w:rsid w:val="001F5065"/>
    <w:rsid w:val="0020717E"/>
    <w:rsid w:val="002139F2"/>
    <w:rsid w:val="00231D93"/>
    <w:rsid w:val="00232247"/>
    <w:rsid w:val="00233ECE"/>
    <w:rsid w:val="00236831"/>
    <w:rsid w:val="0027034E"/>
    <w:rsid w:val="00290A1E"/>
    <w:rsid w:val="00295101"/>
    <w:rsid w:val="00295C89"/>
    <w:rsid w:val="00296ACD"/>
    <w:rsid w:val="002A0062"/>
    <w:rsid w:val="002C0C22"/>
    <w:rsid w:val="002C3CA9"/>
    <w:rsid w:val="002C4416"/>
    <w:rsid w:val="002D3C41"/>
    <w:rsid w:val="002D4A6D"/>
    <w:rsid w:val="002D4AB1"/>
    <w:rsid w:val="002E07AD"/>
    <w:rsid w:val="00301578"/>
    <w:rsid w:val="003201CC"/>
    <w:rsid w:val="00335C33"/>
    <w:rsid w:val="00346683"/>
    <w:rsid w:val="0037492D"/>
    <w:rsid w:val="00391DBB"/>
    <w:rsid w:val="003C02ED"/>
    <w:rsid w:val="003C21AC"/>
    <w:rsid w:val="003C6425"/>
    <w:rsid w:val="003D0EEB"/>
    <w:rsid w:val="003D6999"/>
    <w:rsid w:val="003D7925"/>
    <w:rsid w:val="003E240D"/>
    <w:rsid w:val="003E4E38"/>
    <w:rsid w:val="003E6794"/>
    <w:rsid w:val="00403D39"/>
    <w:rsid w:val="00407862"/>
    <w:rsid w:val="00420438"/>
    <w:rsid w:val="00426072"/>
    <w:rsid w:val="00435AC1"/>
    <w:rsid w:val="00453542"/>
    <w:rsid w:val="0046721B"/>
    <w:rsid w:val="00470E9A"/>
    <w:rsid w:val="00471832"/>
    <w:rsid w:val="004720CC"/>
    <w:rsid w:val="004808A6"/>
    <w:rsid w:val="00494DAF"/>
    <w:rsid w:val="004B77FE"/>
    <w:rsid w:val="004F279A"/>
    <w:rsid w:val="00500EAB"/>
    <w:rsid w:val="00507268"/>
    <w:rsid w:val="005203CC"/>
    <w:rsid w:val="00547E63"/>
    <w:rsid w:val="00553FB6"/>
    <w:rsid w:val="00554237"/>
    <w:rsid w:val="00573867"/>
    <w:rsid w:val="0057626F"/>
    <w:rsid w:val="005818BC"/>
    <w:rsid w:val="005A2DC5"/>
    <w:rsid w:val="005A53FA"/>
    <w:rsid w:val="005A6F74"/>
    <w:rsid w:val="005B5A1C"/>
    <w:rsid w:val="005B78E4"/>
    <w:rsid w:val="005D5BF5"/>
    <w:rsid w:val="005F2DFF"/>
    <w:rsid w:val="006126B0"/>
    <w:rsid w:val="00626122"/>
    <w:rsid w:val="0064392F"/>
    <w:rsid w:val="006439CC"/>
    <w:rsid w:val="00673A3C"/>
    <w:rsid w:val="006852AE"/>
    <w:rsid w:val="006A108B"/>
    <w:rsid w:val="006A2802"/>
    <w:rsid w:val="006A2837"/>
    <w:rsid w:val="006D055A"/>
    <w:rsid w:val="006E3447"/>
    <w:rsid w:val="006E4D2C"/>
    <w:rsid w:val="006F1993"/>
    <w:rsid w:val="00700DD9"/>
    <w:rsid w:val="00701666"/>
    <w:rsid w:val="00711F56"/>
    <w:rsid w:val="007226F3"/>
    <w:rsid w:val="00730BB8"/>
    <w:rsid w:val="00740A30"/>
    <w:rsid w:val="007523AE"/>
    <w:rsid w:val="007658C3"/>
    <w:rsid w:val="007669E3"/>
    <w:rsid w:val="00791C2D"/>
    <w:rsid w:val="00792332"/>
    <w:rsid w:val="00792798"/>
    <w:rsid w:val="00794B55"/>
    <w:rsid w:val="00796B6F"/>
    <w:rsid w:val="007A7B83"/>
    <w:rsid w:val="0083129E"/>
    <w:rsid w:val="008402C7"/>
    <w:rsid w:val="0084261B"/>
    <w:rsid w:val="00852066"/>
    <w:rsid w:val="00852B25"/>
    <w:rsid w:val="00861A89"/>
    <w:rsid w:val="00874FA5"/>
    <w:rsid w:val="00896C3B"/>
    <w:rsid w:val="008C6D22"/>
    <w:rsid w:val="008E0A33"/>
    <w:rsid w:val="008E4835"/>
    <w:rsid w:val="008F39DA"/>
    <w:rsid w:val="008F670C"/>
    <w:rsid w:val="00902B6B"/>
    <w:rsid w:val="0090475B"/>
    <w:rsid w:val="00907352"/>
    <w:rsid w:val="00912BBB"/>
    <w:rsid w:val="00937944"/>
    <w:rsid w:val="0095720E"/>
    <w:rsid w:val="00986D71"/>
    <w:rsid w:val="00992BF4"/>
    <w:rsid w:val="009A3D05"/>
    <w:rsid w:val="009C7393"/>
    <w:rsid w:val="009D2BA2"/>
    <w:rsid w:val="009D5780"/>
    <w:rsid w:val="009E2418"/>
    <w:rsid w:val="00A123A4"/>
    <w:rsid w:val="00A2278F"/>
    <w:rsid w:val="00A328A5"/>
    <w:rsid w:val="00A8185C"/>
    <w:rsid w:val="00A96A7A"/>
    <w:rsid w:val="00AA3C8C"/>
    <w:rsid w:val="00AA529E"/>
    <w:rsid w:val="00AA69F2"/>
    <w:rsid w:val="00AA6F0B"/>
    <w:rsid w:val="00AD44F2"/>
    <w:rsid w:val="00AD5873"/>
    <w:rsid w:val="00AE57BD"/>
    <w:rsid w:val="00AE79FA"/>
    <w:rsid w:val="00AF163E"/>
    <w:rsid w:val="00AF3BE6"/>
    <w:rsid w:val="00AF794F"/>
    <w:rsid w:val="00B30449"/>
    <w:rsid w:val="00B30FF6"/>
    <w:rsid w:val="00B41998"/>
    <w:rsid w:val="00B423E2"/>
    <w:rsid w:val="00B44225"/>
    <w:rsid w:val="00B450D9"/>
    <w:rsid w:val="00B52D2D"/>
    <w:rsid w:val="00B54248"/>
    <w:rsid w:val="00BA2632"/>
    <w:rsid w:val="00BB0A25"/>
    <w:rsid w:val="00BB6E79"/>
    <w:rsid w:val="00BC4E81"/>
    <w:rsid w:val="00BE7B3A"/>
    <w:rsid w:val="00BF5729"/>
    <w:rsid w:val="00C4117F"/>
    <w:rsid w:val="00C50511"/>
    <w:rsid w:val="00CA42B3"/>
    <w:rsid w:val="00D15439"/>
    <w:rsid w:val="00D156F1"/>
    <w:rsid w:val="00D2082C"/>
    <w:rsid w:val="00D20C52"/>
    <w:rsid w:val="00D2346F"/>
    <w:rsid w:val="00D32517"/>
    <w:rsid w:val="00D41AC7"/>
    <w:rsid w:val="00D538CF"/>
    <w:rsid w:val="00D60C50"/>
    <w:rsid w:val="00D65F50"/>
    <w:rsid w:val="00D77AE7"/>
    <w:rsid w:val="00D8179C"/>
    <w:rsid w:val="00D84B79"/>
    <w:rsid w:val="00DA3CCD"/>
    <w:rsid w:val="00DA49CC"/>
    <w:rsid w:val="00DB68DC"/>
    <w:rsid w:val="00DD3DD3"/>
    <w:rsid w:val="00DD62A6"/>
    <w:rsid w:val="00DE0AC0"/>
    <w:rsid w:val="00E23E54"/>
    <w:rsid w:val="00E6144E"/>
    <w:rsid w:val="00E70B90"/>
    <w:rsid w:val="00E70CF0"/>
    <w:rsid w:val="00E739A9"/>
    <w:rsid w:val="00E8281D"/>
    <w:rsid w:val="00E90DAB"/>
    <w:rsid w:val="00E91001"/>
    <w:rsid w:val="00E976E1"/>
    <w:rsid w:val="00EB0880"/>
    <w:rsid w:val="00EB7764"/>
    <w:rsid w:val="00EC1649"/>
    <w:rsid w:val="00EC747C"/>
    <w:rsid w:val="00ED02D1"/>
    <w:rsid w:val="00EE1ECC"/>
    <w:rsid w:val="00EE31A4"/>
    <w:rsid w:val="00EE5F48"/>
    <w:rsid w:val="00EF15A5"/>
    <w:rsid w:val="00F0401A"/>
    <w:rsid w:val="00F043E8"/>
    <w:rsid w:val="00F07873"/>
    <w:rsid w:val="00F16B70"/>
    <w:rsid w:val="00F23057"/>
    <w:rsid w:val="00F42B87"/>
    <w:rsid w:val="00F43A4B"/>
    <w:rsid w:val="00F43F50"/>
    <w:rsid w:val="00F54F68"/>
    <w:rsid w:val="00F54F85"/>
    <w:rsid w:val="00F65179"/>
    <w:rsid w:val="00F7666C"/>
    <w:rsid w:val="00F86C33"/>
    <w:rsid w:val="00F86ED9"/>
    <w:rsid w:val="00FE4F3C"/>
    <w:rsid w:val="00FF2084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DBD24"/>
  <w15:chartTrackingRefBased/>
  <w15:docId w15:val="{56A3785A-4DC1-4812-9C64-E0089EF7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00760C"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table" w:styleId="MediumList2-Accent1">
    <w:name w:val="Medium List 2 Accent 1"/>
    <w:basedOn w:val="TableNormal"/>
    <w:uiPriority w:val="66"/>
    <w:rsid w:val="0001653D"/>
    <w:pPr>
      <w:spacing w:before="0" w:after="0" w:line="240" w:lineRule="auto"/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9BD0" w:themeColor="accent1"/>
        <w:left w:val="single" w:sz="8" w:space="0" w:color="199BD0" w:themeColor="accent1"/>
        <w:bottom w:val="single" w:sz="8" w:space="0" w:color="199BD0" w:themeColor="accent1"/>
        <w:right w:val="single" w:sz="8" w:space="0" w:color="199B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9B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99B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9B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9B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7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7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22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B87"/>
    <w:rPr>
      <w:color w:val="199BD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D71"/>
    <w:rPr>
      <w:color w:val="956AA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4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9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96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6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19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2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asd-s.schoolcashonline.com/" TargetMode="Externa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s://asd-s.schoolcashonlin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wyn.tanner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601A043940A46A9E2443FA1579062" ma:contentTypeVersion="1" ma:contentTypeDescription="Create a new document." ma:contentTypeScope="" ma:versionID="46d323ab18b089ea5718cc4a01898b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2B6C48-6F1C-4E53-938F-9BFFCC404EDE}"/>
</file>

<file path=customXml/itemProps2.xml><?xml version="1.0" encoding="utf-8"?>
<ds:datastoreItem xmlns:ds="http://schemas.openxmlformats.org/officeDocument/2006/customXml" ds:itemID="{6FA62337-02D2-4F4C-AC37-B4C58B4CD6CB}"/>
</file>

<file path=customXml/itemProps3.xml><?xml version="1.0" encoding="utf-8"?>
<ds:datastoreItem xmlns:ds="http://schemas.openxmlformats.org/officeDocument/2006/customXml" ds:itemID="{FD55F849-F355-46C9-85B3-A1C29E1470C3}"/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Tanner, Bronwyn (ASD-S)</dc:creator>
  <cp:keywords/>
  <cp:lastModifiedBy>Simpson, Ray (ASD-ITSS)</cp:lastModifiedBy>
  <cp:revision>3</cp:revision>
  <cp:lastPrinted>2018-03-20T16:58:00Z</cp:lastPrinted>
  <dcterms:created xsi:type="dcterms:W3CDTF">2019-04-23T18:01:00Z</dcterms:created>
  <dcterms:modified xsi:type="dcterms:W3CDTF">2019-04-23T18:11:00Z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  <property fmtid="{D5CDD505-2E9C-101B-9397-08002B2CF9AE}" pid="3" name="ContentTypeId">
    <vt:lpwstr>0x010100835601A043940A46A9E2443FA1579062</vt:lpwstr>
  </property>
</Properties>
</file>