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FF4" w:rsidRDefault="00902FF4" w:rsidP="00D431D4">
      <w:pPr>
        <w:rPr>
          <w:b/>
        </w:rPr>
      </w:pPr>
    </w:p>
    <w:p w:rsidR="00902FF4" w:rsidRDefault="00902FF4" w:rsidP="00D431D4">
      <w:pPr>
        <w:rPr>
          <w:b/>
        </w:rPr>
      </w:pPr>
    </w:p>
    <w:p w:rsidR="00902FF4" w:rsidRDefault="00902FF4" w:rsidP="00902FF4">
      <w:pPr>
        <w:jc w:val="center"/>
        <w:rPr>
          <w:b/>
        </w:rPr>
      </w:pPr>
      <w:r>
        <w:rPr>
          <w:b/>
        </w:rPr>
        <w:t>Information on Food Allergies</w:t>
      </w:r>
    </w:p>
    <w:p w:rsidR="00902FF4" w:rsidRDefault="00902FF4" w:rsidP="00902FF4">
      <w:pPr>
        <w:jc w:val="center"/>
        <w:rPr>
          <w:b/>
        </w:rPr>
      </w:pPr>
    </w:p>
    <w:p w:rsidR="00902FF4" w:rsidRDefault="00902FF4" w:rsidP="00902FF4">
      <w:pPr>
        <w:rPr>
          <w:b/>
        </w:rPr>
      </w:pPr>
      <w:r>
        <w:rPr>
          <w:b/>
        </w:rPr>
        <w:t>Did you know….</w:t>
      </w:r>
    </w:p>
    <w:p w:rsidR="00902FF4" w:rsidRDefault="00902FF4" w:rsidP="00D431D4">
      <w:pPr>
        <w:rPr>
          <w:b/>
        </w:rPr>
      </w:pPr>
    </w:p>
    <w:p w:rsidR="00D431D4" w:rsidRPr="00D431D4" w:rsidRDefault="00D431D4" w:rsidP="00D431D4">
      <w:pPr>
        <w:rPr>
          <w:b/>
        </w:rPr>
      </w:pPr>
      <w:r w:rsidRPr="00D431D4">
        <w:rPr>
          <w:b/>
        </w:rPr>
        <w:t>Anaphylaxis in Canada</w:t>
      </w:r>
    </w:p>
    <w:p w:rsidR="00D431D4" w:rsidRDefault="00D431D4" w:rsidP="001516C2">
      <w:pPr>
        <w:pStyle w:val="ListParagraph"/>
        <w:numPr>
          <w:ilvl w:val="0"/>
          <w:numId w:val="1"/>
        </w:numPr>
        <w:jc w:val="both"/>
      </w:pPr>
      <w:r>
        <w:t>1.2 million Canadians have a food allergy.</w:t>
      </w:r>
      <w:bookmarkStart w:id="0" w:name="_GoBack"/>
      <w:bookmarkEnd w:id="0"/>
    </w:p>
    <w:p w:rsidR="00D431D4" w:rsidRDefault="00D431D4" w:rsidP="001516C2">
      <w:pPr>
        <w:pStyle w:val="ListParagraph"/>
        <w:numPr>
          <w:ilvl w:val="0"/>
          <w:numId w:val="1"/>
        </w:numPr>
        <w:jc w:val="both"/>
      </w:pPr>
      <w:r>
        <w:t>Within the first three years of life, 6% - 8% of children are affected by food allergy.</w:t>
      </w:r>
    </w:p>
    <w:p w:rsidR="00D431D4" w:rsidRDefault="00D431D4" w:rsidP="001516C2">
      <w:pPr>
        <w:pStyle w:val="ListParagraph"/>
        <w:numPr>
          <w:ilvl w:val="0"/>
          <w:numId w:val="1"/>
        </w:numPr>
        <w:jc w:val="both"/>
      </w:pPr>
      <w:r>
        <w:t>Up to 80% of children outgrow their milk and egg allergy by age 10.</w:t>
      </w:r>
    </w:p>
    <w:p w:rsidR="00D431D4" w:rsidRDefault="00D431D4" w:rsidP="001516C2">
      <w:pPr>
        <w:pStyle w:val="ListParagraph"/>
        <w:numPr>
          <w:ilvl w:val="0"/>
          <w:numId w:val="1"/>
        </w:numPr>
        <w:jc w:val="both"/>
      </w:pPr>
      <w:r>
        <w:t>Up to 20% of children outgrow their peanut allergy by age 5.</w:t>
      </w:r>
    </w:p>
    <w:p w:rsidR="00D431D4" w:rsidRDefault="00D431D4" w:rsidP="00D431D4"/>
    <w:p w:rsidR="00D431D4" w:rsidRPr="00D431D4" w:rsidRDefault="00D431D4" w:rsidP="00D431D4">
      <w:pPr>
        <w:rPr>
          <w:b/>
        </w:rPr>
      </w:pPr>
      <w:r w:rsidRPr="00D431D4">
        <w:rPr>
          <w:b/>
        </w:rPr>
        <w:t>The Most Common Allergies in Canada</w:t>
      </w:r>
    </w:p>
    <w:p w:rsidR="00D431D4" w:rsidRDefault="00D431D4" w:rsidP="001516C2">
      <w:pPr>
        <w:pStyle w:val="ListParagraph"/>
        <w:numPr>
          <w:ilvl w:val="0"/>
          <w:numId w:val="2"/>
        </w:numPr>
      </w:pPr>
      <w:r>
        <w:t>Peanuts</w:t>
      </w:r>
    </w:p>
    <w:p w:rsidR="00D431D4" w:rsidRDefault="00D431D4" w:rsidP="001516C2">
      <w:pPr>
        <w:pStyle w:val="ListParagraph"/>
        <w:numPr>
          <w:ilvl w:val="0"/>
          <w:numId w:val="2"/>
        </w:numPr>
      </w:pPr>
      <w:r>
        <w:t>Eggs</w:t>
      </w:r>
    </w:p>
    <w:p w:rsidR="00D431D4" w:rsidRDefault="00D431D4" w:rsidP="001516C2">
      <w:pPr>
        <w:pStyle w:val="ListParagraph"/>
        <w:numPr>
          <w:ilvl w:val="0"/>
          <w:numId w:val="2"/>
        </w:numPr>
      </w:pPr>
      <w:r>
        <w:t>Milk</w:t>
      </w:r>
    </w:p>
    <w:p w:rsidR="00D431D4" w:rsidRDefault="00D431D4" w:rsidP="001516C2">
      <w:pPr>
        <w:pStyle w:val="ListParagraph"/>
        <w:numPr>
          <w:ilvl w:val="0"/>
          <w:numId w:val="2"/>
        </w:numPr>
      </w:pPr>
      <w:r>
        <w:t>Tree Nuts</w:t>
      </w:r>
    </w:p>
    <w:p w:rsidR="00D431D4" w:rsidRDefault="00D431D4" w:rsidP="001516C2">
      <w:pPr>
        <w:pStyle w:val="ListParagraph"/>
        <w:numPr>
          <w:ilvl w:val="0"/>
          <w:numId w:val="2"/>
        </w:numPr>
      </w:pPr>
      <w:r>
        <w:t>Wheat</w:t>
      </w:r>
    </w:p>
    <w:p w:rsidR="00D431D4" w:rsidRDefault="00D431D4" w:rsidP="001516C2">
      <w:pPr>
        <w:pStyle w:val="ListParagraph"/>
        <w:numPr>
          <w:ilvl w:val="0"/>
          <w:numId w:val="2"/>
        </w:numPr>
      </w:pPr>
      <w:r>
        <w:t>Soy</w:t>
      </w:r>
    </w:p>
    <w:p w:rsidR="00D431D4" w:rsidRDefault="00D431D4" w:rsidP="001516C2">
      <w:pPr>
        <w:pStyle w:val="ListParagraph"/>
        <w:numPr>
          <w:ilvl w:val="0"/>
          <w:numId w:val="2"/>
        </w:numPr>
      </w:pPr>
      <w:r>
        <w:t>Sesame Seeds</w:t>
      </w:r>
    </w:p>
    <w:p w:rsidR="00D431D4" w:rsidRDefault="00D431D4" w:rsidP="001516C2">
      <w:pPr>
        <w:pStyle w:val="ListParagraph"/>
        <w:numPr>
          <w:ilvl w:val="0"/>
          <w:numId w:val="2"/>
        </w:numPr>
      </w:pPr>
      <w:r>
        <w:t>Seafood (Fish, Crustaceans, and Shellfish)</w:t>
      </w:r>
    </w:p>
    <w:p w:rsidR="00427BB2" w:rsidRDefault="00D431D4" w:rsidP="001516C2">
      <w:pPr>
        <w:pStyle w:val="ListParagraph"/>
        <w:numPr>
          <w:ilvl w:val="0"/>
          <w:numId w:val="2"/>
        </w:numPr>
      </w:pPr>
      <w:proofErr w:type="spellStart"/>
      <w:r>
        <w:t>Sulphites</w:t>
      </w:r>
      <w:proofErr w:type="spellEnd"/>
    </w:p>
    <w:p w:rsidR="00D431D4" w:rsidRDefault="00D431D4" w:rsidP="00D431D4"/>
    <w:p w:rsidR="00D431D4" w:rsidRPr="00902FF4" w:rsidRDefault="00902FF4" w:rsidP="00D431D4">
      <w:pPr>
        <w:rPr>
          <w:b/>
        </w:rPr>
      </w:pPr>
      <w:r w:rsidRPr="00902FF4">
        <w:rPr>
          <w:b/>
        </w:rPr>
        <w:t>Helpful links:</w:t>
      </w:r>
    </w:p>
    <w:p w:rsidR="00D431D4" w:rsidRDefault="00D431D4" w:rsidP="00D431D4">
      <w:pPr>
        <w:pStyle w:val="ListParagraph"/>
        <w:numPr>
          <w:ilvl w:val="0"/>
          <w:numId w:val="3"/>
        </w:numPr>
      </w:pPr>
      <w:r>
        <w:t xml:space="preserve">Anaphylaxis symptom poster F.A.S.T. </w:t>
      </w:r>
      <w:hyperlink r:id="rId8" w:history="1">
        <w:r w:rsidRPr="004A2ECA">
          <w:rPr>
            <w:rStyle w:val="Hyperlink"/>
          </w:rPr>
          <w:t>http://foodallergycanada.ca/wp-content/uploads/Think-FAST-poster-2017.pdf</w:t>
        </w:r>
      </w:hyperlink>
      <w:r>
        <w:t xml:space="preserve"> </w:t>
      </w:r>
    </w:p>
    <w:p w:rsidR="00D431D4" w:rsidRDefault="00D431D4" w:rsidP="00D431D4">
      <w:pPr>
        <w:pStyle w:val="ListParagraph"/>
        <w:numPr>
          <w:ilvl w:val="0"/>
          <w:numId w:val="3"/>
        </w:numPr>
      </w:pPr>
      <w:r>
        <w:t xml:space="preserve">Anaphylaxis overview </w:t>
      </w:r>
      <w:hyperlink r:id="rId9" w:history="1">
        <w:r w:rsidRPr="004A2ECA">
          <w:rPr>
            <w:rStyle w:val="Hyperlink"/>
          </w:rPr>
          <w:t>http://foodallergycanada.ca/wp-content/uploads/Anaphylaxis.pdf</w:t>
        </w:r>
      </w:hyperlink>
      <w:r>
        <w:t xml:space="preserve"> </w:t>
      </w:r>
    </w:p>
    <w:p w:rsidR="00902FF4" w:rsidRDefault="00D431D4" w:rsidP="00902FF4">
      <w:pPr>
        <w:pStyle w:val="ListParagraph"/>
        <w:numPr>
          <w:ilvl w:val="0"/>
          <w:numId w:val="3"/>
        </w:numPr>
      </w:pPr>
      <w:r>
        <w:t xml:space="preserve">Anaphylaxis fact sheet </w:t>
      </w:r>
      <w:hyperlink r:id="rId10" w:history="1">
        <w:r w:rsidRPr="004A2ECA">
          <w:rPr>
            <w:rStyle w:val="Hyperlink"/>
          </w:rPr>
          <w:t>http://foodallergycanada.ca/wp-content/uploads/Anaphylaxis-Information-Sheet.pdf</w:t>
        </w:r>
      </w:hyperlink>
      <w:r>
        <w:t xml:space="preserve"> </w:t>
      </w:r>
    </w:p>
    <w:p w:rsidR="00902FF4" w:rsidRDefault="00902FF4" w:rsidP="00902FF4">
      <w:pPr>
        <w:pStyle w:val="ListParagraph"/>
        <w:numPr>
          <w:ilvl w:val="0"/>
          <w:numId w:val="3"/>
        </w:numPr>
      </w:pPr>
      <w:r>
        <w:t xml:space="preserve">Sweet Caroline Foundation </w:t>
      </w:r>
      <w:hyperlink r:id="rId11" w:history="1">
        <w:r w:rsidRPr="006C1D50">
          <w:rPr>
            <w:rStyle w:val="Hyperlink"/>
          </w:rPr>
          <w:t>www.sweetcarolinefoundation.ca</w:t>
        </w:r>
      </w:hyperlink>
      <w:r>
        <w:t xml:space="preserve"> </w:t>
      </w:r>
    </w:p>
    <w:p w:rsidR="00902FF4" w:rsidRDefault="00902FF4" w:rsidP="00902FF4">
      <w:pPr>
        <w:pStyle w:val="ListParagraph"/>
        <w:numPr>
          <w:ilvl w:val="0"/>
          <w:numId w:val="3"/>
        </w:numPr>
      </w:pPr>
      <w:r>
        <w:t xml:space="preserve">WhyRiskit.ca </w:t>
      </w:r>
      <w:hyperlink r:id="rId12" w:history="1">
        <w:r w:rsidRPr="004A2ECA">
          <w:rPr>
            <w:rStyle w:val="Hyperlink"/>
          </w:rPr>
          <w:t>http://</w:t>
        </w:r>
        <w:r w:rsidRPr="004A2ECA">
          <w:rPr>
            <w:rStyle w:val="Hyperlink"/>
          </w:rPr>
          <w:t>w</w:t>
        </w:r>
        <w:r w:rsidRPr="004A2ECA">
          <w:rPr>
            <w:rStyle w:val="Hyperlink"/>
          </w:rPr>
          <w:t>ww.whyriskit.ca/what-is-it.html</w:t>
        </w:r>
      </w:hyperlink>
      <w:r>
        <w:t xml:space="preserve"> </w:t>
      </w:r>
    </w:p>
    <w:p w:rsidR="00D431D4" w:rsidRDefault="00D431D4" w:rsidP="00D431D4"/>
    <w:sectPr w:rsidR="00D431D4">
      <w:footerReference w:type="defaul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6C2" w:rsidRDefault="001516C2" w:rsidP="001516C2">
      <w:r>
        <w:separator/>
      </w:r>
    </w:p>
  </w:endnote>
  <w:endnote w:type="continuationSeparator" w:id="0">
    <w:p w:rsidR="001516C2" w:rsidRDefault="001516C2" w:rsidP="00151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6C2" w:rsidRDefault="001516C2">
    <w:pPr>
      <w:pStyle w:val="Footer"/>
    </w:pPr>
    <w:r>
      <w:t xml:space="preserve">April </w:t>
    </w:r>
    <w:r w:rsidR="00902FF4">
      <w:t>2</w:t>
    </w:r>
    <w:r>
      <w:t>7,</w:t>
    </w:r>
    <w:r w:rsidR="00902FF4">
      <w:t xml:space="preserve"> </w:t>
    </w:r>
    <w:r>
      <w:t xml:space="preserve">2018 </w:t>
    </w:r>
  </w:p>
  <w:p w:rsidR="001516C2" w:rsidRDefault="00151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6C2" w:rsidRDefault="001516C2" w:rsidP="001516C2">
      <w:r>
        <w:separator/>
      </w:r>
    </w:p>
  </w:footnote>
  <w:footnote w:type="continuationSeparator" w:id="0">
    <w:p w:rsidR="001516C2" w:rsidRDefault="001516C2" w:rsidP="00151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0416E"/>
    <w:multiLevelType w:val="hybridMultilevel"/>
    <w:tmpl w:val="BCBAD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A39BE"/>
    <w:multiLevelType w:val="hybridMultilevel"/>
    <w:tmpl w:val="D28E4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971DE0"/>
    <w:multiLevelType w:val="hybridMultilevel"/>
    <w:tmpl w:val="A5147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1D4"/>
    <w:rsid w:val="001516C2"/>
    <w:rsid w:val="00427BB2"/>
    <w:rsid w:val="00902FF4"/>
    <w:rsid w:val="00D4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31D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16C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516C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16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6C2"/>
  </w:style>
  <w:style w:type="paragraph" w:styleId="Footer">
    <w:name w:val="footer"/>
    <w:basedOn w:val="Normal"/>
    <w:link w:val="FooterChar"/>
    <w:uiPriority w:val="99"/>
    <w:unhideWhenUsed/>
    <w:rsid w:val="001516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6C2"/>
  </w:style>
  <w:style w:type="paragraph" w:styleId="BalloonText">
    <w:name w:val="Balloon Text"/>
    <w:basedOn w:val="Normal"/>
    <w:link w:val="BalloonTextChar"/>
    <w:uiPriority w:val="99"/>
    <w:semiHidden/>
    <w:unhideWhenUsed/>
    <w:rsid w:val="001516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31D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16C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516C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16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6C2"/>
  </w:style>
  <w:style w:type="paragraph" w:styleId="Footer">
    <w:name w:val="footer"/>
    <w:basedOn w:val="Normal"/>
    <w:link w:val="FooterChar"/>
    <w:uiPriority w:val="99"/>
    <w:unhideWhenUsed/>
    <w:rsid w:val="001516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6C2"/>
  </w:style>
  <w:style w:type="paragraph" w:styleId="BalloonText">
    <w:name w:val="Balloon Text"/>
    <w:basedOn w:val="Normal"/>
    <w:link w:val="BalloonTextChar"/>
    <w:uiPriority w:val="99"/>
    <w:semiHidden/>
    <w:unhideWhenUsed/>
    <w:rsid w:val="001516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odallergycanada.ca/wp-content/uploads/Think-FAST-poster-2017.pdf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whyriskit.ca/what-is-it.html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weetcarolinefoundation.c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oodallergycanada.ca/wp-content/uploads/Anaphylaxis-Information-Shee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oodallergycanada.ca/wp-content/uploads/Anaphylaxis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CCED4CE6227542B5DEA4BBC7417BD3" ma:contentTypeVersion="7" ma:contentTypeDescription="Create a new document." ma:contentTypeScope="" ma:versionID="592cfeebbf557a0b7d8fed70704d474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5be30148e734855b4c586f1c38e8c45f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EmailSender" ma:index="10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E-Mail From" ma:hidden="true" ma:internalName="EmailFrom">
      <xsd:simpleType>
        <xsd:restriction base="dms:Text"/>
      </xsd:simpleType>
    </xsd:element>
    <xsd:element name="EmailSubject" ma:index="14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E-Mail Headers" ma:hidden="true" ma:internalName="EmailHeader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PublishingExpirationDate xmlns="http://schemas.microsoft.com/sharepoint/v3" xsi:nil="true"/>
    <PublishingStartDate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EAE60F-0754-4EE9-AB3B-8233CB18245A}"/>
</file>

<file path=customXml/itemProps2.xml><?xml version="1.0" encoding="utf-8"?>
<ds:datastoreItem xmlns:ds="http://schemas.openxmlformats.org/officeDocument/2006/customXml" ds:itemID="{BC1A2A9A-AB6F-482C-93C6-10B6895044CA}"/>
</file>

<file path=customXml/itemProps3.xml><?xml version="1.0" encoding="utf-8"?>
<ds:datastoreItem xmlns:ds="http://schemas.openxmlformats.org/officeDocument/2006/customXml" ds:itemID="{38091A83-FCE6-45D5-8FF3-B1B351099C80}"/>
</file>

<file path=docProps/app.xml><?xml version="1.0" encoding="utf-8"?>
<Properties xmlns="http://schemas.openxmlformats.org/officeDocument/2006/extended-properties" xmlns:vt="http://schemas.openxmlformats.org/officeDocument/2006/docPropsVTypes">
  <Template>D4755C45</Template>
  <TotalTime>20</TotalTime>
  <Pages>1</Pages>
  <Words>101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 Citrix User</dc:creator>
  <cp:lastModifiedBy>DH Citrix User</cp:lastModifiedBy>
  <cp:revision>3</cp:revision>
  <dcterms:created xsi:type="dcterms:W3CDTF">2018-04-16T13:01:00Z</dcterms:created>
  <dcterms:modified xsi:type="dcterms:W3CDTF">2018-04-27T15:04:00Z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0x010100CBCCED4CE6227542B5DEA4BBC7417BD3</vt:lpwstr>
  </property>
</Properties>
</file>