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91518" w14:textId="77777777" w:rsidR="00484678" w:rsidRDefault="00484678">
      <w:pPr>
        <w:rPr>
          <w:b/>
          <w:sz w:val="24"/>
          <w:szCs w:val="24"/>
        </w:rPr>
      </w:pPr>
    </w:p>
    <w:p w14:paraId="4CB91519" w14:textId="77777777" w:rsidR="00033E4A" w:rsidRDefault="00357429">
      <w:pPr>
        <w:rPr>
          <w:b/>
          <w:sz w:val="24"/>
          <w:szCs w:val="24"/>
        </w:rPr>
      </w:pPr>
      <w:r>
        <w:rPr>
          <w:b/>
          <w:sz w:val="24"/>
          <w:szCs w:val="24"/>
        </w:rPr>
        <w:t>Nit Picking:</w:t>
      </w:r>
    </w:p>
    <w:p w14:paraId="4CB9151A" w14:textId="77777777" w:rsidR="00357429" w:rsidRPr="0019098E" w:rsidRDefault="00357429">
      <w:pPr>
        <w:rPr>
          <w:sz w:val="24"/>
          <w:szCs w:val="24"/>
        </w:rPr>
      </w:pPr>
      <w:r w:rsidRPr="0019098E">
        <w:rPr>
          <w:sz w:val="24"/>
          <w:szCs w:val="24"/>
        </w:rPr>
        <w:t>The treatment of head lice is a long process that can take up to 21 days.</w:t>
      </w:r>
    </w:p>
    <w:p w14:paraId="4CB9151B" w14:textId="77777777" w:rsidR="00357429" w:rsidRPr="0019098E" w:rsidRDefault="00357429">
      <w:pPr>
        <w:rPr>
          <w:sz w:val="24"/>
          <w:szCs w:val="24"/>
        </w:rPr>
      </w:pPr>
      <w:r w:rsidRPr="0019098E">
        <w:rPr>
          <w:sz w:val="24"/>
          <w:szCs w:val="24"/>
        </w:rPr>
        <w:t>The manual removal of the nits (lice eggs) must be done.  Nit removal is the most important step.</w:t>
      </w:r>
    </w:p>
    <w:p w14:paraId="4CB9151C" w14:textId="77777777" w:rsidR="00357429" w:rsidRPr="0019098E" w:rsidRDefault="00357429">
      <w:pPr>
        <w:rPr>
          <w:sz w:val="24"/>
          <w:szCs w:val="24"/>
        </w:rPr>
      </w:pPr>
      <w:r w:rsidRPr="0019098E">
        <w:rPr>
          <w:sz w:val="24"/>
          <w:szCs w:val="24"/>
        </w:rPr>
        <w:t>Nit picking needs to be done daily to remove any nits that may be present.  If all nits are not removed they will hatch into crawling lice and the female lice will lay more eggs.</w:t>
      </w:r>
    </w:p>
    <w:p w14:paraId="4CB9151D" w14:textId="77777777" w:rsidR="00357429" w:rsidRPr="0019098E" w:rsidRDefault="00357429">
      <w:pPr>
        <w:rPr>
          <w:sz w:val="24"/>
          <w:szCs w:val="24"/>
        </w:rPr>
      </w:pPr>
      <w:r w:rsidRPr="0019098E">
        <w:rPr>
          <w:sz w:val="24"/>
          <w:szCs w:val="24"/>
        </w:rPr>
        <w:t>A nit comb is recommended for finding and removing nits from the head.  The comb can be found in your local drug store.</w:t>
      </w:r>
    </w:p>
    <w:p w14:paraId="4CB9151E" w14:textId="77777777" w:rsidR="00357429" w:rsidRPr="0019098E" w:rsidRDefault="00357429">
      <w:pPr>
        <w:rPr>
          <w:sz w:val="24"/>
          <w:szCs w:val="24"/>
        </w:rPr>
      </w:pPr>
      <w:r w:rsidRPr="0019098E">
        <w:rPr>
          <w:sz w:val="24"/>
          <w:szCs w:val="24"/>
        </w:rPr>
        <w:t>Nit removal done properly takes time.  Be patient and allow your child to watch a movie, watch television, read a book or play a game while it is being done.</w:t>
      </w:r>
    </w:p>
    <w:p w14:paraId="4CB9151F" w14:textId="77777777" w:rsidR="00357429" w:rsidRDefault="00357429"/>
    <w:p w14:paraId="4CB91520" w14:textId="77777777" w:rsidR="00357429" w:rsidRPr="0019098E" w:rsidRDefault="00357429">
      <w:pPr>
        <w:rPr>
          <w:b/>
          <w:sz w:val="24"/>
          <w:szCs w:val="24"/>
        </w:rPr>
      </w:pPr>
      <w:r w:rsidRPr="0019098E">
        <w:rPr>
          <w:b/>
          <w:sz w:val="24"/>
          <w:szCs w:val="24"/>
        </w:rPr>
        <w:t>Instructions:</w:t>
      </w:r>
    </w:p>
    <w:p w14:paraId="4CB91521" w14:textId="77777777" w:rsidR="00357429" w:rsidRDefault="0019098E" w:rsidP="0019098E">
      <w:pPr>
        <w:pStyle w:val="ListParagraph"/>
        <w:numPr>
          <w:ilvl w:val="0"/>
          <w:numId w:val="1"/>
        </w:numPr>
      </w:pPr>
      <w:r>
        <w:t>Work under good light on wet hair</w:t>
      </w:r>
    </w:p>
    <w:p w14:paraId="4CB91522" w14:textId="77777777" w:rsidR="0019098E" w:rsidRDefault="0019098E" w:rsidP="0019098E">
      <w:pPr>
        <w:pStyle w:val="ListParagraph"/>
        <w:numPr>
          <w:ilvl w:val="0"/>
          <w:numId w:val="1"/>
        </w:numPr>
      </w:pPr>
      <w:r>
        <w:t>Visibility is important, a magnifying glass or drug store reading glasses may help you to see the tiny eggs</w:t>
      </w:r>
    </w:p>
    <w:p w14:paraId="4CB91523" w14:textId="77777777" w:rsidR="0019098E" w:rsidRDefault="0019098E" w:rsidP="0019098E">
      <w:pPr>
        <w:pStyle w:val="ListParagraph"/>
        <w:numPr>
          <w:ilvl w:val="0"/>
          <w:numId w:val="1"/>
        </w:numPr>
      </w:pPr>
      <w:r>
        <w:t>Use a regular brush or comb to remove tangles, divide the hair into sections and fasten off hair that is not being worked on with a hair clip</w:t>
      </w:r>
    </w:p>
    <w:p w14:paraId="4CB91524" w14:textId="77777777" w:rsidR="0019098E" w:rsidRDefault="0019098E" w:rsidP="0019098E">
      <w:pPr>
        <w:pStyle w:val="ListParagraph"/>
        <w:numPr>
          <w:ilvl w:val="0"/>
          <w:numId w:val="1"/>
        </w:numPr>
      </w:pPr>
      <w:r>
        <w:t>Use fingernails (may be more effective) or the nit comb and go through each section of hair from the scalp to the end of the hair.  The nit comb recommended would have round metal or plastic teeth that re 4-5cm long and have a separation of 1mm.  Dispose of lice nits carefully in the trash or toilet</w:t>
      </w:r>
    </w:p>
    <w:p w14:paraId="4CB91525" w14:textId="77777777" w:rsidR="0019098E" w:rsidRDefault="0019098E" w:rsidP="0019098E">
      <w:pPr>
        <w:pStyle w:val="ListParagraph"/>
        <w:numPr>
          <w:ilvl w:val="0"/>
          <w:numId w:val="1"/>
        </w:numPr>
      </w:pPr>
      <w:r>
        <w:t>Look through each section of hair and remove any live lice or nits attached to the hair, go on to the next section of hair until the entire scalp has been completed and no more lice or nits are found</w:t>
      </w:r>
    </w:p>
    <w:p w14:paraId="4CB91526" w14:textId="77777777" w:rsidR="0019098E" w:rsidRDefault="0019098E" w:rsidP="0019098E">
      <w:pPr>
        <w:pStyle w:val="ListParagraph"/>
        <w:numPr>
          <w:ilvl w:val="0"/>
          <w:numId w:val="1"/>
        </w:numPr>
      </w:pPr>
      <w:r>
        <w:t>Nit picking needs to be done daily until after the second treatment and all nits are gone</w:t>
      </w:r>
    </w:p>
    <w:p w14:paraId="4CB91527" w14:textId="77777777" w:rsidR="0019098E" w:rsidRDefault="0019098E" w:rsidP="0019098E">
      <w:pPr>
        <w:pStyle w:val="ListParagraph"/>
        <w:numPr>
          <w:ilvl w:val="0"/>
          <w:numId w:val="1"/>
        </w:numPr>
      </w:pPr>
      <w:r>
        <w:t>Wash combs, brushes or anything used to search the head with soap and water, then soak these it</w:t>
      </w:r>
      <w:r w:rsidR="00CA2B96">
        <w:t xml:space="preserve">ems in </w:t>
      </w:r>
      <w:r w:rsidR="00E72541">
        <w:t>soapy hot</w:t>
      </w:r>
      <w:r w:rsidR="00CA2B96">
        <w:t xml:space="preserve"> water for 2</w:t>
      </w:r>
      <w:r>
        <w:t>0 minutes</w:t>
      </w:r>
      <w:r w:rsidR="00CA2B96">
        <w:t>.</w:t>
      </w:r>
    </w:p>
    <w:p w14:paraId="4CB91528" w14:textId="77777777" w:rsidR="0019098E" w:rsidRDefault="0019098E" w:rsidP="0019098E"/>
    <w:p w14:paraId="4CB9152B" w14:textId="77777777" w:rsidR="0019098E" w:rsidRPr="0019098E" w:rsidRDefault="0019098E" w:rsidP="0019098E">
      <w:pPr>
        <w:rPr>
          <w:i/>
        </w:rPr>
      </w:pPr>
      <w:bookmarkStart w:id="0" w:name="_GoBack"/>
      <w:bookmarkEnd w:id="0"/>
    </w:p>
    <w:sectPr w:rsidR="0019098E" w:rsidRPr="001909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9152E" w14:textId="77777777" w:rsidR="007B27F3" w:rsidRDefault="007B27F3" w:rsidP="00357429">
      <w:pPr>
        <w:spacing w:after="0" w:line="240" w:lineRule="auto"/>
      </w:pPr>
      <w:r>
        <w:separator/>
      </w:r>
    </w:p>
  </w:endnote>
  <w:endnote w:type="continuationSeparator" w:id="0">
    <w:p w14:paraId="4CB9152F" w14:textId="77777777" w:rsidR="007B27F3" w:rsidRDefault="007B27F3" w:rsidP="0035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8E7F7" w14:textId="77777777" w:rsidR="00A83293" w:rsidRDefault="00A83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20A9" w14:textId="77777777" w:rsidR="00A83293" w:rsidRDefault="00A83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D679" w14:textId="77777777" w:rsidR="00A83293" w:rsidRDefault="00A83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9152C" w14:textId="77777777" w:rsidR="007B27F3" w:rsidRDefault="007B27F3" w:rsidP="00357429">
      <w:pPr>
        <w:spacing w:after="0" w:line="240" w:lineRule="auto"/>
      </w:pPr>
      <w:r>
        <w:separator/>
      </w:r>
    </w:p>
  </w:footnote>
  <w:footnote w:type="continuationSeparator" w:id="0">
    <w:p w14:paraId="4CB9152D" w14:textId="77777777" w:rsidR="007B27F3" w:rsidRDefault="007B27F3" w:rsidP="00357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3FED0" w14:textId="77777777" w:rsidR="00A83293" w:rsidRDefault="00A83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44E1F" w14:textId="2056BB8B" w:rsidR="00C96820" w:rsidRDefault="00C96820" w:rsidP="00C96820">
    <w:pPr>
      <w:pStyle w:val="Header"/>
      <w:jc w:val="center"/>
      <w:rPr>
        <w:noProof/>
      </w:rPr>
    </w:pPr>
    <w:r>
      <w:rPr>
        <w:noProof/>
      </w:rPr>
      <w:drawing>
        <wp:inline distT="0" distB="0" distL="0" distR="0" wp14:anchorId="3A6591A6" wp14:editId="65915216">
          <wp:extent cx="16859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85775"/>
                  </a:xfrm>
                  <a:prstGeom prst="rect">
                    <a:avLst/>
                  </a:prstGeom>
                  <a:noFill/>
                  <a:ln>
                    <a:noFill/>
                  </a:ln>
                </pic:spPr>
              </pic:pic>
            </a:graphicData>
          </a:graphic>
        </wp:inline>
      </w:drawing>
    </w:r>
  </w:p>
  <w:p w14:paraId="7275EF9F" w14:textId="77777777" w:rsidR="00C96820" w:rsidRDefault="00C96820">
    <w:pPr>
      <w:pStyle w:val="Header"/>
      <w:rPr>
        <w:noProof/>
      </w:rPr>
    </w:pPr>
  </w:p>
  <w:p w14:paraId="4CB91530" w14:textId="33CA054A" w:rsidR="00357429" w:rsidRDefault="00C96820">
    <w:pPr>
      <w:pStyle w:val="Header"/>
      <w:rPr>
        <w:noProof/>
      </w:rPr>
    </w:pPr>
    <w:r>
      <w:rPr>
        <w:noProof/>
      </w:rPr>
      <mc:AlternateContent>
        <mc:Choice Requires="wps">
          <w:drawing>
            <wp:anchor distT="0" distB="0" distL="118745" distR="118745" simplePos="0" relativeHeight="251659264" behindDoc="1" locked="0" layoutInCell="1" allowOverlap="0" wp14:anchorId="4CB91531" wp14:editId="35D4AAB8">
              <wp:simplePos x="0" y="0"/>
              <wp:positionH relativeFrom="margin">
                <wp:posOffset>190500</wp:posOffset>
              </wp:positionH>
              <wp:positionV relativeFrom="page">
                <wp:posOffset>1143000</wp:posOffset>
              </wp:positionV>
              <wp:extent cx="5913120" cy="7524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13120" cy="7524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CB91535" w14:textId="77777777" w:rsidR="00357429" w:rsidRPr="00357429" w:rsidRDefault="00357429">
                              <w:pPr>
                                <w:pStyle w:val="Header"/>
                                <w:tabs>
                                  <w:tab w:val="clear" w:pos="4680"/>
                                  <w:tab w:val="clear" w:pos="9360"/>
                                </w:tabs>
                                <w:jc w:val="center"/>
                                <w:rPr>
                                  <w:b/>
                                  <w:caps/>
                                  <w:color w:val="000000" w:themeColor="text1"/>
                                  <w:sz w:val="28"/>
                                  <w:szCs w:val="28"/>
                                </w:rPr>
                              </w:pPr>
                              <w:r w:rsidRPr="00357429">
                                <w:rPr>
                                  <w:b/>
                                  <w:caps/>
                                  <w:color w:val="000000" w:themeColor="text1"/>
                                  <w:sz w:val="28"/>
                                  <w:szCs w:val="28"/>
                                </w:rPr>
                                <w:t>how to remove nits (lice eggs)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15pt;margin-top:90pt;width:465.6pt;height:59.2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" o:allowoverlap="f" fillcolor="#5b9bd5 [3204]" stroked="f" strokeweight="1pt">
              <v:textbox>
                <w:txbxContent>
                  <w:bookmarkStart w:id="1" w:name="_GoBack" w:displacedByCustomXml="next"/>
                  <w:sdt>
                    <w:sdtPr>
                      <w:rPr>
                        <w:b/>
                        <w:caps/>
                        <w:color w:val="000000" w:themeColor="text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CB91535" w14:textId="77777777" w:rsidR="00357429" w:rsidRPr="00357429" w:rsidRDefault="00357429">
                        <w:pPr>
                          <w:pStyle w:val="Header"/>
                          <w:tabs>
                            <w:tab w:val="clear" w:pos="4680"/>
                            <w:tab w:val="clear" w:pos="9360"/>
                          </w:tabs>
                          <w:jc w:val="center"/>
                          <w:rPr>
                            <w:b/>
                            <w:caps/>
                            <w:color w:val="000000" w:themeColor="text1"/>
                            <w:sz w:val="28"/>
                            <w:szCs w:val="28"/>
                          </w:rPr>
                        </w:pPr>
                        <w:r w:rsidRPr="00357429">
                          <w:rPr>
                            <w:b/>
                            <w:caps/>
                            <w:color w:val="000000" w:themeColor="text1"/>
                            <w:sz w:val="28"/>
                            <w:szCs w:val="28"/>
                          </w:rPr>
                          <w:t>how to remove nits (lice eggs)</w:t>
                        </w:r>
                      </w:p>
                    </w:sdtContent>
                  </w:sdt>
                  <w:bookmarkEnd w:id="1" w:displacedByCustomXml="prev"/>
                </w:txbxContent>
              </v:textbox>
              <w10:wrap type="square" anchorx="margin" anchory="page"/>
            </v:rect>
          </w:pict>
        </mc:Fallback>
      </mc:AlternateContent>
    </w:r>
  </w:p>
  <w:p w14:paraId="5D993618" w14:textId="77777777" w:rsidR="00A83293" w:rsidRDefault="00A83293">
    <w:pPr>
      <w:pStyle w:val="Header"/>
      <w:rPr>
        <w:noProof/>
      </w:rPr>
    </w:pPr>
  </w:p>
  <w:p w14:paraId="487869DC" w14:textId="466F3827" w:rsidR="00A83293" w:rsidRDefault="00A83293" w:rsidP="00C96820">
    <w:pPr>
      <w:pStyle w:val="Header"/>
      <w:jc w:val="center"/>
      <w:rPr>
        <w:noProof/>
      </w:rPr>
    </w:pPr>
  </w:p>
  <w:p w14:paraId="4E81E839" w14:textId="77777777" w:rsidR="00A83293" w:rsidRDefault="00A83293">
    <w:pPr>
      <w:pStyle w:val="Header"/>
      <w:rPr>
        <w:noProof/>
      </w:rPr>
    </w:pPr>
  </w:p>
  <w:p w14:paraId="68B6C199" w14:textId="77777777" w:rsidR="00A83293" w:rsidRDefault="00A83293">
    <w:pPr>
      <w:pStyle w:val="Header"/>
      <w:rPr>
        <w:noProof/>
      </w:rPr>
    </w:pPr>
  </w:p>
  <w:p w14:paraId="462E0431" w14:textId="77777777" w:rsidR="00A83293" w:rsidRDefault="00A83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CD20" w14:textId="77777777" w:rsidR="00A83293" w:rsidRDefault="00A83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0343C"/>
    <w:multiLevelType w:val="hybridMultilevel"/>
    <w:tmpl w:val="1B1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29"/>
    <w:rsid w:val="00033E4A"/>
    <w:rsid w:val="0019098E"/>
    <w:rsid w:val="003023AA"/>
    <w:rsid w:val="00326C56"/>
    <w:rsid w:val="00357429"/>
    <w:rsid w:val="00484678"/>
    <w:rsid w:val="005A5278"/>
    <w:rsid w:val="007B27F3"/>
    <w:rsid w:val="00A83293"/>
    <w:rsid w:val="00AE3A7B"/>
    <w:rsid w:val="00B33A2D"/>
    <w:rsid w:val="00B80163"/>
    <w:rsid w:val="00BC2886"/>
    <w:rsid w:val="00C56EC5"/>
    <w:rsid w:val="00C96820"/>
    <w:rsid w:val="00CA2B96"/>
    <w:rsid w:val="00E7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B9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429"/>
  </w:style>
  <w:style w:type="paragraph" w:styleId="Footer">
    <w:name w:val="footer"/>
    <w:basedOn w:val="Normal"/>
    <w:link w:val="FooterChar"/>
    <w:uiPriority w:val="99"/>
    <w:unhideWhenUsed/>
    <w:rsid w:val="0035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429"/>
  </w:style>
  <w:style w:type="paragraph" w:styleId="ListParagraph">
    <w:name w:val="List Paragraph"/>
    <w:basedOn w:val="Normal"/>
    <w:uiPriority w:val="34"/>
    <w:qFormat/>
    <w:rsid w:val="0019098E"/>
    <w:pPr>
      <w:ind w:left="720"/>
      <w:contextualSpacing/>
    </w:pPr>
  </w:style>
  <w:style w:type="paragraph" w:styleId="BalloonText">
    <w:name w:val="Balloon Text"/>
    <w:basedOn w:val="Normal"/>
    <w:link w:val="BalloonTextChar"/>
    <w:uiPriority w:val="99"/>
    <w:semiHidden/>
    <w:unhideWhenUsed/>
    <w:rsid w:val="00CA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429"/>
  </w:style>
  <w:style w:type="paragraph" w:styleId="Footer">
    <w:name w:val="footer"/>
    <w:basedOn w:val="Normal"/>
    <w:link w:val="FooterChar"/>
    <w:uiPriority w:val="99"/>
    <w:unhideWhenUsed/>
    <w:rsid w:val="0035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429"/>
  </w:style>
  <w:style w:type="paragraph" w:styleId="ListParagraph">
    <w:name w:val="List Paragraph"/>
    <w:basedOn w:val="Normal"/>
    <w:uiPriority w:val="34"/>
    <w:qFormat/>
    <w:rsid w:val="0019098E"/>
    <w:pPr>
      <w:ind w:left="720"/>
      <w:contextualSpacing/>
    </w:pPr>
  </w:style>
  <w:style w:type="paragraph" w:styleId="BalloonText">
    <w:name w:val="Balloon Text"/>
    <w:basedOn w:val="Normal"/>
    <w:link w:val="BalloonTextChar"/>
    <w:uiPriority w:val="99"/>
    <w:semiHidden/>
    <w:unhideWhenUsed/>
    <w:rsid w:val="00CA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19EF4-9B0D-4DC0-BE2F-992BD0646A98}"/>
</file>

<file path=customXml/itemProps2.xml><?xml version="1.0" encoding="utf-8"?>
<ds:datastoreItem xmlns:ds="http://schemas.openxmlformats.org/officeDocument/2006/customXml" ds:itemID="{6990F7E3-D086-4BFB-A22B-E602BACDC4E7}"/>
</file>

<file path=customXml/itemProps3.xml><?xml version="1.0" encoding="utf-8"?>
<ds:datastoreItem xmlns:ds="http://schemas.openxmlformats.org/officeDocument/2006/customXml" ds:itemID="{FD4FF578-3E19-4BB4-99FB-42242286E8B9}"/>
</file>

<file path=docProps/app.xml><?xml version="1.0" encoding="utf-8"?>
<Properties xmlns="http://schemas.openxmlformats.org/officeDocument/2006/extended-properties" xmlns:vt="http://schemas.openxmlformats.org/officeDocument/2006/docPropsVTypes">
  <Template>7A064F2B</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how to remove nits (lice eggs)</vt:lpstr>
    </vt:vector>
  </TitlesOfParts>
  <Company>Province of New Brunswick - Department of Education</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remove nits (lice eggs)</dc:title>
  <dc:creator>Cripps, Kimberley  (ASD-N)</dc:creator>
  <cp:lastModifiedBy>DH Citrix User</cp:lastModifiedBy>
  <cp:revision>3</cp:revision>
  <dcterms:created xsi:type="dcterms:W3CDTF">2018-03-21T16:18:00Z</dcterms:created>
  <dcterms:modified xsi:type="dcterms:W3CDTF">2018-03-21T16:22:00Z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y fmtid="{D5CDD505-2E9C-101B-9397-08002B2CF9AE}" pid="3" name="Work Site">
    <vt:lpwstr/>
  </property>
  <property fmtid="{D5CDD505-2E9C-101B-9397-08002B2CF9AE}" pid="4" name="TaxKeyword">
    <vt:lpwstr/>
  </property>
  <property fmtid="{D5CDD505-2E9C-101B-9397-08002B2CF9AE}" pid="5" name="Retention Period">
    <vt:lpwstr>1;#No restrictions|60245cd3-4acd-427d-9a0d-67c150ada57f</vt:lpwstr>
  </property>
  <property fmtid="{D5CDD505-2E9C-101B-9397-08002B2CF9AE}" pid="6" name="Organization Name">
    <vt:lpwstr/>
  </property>
  <property fmtid="{D5CDD505-2E9C-101B-9397-08002B2CF9AE}" pid="7" name="Department Name">
    <vt:lpwstr/>
  </property>
  <property fmtid="{D5CDD505-2E9C-101B-9397-08002B2CF9AE}" pid="8" name="Language Type">
    <vt:lpwstr/>
  </property>
</Properties>
</file>