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D4" w:rsidRPr="0051124E" w:rsidRDefault="00510B67" w:rsidP="00615B2A">
      <w:pPr>
        <w:spacing w:after="60" w:line="240" w:lineRule="auto"/>
        <w:jc w:val="center"/>
        <w:rPr>
          <w:b/>
          <w:sz w:val="28"/>
          <w:szCs w:val="28"/>
          <w:lang w:val="en-CA"/>
        </w:rPr>
      </w:pPr>
      <w:r w:rsidRPr="0051124E">
        <w:rPr>
          <w:rFonts w:ascii="Aharoni" w:hAnsi="Aharoni" w:cs="Aharoni"/>
          <w:b/>
          <w:noProof/>
          <w:color w:val="808080" w:themeColor="background1" w:themeShade="80"/>
          <w:sz w:val="56"/>
          <w:szCs w:val="56"/>
          <w:lang w:val="en-US"/>
        </w:rPr>
        <w:drawing>
          <wp:anchor distT="0" distB="0" distL="114300" distR="114300" simplePos="0" relativeHeight="251659263" behindDoc="1" locked="0" layoutInCell="1" allowOverlap="1" wp14:anchorId="4AF8692D" wp14:editId="36E7AE80">
            <wp:simplePos x="0" y="0"/>
            <wp:positionH relativeFrom="column">
              <wp:posOffset>29210</wp:posOffset>
            </wp:positionH>
            <wp:positionV relativeFrom="paragraph">
              <wp:posOffset>5080</wp:posOffset>
            </wp:positionV>
            <wp:extent cx="979805" cy="445770"/>
            <wp:effectExtent l="0" t="0" r="0" b="0"/>
            <wp:wrapTight wrapText="bothSides">
              <wp:wrapPolygon edited="0">
                <wp:start x="0" y="0"/>
                <wp:lineTo x="0" y="20308"/>
                <wp:lineTo x="20998" y="20308"/>
                <wp:lineTo x="209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2A" w:rsidRPr="0051124E">
        <w:rPr>
          <w:rFonts w:ascii="Aharoni" w:hAnsi="Aharoni" w:cs="Aharoni"/>
          <w:b/>
          <w:noProof/>
          <w:color w:val="808080" w:themeColor="background1" w:themeShade="80"/>
          <w:sz w:val="56"/>
          <w:szCs w:val="56"/>
          <w:lang w:val="en-US"/>
        </w:rPr>
        <w:drawing>
          <wp:anchor distT="0" distB="0" distL="114300" distR="114300" simplePos="0" relativeHeight="251661311" behindDoc="1" locked="0" layoutInCell="1" allowOverlap="1" wp14:anchorId="2786E6FF" wp14:editId="7D589927">
            <wp:simplePos x="0" y="0"/>
            <wp:positionH relativeFrom="column">
              <wp:posOffset>5768340</wp:posOffset>
            </wp:positionH>
            <wp:positionV relativeFrom="paragraph">
              <wp:posOffset>71120</wp:posOffset>
            </wp:positionV>
            <wp:extent cx="1163955" cy="285750"/>
            <wp:effectExtent l="0" t="0" r="0" b="0"/>
            <wp:wrapTight wrapText="bothSides">
              <wp:wrapPolygon edited="0">
                <wp:start x="0" y="0"/>
                <wp:lineTo x="0" y="20160"/>
                <wp:lineTo x="21211" y="20160"/>
                <wp:lineTo x="212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0D4" w:rsidRPr="0051124E">
        <w:rPr>
          <w:b/>
          <w:sz w:val="28"/>
          <w:szCs w:val="28"/>
          <w:lang w:val="en-CA"/>
        </w:rPr>
        <w:t>CONSENT FOR GRADE 7 IMMUNIZATIONS</w:t>
      </w:r>
    </w:p>
    <w:p w:rsidR="00EF6200" w:rsidRPr="0051124E" w:rsidRDefault="00D90862" w:rsidP="00615B2A">
      <w:pPr>
        <w:spacing w:after="0" w:line="240" w:lineRule="auto"/>
        <w:jc w:val="center"/>
        <w:rPr>
          <w:b/>
          <w:sz w:val="18"/>
          <w:szCs w:val="18"/>
          <w:lang w:val="en-CA"/>
        </w:rPr>
      </w:pPr>
      <w:r w:rsidRPr="0051124E">
        <w:rPr>
          <w:b/>
          <w:caps/>
          <w:sz w:val="18"/>
          <w:szCs w:val="18"/>
          <w:lang w:val="en-CA"/>
        </w:rPr>
        <w:t xml:space="preserve">Tetanus, </w:t>
      </w:r>
      <w:r w:rsidR="00A8528F" w:rsidRPr="0051124E">
        <w:rPr>
          <w:b/>
          <w:caps/>
          <w:sz w:val="18"/>
          <w:szCs w:val="18"/>
          <w:lang w:val="en-CA"/>
        </w:rPr>
        <w:t>Diphtheria</w:t>
      </w:r>
      <w:r w:rsidRPr="0051124E">
        <w:rPr>
          <w:b/>
          <w:caps/>
          <w:sz w:val="18"/>
          <w:szCs w:val="18"/>
          <w:lang w:val="en-CA"/>
        </w:rPr>
        <w:t xml:space="preserve"> and Pertussis</w:t>
      </w:r>
      <w:r w:rsidR="00EF6200" w:rsidRPr="0051124E">
        <w:rPr>
          <w:b/>
          <w:sz w:val="18"/>
          <w:szCs w:val="18"/>
          <w:lang w:val="en-CA"/>
        </w:rPr>
        <w:t xml:space="preserve"> (</w:t>
      </w:r>
      <w:proofErr w:type="spellStart"/>
      <w:r w:rsidR="00EF6200" w:rsidRPr="0051124E">
        <w:rPr>
          <w:b/>
          <w:sz w:val="18"/>
          <w:szCs w:val="18"/>
          <w:lang w:val="en-CA"/>
        </w:rPr>
        <w:t>Tdap</w:t>
      </w:r>
      <w:proofErr w:type="spellEnd"/>
      <w:r w:rsidR="00EF6200" w:rsidRPr="0051124E">
        <w:rPr>
          <w:b/>
          <w:sz w:val="18"/>
          <w:szCs w:val="18"/>
          <w:lang w:val="en-CA"/>
        </w:rPr>
        <w:t>)</w:t>
      </w:r>
      <w:r w:rsidRPr="0051124E">
        <w:rPr>
          <w:b/>
          <w:sz w:val="18"/>
          <w:szCs w:val="18"/>
          <w:lang w:val="en-CA"/>
        </w:rPr>
        <w:t xml:space="preserve"> VACCINE</w:t>
      </w:r>
    </w:p>
    <w:p w:rsidR="003150D4" w:rsidRPr="0051124E" w:rsidRDefault="00615B2A" w:rsidP="00615B2A">
      <w:pPr>
        <w:spacing w:after="0" w:line="240" w:lineRule="auto"/>
        <w:rPr>
          <w:b/>
          <w:sz w:val="18"/>
          <w:szCs w:val="18"/>
          <w:lang w:val="en-CA"/>
        </w:rPr>
      </w:pPr>
      <w:r w:rsidRPr="0051124E">
        <w:rPr>
          <w:b/>
          <w:caps/>
          <w:sz w:val="18"/>
          <w:szCs w:val="18"/>
          <w:lang w:val="en-CA"/>
        </w:rPr>
        <w:t xml:space="preserve">                                          </w:t>
      </w:r>
      <w:r w:rsidR="00EF6200" w:rsidRPr="0051124E">
        <w:rPr>
          <w:b/>
          <w:caps/>
          <w:sz w:val="18"/>
          <w:szCs w:val="18"/>
          <w:lang w:val="en-CA"/>
        </w:rPr>
        <w:t>Human papillomavirus</w:t>
      </w:r>
      <w:r w:rsidR="00EF6200" w:rsidRPr="0051124E">
        <w:rPr>
          <w:b/>
          <w:sz w:val="18"/>
          <w:szCs w:val="18"/>
          <w:lang w:val="en-CA"/>
        </w:rPr>
        <w:t xml:space="preserve"> (HPV)</w:t>
      </w:r>
      <w:r w:rsidR="00D90862" w:rsidRPr="0051124E">
        <w:rPr>
          <w:b/>
          <w:sz w:val="18"/>
          <w:szCs w:val="18"/>
          <w:lang w:val="en-CA"/>
        </w:rPr>
        <w:t xml:space="preserve"> VACCINE</w:t>
      </w:r>
    </w:p>
    <w:p w:rsidR="00F43E45" w:rsidRPr="0051124E" w:rsidRDefault="005F5CCD" w:rsidP="00F43E45">
      <w:pPr>
        <w:spacing w:after="0" w:line="240" w:lineRule="auto"/>
        <w:ind w:left="-90"/>
        <w:rPr>
          <w:b/>
          <w:lang w:val="en-CA"/>
        </w:rPr>
      </w:pPr>
      <w:r w:rsidRPr="0051124E">
        <w:rPr>
          <w:b/>
          <w:lang w:val="en-CA"/>
        </w:rPr>
        <w:t>PLEASE COMPLETE SECTIONS 1 AND 2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534"/>
        <w:gridCol w:w="744"/>
        <w:gridCol w:w="1524"/>
        <w:gridCol w:w="186"/>
        <w:gridCol w:w="483"/>
        <w:gridCol w:w="597"/>
        <w:gridCol w:w="360"/>
        <w:gridCol w:w="351"/>
        <w:gridCol w:w="279"/>
        <w:gridCol w:w="423"/>
        <w:gridCol w:w="129"/>
        <w:gridCol w:w="141"/>
        <w:gridCol w:w="657"/>
        <w:gridCol w:w="90"/>
        <w:gridCol w:w="2277"/>
        <w:gridCol w:w="18"/>
        <w:gridCol w:w="954"/>
        <w:gridCol w:w="108"/>
        <w:gridCol w:w="702"/>
        <w:gridCol w:w="9"/>
        <w:gridCol w:w="702"/>
      </w:tblGrid>
      <w:tr w:rsidR="00964428" w:rsidRPr="0051124E" w:rsidTr="00790DCC">
        <w:trPr>
          <w:trHeight w:val="187"/>
        </w:trPr>
        <w:tc>
          <w:tcPr>
            <w:tcW w:w="11268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64428" w:rsidRPr="0051124E" w:rsidRDefault="00964428" w:rsidP="00964428">
            <w:pPr>
              <w:rPr>
                <w:color w:val="FFFFFF" w:themeColor="background1"/>
                <w:sz w:val="14"/>
                <w:szCs w:val="14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SECTION 1</w:t>
            </w:r>
            <w:r w:rsidR="0051124E"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: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STUDENT’S PERSONAL INFORMATION</w:t>
            </w:r>
          </w:p>
        </w:tc>
      </w:tr>
      <w:tr w:rsidR="00F43E45" w:rsidRPr="0051124E" w:rsidTr="00790DCC">
        <w:trPr>
          <w:trHeight w:val="187"/>
        </w:trPr>
        <w:tc>
          <w:tcPr>
            <w:tcW w:w="505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SCHOOL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GRADE</w:t>
            </w:r>
          </w:p>
        </w:tc>
        <w:tc>
          <w:tcPr>
            <w:tcW w:w="477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43E45" w:rsidRPr="0051124E" w:rsidRDefault="00F43E45" w:rsidP="003C1E48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TEACHER (HOMEROOM)</w:t>
            </w:r>
          </w:p>
        </w:tc>
      </w:tr>
      <w:tr w:rsidR="00F43E45" w:rsidRPr="0051124E" w:rsidTr="00790DCC">
        <w:trPr>
          <w:trHeight w:val="187"/>
        </w:trPr>
        <w:tc>
          <w:tcPr>
            <w:tcW w:w="5058" w:type="dxa"/>
            <w:gridSpan w:val="9"/>
            <w:tcBorders>
              <w:top w:val="nil"/>
              <w:lef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440" w:type="dxa"/>
            <w:gridSpan w:val="5"/>
            <w:tcBorders>
              <w:top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4770" w:type="dxa"/>
            <w:gridSpan w:val="7"/>
            <w:tcBorders>
              <w:top w:val="nil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F43E45" w:rsidRPr="00754683" w:rsidTr="00790DCC">
        <w:trPr>
          <w:trHeight w:val="187"/>
        </w:trPr>
        <w:tc>
          <w:tcPr>
            <w:tcW w:w="4428" w:type="dxa"/>
            <w:gridSpan w:val="7"/>
            <w:tcBorders>
              <w:left w:val="single" w:sz="12" w:space="0" w:color="auto"/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LAST NAME</w:t>
            </w:r>
          </w:p>
        </w:tc>
        <w:tc>
          <w:tcPr>
            <w:tcW w:w="4347" w:type="dxa"/>
            <w:gridSpan w:val="8"/>
            <w:tcBorders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FIRST NAME</w:t>
            </w:r>
          </w:p>
        </w:tc>
        <w:tc>
          <w:tcPr>
            <w:tcW w:w="2493" w:type="dxa"/>
            <w:gridSpan w:val="6"/>
            <w:tcBorders>
              <w:bottom w:val="nil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DATE</w:t>
            </w:r>
            <w:r w:rsidR="00754683">
              <w:rPr>
                <w:sz w:val="14"/>
                <w:szCs w:val="14"/>
                <w:lang w:val="en-CA"/>
              </w:rPr>
              <w:t xml:space="preserve"> OF BIRTH </w:t>
            </w:r>
            <w:r w:rsidRPr="0051124E">
              <w:rPr>
                <w:sz w:val="14"/>
                <w:szCs w:val="14"/>
                <w:lang w:val="en-CA"/>
              </w:rPr>
              <w:t xml:space="preserve"> (YYYY / MM / DD)</w:t>
            </w:r>
          </w:p>
        </w:tc>
      </w:tr>
      <w:tr w:rsidR="00F43E45" w:rsidRPr="00754683" w:rsidTr="00790DCC">
        <w:trPr>
          <w:trHeight w:val="187"/>
        </w:trPr>
        <w:tc>
          <w:tcPr>
            <w:tcW w:w="4428" w:type="dxa"/>
            <w:gridSpan w:val="7"/>
            <w:tcBorders>
              <w:top w:val="nil"/>
              <w:lef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4347" w:type="dxa"/>
            <w:gridSpan w:val="8"/>
            <w:tcBorders>
              <w:top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702" w:type="dxa"/>
            <w:tcBorders>
              <w:top w:val="nil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F43E45" w:rsidRPr="0051124E" w:rsidTr="00790DCC">
        <w:trPr>
          <w:trHeight w:val="187"/>
        </w:trPr>
        <w:tc>
          <w:tcPr>
            <w:tcW w:w="1278" w:type="dxa"/>
            <w:gridSpan w:val="2"/>
            <w:tcBorders>
              <w:left w:val="single" w:sz="12" w:space="0" w:color="auto"/>
              <w:bottom w:val="nil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GENDER</w:t>
            </w:r>
          </w:p>
        </w:tc>
        <w:tc>
          <w:tcPr>
            <w:tcW w:w="3150" w:type="dxa"/>
            <w:gridSpan w:val="5"/>
            <w:tcBorders>
              <w:bottom w:val="nil"/>
            </w:tcBorders>
          </w:tcPr>
          <w:p w:rsidR="00F43E45" w:rsidRPr="0051124E" w:rsidRDefault="00F43E45" w:rsidP="0051124E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 xml:space="preserve">MEDICARE </w:t>
            </w:r>
            <w:r w:rsidR="0051124E" w:rsidRPr="0051124E">
              <w:rPr>
                <w:sz w:val="14"/>
                <w:szCs w:val="14"/>
                <w:lang w:val="en-CA"/>
              </w:rPr>
              <w:t>#</w:t>
            </w:r>
          </w:p>
        </w:tc>
        <w:tc>
          <w:tcPr>
            <w:tcW w:w="6840" w:type="dxa"/>
            <w:gridSpan w:val="14"/>
            <w:tcBorders>
              <w:bottom w:val="nil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NAME OF PARENT / GUARDIAN</w:t>
            </w:r>
          </w:p>
        </w:tc>
      </w:tr>
      <w:tr w:rsidR="00F43E45" w:rsidRPr="0051124E" w:rsidTr="00790DCC">
        <w:trPr>
          <w:trHeight w:val="187"/>
        </w:trPr>
        <w:tc>
          <w:tcPr>
            <w:tcW w:w="1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0"/>
            <w:r w:rsidRPr="0051124E">
              <w:rPr>
                <w:sz w:val="14"/>
                <w:szCs w:val="14"/>
                <w:lang w:val="en-CA"/>
              </w:rPr>
              <w:t xml:space="preserve"> M</w:t>
            </w:r>
            <w:r w:rsidRPr="0051124E">
              <w:rPr>
                <w:sz w:val="14"/>
                <w:szCs w:val="14"/>
                <w:lang w:val="en-CA"/>
              </w:rPr>
              <w:tab/>
            </w: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1"/>
            <w:r w:rsidRPr="0051124E">
              <w:rPr>
                <w:sz w:val="14"/>
                <w:szCs w:val="14"/>
                <w:lang w:val="en-CA"/>
              </w:rPr>
              <w:t xml:space="preserve"> F</w:t>
            </w:r>
          </w:p>
        </w:tc>
        <w:tc>
          <w:tcPr>
            <w:tcW w:w="3150" w:type="dxa"/>
            <w:gridSpan w:val="5"/>
            <w:tcBorders>
              <w:top w:val="nil"/>
              <w:bottom w:val="single" w:sz="4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840" w:type="dxa"/>
            <w:gridSpan w:val="1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43E45" w:rsidRPr="0051124E" w:rsidRDefault="00F43E45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964428" w:rsidRPr="0051124E" w:rsidTr="00790DCC">
        <w:trPr>
          <w:trHeight w:val="18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64428" w:rsidRPr="0051124E" w:rsidRDefault="00964428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DAYTIME PHONE</w:t>
            </w:r>
            <w:r w:rsidR="006836DC" w:rsidRPr="0051124E">
              <w:rPr>
                <w:sz w:val="14"/>
                <w:szCs w:val="14"/>
                <w:lang w:val="en-CA"/>
              </w:rPr>
              <w:t xml:space="preserve"> (work or home)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64428" w:rsidRPr="0051124E" w:rsidRDefault="00964428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OTHER DAYTIME PHONE</w:t>
            </w:r>
            <w:r w:rsidRPr="0051124E">
              <w:rPr>
                <w:sz w:val="14"/>
                <w:szCs w:val="14"/>
                <w:lang w:val="en-CA"/>
              </w:rPr>
              <w:tab/>
            </w:r>
          </w:p>
        </w:tc>
        <w:tc>
          <w:tcPr>
            <w:tcW w:w="5658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4428" w:rsidRPr="0051124E" w:rsidRDefault="00964428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PARENT</w:t>
            </w:r>
            <w:r w:rsidR="00386019">
              <w:rPr>
                <w:sz w:val="14"/>
                <w:szCs w:val="14"/>
                <w:lang w:val="en-CA"/>
              </w:rPr>
              <w:t>’S</w:t>
            </w:r>
            <w:r w:rsidR="0051124E">
              <w:rPr>
                <w:sz w:val="14"/>
                <w:szCs w:val="14"/>
                <w:lang w:val="en-CA"/>
              </w:rPr>
              <w:t xml:space="preserve"> </w:t>
            </w:r>
            <w:r w:rsidR="006677BA" w:rsidRPr="0051124E">
              <w:rPr>
                <w:sz w:val="14"/>
                <w:szCs w:val="14"/>
                <w:lang w:val="en-CA"/>
              </w:rPr>
              <w:t>/</w:t>
            </w:r>
            <w:r w:rsidR="0051124E">
              <w:rPr>
                <w:sz w:val="14"/>
                <w:szCs w:val="14"/>
                <w:lang w:val="en-CA"/>
              </w:rPr>
              <w:t xml:space="preserve"> </w:t>
            </w:r>
            <w:r w:rsidR="006677BA" w:rsidRPr="0051124E">
              <w:rPr>
                <w:sz w:val="14"/>
                <w:szCs w:val="14"/>
                <w:lang w:val="en-CA"/>
              </w:rPr>
              <w:t>GUARDIAN</w:t>
            </w:r>
            <w:r w:rsidRPr="0051124E">
              <w:rPr>
                <w:sz w:val="14"/>
                <w:szCs w:val="14"/>
                <w:lang w:val="en-CA"/>
              </w:rPr>
              <w:t>’S EMAIL</w:t>
            </w:r>
          </w:p>
        </w:tc>
      </w:tr>
      <w:tr w:rsidR="00964428" w:rsidRPr="0051124E" w:rsidTr="00790DCC">
        <w:trPr>
          <w:trHeight w:val="187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4428" w:rsidRPr="0051124E" w:rsidRDefault="00964428" w:rsidP="00964428">
            <w:pPr>
              <w:jc w:val="right"/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2"/>
            <w:r w:rsidRPr="0051124E">
              <w:rPr>
                <w:sz w:val="14"/>
                <w:szCs w:val="14"/>
                <w:lang w:val="en-CA"/>
              </w:rPr>
              <w:t xml:space="preserve"> CELL</w:t>
            </w:r>
          </w:p>
        </w:tc>
        <w:tc>
          <w:tcPr>
            <w:tcW w:w="2808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:rsidR="00964428" w:rsidRPr="0051124E" w:rsidRDefault="00964428" w:rsidP="00964428">
            <w:pPr>
              <w:jc w:val="right"/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3"/>
            <w:r w:rsidRPr="0051124E">
              <w:rPr>
                <w:sz w:val="14"/>
                <w:szCs w:val="14"/>
                <w:lang w:val="en-CA"/>
              </w:rPr>
              <w:t xml:space="preserve"> CELL</w:t>
            </w:r>
          </w:p>
        </w:tc>
        <w:tc>
          <w:tcPr>
            <w:tcW w:w="565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4428" w:rsidRPr="0051124E" w:rsidRDefault="00964428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404040" w:themeFill="text1" w:themeFillTint="BF"/>
            <w:vAlign w:val="center"/>
          </w:tcPr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A</w:t>
            </w:r>
          </w:p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L</w:t>
            </w:r>
          </w:p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E</w:t>
            </w:r>
          </w:p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R</w:t>
            </w:r>
          </w:p>
          <w:p w:rsidR="0087736E" w:rsidRPr="0051124E" w:rsidRDefault="0087736E" w:rsidP="00BC122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51124E">
              <w:rPr>
                <w:b/>
                <w:color w:val="FFFFFF" w:themeColor="background1"/>
                <w:sz w:val="18"/>
                <w:szCs w:val="18"/>
                <w:lang w:val="en-CA"/>
              </w:rPr>
              <w:t>T</w:t>
            </w:r>
          </w:p>
        </w:tc>
        <w:tc>
          <w:tcPr>
            <w:tcW w:w="2937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DOES YOUR CHILD HAVE ALLERGIES?</w:t>
            </w:r>
          </w:p>
        </w:tc>
        <w:tc>
          <w:tcPr>
            <w:tcW w:w="293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736E" w:rsidRPr="0051124E" w:rsidRDefault="0087736E" w:rsidP="008A0790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4"/>
            <w:r w:rsidRPr="0051124E">
              <w:rPr>
                <w:sz w:val="14"/>
                <w:szCs w:val="14"/>
                <w:lang w:val="en-CA"/>
              </w:rPr>
              <w:t xml:space="preserve"> NO</w:t>
            </w:r>
            <w:r w:rsidRPr="0051124E">
              <w:rPr>
                <w:sz w:val="14"/>
                <w:szCs w:val="14"/>
                <w:lang w:val="en-CA"/>
              </w:rPr>
              <w:tab/>
            </w: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bookmarkEnd w:id="5"/>
            <w:r w:rsidRPr="0051124E">
              <w:rPr>
                <w:sz w:val="14"/>
                <w:szCs w:val="14"/>
                <w:lang w:val="en-CA"/>
              </w:rPr>
              <w:t xml:space="preserve"> YES*</w:t>
            </w:r>
            <w:r w:rsidRPr="0051124E">
              <w:rPr>
                <w:sz w:val="14"/>
                <w:szCs w:val="14"/>
                <w:lang w:val="en-CA"/>
              </w:rPr>
              <w:tab/>
            </w:r>
          </w:p>
        </w:tc>
        <w:tc>
          <w:tcPr>
            <w:tcW w:w="486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87736E" w:rsidRPr="00510B67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0734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u w:val="single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*IF YES, TO WHAT AND WHAT TYPE OF REACTION</w:t>
            </w:r>
            <w:r w:rsidR="0051124E" w:rsidRPr="0051124E">
              <w:rPr>
                <w:sz w:val="14"/>
                <w:szCs w:val="14"/>
                <w:lang w:val="en-CA"/>
              </w:rPr>
              <w:t>:</w:t>
            </w: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DOES YOUR CHILD HAVE A HEALTH PROBLEM?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r w:rsidRPr="0051124E">
              <w:rPr>
                <w:sz w:val="14"/>
                <w:szCs w:val="14"/>
                <w:lang w:val="en-CA"/>
              </w:rPr>
              <w:t xml:space="preserve"> NO</w:t>
            </w:r>
            <w:r w:rsidRPr="0051124E">
              <w:rPr>
                <w:sz w:val="14"/>
                <w:szCs w:val="14"/>
                <w:lang w:val="en-CA"/>
              </w:rPr>
              <w:tab/>
            </w: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r w:rsidRPr="0051124E">
              <w:rPr>
                <w:sz w:val="14"/>
                <w:szCs w:val="14"/>
                <w:lang w:val="en-CA"/>
              </w:rPr>
              <w:t xml:space="preserve"> YES*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0734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u w:val="single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*PLEASE EXPLAIN</w:t>
            </w:r>
            <w:r w:rsidR="0051124E" w:rsidRPr="0051124E">
              <w:rPr>
                <w:sz w:val="14"/>
                <w:szCs w:val="14"/>
                <w:lang w:val="en-CA"/>
              </w:rPr>
              <w:t>:</w:t>
            </w: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DOES YOUR CHILD TAKE ANY MEDICATIONS?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r w:rsidRPr="0051124E">
              <w:rPr>
                <w:sz w:val="14"/>
                <w:szCs w:val="14"/>
                <w:lang w:val="en-CA"/>
              </w:rPr>
              <w:t xml:space="preserve"> NO</w:t>
            </w:r>
            <w:r w:rsidRPr="0051124E">
              <w:rPr>
                <w:sz w:val="14"/>
                <w:szCs w:val="14"/>
                <w:lang w:val="en-CA"/>
              </w:rPr>
              <w:tab/>
            </w:r>
            <w:r w:rsidRPr="0051124E">
              <w:rPr>
                <w:sz w:val="14"/>
                <w:szCs w:val="14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4"/>
                <w:szCs w:val="14"/>
                <w:lang w:val="en-CA"/>
              </w:rPr>
              <w:instrText xml:space="preserve"> FORMCHECKBOX </w:instrText>
            </w:r>
            <w:r w:rsidR="00B00956">
              <w:rPr>
                <w:sz w:val="14"/>
                <w:szCs w:val="14"/>
                <w:lang w:val="en-CA"/>
              </w:rPr>
            </w:r>
            <w:r w:rsidR="00B00956">
              <w:rPr>
                <w:sz w:val="14"/>
                <w:szCs w:val="14"/>
                <w:lang w:val="en-CA"/>
              </w:rPr>
              <w:fldChar w:fldCharType="separate"/>
            </w:r>
            <w:r w:rsidRPr="0051124E">
              <w:rPr>
                <w:sz w:val="14"/>
                <w:szCs w:val="14"/>
                <w:lang w:val="en-CA"/>
              </w:rPr>
              <w:fldChar w:fldCharType="end"/>
            </w:r>
            <w:r w:rsidRPr="0051124E">
              <w:rPr>
                <w:sz w:val="14"/>
                <w:szCs w:val="14"/>
                <w:lang w:val="en-CA"/>
              </w:rPr>
              <w:t xml:space="preserve"> YES*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</w:tr>
      <w:tr w:rsidR="0087736E" w:rsidRPr="0051124E" w:rsidTr="00790DCC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404040" w:themeFill="text1" w:themeFillTint="BF"/>
          </w:tcPr>
          <w:p w:rsidR="0087736E" w:rsidRPr="0051124E" w:rsidRDefault="0087736E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0734" w:type="dxa"/>
            <w:gridSpan w:val="2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7736E" w:rsidRPr="0051124E" w:rsidRDefault="0087736E" w:rsidP="008774DA">
            <w:pPr>
              <w:rPr>
                <w:sz w:val="14"/>
                <w:szCs w:val="14"/>
                <w:u w:val="single"/>
                <w:lang w:val="en-CA"/>
              </w:rPr>
            </w:pPr>
            <w:r w:rsidRPr="0051124E">
              <w:rPr>
                <w:sz w:val="14"/>
                <w:szCs w:val="14"/>
                <w:lang w:val="en-CA"/>
              </w:rPr>
              <w:t>*PLEASE LIST</w:t>
            </w:r>
            <w:r w:rsidR="0051124E" w:rsidRPr="0051124E">
              <w:rPr>
                <w:sz w:val="14"/>
                <w:szCs w:val="14"/>
                <w:lang w:val="en-CA"/>
              </w:rPr>
              <w:t>:</w:t>
            </w:r>
          </w:p>
        </w:tc>
      </w:tr>
      <w:tr w:rsidR="006836DC" w:rsidRPr="0051124E" w:rsidTr="00790D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68" w:type="dxa"/>
            <w:gridSpan w:val="21"/>
            <w:shd w:val="clear" w:color="auto" w:fill="000000" w:themeFill="text1"/>
          </w:tcPr>
          <w:p w:rsidR="006836DC" w:rsidRPr="0051124E" w:rsidRDefault="006836DC" w:rsidP="006836DC">
            <w:pPr>
              <w:ind w:left="-91"/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SECTION 2</w:t>
            </w:r>
            <w:r w:rsidR="0051124E"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: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PARENT / GUARDIAN CONSENT</w:t>
            </w:r>
          </w:p>
        </w:tc>
      </w:tr>
      <w:tr w:rsidR="00545224" w:rsidRPr="00510B67" w:rsidTr="00790D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68" w:type="dxa"/>
            <w:gridSpan w:val="21"/>
          </w:tcPr>
          <w:p w:rsidR="00545224" w:rsidRPr="0051124E" w:rsidRDefault="00545224" w:rsidP="001450E9">
            <w:pPr>
              <w:spacing w:after="60"/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b/>
                <w:sz w:val="18"/>
                <w:szCs w:val="18"/>
                <w:lang w:val="en-CA"/>
              </w:rPr>
              <w:t xml:space="preserve">For </w:t>
            </w:r>
            <w:r w:rsidR="006836DC" w:rsidRPr="0051124E">
              <w:rPr>
                <w:b/>
                <w:sz w:val="18"/>
                <w:szCs w:val="18"/>
                <w:lang w:val="en-CA"/>
              </w:rPr>
              <w:t>the two vaccines</w:t>
            </w:r>
            <w:r w:rsidR="00CA759D" w:rsidRPr="0051124E">
              <w:rPr>
                <w:b/>
                <w:sz w:val="18"/>
                <w:szCs w:val="18"/>
                <w:lang w:val="en-CA"/>
              </w:rPr>
              <w:t>, check YES</w:t>
            </w:r>
            <w:r w:rsidRPr="0051124E">
              <w:rPr>
                <w:b/>
                <w:sz w:val="18"/>
                <w:szCs w:val="18"/>
                <w:lang w:val="en-CA"/>
              </w:rPr>
              <w:t xml:space="preserve"> or N</w:t>
            </w:r>
            <w:r w:rsidR="00CA759D" w:rsidRPr="0051124E">
              <w:rPr>
                <w:b/>
                <w:sz w:val="18"/>
                <w:szCs w:val="18"/>
                <w:lang w:val="en-CA"/>
              </w:rPr>
              <w:t>O</w:t>
            </w:r>
            <w:r w:rsidRPr="0051124E">
              <w:rPr>
                <w:b/>
                <w:sz w:val="18"/>
                <w:szCs w:val="18"/>
                <w:lang w:val="en-CA"/>
              </w:rPr>
              <w:t>, sign and date.</w:t>
            </w:r>
          </w:p>
          <w:p w:rsidR="00545224" w:rsidRPr="0051124E" w:rsidRDefault="00545224" w:rsidP="001450E9">
            <w:p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>Your signature will confirm the following</w:t>
            </w:r>
            <w:r w:rsidR="0051124E" w:rsidRPr="0051124E">
              <w:rPr>
                <w:sz w:val="18"/>
                <w:szCs w:val="18"/>
                <w:lang w:val="en-CA"/>
              </w:rPr>
              <w:t>:</w:t>
            </w:r>
          </w:p>
          <w:p w:rsidR="00A26B13" w:rsidRPr="0051124E" w:rsidRDefault="00545224" w:rsidP="00683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 xml:space="preserve">I have read the information I was given on </w:t>
            </w:r>
            <w:r w:rsidR="003C1E48" w:rsidRPr="0051124E">
              <w:rPr>
                <w:sz w:val="18"/>
                <w:szCs w:val="18"/>
                <w:lang w:val="en-CA"/>
              </w:rPr>
              <w:t xml:space="preserve">the Human </w:t>
            </w:r>
            <w:r w:rsidR="0051124E" w:rsidRPr="0051124E">
              <w:rPr>
                <w:sz w:val="18"/>
                <w:szCs w:val="18"/>
                <w:lang w:val="en-CA"/>
              </w:rPr>
              <w:t>P</w:t>
            </w:r>
            <w:r w:rsidR="003C1E48" w:rsidRPr="0051124E">
              <w:rPr>
                <w:sz w:val="18"/>
                <w:szCs w:val="18"/>
                <w:lang w:val="en-CA"/>
              </w:rPr>
              <w:t>apillomavirus (HPV)</w:t>
            </w:r>
            <w:r w:rsidR="0051124E" w:rsidRPr="0051124E">
              <w:rPr>
                <w:sz w:val="18"/>
                <w:szCs w:val="18"/>
                <w:lang w:val="en-CA"/>
              </w:rPr>
              <w:t xml:space="preserve"> and the</w:t>
            </w:r>
            <w:r w:rsidR="006677BA" w:rsidRPr="0051124E">
              <w:rPr>
                <w:sz w:val="18"/>
                <w:szCs w:val="18"/>
                <w:lang w:val="en-CA"/>
              </w:rPr>
              <w:t xml:space="preserve"> </w:t>
            </w:r>
            <w:r w:rsidR="0051124E" w:rsidRPr="0051124E">
              <w:rPr>
                <w:sz w:val="18"/>
                <w:szCs w:val="18"/>
                <w:lang w:val="en-CA"/>
              </w:rPr>
              <w:t>T</w:t>
            </w:r>
            <w:r w:rsidR="003C1E48" w:rsidRPr="0051124E">
              <w:rPr>
                <w:sz w:val="18"/>
                <w:szCs w:val="18"/>
                <w:lang w:val="en-CA"/>
              </w:rPr>
              <w:t xml:space="preserve">etanus, </w:t>
            </w:r>
            <w:r w:rsidR="0051124E" w:rsidRPr="0051124E">
              <w:rPr>
                <w:sz w:val="18"/>
                <w:szCs w:val="18"/>
                <w:lang w:val="en-CA"/>
              </w:rPr>
              <w:t>D</w:t>
            </w:r>
            <w:r w:rsidR="003C1E48" w:rsidRPr="0051124E">
              <w:rPr>
                <w:sz w:val="18"/>
                <w:szCs w:val="18"/>
                <w:lang w:val="en-CA"/>
              </w:rPr>
              <w:t xml:space="preserve">iphtheria and </w:t>
            </w:r>
            <w:r w:rsidR="0051124E" w:rsidRPr="0051124E">
              <w:rPr>
                <w:sz w:val="18"/>
                <w:szCs w:val="18"/>
                <w:lang w:val="en-CA"/>
              </w:rPr>
              <w:t>P</w:t>
            </w:r>
            <w:r w:rsidR="003C1E48" w:rsidRPr="0051124E">
              <w:rPr>
                <w:sz w:val="18"/>
                <w:szCs w:val="18"/>
                <w:lang w:val="en-CA"/>
              </w:rPr>
              <w:t>ertussis (</w:t>
            </w:r>
            <w:proofErr w:type="spellStart"/>
            <w:r w:rsidR="003C1E48" w:rsidRPr="0051124E">
              <w:rPr>
                <w:sz w:val="18"/>
                <w:szCs w:val="18"/>
                <w:lang w:val="en-CA"/>
              </w:rPr>
              <w:t>Tdap</w:t>
            </w:r>
            <w:proofErr w:type="spellEnd"/>
            <w:r w:rsidR="003C1E48" w:rsidRPr="0051124E">
              <w:rPr>
                <w:sz w:val="18"/>
                <w:szCs w:val="18"/>
                <w:lang w:val="en-CA"/>
              </w:rPr>
              <w:t xml:space="preserve">) </w:t>
            </w:r>
            <w:r w:rsidRPr="0051124E">
              <w:rPr>
                <w:sz w:val="18"/>
                <w:szCs w:val="18"/>
                <w:lang w:val="en-CA"/>
              </w:rPr>
              <w:t>vaccines</w:t>
            </w:r>
            <w:r w:rsidR="00093656" w:rsidRPr="0051124E">
              <w:rPr>
                <w:sz w:val="18"/>
                <w:szCs w:val="18"/>
                <w:lang w:val="en-CA"/>
              </w:rPr>
              <w:t>.</w:t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="00093656" w:rsidRPr="0051124E">
              <w:rPr>
                <w:sz w:val="18"/>
                <w:szCs w:val="18"/>
                <w:lang w:val="en-CA"/>
              </w:rPr>
              <w:t xml:space="preserve"> </w:t>
            </w:r>
          </w:p>
          <w:p w:rsidR="00545224" w:rsidRPr="0051124E" w:rsidRDefault="00093656" w:rsidP="00683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>I</w:t>
            </w:r>
            <w:r w:rsidR="00545224" w:rsidRPr="0051124E">
              <w:rPr>
                <w:sz w:val="18"/>
                <w:szCs w:val="18"/>
                <w:lang w:val="en-CA"/>
              </w:rPr>
              <w:t xml:space="preserve"> understand the benefits and possible reaction(s</w:t>
            </w:r>
            <w:r w:rsidR="008C2FAC" w:rsidRPr="0051124E">
              <w:rPr>
                <w:sz w:val="18"/>
                <w:szCs w:val="18"/>
                <w:lang w:val="en-CA"/>
              </w:rPr>
              <w:t>) for each vaccine and the risk</w:t>
            </w:r>
            <w:r w:rsidR="00545224" w:rsidRPr="0051124E">
              <w:rPr>
                <w:sz w:val="18"/>
                <w:szCs w:val="18"/>
                <w:lang w:val="en-CA"/>
              </w:rPr>
              <w:t xml:space="preserve"> of not getting immunized.</w:t>
            </w:r>
          </w:p>
          <w:p w:rsidR="001450E9" w:rsidRPr="0051124E" w:rsidRDefault="001450E9" w:rsidP="001450E9">
            <w:p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>If you have any questions, please call your local Public Health office.</w:t>
            </w:r>
          </w:p>
        </w:tc>
      </w:tr>
      <w:tr w:rsidR="0021383A" w:rsidRPr="0051124E" w:rsidTr="007B4A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481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000000" w:themeFill="text1"/>
          </w:tcPr>
          <w:p w:rsidR="0021383A" w:rsidRPr="0051124E" w:rsidRDefault="0021383A" w:rsidP="00B00956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Human </w:t>
            </w:r>
            <w:r w:rsid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P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apillomavirus (HPV) </w:t>
            </w:r>
            <w:r w:rsid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V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accine </w:t>
            </w:r>
            <w:r w:rsidRPr="0051124E">
              <w:rPr>
                <w:b/>
                <w:color w:val="FFFFFF" w:themeColor="background1"/>
                <w:sz w:val="17"/>
                <w:szCs w:val="17"/>
                <w:lang w:val="en-CA"/>
              </w:rPr>
              <w:t>– 2 doses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8774DA">
            <w:pPr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</w:p>
        </w:tc>
        <w:tc>
          <w:tcPr>
            <w:tcW w:w="5517" w:type="dxa"/>
            <w:gridSpan w:val="9"/>
            <w:tcBorders>
              <w:top w:val="nil"/>
              <w:left w:val="single" w:sz="12" w:space="0" w:color="auto"/>
              <w:bottom w:val="nil"/>
            </w:tcBorders>
            <w:shd w:val="clear" w:color="auto" w:fill="000000" w:themeFill="text1"/>
          </w:tcPr>
          <w:p w:rsidR="0021383A" w:rsidRPr="0051124E" w:rsidRDefault="0021383A" w:rsidP="00B00956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CA"/>
              </w:rPr>
            </w:pPr>
            <w:bookmarkStart w:id="6" w:name="_GoBack"/>
            <w:bookmarkEnd w:id="6"/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Tetanus, Diphtheria </w:t>
            </w:r>
            <w:r w:rsid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&amp;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Pertussis (</w:t>
            </w:r>
            <w:proofErr w:type="spellStart"/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Tdap</w:t>
            </w:r>
            <w:proofErr w:type="spellEnd"/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) </w:t>
            </w:r>
            <w:r w:rsid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V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accine </w:t>
            </w:r>
            <w:r w:rsidRPr="0051124E">
              <w:rPr>
                <w:b/>
                <w:color w:val="FFFFFF" w:themeColor="background1"/>
                <w:sz w:val="17"/>
                <w:szCs w:val="17"/>
                <w:lang w:val="en-CA"/>
              </w:rPr>
              <w:t>– 1 dose</w:t>
            </w:r>
          </w:p>
        </w:tc>
      </w:tr>
      <w:tr w:rsidR="003C1E48" w:rsidRPr="00DB4C25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481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1E48" w:rsidRPr="0051124E" w:rsidRDefault="00E6102F" w:rsidP="00E45B64">
            <w:pPr>
              <w:ind w:left="284" w:hanging="284"/>
              <w:rPr>
                <w:sz w:val="20"/>
                <w:szCs w:val="20"/>
                <w:lang w:val="en-CA"/>
              </w:rPr>
            </w:pPr>
            <w:r w:rsidRPr="0051124E">
              <w:rPr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B00956">
              <w:rPr>
                <w:sz w:val="20"/>
                <w:szCs w:val="20"/>
                <w:lang w:val="en-CA"/>
              </w:rPr>
            </w:r>
            <w:r w:rsidR="00B00956">
              <w:rPr>
                <w:sz w:val="20"/>
                <w:szCs w:val="20"/>
                <w:lang w:val="en-CA"/>
              </w:rPr>
              <w:fldChar w:fldCharType="separate"/>
            </w:r>
            <w:r w:rsidRPr="0051124E">
              <w:rPr>
                <w:sz w:val="20"/>
                <w:szCs w:val="20"/>
                <w:lang w:val="en-CA"/>
              </w:rPr>
              <w:fldChar w:fldCharType="end"/>
            </w:r>
            <w:r w:rsidRPr="0051124E">
              <w:rPr>
                <w:sz w:val="20"/>
                <w:szCs w:val="20"/>
                <w:lang w:val="en-CA"/>
              </w:rPr>
              <w:tab/>
              <w:t>YES, vaccinate my child.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1E48" w:rsidRPr="0051124E" w:rsidRDefault="003C1E48" w:rsidP="00705A2C">
            <w:pPr>
              <w:ind w:left="284" w:hanging="284"/>
              <w:rPr>
                <w:sz w:val="16"/>
                <w:szCs w:val="16"/>
                <w:lang w:val="en-CA"/>
              </w:rPr>
            </w:pPr>
          </w:p>
        </w:tc>
        <w:tc>
          <w:tcPr>
            <w:tcW w:w="5517" w:type="dxa"/>
            <w:gridSpan w:val="9"/>
            <w:tcBorders>
              <w:top w:val="nil"/>
              <w:left w:val="single" w:sz="12" w:space="0" w:color="auto"/>
              <w:bottom w:val="nil"/>
            </w:tcBorders>
          </w:tcPr>
          <w:p w:rsidR="003C1E48" w:rsidRPr="0051124E" w:rsidRDefault="00E6102F" w:rsidP="00DB4C25">
            <w:pPr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 xml:space="preserve">Has your child received a dose of </w:t>
            </w:r>
            <w:r w:rsidR="0051124E">
              <w:rPr>
                <w:sz w:val="18"/>
                <w:szCs w:val="18"/>
                <w:lang w:val="en-CA"/>
              </w:rPr>
              <w:t>T</w:t>
            </w:r>
            <w:r w:rsidR="000C42C6" w:rsidRPr="0051124E">
              <w:rPr>
                <w:sz w:val="18"/>
                <w:szCs w:val="18"/>
                <w:lang w:val="en-CA"/>
              </w:rPr>
              <w:t xml:space="preserve">etanus, </w:t>
            </w:r>
            <w:r w:rsidR="0051124E">
              <w:rPr>
                <w:sz w:val="18"/>
                <w:szCs w:val="18"/>
                <w:lang w:val="en-CA"/>
              </w:rPr>
              <w:t>D</w:t>
            </w:r>
            <w:r w:rsidR="000C42C6" w:rsidRPr="0051124E">
              <w:rPr>
                <w:sz w:val="18"/>
                <w:szCs w:val="18"/>
                <w:lang w:val="en-CA"/>
              </w:rPr>
              <w:t xml:space="preserve">iphtheria and </w:t>
            </w:r>
            <w:r w:rsidR="0051124E">
              <w:rPr>
                <w:sz w:val="18"/>
                <w:szCs w:val="18"/>
                <w:lang w:val="en-CA"/>
              </w:rPr>
              <w:t>P</w:t>
            </w:r>
            <w:r w:rsidR="000C42C6" w:rsidRPr="0051124E">
              <w:rPr>
                <w:sz w:val="18"/>
                <w:szCs w:val="18"/>
                <w:lang w:val="en-CA"/>
              </w:rPr>
              <w:t xml:space="preserve">ertussis </w:t>
            </w:r>
            <w:r w:rsidR="00456CD6">
              <w:rPr>
                <w:sz w:val="18"/>
                <w:szCs w:val="18"/>
                <w:lang w:val="en-CA"/>
              </w:rPr>
              <w:t>v</w:t>
            </w:r>
            <w:r w:rsidR="000C42C6" w:rsidRPr="0051124E">
              <w:rPr>
                <w:sz w:val="18"/>
                <w:szCs w:val="18"/>
                <w:lang w:val="en-CA"/>
              </w:rPr>
              <w:t>accine</w:t>
            </w:r>
            <w:r w:rsidR="00DB4C25">
              <w:rPr>
                <w:sz w:val="18"/>
                <w:szCs w:val="18"/>
                <w:lang w:val="en-CA"/>
              </w:rPr>
              <w:t xml:space="preserve"> since January </w:t>
            </w:r>
            <w:r w:rsidR="00E45B64" w:rsidRPr="0051124E">
              <w:rPr>
                <w:sz w:val="18"/>
                <w:szCs w:val="18"/>
                <w:lang w:val="en-CA"/>
              </w:rPr>
              <w:t>2017</w:t>
            </w:r>
            <w:r w:rsidRPr="0051124E">
              <w:rPr>
                <w:sz w:val="18"/>
                <w:szCs w:val="18"/>
                <w:lang w:val="en-CA"/>
              </w:rPr>
              <w:t xml:space="preserve">?       </w:t>
            </w:r>
            <w:r w:rsidR="000C42C6" w:rsidRPr="0051124E">
              <w:rPr>
                <w:b/>
                <w:sz w:val="16"/>
                <w:szCs w:val="16"/>
                <w:lang w:val="en-CA"/>
              </w:rPr>
              <w:t xml:space="preserve">  </w:t>
            </w:r>
            <w:r w:rsidRPr="0051124E">
              <w:rPr>
                <w:b/>
                <w:sz w:val="16"/>
                <w:szCs w:val="16"/>
                <w:lang w:val="en-CA"/>
              </w:rPr>
              <w:t xml:space="preserve">                   </w:t>
            </w:r>
            <w:r w:rsidR="000C42C6" w:rsidRPr="0051124E">
              <w:rPr>
                <w:b/>
                <w:sz w:val="16"/>
                <w:szCs w:val="16"/>
                <w:lang w:val="en-CA"/>
              </w:rPr>
              <w:t xml:space="preserve">  Date (YYYY / MM / DD)</w:t>
            </w:r>
          </w:p>
        </w:tc>
      </w:tr>
      <w:tr w:rsidR="000C42C6" w:rsidRPr="00510B67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481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0C42C6" w:rsidRPr="0051124E" w:rsidRDefault="00E6102F" w:rsidP="008D272F">
            <w:pPr>
              <w:ind w:left="284" w:hanging="284"/>
              <w:rPr>
                <w:sz w:val="20"/>
                <w:szCs w:val="20"/>
                <w:lang w:val="en-CA"/>
              </w:rPr>
            </w:pPr>
            <w:r w:rsidRPr="0051124E">
              <w:rPr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B00956">
              <w:rPr>
                <w:sz w:val="20"/>
                <w:szCs w:val="20"/>
                <w:lang w:val="en-CA"/>
              </w:rPr>
            </w:r>
            <w:r w:rsidR="00B00956">
              <w:rPr>
                <w:sz w:val="20"/>
                <w:szCs w:val="20"/>
                <w:lang w:val="en-CA"/>
              </w:rPr>
              <w:fldChar w:fldCharType="separate"/>
            </w:r>
            <w:r w:rsidRPr="0051124E">
              <w:rPr>
                <w:sz w:val="20"/>
                <w:szCs w:val="20"/>
                <w:lang w:val="en-CA"/>
              </w:rPr>
              <w:fldChar w:fldCharType="end"/>
            </w:r>
            <w:r w:rsidRPr="0051124E">
              <w:rPr>
                <w:sz w:val="20"/>
                <w:szCs w:val="20"/>
                <w:lang w:val="en-CA"/>
              </w:rPr>
              <w:t xml:space="preserve"> NO, do not vaccinate my child.</w:t>
            </w:r>
            <w:r w:rsidR="00FB58C4">
              <w:rPr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C42C6" w:rsidRPr="0051124E" w:rsidRDefault="000C42C6" w:rsidP="00705A2C">
            <w:pPr>
              <w:ind w:left="284" w:hanging="284"/>
              <w:rPr>
                <w:sz w:val="16"/>
                <w:szCs w:val="16"/>
                <w:lang w:val="en-CA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42C6" w:rsidRPr="0051124E" w:rsidRDefault="00E6102F" w:rsidP="00E6102F">
            <w:pPr>
              <w:ind w:left="284" w:hanging="284"/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00956">
              <w:rPr>
                <w:sz w:val="18"/>
                <w:szCs w:val="18"/>
                <w:lang w:val="en-CA"/>
              </w:rPr>
            </w:r>
            <w:r w:rsidR="00B00956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NO    </w:t>
            </w: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00956">
              <w:rPr>
                <w:sz w:val="18"/>
                <w:szCs w:val="18"/>
                <w:lang w:val="en-CA"/>
              </w:rPr>
            </w:r>
            <w:r w:rsidR="00B00956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YES</w:t>
            </w:r>
            <w:r w:rsidR="0093293B" w:rsidRPr="0051124E">
              <w:rPr>
                <w:sz w:val="18"/>
                <w:szCs w:val="18"/>
                <w:lang w:val="en-CA"/>
              </w:rPr>
              <w:t xml:space="preserve">  </w:t>
            </w:r>
            <w:r w:rsidRPr="0051124E">
              <w:rPr>
                <w:sz w:val="18"/>
                <w:szCs w:val="18"/>
                <w:lang w:val="en-CA"/>
              </w:rPr>
              <w:t xml:space="preserve">  If yes,</w:t>
            </w:r>
            <w:r w:rsidR="00B80DE1" w:rsidRPr="0051124E">
              <w:rPr>
                <w:sz w:val="18"/>
                <w:szCs w:val="18"/>
                <w:lang w:val="en-CA"/>
              </w:rPr>
              <w:t xml:space="preserve"> give the date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C6" w:rsidRPr="0051124E" w:rsidRDefault="000C42C6" w:rsidP="00CA759D">
            <w:pPr>
              <w:ind w:left="284" w:hanging="284"/>
              <w:rPr>
                <w:sz w:val="20"/>
                <w:szCs w:val="20"/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2C6" w:rsidRPr="0051124E" w:rsidRDefault="000C42C6" w:rsidP="00CA759D">
            <w:pPr>
              <w:ind w:left="284" w:hanging="284"/>
              <w:rPr>
                <w:sz w:val="20"/>
                <w:szCs w:val="20"/>
                <w:lang w:val="en-C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42C6" w:rsidRPr="0051124E" w:rsidRDefault="000C42C6" w:rsidP="00CA759D">
            <w:pPr>
              <w:ind w:left="284" w:hanging="284"/>
              <w:rPr>
                <w:sz w:val="20"/>
                <w:szCs w:val="20"/>
                <w:lang w:val="en-CA"/>
              </w:rPr>
            </w:pPr>
          </w:p>
        </w:tc>
      </w:tr>
      <w:tr w:rsidR="0021383A" w:rsidRPr="00FB58C4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481" w:type="dxa"/>
            <w:gridSpan w:val="1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790DCC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705A2C">
            <w:pPr>
              <w:ind w:left="284" w:hanging="284"/>
              <w:rPr>
                <w:sz w:val="16"/>
                <w:szCs w:val="16"/>
                <w:lang w:val="en-CA"/>
              </w:rPr>
            </w:pPr>
          </w:p>
        </w:tc>
        <w:tc>
          <w:tcPr>
            <w:tcW w:w="5517" w:type="dxa"/>
            <w:gridSpan w:val="9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21383A" w:rsidRPr="0051124E" w:rsidRDefault="0021383A" w:rsidP="00CA759D">
            <w:pPr>
              <w:ind w:left="284" w:hanging="284"/>
              <w:rPr>
                <w:b/>
                <w:sz w:val="20"/>
                <w:szCs w:val="20"/>
                <w:lang w:val="en-CA"/>
              </w:rPr>
            </w:pPr>
            <w:r w:rsidRPr="0051124E">
              <w:rPr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B00956">
              <w:rPr>
                <w:sz w:val="20"/>
                <w:szCs w:val="20"/>
                <w:lang w:val="en-CA"/>
              </w:rPr>
            </w:r>
            <w:r w:rsidR="00B00956">
              <w:rPr>
                <w:sz w:val="20"/>
                <w:szCs w:val="20"/>
                <w:lang w:val="en-CA"/>
              </w:rPr>
              <w:fldChar w:fldCharType="separate"/>
            </w:r>
            <w:r w:rsidRPr="0051124E">
              <w:rPr>
                <w:sz w:val="20"/>
                <w:szCs w:val="20"/>
                <w:lang w:val="en-CA"/>
              </w:rPr>
              <w:fldChar w:fldCharType="end"/>
            </w:r>
            <w:r w:rsidR="00705A2C" w:rsidRPr="0051124E">
              <w:rPr>
                <w:sz w:val="20"/>
                <w:szCs w:val="20"/>
                <w:lang w:val="en-CA"/>
              </w:rPr>
              <w:tab/>
            </w:r>
            <w:r w:rsidR="00CA759D" w:rsidRPr="0051124E">
              <w:rPr>
                <w:sz w:val="20"/>
                <w:szCs w:val="20"/>
                <w:lang w:val="en-CA"/>
              </w:rPr>
              <w:t>YES</w:t>
            </w:r>
            <w:r w:rsidRPr="0051124E">
              <w:rPr>
                <w:sz w:val="20"/>
                <w:szCs w:val="20"/>
                <w:lang w:val="en-CA"/>
              </w:rPr>
              <w:t>, vaccinate my child.</w:t>
            </w:r>
          </w:p>
        </w:tc>
      </w:tr>
      <w:tr w:rsidR="0021383A" w:rsidRPr="0051124E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5481" w:type="dxa"/>
            <w:gridSpan w:val="10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05A2C" w:rsidRPr="0051124E" w:rsidRDefault="008D272F" w:rsidP="008D272F">
            <w:pPr>
              <w:rPr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If no, please specify</w:t>
            </w:r>
            <w:r w:rsidR="0051124E" w:rsidRPr="0051124E">
              <w:rPr>
                <w:sz w:val="20"/>
                <w:szCs w:val="20"/>
                <w:lang w:val="en-CA"/>
              </w:rPr>
              <w:t>:</w:t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705A2C">
            <w:pPr>
              <w:ind w:left="284" w:hanging="284"/>
              <w:rPr>
                <w:sz w:val="16"/>
                <w:szCs w:val="16"/>
                <w:lang w:val="en-CA"/>
              </w:rPr>
            </w:pPr>
          </w:p>
        </w:tc>
        <w:tc>
          <w:tcPr>
            <w:tcW w:w="551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</w:tcBorders>
          </w:tcPr>
          <w:p w:rsidR="00705A2C" w:rsidRPr="0051124E" w:rsidRDefault="0021383A" w:rsidP="00705A2C">
            <w:pPr>
              <w:ind w:left="284" w:hanging="284"/>
              <w:rPr>
                <w:sz w:val="20"/>
                <w:szCs w:val="20"/>
                <w:lang w:val="en-CA"/>
              </w:rPr>
            </w:pPr>
            <w:r w:rsidRPr="0051124E">
              <w:rPr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B00956">
              <w:rPr>
                <w:sz w:val="20"/>
                <w:szCs w:val="20"/>
                <w:lang w:val="en-CA"/>
              </w:rPr>
            </w:r>
            <w:r w:rsidR="00B00956">
              <w:rPr>
                <w:sz w:val="20"/>
                <w:szCs w:val="20"/>
                <w:lang w:val="en-CA"/>
              </w:rPr>
              <w:fldChar w:fldCharType="separate"/>
            </w:r>
            <w:r w:rsidRPr="0051124E">
              <w:rPr>
                <w:sz w:val="20"/>
                <w:szCs w:val="20"/>
                <w:lang w:val="en-CA"/>
              </w:rPr>
              <w:fldChar w:fldCharType="end"/>
            </w:r>
            <w:r w:rsidR="00705A2C" w:rsidRPr="0051124E">
              <w:rPr>
                <w:sz w:val="20"/>
                <w:szCs w:val="20"/>
                <w:lang w:val="en-CA"/>
              </w:rPr>
              <w:tab/>
            </w:r>
            <w:r w:rsidR="00CA759D" w:rsidRPr="0051124E">
              <w:rPr>
                <w:sz w:val="20"/>
                <w:szCs w:val="20"/>
                <w:lang w:val="en-CA"/>
              </w:rPr>
              <w:t>NO</w:t>
            </w:r>
            <w:r w:rsidRPr="0051124E">
              <w:rPr>
                <w:sz w:val="20"/>
                <w:szCs w:val="20"/>
                <w:lang w:val="en-CA"/>
              </w:rPr>
              <w:t>, do not vaccinate my child.</w:t>
            </w:r>
          </w:p>
          <w:p w:rsidR="0021383A" w:rsidRPr="0051124E" w:rsidRDefault="008D272F" w:rsidP="007043E4">
            <w:pPr>
              <w:spacing w:after="40"/>
              <w:ind w:left="288" w:hanging="28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If no, please specify</w:t>
            </w:r>
            <w:r w:rsidR="0051124E" w:rsidRPr="0051124E">
              <w:rPr>
                <w:sz w:val="20"/>
                <w:szCs w:val="20"/>
                <w:lang w:val="en-CA"/>
              </w:rPr>
              <w:t>:</w:t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21383A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  <w:r w:rsidR="00705A2C" w:rsidRPr="0051124E">
              <w:rPr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1383A" w:rsidRPr="0051124E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2988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1383A" w:rsidRPr="0051124E" w:rsidRDefault="0021383A" w:rsidP="008774DA">
            <w:pPr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Signature of parent/guardian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0D6B00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Date (YYYY / MM / DD)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21383A" w:rsidRPr="0051124E" w:rsidRDefault="0021383A" w:rsidP="008774DA">
            <w:pPr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Signature of parent/guardian</w:t>
            </w:r>
          </w:p>
        </w:tc>
        <w:tc>
          <w:tcPr>
            <w:tcW w:w="2475" w:type="dxa"/>
            <w:gridSpan w:val="5"/>
            <w:tcBorders>
              <w:top w:val="single" w:sz="8" w:space="0" w:color="auto"/>
              <w:bottom w:val="nil"/>
            </w:tcBorders>
          </w:tcPr>
          <w:p w:rsidR="0021383A" w:rsidRPr="0051124E" w:rsidRDefault="0021383A" w:rsidP="002B409C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Date (YYYY / MM / DD)</w:t>
            </w:r>
          </w:p>
        </w:tc>
      </w:tr>
      <w:tr w:rsidR="00E341BC" w:rsidRPr="0051124E" w:rsidTr="00E45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2988" w:type="dxa"/>
            <w:gridSpan w:val="4"/>
            <w:tcBorders>
              <w:top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sym w:font="Wingdings 3" w:char="F0C6"/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51124E" w:rsidRDefault="0021383A" w:rsidP="008774D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83A" w:rsidRPr="0051124E" w:rsidRDefault="0021383A" w:rsidP="002B409C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sym w:font="Wingdings 3" w:char="F0C6"/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83A" w:rsidRPr="0051124E" w:rsidRDefault="0021383A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83A" w:rsidRPr="0051124E" w:rsidRDefault="0021383A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21383A" w:rsidRPr="0051124E" w:rsidRDefault="0021383A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</w:tbl>
    <w:p w:rsidR="00705A2C" w:rsidRPr="0051124E" w:rsidRDefault="00E341BC" w:rsidP="00B47BF9">
      <w:pPr>
        <w:spacing w:after="0" w:line="240" w:lineRule="auto"/>
        <w:ind w:left="-90"/>
        <w:rPr>
          <w:b/>
          <w:sz w:val="20"/>
          <w:szCs w:val="20"/>
          <w:lang w:val="en-CA"/>
        </w:rPr>
      </w:pPr>
      <w:r w:rsidRPr="0051124E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DD9A5A" wp14:editId="42773697">
                <wp:simplePos x="0" y="0"/>
                <wp:positionH relativeFrom="column">
                  <wp:posOffset>-150495</wp:posOffset>
                </wp:positionH>
                <wp:positionV relativeFrom="paragraph">
                  <wp:posOffset>76200</wp:posOffset>
                </wp:positionV>
                <wp:extent cx="7286625" cy="4480560"/>
                <wp:effectExtent l="57150" t="38100" r="85725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448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85pt;margin-top:6pt;width:573.75pt;height:352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" fillcolor="#a5a5a5 [2092]" strokecolor="black [3040]">
                <v:shadow on="t" color="black" opacity="24903f" origin=",.5" offset="0,.55556mm"/>
              </v:rect>
            </w:pict>
          </mc:Fallback>
        </mc:AlternateContent>
      </w:r>
    </w:p>
    <w:p w:rsidR="00B47BF9" w:rsidRPr="0051124E" w:rsidRDefault="005F5CCD" w:rsidP="005F5CCD">
      <w:pPr>
        <w:spacing w:after="0" w:line="240" w:lineRule="auto"/>
        <w:ind w:left="-90"/>
        <w:jc w:val="center"/>
        <w:rPr>
          <w:b/>
          <w:lang w:val="en-CA"/>
        </w:rPr>
      </w:pPr>
      <w:r w:rsidRPr="0051124E">
        <w:rPr>
          <w:b/>
          <w:lang w:val="en-CA"/>
        </w:rPr>
        <w:t>FOR PUBLIC HEALTH NURSE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260"/>
        <w:gridCol w:w="1170"/>
        <w:gridCol w:w="684"/>
        <w:gridCol w:w="907"/>
        <w:gridCol w:w="551"/>
        <w:gridCol w:w="504"/>
        <w:gridCol w:w="504"/>
        <w:gridCol w:w="632"/>
        <w:gridCol w:w="2120"/>
      </w:tblGrid>
      <w:tr w:rsidR="005F5CCD" w:rsidRPr="00510B67" w:rsidTr="005F5CCD">
        <w:tc>
          <w:tcPr>
            <w:tcW w:w="11230" w:type="dxa"/>
            <w:gridSpan w:val="10"/>
            <w:shd w:val="clear" w:color="auto" w:fill="000000" w:themeFill="text1"/>
            <w:vAlign w:val="center"/>
          </w:tcPr>
          <w:p w:rsidR="005F5CCD" w:rsidRPr="0051124E" w:rsidRDefault="005F5CCD" w:rsidP="005F5CCD">
            <w:pPr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SECTION 3</w:t>
            </w:r>
            <w:r w:rsidR="0051124E"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: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TO BE COMPLETED BY PUBLIC HEALTH NURSE</w:t>
            </w:r>
          </w:p>
        </w:tc>
      </w:tr>
      <w:tr w:rsidR="00B47BF9" w:rsidRPr="0051124E" w:rsidTr="00705A2C">
        <w:tc>
          <w:tcPr>
            <w:tcW w:w="2898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Lot #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Site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Route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Dosage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B47BF9" w:rsidRPr="0051124E" w:rsidRDefault="00B47BF9" w:rsidP="00961245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Date (</w:t>
            </w:r>
            <w:r w:rsidRPr="0051124E">
              <w:rPr>
                <w:b/>
                <w:sz w:val="14"/>
                <w:szCs w:val="14"/>
                <w:lang w:val="en-CA"/>
              </w:rPr>
              <w:t>YYYY/MM/DD</w:t>
            </w:r>
            <w:r w:rsidRPr="0051124E">
              <w:rPr>
                <w:b/>
                <w:sz w:val="16"/>
                <w:szCs w:val="16"/>
                <w:lang w:val="en-CA"/>
              </w:rPr>
              <w:t>)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Time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B47BF9" w:rsidRPr="0051124E" w:rsidRDefault="00B47BF9" w:rsidP="008774DA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51124E">
              <w:rPr>
                <w:b/>
                <w:sz w:val="16"/>
                <w:szCs w:val="16"/>
                <w:lang w:val="en-CA"/>
              </w:rPr>
              <w:t>Signature</w:t>
            </w:r>
          </w:p>
        </w:tc>
      </w:tr>
      <w:tr w:rsidR="00961245" w:rsidRPr="0051124E" w:rsidTr="00705A2C">
        <w:tc>
          <w:tcPr>
            <w:tcW w:w="2898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b/>
                <w:sz w:val="18"/>
                <w:szCs w:val="18"/>
                <w:lang w:val="en-CA"/>
              </w:rPr>
              <w:t>HPV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Right arm</w:t>
            </w:r>
          </w:p>
        </w:tc>
        <w:tc>
          <w:tcPr>
            <w:tcW w:w="684" w:type="dxa"/>
            <w:vMerge w:val="restart"/>
            <w:shd w:val="clear" w:color="auto" w:fill="F2F2F2" w:themeFill="background1" w:themeFillShade="F2"/>
            <w:vAlign w:val="center"/>
          </w:tcPr>
          <w:p w:rsidR="00961245" w:rsidRPr="0051124E" w:rsidRDefault="00961245" w:rsidP="0096124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IM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:rsidR="00961245" w:rsidRPr="0051124E" w:rsidRDefault="00961245" w:rsidP="0051124E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0.5 m</w:t>
            </w:r>
            <w:r w:rsidR="0051124E">
              <w:rPr>
                <w:sz w:val="16"/>
                <w:szCs w:val="16"/>
                <w:lang w:val="en-CA"/>
              </w:rPr>
              <w:t>L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61245" w:rsidRPr="0051124E" w:rsidTr="00705A2C">
        <w:tc>
          <w:tcPr>
            <w:tcW w:w="289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61245" w:rsidRPr="0051124E" w:rsidRDefault="009502B4" w:rsidP="009502B4">
            <w:pPr>
              <w:ind w:left="270"/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ab/>
            </w:r>
            <w:r w:rsidR="00961245"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1"/>
            <w:r w:rsidR="00961245"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="00961245" w:rsidRPr="0051124E">
              <w:rPr>
                <w:sz w:val="16"/>
                <w:szCs w:val="16"/>
                <w:lang w:val="en-CA"/>
              </w:rPr>
              <w:fldChar w:fldCharType="end"/>
            </w:r>
            <w:bookmarkEnd w:id="7"/>
            <w:r w:rsidR="00961245" w:rsidRPr="0051124E">
              <w:rPr>
                <w:sz w:val="16"/>
                <w:szCs w:val="16"/>
                <w:lang w:val="en-CA"/>
              </w:rPr>
              <w:t xml:space="preserve"> GARDASIL 9</w:t>
            </w:r>
            <w:r w:rsidR="00961245" w:rsidRPr="0051124E">
              <w:rPr>
                <w:sz w:val="16"/>
                <w:szCs w:val="16"/>
                <w:lang w:val="en-CA"/>
              </w:rPr>
              <w:tab/>
            </w:r>
            <w:r w:rsidR="00961245" w:rsidRPr="0051124E">
              <w:rPr>
                <w:b/>
                <w:sz w:val="16"/>
                <w:szCs w:val="16"/>
                <w:lang w:val="en-CA"/>
              </w:rPr>
              <w:t>DOSE 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Left arm</w:t>
            </w:r>
          </w:p>
        </w:tc>
        <w:tc>
          <w:tcPr>
            <w:tcW w:w="6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502B4" w:rsidRPr="0051124E" w:rsidTr="00705A2C">
        <w:tc>
          <w:tcPr>
            <w:tcW w:w="289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02B4" w:rsidRPr="0051124E" w:rsidRDefault="009502B4" w:rsidP="009502B4">
            <w:pPr>
              <w:ind w:left="270"/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ab/>
            </w: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GARDASIL 9</w:t>
            </w:r>
            <w:r w:rsidRPr="0051124E">
              <w:rPr>
                <w:sz w:val="16"/>
                <w:szCs w:val="16"/>
                <w:lang w:val="en-CA"/>
              </w:rPr>
              <w:tab/>
            </w:r>
            <w:r w:rsidRPr="0051124E">
              <w:rPr>
                <w:b/>
                <w:sz w:val="16"/>
                <w:szCs w:val="16"/>
                <w:lang w:val="en-CA"/>
              </w:rPr>
              <w:t>DOSE 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502B4" w:rsidRPr="0051124E" w:rsidRDefault="009502B4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Right arm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2B4" w:rsidRPr="0051124E" w:rsidRDefault="009502B4" w:rsidP="009502B4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IM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02B4" w:rsidRPr="0051124E" w:rsidRDefault="009502B4" w:rsidP="0051124E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0.5 m</w:t>
            </w:r>
            <w:r w:rsidR="0051124E">
              <w:rPr>
                <w:sz w:val="16"/>
                <w:szCs w:val="16"/>
                <w:lang w:val="en-CA"/>
              </w:rPr>
              <w:t>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502B4" w:rsidRPr="0051124E" w:rsidTr="00705A2C">
        <w:tc>
          <w:tcPr>
            <w:tcW w:w="2898" w:type="dxa"/>
            <w:vMerge/>
            <w:shd w:val="clear" w:color="auto" w:fill="F2F2F2" w:themeFill="background1" w:themeFillShade="F2"/>
          </w:tcPr>
          <w:p w:rsidR="009502B4" w:rsidRPr="0051124E" w:rsidRDefault="009502B4" w:rsidP="008774DA">
            <w:pPr>
              <w:ind w:left="270"/>
              <w:rPr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502B4" w:rsidRPr="0051124E" w:rsidRDefault="009502B4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Left arm</w:t>
            </w:r>
          </w:p>
        </w:tc>
        <w:tc>
          <w:tcPr>
            <w:tcW w:w="684" w:type="dxa"/>
            <w:vMerge/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907" w:type="dxa"/>
            <w:vMerge/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5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top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F2F2F2" w:themeFill="background1" w:themeFillShade="F2"/>
          </w:tcPr>
          <w:p w:rsidR="009502B4" w:rsidRPr="0051124E" w:rsidRDefault="009502B4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61245" w:rsidRPr="0051124E" w:rsidTr="00705A2C">
        <w:tc>
          <w:tcPr>
            <w:tcW w:w="2898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b/>
                <w:sz w:val="18"/>
                <w:szCs w:val="18"/>
                <w:lang w:val="en-CA"/>
              </w:rPr>
            </w:pPr>
            <w:proofErr w:type="spellStart"/>
            <w:r w:rsidRPr="0051124E">
              <w:rPr>
                <w:b/>
                <w:sz w:val="18"/>
                <w:szCs w:val="18"/>
                <w:lang w:val="en-CA"/>
              </w:rPr>
              <w:t>Tdap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Right arm</w:t>
            </w:r>
          </w:p>
        </w:tc>
        <w:tc>
          <w:tcPr>
            <w:tcW w:w="684" w:type="dxa"/>
            <w:vMerge w:val="restart"/>
            <w:shd w:val="clear" w:color="auto" w:fill="F2F2F2" w:themeFill="background1" w:themeFillShade="F2"/>
            <w:vAlign w:val="center"/>
          </w:tcPr>
          <w:p w:rsidR="00961245" w:rsidRPr="0051124E" w:rsidRDefault="00961245" w:rsidP="0096124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IM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:rsidR="00961245" w:rsidRPr="0051124E" w:rsidRDefault="00961245" w:rsidP="0051124E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0.5 m</w:t>
            </w:r>
            <w:r w:rsidR="0051124E">
              <w:rPr>
                <w:sz w:val="16"/>
                <w:szCs w:val="16"/>
                <w:lang w:val="en-CA"/>
              </w:rPr>
              <w:t>L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bottom w:val="nil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</w:p>
        </w:tc>
      </w:tr>
      <w:tr w:rsidR="00961245" w:rsidRPr="0051124E" w:rsidTr="00705A2C">
        <w:tc>
          <w:tcPr>
            <w:tcW w:w="289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61245" w:rsidRPr="0051124E" w:rsidRDefault="009502B4" w:rsidP="009502B4">
            <w:pPr>
              <w:ind w:left="270"/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ab/>
            </w:r>
            <w:r w:rsidR="00961245"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245"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="00961245" w:rsidRPr="0051124E">
              <w:rPr>
                <w:sz w:val="16"/>
                <w:szCs w:val="16"/>
                <w:lang w:val="en-CA"/>
              </w:rPr>
              <w:fldChar w:fldCharType="end"/>
            </w:r>
            <w:r w:rsidR="00961245" w:rsidRPr="0051124E">
              <w:rPr>
                <w:sz w:val="16"/>
                <w:szCs w:val="16"/>
                <w:lang w:val="en-CA"/>
              </w:rPr>
              <w:t xml:space="preserve"> ADACEL     </w:t>
            </w:r>
            <w:r w:rsidR="00961245"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245"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="00961245" w:rsidRPr="0051124E">
              <w:rPr>
                <w:sz w:val="16"/>
                <w:szCs w:val="16"/>
                <w:lang w:val="en-CA"/>
              </w:rPr>
              <w:fldChar w:fldCharType="end"/>
            </w:r>
            <w:r w:rsidR="00961245" w:rsidRPr="0051124E">
              <w:rPr>
                <w:sz w:val="16"/>
                <w:szCs w:val="16"/>
                <w:lang w:val="en-CA"/>
              </w:rPr>
              <w:t xml:space="preserve"> BOOSTRIX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6"/>
                <w:szCs w:val="16"/>
                <w:lang w:val="en-CA"/>
              </w:rPr>
              <w:instrText xml:space="preserve"> FORMCHECKBOX </w:instrText>
            </w:r>
            <w:r w:rsidR="00B00956">
              <w:rPr>
                <w:sz w:val="16"/>
                <w:szCs w:val="16"/>
                <w:lang w:val="en-CA"/>
              </w:rPr>
            </w:r>
            <w:r w:rsidR="00B00956">
              <w:rPr>
                <w:sz w:val="16"/>
                <w:szCs w:val="16"/>
                <w:lang w:val="en-CA"/>
              </w:rPr>
              <w:fldChar w:fldCharType="separate"/>
            </w:r>
            <w:r w:rsidRPr="0051124E">
              <w:rPr>
                <w:sz w:val="16"/>
                <w:szCs w:val="16"/>
                <w:lang w:val="en-CA"/>
              </w:rPr>
              <w:fldChar w:fldCharType="end"/>
            </w:r>
            <w:r w:rsidRPr="0051124E">
              <w:rPr>
                <w:sz w:val="16"/>
                <w:szCs w:val="16"/>
                <w:lang w:val="en-CA"/>
              </w:rPr>
              <w:t xml:space="preserve"> Left arm</w:t>
            </w: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4"/>
                <w:szCs w:val="14"/>
                <w:lang w:val="en-CA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245" w:rsidRPr="0051124E" w:rsidRDefault="00961245" w:rsidP="008774DA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5E481F" w:rsidRPr="0051124E" w:rsidRDefault="005E481F" w:rsidP="003C454B">
      <w:pPr>
        <w:spacing w:after="0" w:line="240" w:lineRule="auto"/>
        <w:ind w:left="-86"/>
        <w:rPr>
          <w:sz w:val="20"/>
          <w:szCs w:val="20"/>
          <w:lang w:val="en-CA"/>
        </w:rPr>
      </w:pPr>
    </w:p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1193"/>
        <w:gridCol w:w="413"/>
        <w:gridCol w:w="658"/>
        <w:gridCol w:w="122"/>
        <w:gridCol w:w="536"/>
        <w:gridCol w:w="658"/>
        <w:gridCol w:w="236"/>
        <w:gridCol w:w="1190"/>
        <w:gridCol w:w="408"/>
        <w:gridCol w:w="657"/>
        <w:gridCol w:w="125"/>
        <w:gridCol w:w="533"/>
        <w:gridCol w:w="658"/>
        <w:gridCol w:w="236"/>
        <w:gridCol w:w="1190"/>
        <w:gridCol w:w="422"/>
        <w:gridCol w:w="644"/>
        <w:gridCol w:w="125"/>
        <w:gridCol w:w="533"/>
        <w:gridCol w:w="658"/>
        <w:gridCol w:w="47"/>
      </w:tblGrid>
      <w:tr w:rsidR="005F5CCD" w:rsidRPr="0051124E" w:rsidTr="005F5CCD">
        <w:trPr>
          <w:trHeight w:val="115"/>
        </w:trPr>
        <w:tc>
          <w:tcPr>
            <w:tcW w:w="11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F5CCD" w:rsidRPr="0051124E" w:rsidRDefault="005F5CCD" w:rsidP="005F5CCD">
            <w:pPr>
              <w:ind w:left="-86"/>
              <w:rPr>
                <w:sz w:val="18"/>
                <w:szCs w:val="18"/>
                <w:lang w:val="en-CA"/>
              </w:rPr>
            </w:pP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SECTION 4</w:t>
            </w:r>
            <w:r w:rsidR="0051124E"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>:</w:t>
            </w:r>
            <w:r w:rsidRPr="0051124E">
              <w:rPr>
                <w:b/>
                <w:color w:val="FFFFFF" w:themeColor="background1"/>
                <w:sz w:val="20"/>
                <w:szCs w:val="20"/>
                <w:lang w:val="en-CA"/>
              </w:rPr>
              <w:t xml:space="preserve"> PERSONAL IMMUNIZATION RECORD</w:t>
            </w:r>
          </w:p>
        </w:tc>
      </w:tr>
      <w:tr w:rsidR="005F19E4" w:rsidRPr="00510B67" w:rsidTr="00B67126">
        <w:tc>
          <w:tcPr>
            <w:tcW w:w="1124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19E4" w:rsidRPr="0051124E" w:rsidRDefault="005F19E4" w:rsidP="0051124E">
            <w:pPr>
              <w:spacing w:after="120"/>
              <w:ind w:left="-86"/>
              <w:rPr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t xml:space="preserve">This section is to be completed by the Public Health nurse.  </w:t>
            </w:r>
            <w:r w:rsidRPr="0051124E">
              <w:rPr>
                <w:b/>
                <w:sz w:val="18"/>
                <w:szCs w:val="18"/>
                <w:lang w:val="en-CA"/>
              </w:rPr>
              <w:t>These immunization records will be given to you</w:t>
            </w:r>
            <w:r w:rsidR="0051124E">
              <w:rPr>
                <w:b/>
                <w:sz w:val="18"/>
                <w:szCs w:val="18"/>
                <w:lang w:val="en-CA"/>
              </w:rPr>
              <w:t>r</w:t>
            </w:r>
            <w:r w:rsidRPr="0051124E">
              <w:rPr>
                <w:b/>
                <w:sz w:val="18"/>
                <w:szCs w:val="18"/>
                <w:lang w:val="en-CA"/>
              </w:rPr>
              <w:t xml:space="preserve"> child after </w:t>
            </w:r>
            <w:r w:rsidR="0051124E">
              <w:rPr>
                <w:b/>
                <w:sz w:val="18"/>
                <w:szCs w:val="18"/>
                <w:lang w:val="en-CA"/>
              </w:rPr>
              <w:t>their</w:t>
            </w:r>
            <w:r w:rsidRPr="0051124E">
              <w:rPr>
                <w:b/>
                <w:sz w:val="18"/>
                <w:szCs w:val="18"/>
                <w:lang w:val="en-CA"/>
              </w:rPr>
              <w:t xml:space="preserve"> immunization.  Please keep these records with your child’s personal health files.</w:t>
            </w:r>
          </w:p>
        </w:tc>
      </w:tr>
      <w:tr w:rsidR="007E5462" w:rsidRPr="00510B67" w:rsidTr="00B67126">
        <w:trPr>
          <w:gridAfter w:val="1"/>
          <w:wAfter w:w="47" w:type="dxa"/>
        </w:trPr>
        <w:tc>
          <w:tcPr>
            <w:tcW w:w="35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93656" w:rsidRPr="0051124E" w:rsidRDefault="00093656" w:rsidP="0051124E">
            <w:pPr>
              <w:jc w:val="center"/>
              <w:rPr>
                <w:sz w:val="16"/>
                <w:szCs w:val="16"/>
                <w:lang w:val="en-CA"/>
              </w:rPr>
            </w:pPr>
            <w:r w:rsidRPr="0051124E">
              <w:rPr>
                <w:b/>
                <w:lang w:val="en-CA"/>
              </w:rPr>
              <w:t>Tetanus, Diphtheria and Acellular Pertussis (</w:t>
            </w:r>
            <w:proofErr w:type="spellStart"/>
            <w:r w:rsidRPr="0051124E">
              <w:rPr>
                <w:b/>
                <w:lang w:val="en-CA"/>
              </w:rPr>
              <w:t>Tdap</w:t>
            </w:r>
            <w:proofErr w:type="spellEnd"/>
            <w:r w:rsidRPr="0051124E">
              <w:rPr>
                <w:b/>
                <w:lang w:val="en-CA"/>
              </w:rPr>
              <w:t xml:space="preserve">) </w:t>
            </w:r>
            <w:r w:rsidR="0051124E">
              <w:rPr>
                <w:b/>
                <w:lang w:val="en-CA"/>
              </w:rPr>
              <w:t>V</w:t>
            </w:r>
            <w:r w:rsidRPr="0051124E">
              <w:rPr>
                <w:b/>
                <w:lang w:val="en-CA"/>
              </w:rPr>
              <w:t>accine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3656" w:rsidRPr="0051124E" w:rsidRDefault="00093656" w:rsidP="0057135C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93656" w:rsidRPr="0051124E" w:rsidRDefault="0057135C" w:rsidP="0051124E">
            <w:pPr>
              <w:jc w:val="center"/>
              <w:rPr>
                <w:sz w:val="16"/>
                <w:szCs w:val="16"/>
                <w:lang w:val="en-CA"/>
              </w:rPr>
            </w:pPr>
            <w:r w:rsidRPr="0051124E">
              <w:rPr>
                <w:b/>
                <w:color w:val="FFFFFF" w:themeColor="background1"/>
                <w:lang w:val="en-CA"/>
              </w:rPr>
              <w:t xml:space="preserve">Human </w:t>
            </w:r>
            <w:r w:rsidR="0051124E">
              <w:rPr>
                <w:b/>
                <w:color w:val="FFFFFF" w:themeColor="background1"/>
                <w:lang w:val="en-CA"/>
              </w:rPr>
              <w:t>P</w:t>
            </w:r>
            <w:r w:rsidRPr="0051124E">
              <w:rPr>
                <w:b/>
                <w:color w:val="FFFFFF" w:themeColor="background1"/>
                <w:lang w:val="en-CA"/>
              </w:rPr>
              <w:t xml:space="preserve">apillomavirus (HPV) </w:t>
            </w:r>
            <w:r w:rsidR="0051124E">
              <w:rPr>
                <w:b/>
                <w:color w:val="FFFFFF" w:themeColor="background1"/>
                <w:lang w:val="en-CA"/>
              </w:rPr>
              <w:t>V</w:t>
            </w:r>
            <w:r w:rsidRPr="0051124E">
              <w:rPr>
                <w:b/>
                <w:color w:val="FFFFFF" w:themeColor="background1"/>
                <w:lang w:val="en-CA"/>
              </w:rPr>
              <w:t>accine – DOSE 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3656" w:rsidRPr="0051124E" w:rsidRDefault="00093656" w:rsidP="0057135C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93656" w:rsidRPr="0051124E" w:rsidRDefault="0057135C" w:rsidP="0051124E">
            <w:pPr>
              <w:jc w:val="center"/>
              <w:rPr>
                <w:sz w:val="16"/>
                <w:szCs w:val="16"/>
                <w:lang w:val="en-CA"/>
              </w:rPr>
            </w:pPr>
            <w:r w:rsidRPr="0051124E">
              <w:rPr>
                <w:b/>
                <w:color w:val="FFFFFF" w:themeColor="background1"/>
                <w:lang w:val="en-CA"/>
              </w:rPr>
              <w:t xml:space="preserve">Human </w:t>
            </w:r>
            <w:r w:rsidR="0051124E">
              <w:rPr>
                <w:b/>
                <w:color w:val="FFFFFF" w:themeColor="background1"/>
                <w:lang w:val="en-CA"/>
              </w:rPr>
              <w:t>P</w:t>
            </w:r>
            <w:r w:rsidRPr="0051124E">
              <w:rPr>
                <w:b/>
                <w:color w:val="FFFFFF" w:themeColor="background1"/>
                <w:lang w:val="en-CA"/>
              </w:rPr>
              <w:t xml:space="preserve">apillomavirus (HPV) </w:t>
            </w:r>
            <w:r w:rsidR="0051124E">
              <w:rPr>
                <w:b/>
                <w:color w:val="FFFFFF" w:themeColor="background1"/>
                <w:lang w:val="en-CA"/>
              </w:rPr>
              <w:t>V</w:t>
            </w:r>
            <w:r w:rsidRPr="0051124E">
              <w:rPr>
                <w:b/>
                <w:color w:val="FFFFFF" w:themeColor="background1"/>
                <w:lang w:val="en-CA"/>
              </w:rPr>
              <w:t>accine – DOSE 2</w:t>
            </w:r>
          </w:p>
        </w:tc>
      </w:tr>
      <w:tr w:rsidR="007E5462" w:rsidRPr="0051124E" w:rsidTr="000C42C6">
        <w:trPr>
          <w:gridAfter w:val="1"/>
          <w:wAfter w:w="47" w:type="dxa"/>
          <w:trHeight w:val="144"/>
        </w:trPr>
        <w:tc>
          <w:tcPr>
            <w:tcW w:w="358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STUDENT’S NAME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STUDENT’S NAME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STUDENT’S NAME</w:t>
            </w:r>
          </w:p>
        </w:tc>
      </w:tr>
      <w:tr w:rsidR="007E5462" w:rsidRPr="0051124E" w:rsidTr="00705A2C">
        <w:trPr>
          <w:gridAfter w:val="1"/>
          <w:wAfter w:w="47" w:type="dxa"/>
          <w:trHeight w:val="283"/>
        </w:trPr>
        <w:tc>
          <w:tcPr>
            <w:tcW w:w="358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873870" w:rsidRPr="0051124E" w:rsidTr="000C42C6">
        <w:trPr>
          <w:gridAfter w:val="1"/>
          <w:wAfter w:w="47" w:type="dxa"/>
          <w:trHeight w:val="144"/>
        </w:trPr>
        <w:tc>
          <w:tcPr>
            <w:tcW w:w="358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DOB (YYYY / MM / DD)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DOB (YYYY / MM / DD)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DOB (YYYY / MM / DD)</w:t>
            </w:r>
          </w:p>
        </w:tc>
      </w:tr>
      <w:tr w:rsidR="00873870" w:rsidRPr="0051124E" w:rsidTr="000C42C6">
        <w:trPr>
          <w:gridAfter w:val="1"/>
          <w:wAfter w:w="47" w:type="dxa"/>
          <w:trHeight w:val="144"/>
        </w:trPr>
        <w:tc>
          <w:tcPr>
            <w:tcW w:w="11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873870" w:rsidRPr="0051124E" w:rsidTr="000C42C6">
        <w:trPr>
          <w:gridAfter w:val="1"/>
          <w:wAfter w:w="47" w:type="dxa"/>
          <w:trHeight w:val="20"/>
        </w:trPr>
        <w:tc>
          <w:tcPr>
            <w:tcW w:w="358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MEDICARE</w:t>
            </w:r>
            <w:r w:rsidR="0051124E">
              <w:rPr>
                <w:sz w:val="16"/>
                <w:szCs w:val="16"/>
                <w:lang w:val="en-CA"/>
              </w:rPr>
              <w:t xml:space="preserve"> #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MEDICARE</w:t>
            </w:r>
            <w:r w:rsidR="0051124E">
              <w:rPr>
                <w:sz w:val="16"/>
                <w:szCs w:val="16"/>
                <w:lang w:val="en-CA"/>
              </w:rPr>
              <w:t xml:space="preserve"> #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MEDICARE</w:t>
            </w:r>
            <w:r w:rsidR="0051124E">
              <w:rPr>
                <w:sz w:val="16"/>
                <w:szCs w:val="16"/>
                <w:lang w:val="en-CA"/>
              </w:rPr>
              <w:t xml:space="preserve"> #</w:t>
            </w:r>
          </w:p>
        </w:tc>
      </w:tr>
      <w:tr w:rsidR="00873870" w:rsidRPr="0051124E" w:rsidTr="000C42C6">
        <w:trPr>
          <w:gridAfter w:val="1"/>
          <w:wAfter w:w="47" w:type="dxa"/>
          <w:trHeight w:val="144"/>
        </w:trPr>
        <w:tc>
          <w:tcPr>
            <w:tcW w:w="358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3870" w:rsidRPr="0051124E" w:rsidRDefault="00873870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0A0A35" w:rsidRPr="0051124E" w:rsidTr="000C42C6">
        <w:trPr>
          <w:gridAfter w:val="1"/>
          <w:wAfter w:w="47" w:type="dxa"/>
          <w:trHeight w:val="20"/>
        </w:trPr>
        <w:tc>
          <w:tcPr>
            <w:tcW w:w="1606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A0A35" w:rsidRPr="0051124E" w:rsidRDefault="000A0A35" w:rsidP="000A0A3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NAME OF VACCINE:</w:t>
            </w:r>
          </w:p>
          <w:p w:rsidR="000A0A35" w:rsidRPr="0051124E" w:rsidRDefault="000A0A35" w:rsidP="000A0A35">
            <w:pPr>
              <w:rPr>
                <w:sz w:val="8"/>
                <w:szCs w:val="8"/>
                <w:lang w:val="en-CA"/>
              </w:rPr>
            </w:pPr>
          </w:p>
          <w:p w:rsidR="007E5462" w:rsidRPr="0051124E" w:rsidRDefault="007E5462" w:rsidP="000A0A35">
            <w:pPr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00956">
              <w:rPr>
                <w:sz w:val="18"/>
                <w:szCs w:val="18"/>
                <w:lang w:val="en-CA"/>
              </w:rPr>
            </w:r>
            <w:r w:rsidR="00B00956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Pr="0051124E">
              <w:rPr>
                <w:b/>
                <w:sz w:val="18"/>
                <w:szCs w:val="18"/>
                <w:lang w:val="en-CA"/>
              </w:rPr>
              <w:t>ADACEL</w:t>
            </w:r>
          </w:p>
          <w:p w:rsidR="007E5462" w:rsidRPr="0051124E" w:rsidRDefault="007E5462" w:rsidP="000A0A35">
            <w:pPr>
              <w:rPr>
                <w:b/>
                <w:sz w:val="8"/>
                <w:szCs w:val="8"/>
                <w:lang w:val="en-CA"/>
              </w:rPr>
            </w:pPr>
          </w:p>
          <w:p w:rsidR="007E5462" w:rsidRPr="0051124E" w:rsidRDefault="007E5462" w:rsidP="000A0A3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00956">
              <w:rPr>
                <w:sz w:val="18"/>
                <w:szCs w:val="18"/>
                <w:lang w:val="en-CA"/>
              </w:rPr>
            </w:r>
            <w:r w:rsidR="00B00956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Pr="0051124E">
              <w:rPr>
                <w:b/>
                <w:sz w:val="18"/>
                <w:szCs w:val="18"/>
                <w:lang w:val="en-CA"/>
              </w:rPr>
              <w:t>BOOSTRIX</w:t>
            </w:r>
          </w:p>
        </w:tc>
        <w:tc>
          <w:tcPr>
            <w:tcW w:w="1974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A5193D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DATE</w:t>
            </w:r>
            <w:r w:rsidR="007E5462" w:rsidRPr="0051124E">
              <w:rPr>
                <w:sz w:val="16"/>
                <w:szCs w:val="16"/>
                <w:lang w:val="en-CA"/>
              </w:rPr>
              <w:t xml:space="preserve"> (YYYY / MM / DD)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A0A35" w:rsidRPr="0051124E" w:rsidRDefault="000A0A35" w:rsidP="000A0A3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NAME OF VACCINE:</w:t>
            </w:r>
          </w:p>
          <w:p w:rsidR="000A0A35" w:rsidRPr="0051124E" w:rsidRDefault="000A0A35" w:rsidP="000A0A35">
            <w:pPr>
              <w:rPr>
                <w:sz w:val="18"/>
                <w:szCs w:val="18"/>
                <w:lang w:val="en-CA"/>
              </w:rPr>
            </w:pPr>
          </w:p>
          <w:p w:rsidR="007E5462" w:rsidRPr="0051124E" w:rsidRDefault="007E5462" w:rsidP="000A0A35">
            <w:pPr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00956">
              <w:rPr>
                <w:sz w:val="18"/>
                <w:szCs w:val="18"/>
                <w:lang w:val="en-CA"/>
              </w:rPr>
            </w:r>
            <w:r w:rsidR="00B00956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Pr="0051124E">
              <w:rPr>
                <w:b/>
                <w:sz w:val="18"/>
                <w:szCs w:val="18"/>
                <w:lang w:val="en-CA"/>
              </w:rPr>
              <w:t>GARDASIL 9</w:t>
            </w:r>
          </w:p>
        </w:tc>
        <w:tc>
          <w:tcPr>
            <w:tcW w:w="1973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2C480F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DATE (YYYY / MM / DD)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A0A35" w:rsidRPr="0051124E" w:rsidRDefault="000A0A35" w:rsidP="000A0A35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NAME OF VACCINE:</w:t>
            </w:r>
          </w:p>
          <w:p w:rsidR="000A0A35" w:rsidRPr="0051124E" w:rsidRDefault="000A0A35" w:rsidP="000A0A35">
            <w:pPr>
              <w:rPr>
                <w:sz w:val="16"/>
                <w:szCs w:val="16"/>
                <w:lang w:val="en-CA"/>
              </w:rPr>
            </w:pPr>
          </w:p>
          <w:p w:rsidR="007E5462" w:rsidRPr="0051124E" w:rsidRDefault="007E5462" w:rsidP="000A0A35">
            <w:pPr>
              <w:rPr>
                <w:b/>
                <w:sz w:val="18"/>
                <w:szCs w:val="18"/>
                <w:lang w:val="en-CA"/>
              </w:rPr>
            </w:pPr>
            <w:r w:rsidRPr="0051124E">
              <w:rPr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24E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00956">
              <w:rPr>
                <w:sz w:val="18"/>
                <w:szCs w:val="18"/>
                <w:lang w:val="en-CA"/>
              </w:rPr>
            </w:r>
            <w:r w:rsidR="00B00956">
              <w:rPr>
                <w:sz w:val="18"/>
                <w:szCs w:val="18"/>
                <w:lang w:val="en-CA"/>
              </w:rPr>
              <w:fldChar w:fldCharType="separate"/>
            </w:r>
            <w:r w:rsidRPr="0051124E">
              <w:rPr>
                <w:sz w:val="18"/>
                <w:szCs w:val="18"/>
                <w:lang w:val="en-CA"/>
              </w:rPr>
              <w:fldChar w:fldCharType="end"/>
            </w:r>
            <w:r w:rsidRPr="0051124E">
              <w:rPr>
                <w:sz w:val="18"/>
                <w:szCs w:val="18"/>
                <w:lang w:val="en-CA"/>
              </w:rPr>
              <w:t xml:space="preserve"> </w:t>
            </w:r>
            <w:r w:rsidRPr="0051124E">
              <w:rPr>
                <w:b/>
                <w:sz w:val="18"/>
                <w:szCs w:val="18"/>
                <w:lang w:val="en-CA"/>
              </w:rPr>
              <w:t>GARDASIL 9</w:t>
            </w:r>
          </w:p>
        </w:tc>
        <w:tc>
          <w:tcPr>
            <w:tcW w:w="1960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DATE (YYYY / MM / DD)</w:t>
            </w:r>
          </w:p>
        </w:tc>
      </w:tr>
      <w:tr w:rsidR="00033875" w:rsidRPr="0051124E" w:rsidTr="00705A2C">
        <w:trPr>
          <w:gridAfter w:val="1"/>
          <w:wAfter w:w="47" w:type="dxa"/>
          <w:trHeight w:val="283"/>
        </w:trPr>
        <w:tc>
          <w:tcPr>
            <w:tcW w:w="160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658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0A0A35" w:rsidRPr="0051124E" w:rsidTr="000C42C6">
        <w:trPr>
          <w:gridAfter w:val="1"/>
          <w:wAfter w:w="47" w:type="dxa"/>
          <w:trHeight w:val="20"/>
        </w:trPr>
        <w:tc>
          <w:tcPr>
            <w:tcW w:w="160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74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A5193D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TIME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73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TIME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60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TIME</w:t>
            </w:r>
          </w:p>
        </w:tc>
      </w:tr>
      <w:tr w:rsidR="000A0A35" w:rsidRPr="0051124E" w:rsidTr="000C42C6">
        <w:trPr>
          <w:gridAfter w:val="1"/>
          <w:wAfter w:w="47" w:type="dxa"/>
          <w:trHeight w:val="144"/>
        </w:trPr>
        <w:tc>
          <w:tcPr>
            <w:tcW w:w="160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74" w:type="dxa"/>
            <w:gridSpan w:val="4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73" w:type="dxa"/>
            <w:gridSpan w:val="4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960" w:type="dxa"/>
            <w:gridSpan w:val="4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</w:tr>
      <w:tr w:rsidR="007E5462" w:rsidRPr="0051124E" w:rsidTr="00705A2C">
        <w:trPr>
          <w:gridAfter w:val="1"/>
          <w:wAfter w:w="47" w:type="dxa"/>
          <w:trHeight w:val="283"/>
        </w:trPr>
        <w:tc>
          <w:tcPr>
            <w:tcW w:w="358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51124E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NURSE</w:t>
            </w:r>
            <w:r w:rsidR="0051124E">
              <w:rPr>
                <w:sz w:val="16"/>
                <w:szCs w:val="16"/>
                <w:lang w:val="en-CA"/>
              </w:rPr>
              <w:t>’S</w:t>
            </w:r>
            <w:r w:rsidRPr="0051124E">
              <w:rPr>
                <w:sz w:val="16"/>
                <w:szCs w:val="16"/>
                <w:lang w:val="en-CA"/>
              </w:rPr>
              <w:t xml:space="preserve"> SIGNATURE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NURSE</w:t>
            </w:r>
            <w:r w:rsidR="0051124E">
              <w:rPr>
                <w:sz w:val="16"/>
                <w:szCs w:val="16"/>
                <w:lang w:val="en-CA"/>
              </w:rPr>
              <w:t>’S</w:t>
            </w:r>
            <w:r w:rsidRPr="0051124E">
              <w:rPr>
                <w:sz w:val="16"/>
                <w:szCs w:val="16"/>
                <w:lang w:val="en-CA"/>
              </w:rPr>
              <w:t xml:space="preserve"> SIGNATURE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A5193D" w:rsidP="00EF6200">
            <w:pPr>
              <w:rPr>
                <w:sz w:val="16"/>
                <w:szCs w:val="16"/>
                <w:lang w:val="en-CA"/>
              </w:rPr>
            </w:pPr>
            <w:r w:rsidRPr="0051124E">
              <w:rPr>
                <w:sz w:val="16"/>
                <w:szCs w:val="16"/>
                <w:lang w:val="en-CA"/>
              </w:rPr>
              <w:t>NURSE</w:t>
            </w:r>
            <w:r w:rsidR="0051124E">
              <w:rPr>
                <w:sz w:val="16"/>
                <w:szCs w:val="16"/>
                <w:lang w:val="en-CA"/>
              </w:rPr>
              <w:t>’S</w:t>
            </w:r>
            <w:r w:rsidRPr="0051124E">
              <w:rPr>
                <w:sz w:val="16"/>
                <w:szCs w:val="16"/>
                <w:lang w:val="en-CA"/>
              </w:rPr>
              <w:t xml:space="preserve"> SIGNATURE</w:t>
            </w:r>
          </w:p>
        </w:tc>
      </w:tr>
      <w:tr w:rsidR="007E5462" w:rsidRPr="0051124E" w:rsidTr="00705A2C">
        <w:trPr>
          <w:gridAfter w:val="1"/>
          <w:wAfter w:w="47" w:type="dxa"/>
          <w:trHeight w:val="283"/>
        </w:trPr>
        <w:tc>
          <w:tcPr>
            <w:tcW w:w="358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5462" w:rsidRPr="0051124E" w:rsidRDefault="007E5462" w:rsidP="00EF6200">
            <w:pPr>
              <w:rPr>
                <w:sz w:val="16"/>
                <w:szCs w:val="16"/>
                <w:lang w:val="en-CA"/>
              </w:rPr>
            </w:pPr>
          </w:p>
        </w:tc>
      </w:tr>
    </w:tbl>
    <w:p w:rsidR="005F19E4" w:rsidRPr="0051124E" w:rsidRDefault="000C42C6" w:rsidP="00773129">
      <w:pPr>
        <w:spacing w:after="0"/>
        <w:rPr>
          <w:sz w:val="12"/>
          <w:szCs w:val="12"/>
          <w:lang w:val="en-CA"/>
        </w:rPr>
      </w:pPr>
      <w:r w:rsidRPr="0051124E">
        <w:rPr>
          <w:sz w:val="12"/>
          <w:szCs w:val="12"/>
          <w:lang w:val="en-CA"/>
        </w:rPr>
        <w:t>(August</w:t>
      </w:r>
      <w:r w:rsidR="001E1CB4" w:rsidRPr="0051124E">
        <w:rPr>
          <w:sz w:val="12"/>
          <w:szCs w:val="12"/>
          <w:lang w:val="en-CA"/>
        </w:rPr>
        <w:t xml:space="preserve"> 2017)</w:t>
      </w:r>
    </w:p>
    <w:sectPr w:rsidR="005F19E4" w:rsidRPr="0051124E" w:rsidSect="005F5CCD">
      <w:pgSz w:w="12240" w:h="15840" w:code="1"/>
      <w:pgMar w:top="360" w:right="576" w:bottom="36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1C2"/>
    <w:multiLevelType w:val="hybridMultilevel"/>
    <w:tmpl w:val="59E8A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1A2FFB-E4E0-4293-999B-50948A0B28EE}"/>
    <w:docVar w:name="dgnword-eventsink" w:val="417316568"/>
  </w:docVars>
  <w:rsids>
    <w:rsidRoot w:val="003150D4"/>
    <w:rsid w:val="00013525"/>
    <w:rsid w:val="000207CA"/>
    <w:rsid w:val="00033875"/>
    <w:rsid w:val="00093656"/>
    <w:rsid w:val="000A0A35"/>
    <w:rsid w:val="000C42C6"/>
    <w:rsid w:val="000D6B00"/>
    <w:rsid w:val="0010114A"/>
    <w:rsid w:val="00121712"/>
    <w:rsid w:val="001450E9"/>
    <w:rsid w:val="00166AB7"/>
    <w:rsid w:val="001E1CB4"/>
    <w:rsid w:val="0021383A"/>
    <w:rsid w:val="00271270"/>
    <w:rsid w:val="002831F5"/>
    <w:rsid w:val="002A757E"/>
    <w:rsid w:val="002B409C"/>
    <w:rsid w:val="002B4C51"/>
    <w:rsid w:val="003150D4"/>
    <w:rsid w:val="003206E3"/>
    <w:rsid w:val="00386019"/>
    <w:rsid w:val="00387154"/>
    <w:rsid w:val="003C1E48"/>
    <w:rsid w:val="003C454B"/>
    <w:rsid w:val="00412A2C"/>
    <w:rsid w:val="00445D0B"/>
    <w:rsid w:val="00454510"/>
    <w:rsid w:val="0045634A"/>
    <w:rsid w:val="00456CD6"/>
    <w:rsid w:val="00481A09"/>
    <w:rsid w:val="004B3BD8"/>
    <w:rsid w:val="00501CDB"/>
    <w:rsid w:val="00510B67"/>
    <w:rsid w:val="0051124E"/>
    <w:rsid w:val="00545224"/>
    <w:rsid w:val="00552F17"/>
    <w:rsid w:val="0057135C"/>
    <w:rsid w:val="005B1E18"/>
    <w:rsid w:val="005E0803"/>
    <w:rsid w:val="005E481F"/>
    <w:rsid w:val="005F19E4"/>
    <w:rsid w:val="005F5CCD"/>
    <w:rsid w:val="006112C6"/>
    <w:rsid w:val="00615B2A"/>
    <w:rsid w:val="0064460F"/>
    <w:rsid w:val="006677BA"/>
    <w:rsid w:val="006836DC"/>
    <w:rsid w:val="0069776F"/>
    <w:rsid w:val="006C549D"/>
    <w:rsid w:val="007043E4"/>
    <w:rsid w:val="00705A2C"/>
    <w:rsid w:val="00754683"/>
    <w:rsid w:val="00773129"/>
    <w:rsid w:val="00790DCC"/>
    <w:rsid w:val="007B3C57"/>
    <w:rsid w:val="007B4AA4"/>
    <w:rsid w:val="007E5462"/>
    <w:rsid w:val="008145B2"/>
    <w:rsid w:val="0087246B"/>
    <w:rsid w:val="00873870"/>
    <w:rsid w:val="0087736E"/>
    <w:rsid w:val="008C2FAC"/>
    <w:rsid w:val="008D272F"/>
    <w:rsid w:val="0093293B"/>
    <w:rsid w:val="00935D7E"/>
    <w:rsid w:val="009502B4"/>
    <w:rsid w:val="00961245"/>
    <w:rsid w:val="00964428"/>
    <w:rsid w:val="009D74C7"/>
    <w:rsid w:val="00A15BD6"/>
    <w:rsid w:val="00A26B13"/>
    <w:rsid w:val="00A36821"/>
    <w:rsid w:val="00A45A16"/>
    <w:rsid w:val="00A5193D"/>
    <w:rsid w:val="00A8528F"/>
    <w:rsid w:val="00B00956"/>
    <w:rsid w:val="00B47BF9"/>
    <w:rsid w:val="00B67126"/>
    <w:rsid w:val="00B80DE1"/>
    <w:rsid w:val="00BC1222"/>
    <w:rsid w:val="00C358DD"/>
    <w:rsid w:val="00CA759D"/>
    <w:rsid w:val="00D20C8B"/>
    <w:rsid w:val="00D90862"/>
    <w:rsid w:val="00DB1EBC"/>
    <w:rsid w:val="00DB4C25"/>
    <w:rsid w:val="00DF61C9"/>
    <w:rsid w:val="00E00E56"/>
    <w:rsid w:val="00E165B2"/>
    <w:rsid w:val="00E341BC"/>
    <w:rsid w:val="00E45B64"/>
    <w:rsid w:val="00E4684D"/>
    <w:rsid w:val="00E6102F"/>
    <w:rsid w:val="00E82970"/>
    <w:rsid w:val="00E85B75"/>
    <w:rsid w:val="00EA5F6C"/>
    <w:rsid w:val="00EF6200"/>
    <w:rsid w:val="00F056FA"/>
    <w:rsid w:val="00F32BD0"/>
    <w:rsid w:val="00F43E45"/>
    <w:rsid w:val="00FB58C4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FD67F-5642-4B66-BDC2-626D38BFE63F}"/>
</file>

<file path=customXml/itemProps2.xml><?xml version="1.0" encoding="utf-8"?>
<ds:datastoreItem xmlns:ds="http://schemas.openxmlformats.org/officeDocument/2006/customXml" ds:itemID="{B1F80C8A-F921-4979-BE33-4395E445BF6C}"/>
</file>

<file path=customXml/itemProps3.xml><?xml version="1.0" encoding="utf-8"?>
<ds:datastoreItem xmlns:ds="http://schemas.openxmlformats.org/officeDocument/2006/customXml" ds:itemID="{FEA663A6-C52F-4D1E-8D6B-8F130A97C011}"/>
</file>

<file path=docProps/app.xml><?xml version="1.0" encoding="utf-8"?>
<Properties xmlns="http://schemas.openxmlformats.org/officeDocument/2006/extended-properties" xmlns:vt="http://schemas.openxmlformats.org/officeDocument/2006/docPropsVTypes">
  <Template>5729C2A2</Template>
  <TotalTime>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DH Citrix User</cp:lastModifiedBy>
  <cp:revision>5</cp:revision>
  <cp:lastPrinted>2017-08-09T17:54:00Z</cp:lastPrinted>
  <dcterms:created xsi:type="dcterms:W3CDTF">2017-08-11T17:44:00Z</dcterms:created>
  <dcterms:modified xsi:type="dcterms:W3CDTF">2017-08-11T18:15:00Z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