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E" w:rsidRDefault="005673BE">
      <w:pPr>
        <w:rPr>
          <w:b/>
          <w:sz w:val="28"/>
          <w:szCs w:val="28"/>
        </w:rPr>
      </w:pPr>
    </w:p>
    <w:p w:rsidR="000C0C9D" w:rsidRDefault="000C0C9D">
      <w:pPr>
        <w:rPr>
          <w:b/>
          <w:sz w:val="28"/>
          <w:szCs w:val="28"/>
        </w:rPr>
      </w:pPr>
    </w:p>
    <w:p w:rsidR="006F27F4" w:rsidRPr="00743CDA" w:rsidRDefault="008468ED">
      <w:pPr>
        <w:rPr>
          <w:rFonts w:asciiTheme="minorHAnsi" w:hAnsiTheme="minorHAnsi"/>
          <w:b/>
          <w:sz w:val="28"/>
          <w:szCs w:val="28"/>
        </w:rPr>
      </w:pPr>
      <w:r w:rsidRPr="00743CDA">
        <w:rPr>
          <w:rFonts w:asciiTheme="minorHAnsi" w:hAnsiTheme="minorHAnsi"/>
          <w:b/>
          <w:sz w:val="28"/>
          <w:szCs w:val="28"/>
        </w:rPr>
        <w:t xml:space="preserve">Dates for Immunization </w:t>
      </w:r>
      <w:r w:rsidR="006E6F6A" w:rsidRPr="00743CDA">
        <w:rPr>
          <w:rFonts w:asciiTheme="minorHAnsi" w:hAnsiTheme="minorHAnsi"/>
          <w:b/>
          <w:sz w:val="28"/>
          <w:szCs w:val="28"/>
        </w:rPr>
        <w:t>C</w:t>
      </w:r>
      <w:r w:rsidRPr="00743CDA">
        <w:rPr>
          <w:rFonts w:asciiTheme="minorHAnsi" w:hAnsiTheme="minorHAnsi"/>
          <w:b/>
          <w:sz w:val="28"/>
          <w:szCs w:val="28"/>
        </w:rPr>
        <w:t>linics</w:t>
      </w:r>
      <w:r w:rsidR="00DA57DE" w:rsidRPr="00743CDA">
        <w:rPr>
          <w:rFonts w:asciiTheme="minorHAnsi" w:hAnsiTheme="minorHAnsi"/>
          <w:b/>
          <w:sz w:val="28"/>
          <w:szCs w:val="28"/>
        </w:rPr>
        <w:t xml:space="preserve"> </w:t>
      </w:r>
      <w:r w:rsidR="006E6F6A" w:rsidRPr="00743CDA">
        <w:rPr>
          <w:rFonts w:asciiTheme="minorHAnsi" w:hAnsiTheme="minorHAnsi"/>
          <w:b/>
          <w:sz w:val="28"/>
          <w:szCs w:val="28"/>
        </w:rPr>
        <w:t>201</w:t>
      </w:r>
      <w:r w:rsidR="00673E69" w:rsidRPr="00743CDA">
        <w:rPr>
          <w:rFonts w:asciiTheme="minorHAnsi" w:hAnsiTheme="minorHAnsi"/>
          <w:b/>
          <w:sz w:val="28"/>
          <w:szCs w:val="28"/>
        </w:rPr>
        <w:t>7-2018</w:t>
      </w:r>
    </w:p>
    <w:p w:rsidR="0014371F" w:rsidRDefault="0014371F">
      <w:pPr>
        <w:rPr>
          <w:b/>
          <w:sz w:val="28"/>
          <w:szCs w:val="28"/>
        </w:rPr>
      </w:pPr>
    </w:p>
    <w:p w:rsidR="008468ED" w:rsidRDefault="008468ED">
      <w:pPr>
        <w:rPr>
          <w:sz w:val="28"/>
          <w:szCs w:val="28"/>
        </w:rPr>
      </w:pPr>
    </w:p>
    <w:p w:rsidR="008468ED" w:rsidRPr="00743CDA" w:rsidRDefault="0050217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>Hampton Education Center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Sussex Middle</w:t>
      </w:r>
      <w:r w:rsidR="001C0464" w:rsidRPr="00743CDA">
        <w:rPr>
          <w:rFonts w:asciiTheme="minorHAnsi" w:hAnsiTheme="minorHAnsi"/>
          <w:sz w:val="24"/>
          <w:szCs w:val="24"/>
        </w:rPr>
        <w:t xml:space="preserve"> School</w:t>
      </w:r>
      <w:r w:rsidRPr="00743CDA">
        <w:rPr>
          <w:rFonts w:asciiTheme="minorHAnsi" w:hAnsiTheme="minorHAnsi"/>
          <w:sz w:val="24"/>
          <w:szCs w:val="24"/>
        </w:rPr>
        <w:t>-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September</w:t>
      </w:r>
      <w:r w:rsidR="00673E69" w:rsidRPr="00743CDA">
        <w:rPr>
          <w:rFonts w:asciiTheme="minorHAnsi" w:hAnsiTheme="minorHAnsi"/>
          <w:sz w:val="24"/>
          <w:szCs w:val="24"/>
        </w:rPr>
        <w:t xml:space="preserve"> 22</w:t>
      </w:r>
    </w:p>
    <w:p w:rsidR="001615B6" w:rsidRPr="00743CDA" w:rsidRDefault="001615B6" w:rsidP="001615B6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MacDonald Consolidated School- Monday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September 25</w:t>
      </w:r>
    </w:p>
    <w:p w:rsidR="005B02DF" w:rsidRPr="00743CDA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Q</w:t>
      </w:r>
      <w:r w:rsidR="001C0464" w:rsidRPr="00743CDA">
        <w:rPr>
          <w:rFonts w:asciiTheme="minorHAnsi" w:hAnsiTheme="minorHAnsi"/>
          <w:sz w:val="24"/>
          <w:szCs w:val="24"/>
        </w:rPr>
        <w:t xml:space="preserve">uispamsis </w:t>
      </w:r>
      <w:r w:rsidRPr="00743CDA">
        <w:rPr>
          <w:rFonts w:asciiTheme="minorHAnsi" w:hAnsiTheme="minorHAnsi"/>
          <w:sz w:val="24"/>
          <w:szCs w:val="24"/>
        </w:rPr>
        <w:t>M</w:t>
      </w:r>
      <w:r w:rsidR="001C0464" w:rsidRPr="00743CDA">
        <w:rPr>
          <w:rFonts w:asciiTheme="minorHAnsi" w:hAnsiTheme="minorHAnsi"/>
          <w:sz w:val="24"/>
          <w:szCs w:val="24"/>
        </w:rPr>
        <w:t xml:space="preserve">iddle </w:t>
      </w:r>
      <w:r w:rsidRPr="00743CDA">
        <w:rPr>
          <w:rFonts w:asciiTheme="minorHAnsi" w:hAnsiTheme="minorHAnsi"/>
          <w:sz w:val="24"/>
          <w:szCs w:val="24"/>
        </w:rPr>
        <w:t>S</w:t>
      </w:r>
      <w:r w:rsidR="001C0464" w:rsidRPr="00743CDA">
        <w:rPr>
          <w:rFonts w:asciiTheme="minorHAnsi" w:hAnsiTheme="minorHAnsi"/>
          <w:sz w:val="24"/>
          <w:szCs w:val="24"/>
        </w:rPr>
        <w:t>chool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673E69" w:rsidRPr="00743CDA">
        <w:rPr>
          <w:rFonts w:asciiTheme="minorHAnsi" w:hAnsiTheme="minorHAnsi"/>
          <w:sz w:val="24"/>
          <w:szCs w:val="24"/>
        </w:rPr>
        <w:t>Wednes</w:t>
      </w:r>
      <w:r w:rsidRPr="00743CDA">
        <w:rPr>
          <w:rFonts w:asciiTheme="minorHAnsi" w:hAnsiTheme="minorHAnsi"/>
          <w:sz w:val="24"/>
          <w:szCs w:val="24"/>
        </w:rPr>
        <w:t>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October</w:t>
      </w:r>
      <w:r w:rsidR="00673E69" w:rsidRPr="00743CDA">
        <w:rPr>
          <w:rFonts w:asciiTheme="minorHAnsi" w:hAnsiTheme="minorHAnsi"/>
          <w:sz w:val="24"/>
          <w:szCs w:val="24"/>
        </w:rPr>
        <w:t xml:space="preserve"> 4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Hampton Middle</w:t>
      </w:r>
      <w:r w:rsidR="001C0464" w:rsidRPr="00743CDA">
        <w:rPr>
          <w:rFonts w:asciiTheme="minorHAnsi" w:hAnsiTheme="minorHAnsi"/>
          <w:sz w:val="24"/>
          <w:szCs w:val="24"/>
        </w:rPr>
        <w:t xml:space="preserve">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 xml:space="preserve">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October</w:t>
      </w:r>
      <w:r w:rsidR="00C75010" w:rsidRPr="00743CDA">
        <w:rPr>
          <w:rFonts w:asciiTheme="minorHAnsi" w:hAnsiTheme="minorHAnsi"/>
          <w:sz w:val="24"/>
          <w:szCs w:val="24"/>
        </w:rPr>
        <w:t xml:space="preserve"> 6</w:t>
      </w:r>
    </w:p>
    <w:p w:rsidR="00C75010" w:rsidRPr="00743CDA" w:rsidRDefault="00C75010" w:rsidP="00C75010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Hampton High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 xml:space="preserve">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13</w:t>
      </w:r>
    </w:p>
    <w:p w:rsidR="00175592" w:rsidRPr="00743CDA" w:rsidRDefault="00175592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Harry Miller Middle School </w:t>
      </w:r>
      <w:r w:rsidR="00DA57DE" w:rsidRPr="00743CDA">
        <w:rPr>
          <w:rFonts w:asciiTheme="minorHAnsi" w:hAnsiTheme="minorHAnsi"/>
          <w:sz w:val="24"/>
          <w:szCs w:val="24"/>
        </w:rPr>
        <w:t xml:space="preserve">– </w:t>
      </w:r>
      <w:r w:rsidR="00C75010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DA57DE" w:rsidRPr="00743CDA">
        <w:rPr>
          <w:rFonts w:asciiTheme="minorHAnsi" w:hAnsiTheme="minorHAnsi"/>
          <w:sz w:val="24"/>
          <w:szCs w:val="24"/>
        </w:rPr>
        <w:t xml:space="preserve"> </w:t>
      </w:r>
      <w:r w:rsidRPr="00743CDA">
        <w:rPr>
          <w:rFonts w:asciiTheme="minorHAnsi" w:hAnsiTheme="minorHAnsi"/>
          <w:sz w:val="24"/>
          <w:szCs w:val="24"/>
        </w:rPr>
        <w:t>Oct</w:t>
      </w:r>
      <w:r w:rsidR="00DA57DE" w:rsidRPr="00743CDA">
        <w:rPr>
          <w:rFonts w:asciiTheme="minorHAnsi" w:hAnsiTheme="minorHAnsi"/>
          <w:sz w:val="24"/>
          <w:szCs w:val="24"/>
        </w:rPr>
        <w:t>ober</w:t>
      </w:r>
      <w:r w:rsidR="00C75010" w:rsidRPr="00743CDA">
        <w:rPr>
          <w:rFonts w:asciiTheme="minorHAnsi" w:hAnsiTheme="minorHAnsi"/>
          <w:sz w:val="24"/>
          <w:szCs w:val="24"/>
        </w:rPr>
        <w:t xml:space="preserve"> 17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</w:t>
      </w:r>
      <w:r w:rsidR="001C0464" w:rsidRPr="00743CDA">
        <w:rPr>
          <w:rFonts w:asciiTheme="minorHAnsi" w:hAnsiTheme="minorHAnsi"/>
          <w:sz w:val="24"/>
          <w:szCs w:val="24"/>
        </w:rPr>
        <w:t xml:space="preserve">ussex </w:t>
      </w:r>
      <w:r w:rsidRPr="00743CDA">
        <w:rPr>
          <w:rFonts w:asciiTheme="minorHAnsi" w:hAnsiTheme="minorHAnsi"/>
          <w:sz w:val="24"/>
          <w:szCs w:val="24"/>
        </w:rPr>
        <w:t>R</w:t>
      </w:r>
      <w:r w:rsidR="001C0464" w:rsidRPr="00743CDA">
        <w:rPr>
          <w:rFonts w:asciiTheme="minorHAnsi" w:hAnsiTheme="minorHAnsi"/>
          <w:sz w:val="24"/>
          <w:szCs w:val="24"/>
        </w:rPr>
        <w:t xml:space="preserve">egional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 xml:space="preserve">igh </w:t>
      </w:r>
      <w:r w:rsidRPr="00743CDA">
        <w:rPr>
          <w:rFonts w:asciiTheme="minorHAnsi" w:hAnsiTheme="minorHAnsi"/>
          <w:sz w:val="24"/>
          <w:szCs w:val="24"/>
        </w:rPr>
        <w:t>S</w:t>
      </w:r>
      <w:r w:rsidR="001C0464" w:rsidRPr="00743CDA">
        <w:rPr>
          <w:rFonts w:asciiTheme="minorHAnsi" w:hAnsiTheme="minorHAnsi"/>
          <w:sz w:val="24"/>
          <w:szCs w:val="24"/>
        </w:rPr>
        <w:t>chool</w:t>
      </w:r>
      <w:r w:rsidRPr="00743CDA">
        <w:rPr>
          <w:rFonts w:asciiTheme="minorHAnsi" w:hAnsiTheme="minorHAnsi"/>
          <w:sz w:val="24"/>
          <w:szCs w:val="24"/>
        </w:rPr>
        <w:t>-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October</w:t>
      </w:r>
      <w:r w:rsidR="00C75010" w:rsidRPr="00743CDA">
        <w:rPr>
          <w:rFonts w:asciiTheme="minorHAnsi" w:hAnsiTheme="minorHAnsi"/>
          <w:sz w:val="24"/>
          <w:szCs w:val="24"/>
        </w:rPr>
        <w:t xml:space="preserve"> 20</w:t>
      </w:r>
    </w:p>
    <w:p w:rsidR="005B02DF" w:rsidRPr="00743CDA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R</w:t>
      </w:r>
      <w:r w:rsidR="001C0464" w:rsidRPr="00743CDA">
        <w:rPr>
          <w:rFonts w:asciiTheme="minorHAnsi" w:hAnsiTheme="minorHAnsi"/>
          <w:sz w:val="24"/>
          <w:szCs w:val="24"/>
        </w:rPr>
        <w:t xml:space="preserve">othesay </w:t>
      </w:r>
      <w:r w:rsidRPr="00743CDA">
        <w:rPr>
          <w:rFonts w:asciiTheme="minorHAnsi" w:hAnsiTheme="minorHAnsi"/>
          <w:sz w:val="24"/>
          <w:szCs w:val="24"/>
        </w:rPr>
        <w:t>P</w:t>
      </w:r>
      <w:r w:rsidR="001C0464" w:rsidRPr="00743CDA">
        <w:rPr>
          <w:rFonts w:asciiTheme="minorHAnsi" w:hAnsiTheme="minorHAnsi"/>
          <w:sz w:val="24"/>
          <w:szCs w:val="24"/>
        </w:rPr>
        <w:t xml:space="preserve">ark </w:t>
      </w:r>
      <w:r w:rsidRPr="00743CDA">
        <w:rPr>
          <w:rFonts w:asciiTheme="minorHAnsi" w:hAnsiTheme="minorHAnsi"/>
          <w:sz w:val="24"/>
          <w:szCs w:val="24"/>
        </w:rPr>
        <w:t>S</w:t>
      </w:r>
      <w:r w:rsidR="001C0464" w:rsidRPr="00743CDA">
        <w:rPr>
          <w:rFonts w:asciiTheme="minorHAnsi" w:hAnsiTheme="minorHAnsi"/>
          <w:sz w:val="24"/>
          <w:szCs w:val="24"/>
        </w:rPr>
        <w:t>chool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C75010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October</w:t>
      </w:r>
      <w:r w:rsidR="00C75010" w:rsidRPr="00743CDA">
        <w:rPr>
          <w:rFonts w:asciiTheme="minorHAnsi" w:hAnsiTheme="minorHAnsi"/>
          <w:sz w:val="24"/>
          <w:szCs w:val="24"/>
        </w:rPr>
        <w:t xml:space="preserve"> 24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B</w:t>
      </w:r>
      <w:r w:rsidR="001C0464" w:rsidRPr="00743CDA">
        <w:rPr>
          <w:rFonts w:asciiTheme="minorHAnsi" w:hAnsiTheme="minorHAnsi"/>
          <w:sz w:val="24"/>
          <w:szCs w:val="24"/>
        </w:rPr>
        <w:t xml:space="preserve">elleisle </w:t>
      </w:r>
      <w:r w:rsidRPr="00743CDA">
        <w:rPr>
          <w:rFonts w:asciiTheme="minorHAnsi" w:hAnsiTheme="minorHAnsi"/>
          <w:sz w:val="24"/>
          <w:szCs w:val="24"/>
        </w:rPr>
        <w:t>R</w:t>
      </w:r>
      <w:r w:rsidR="001C0464" w:rsidRPr="00743CDA">
        <w:rPr>
          <w:rFonts w:asciiTheme="minorHAnsi" w:hAnsiTheme="minorHAnsi"/>
          <w:sz w:val="24"/>
          <w:szCs w:val="24"/>
        </w:rPr>
        <w:t xml:space="preserve">egional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 xml:space="preserve">igh </w:t>
      </w:r>
      <w:r w:rsidR="00F276A6" w:rsidRPr="00743CDA">
        <w:rPr>
          <w:rFonts w:asciiTheme="minorHAnsi" w:hAnsiTheme="minorHAnsi"/>
          <w:sz w:val="24"/>
          <w:szCs w:val="24"/>
        </w:rPr>
        <w:t xml:space="preserve">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="004242CA" w:rsidRPr="00743CDA">
        <w:rPr>
          <w:rFonts w:asciiTheme="minorHAnsi" w:hAnsiTheme="minorHAnsi"/>
          <w:sz w:val="24"/>
          <w:szCs w:val="24"/>
        </w:rPr>
        <w:t xml:space="preserve">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4242CA" w:rsidRPr="00743CDA">
        <w:rPr>
          <w:rFonts w:asciiTheme="minorHAnsi" w:hAnsiTheme="minorHAnsi"/>
          <w:sz w:val="24"/>
          <w:szCs w:val="24"/>
        </w:rPr>
        <w:t xml:space="preserve"> October 27</w:t>
      </w:r>
    </w:p>
    <w:p w:rsidR="005B02DF" w:rsidRPr="00743CDA" w:rsidRDefault="005B02DF" w:rsidP="005B02DF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R</w:t>
      </w:r>
      <w:r w:rsidR="001C0464" w:rsidRPr="00743CDA">
        <w:rPr>
          <w:rFonts w:asciiTheme="minorHAnsi" w:hAnsiTheme="minorHAnsi"/>
          <w:sz w:val="24"/>
          <w:szCs w:val="24"/>
        </w:rPr>
        <w:t xml:space="preserve">othesay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>igh School</w:t>
      </w:r>
      <w:r w:rsidR="00770663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BF3E98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21</w:t>
      </w:r>
    </w:p>
    <w:p w:rsidR="005B02DF" w:rsidRPr="00743CDA" w:rsidRDefault="005B02DF" w:rsidP="005B02DF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K</w:t>
      </w:r>
      <w:r w:rsidR="001C0464" w:rsidRPr="00743CDA">
        <w:rPr>
          <w:rFonts w:asciiTheme="minorHAnsi" w:hAnsiTheme="minorHAnsi"/>
          <w:sz w:val="24"/>
          <w:szCs w:val="24"/>
        </w:rPr>
        <w:t xml:space="preserve">ennebecasis </w:t>
      </w:r>
      <w:r w:rsidRPr="00743CDA">
        <w:rPr>
          <w:rFonts w:asciiTheme="minorHAnsi" w:hAnsiTheme="minorHAnsi"/>
          <w:sz w:val="24"/>
          <w:szCs w:val="24"/>
        </w:rPr>
        <w:t>V</w:t>
      </w:r>
      <w:r w:rsidR="001C0464" w:rsidRPr="00743CDA">
        <w:rPr>
          <w:rFonts w:asciiTheme="minorHAnsi" w:hAnsiTheme="minorHAnsi"/>
          <w:sz w:val="24"/>
          <w:szCs w:val="24"/>
        </w:rPr>
        <w:t xml:space="preserve">alley </w:t>
      </w:r>
      <w:r w:rsidRPr="00743CDA">
        <w:rPr>
          <w:rFonts w:asciiTheme="minorHAnsi" w:hAnsiTheme="minorHAnsi"/>
          <w:sz w:val="24"/>
          <w:szCs w:val="24"/>
        </w:rPr>
        <w:t>H</w:t>
      </w:r>
      <w:r w:rsidR="001C0464" w:rsidRPr="00743CDA">
        <w:rPr>
          <w:rFonts w:asciiTheme="minorHAnsi" w:hAnsiTheme="minorHAnsi"/>
          <w:sz w:val="24"/>
          <w:szCs w:val="24"/>
        </w:rPr>
        <w:t>igh School</w:t>
      </w:r>
      <w:r w:rsidR="00770663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 xml:space="preserve"> 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BF3E98" w:rsidRPr="00743CDA">
        <w:rPr>
          <w:rFonts w:asciiTheme="minorHAnsi" w:hAnsiTheme="minorHAnsi"/>
          <w:sz w:val="24"/>
          <w:szCs w:val="24"/>
        </w:rPr>
        <w:t xml:space="preserve"> 29</w:t>
      </w:r>
    </w:p>
    <w:p w:rsidR="005B02DF" w:rsidRPr="00743CDA" w:rsidRDefault="005B02DF" w:rsidP="008468ED">
      <w:pPr>
        <w:rPr>
          <w:rFonts w:asciiTheme="minorHAnsi" w:hAnsiTheme="minorHAnsi"/>
          <w:sz w:val="24"/>
          <w:szCs w:val="24"/>
        </w:rPr>
      </w:pPr>
    </w:p>
    <w:p w:rsidR="008468ED" w:rsidRPr="00743CDA" w:rsidRDefault="0050217D" w:rsidP="008468ED">
      <w:pPr>
        <w:rPr>
          <w:rFonts w:asciiTheme="minorHAnsi" w:hAnsiTheme="minorHAnsi"/>
          <w:b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>Saint John Education Center- Middle schools</w:t>
      </w:r>
    </w:p>
    <w:p w:rsidR="00D609AB" w:rsidRPr="00743CDA" w:rsidRDefault="00D729BB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Prince Charles</w:t>
      </w:r>
      <w:r w:rsidR="00743CDA" w:rsidRPr="00743CDA">
        <w:rPr>
          <w:rFonts w:asciiTheme="minorHAnsi" w:hAnsiTheme="minorHAnsi"/>
          <w:sz w:val="24"/>
          <w:szCs w:val="24"/>
        </w:rPr>
        <w:t xml:space="preserve"> School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D609AB" w:rsidRPr="00743CDA">
        <w:rPr>
          <w:rFonts w:asciiTheme="minorHAnsi" w:hAnsiTheme="minorHAnsi"/>
          <w:sz w:val="24"/>
          <w:szCs w:val="24"/>
        </w:rPr>
        <w:t>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D609AB" w:rsidRPr="00743CDA">
        <w:rPr>
          <w:rFonts w:asciiTheme="minorHAnsi" w:hAnsiTheme="minorHAnsi"/>
          <w:sz w:val="24"/>
          <w:szCs w:val="24"/>
        </w:rPr>
        <w:t xml:space="preserve"> September 22</w:t>
      </w:r>
    </w:p>
    <w:p w:rsidR="0050217D" w:rsidRPr="00743CDA" w:rsidRDefault="00673E69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Forest Hills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 xml:space="preserve"> 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September 26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Barnhill</w:t>
      </w:r>
      <w:r w:rsidR="001C0464" w:rsidRPr="00743CDA">
        <w:rPr>
          <w:rFonts w:asciiTheme="minorHAnsi" w:hAnsiTheme="minorHAnsi"/>
          <w:sz w:val="24"/>
          <w:szCs w:val="24"/>
        </w:rPr>
        <w:t xml:space="preserve"> Memorial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="00673E69" w:rsidRPr="00743CDA">
        <w:rPr>
          <w:rFonts w:asciiTheme="minorHAnsi" w:hAnsiTheme="minorHAnsi"/>
          <w:sz w:val="24"/>
          <w:szCs w:val="24"/>
        </w:rPr>
        <w:t xml:space="preserve"> 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673E69" w:rsidRPr="00743CDA">
        <w:rPr>
          <w:rFonts w:asciiTheme="minorHAnsi" w:hAnsiTheme="minorHAnsi"/>
          <w:sz w:val="24"/>
          <w:szCs w:val="24"/>
        </w:rPr>
        <w:t xml:space="preserve"> Sept 27</w:t>
      </w:r>
    </w:p>
    <w:p w:rsidR="009B102C" w:rsidRPr="00743CDA" w:rsidRDefault="009B102C" w:rsidP="009B102C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Princess Elizabeth School- 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11</w:t>
      </w:r>
    </w:p>
    <w:p w:rsidR="00277F9D" w:rsidRPr="00743CDA" w:rsidRDefault="00277F9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Beaconsfield Middle School- Thursday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12</w:t>
      </w:r>
    </w:p>
    <w:p w:rsidR="009B102C" w:rsidRPr="00743CDA" w:rsidRDefault="009B102C" w:rsidP="009B102C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River Valley Middle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 xml:space="preserve"> 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October18</w:t>
      </w:r>
    </w:p>
    <w:p w:rsidR="00277F9D" w:rsidRPr="00743CDA" w:rsidRDefault="00277F9D" w:rsidP="00277F9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Millidgeville North School - Friday October 20</w:t>
      </w:r>
    </w:p>
    <w:p w:rsidR="00277F9D" w:rsidRPr="00743CDA" w:rsidRDefault="00277F9D" w:rsidP="00277F9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Bayside Middle School – Thursday October 26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Hazen</w:t>
      </w:r>
      <w:r w:rsidR="005974B8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>White</w:t>
      </w:r>
      <w:r w:rsidR="005974B8" w:rsidRPr="00743CDA">
        <w:rPr>
          <w:rFonts w:asciiTheme="minorHAnsi" w:hAnsiTheme="minorHAnsi"/>
          <w:sz w:val="24"/>
          <w:szCs w:val="24"/>
        </w:rPr>
        <w:t>-</w:t>
      </w:r>
      <w:r w:rsidRPr="00743CDA">
        <w:rPr>
          <w:rFonts w:asciiTheme="minorHAnsi" w:hAnsiTheme="minorHAnsi"/>
          <w:sz w:val="24"/>
          <w:szCs w:val="24"/>
        </w:rPr>
        <w:t>S</w:t>
      </w:r>
      <w:r w:rsidR="005974B8" w:rsidRPr="00743CDA">
        <w:rPr>
          <w:rFonts w:asciiTheme="minorHAnsi" w:hAnsiTheme="minorHAnsi"/>
          <w:sz w:val="24"/>
          <w:szCs w:val="24"/>
        </w:rPr>
        <w:t>t.</w:t>
      </w:r>
      <w:r w:rsidRPr="00743CDA">
        <w:rPr>
          <w:rFonts w:asciiTheme="minorHAnsi" w:hAnsiTheme="minorHAnsi"/>
          <w:sz w:val="24"/>
          <w:szCs w:val="24"/>
        </w:rPr>
        <w:t xml:space="preserve"> Francis</w:t>
      </w:r>
      <w:r w:rsidR="005974B8" w:rsidRPr="00743CDA">
        <w:rPr>
          <w:rFonts w:asciiTheme="minorHAnsi" w:hAnsiTheme="minorHAnsi"/>
          <w:sz w:val="24"/>
          <w:szCs w:val="24"/>
        </w:rPr>
        <w:t xml:space="preserve"> School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5974B8" w:rsidRPr="00743CDA">
        <w:rPr>
          <w:rFonts w:asciiTheme="minorHAnsi" w:hAnsiTheme="minorHAnsi"/>
          <w:sz w:val="24"/>
          <w:szCs w:val="24"/>
        </w:rPr>
        <w:t>Wednesday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4242CA" w:rsidRPr="00743CDA">
        <w:rPr>
          <w:rFonts w:asciiTheme="minorHAnsi" w:hAnsiTheme="minorHAnsi"/>
          <w:sz w:val="24"/>
          <w:szCs w:val="24"/>
        </w:rPr>
        <w:t>November 1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St</w:t>
      </w:r>
      <w:r w:rsidR="00D31F8C" w:rsidRPr="00743CDA">
        <w:rPr>
          <w:rFonts w:asciiTheme="minorHAnsi" w:hAnsiTheme="minorHAnsi"/>
          <w:sz w:val="24"/>
          <w:szCs w:val="24"/>
        </w:rPr>
        <w:t>.</w:t>
      </w:r>
      <w:r w:rsidRPr="00743CDA">
        <w:rPr>
          <w:rFonts w:asciiTheme="minorHAnsi" w:hAnsiTheme="minorHAnsi"/>
          <w:sz w:val="24"/>
          <w:szCs w:val="24"/>
        </w:rPr>
        <w:t xml:space="preserve"> John the Baptist</w:t>
      </w:r>
      <w:r w:rsidR="00D31F8C" w:rsidRPr="00743CDA">
        <w:rPr>
          <w:rFonts w:asciiTheme="minorHAnsi" w:hAnsiTheme="minorHAnsi"/>
          <w:sz w:val="24"/>
          <w:szCs w:val="24"/>
        </w:rPr>
        <w:t>/</w:t>
      </w:r>
      <w:r w:rsidRPr="00743CDA">
        <w:rPr>
          <w:rFonts w:asciiTheme="minorHAnsi" w:hAnsiTheme="minorHAnsi"/>
          <w:sz w:val="24"/>
          <w:szCs w:val="24"/>
        </w:rPr>
        <w:t xml:space="preserve">King Edward- </w:t>
      </w:r>
      <w:r w:rsidR="004242CA" w:rsidRPr="00743CDA">
        <w:rPr>
          <w:rFonts w:asciiTheme="minorHAnsi" w:hAnsiTheme="minorHAnsi"/>
          <w:sz w:val="24"/>
          <w:szCs w:val="24"/>
        </w:rPr>
        <w:t>Wednesday November 1</w:t>
      </w:r>
    </w:p>
    <w:p w:rsidR="0050217D" w:rsidRPr="00743CDA" w:rsidRDefault="0050217D" w:rsidP="008468ED">
      <w:pPr>
        <w:rPr>
          <w:rFonts w:asciiTheme="minorHAnsi" w:hAnsiTheme="minorHAnsi"/>
          <w:sz w:val="24"/>
          <w:szCs w:val="24"/>
        </w:rPr>
      </w:pPr>
    </w:p>
    <w:p w:rsidR="008468ED" w:rsidRPr="00743CDA" w:rsidRDefault="0050217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>Saint John Education Center- High schools</w:t>
      </w:r>
    </w:p>
    <w:p w:rsidR="00D609AB" w:rsidRPr="00743CDA" w:rsidRDefault="00D609AB" w:rsidP="00D609AB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St. Malachy’s Memorial High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 xml:space="preserve">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November 3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Simonds </w:t>
      </w:r>
      <w:r w:rsidR="005B02DF" w:rsidRPr="00743CDA">
        <w:rPr>
          <w:rFonts w:asciiTheme="minorHAnsi" w:hAnsiTheme="minorHAnsi"/>
          <w:sz w:val="24"/>
          <w:szCs w:val="24"/>
        </w:rPr>
        <w:t>High</w:t>
      </w:r>
      <w:r w:rsidR="00175592" w:rsidRPr="00743CDA">
        <w:rPr>
          <w:rFonts w:asciiTheme="minorHAnsi" w:hAnsiTheme="minorHAnsi"/>
          <w:sz w:val="24"/>
          <w:szCs w:val="24"/>
        </w:rPr>
        <w:t xml:space="preserve">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7</w:t>
      </w:r>
    </w:p>
    <w:p w:rsidR="008468ED" w:rsidRPr="00743CDA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</w:t>
      </w:r>
      <w:r w:rsidR="00175592" w:rsidRPr="00743CDA">
        <w:rPr>
          <w:rFonts w:asciiTheme="minorHAnsi" w:hAnsiTheme="minorHAnsi"/>
          <w:sz w:val="24"/>
          <w:szCs w:val="24"/>
        </w:rPr>
        <w:t xml:space="preserve">aint </w:t>
      </w:r>
      <w:r w:rsidRPr="00743CDA">
        <w:rPr>
          <w:rFonts w:asciiTheme="minorHAnsi" w:hAnsiTheme="minorHAnsi"/>
          <w:sz w:val="24"/>
          <w:szCs w:val="24"/>
        </w:rPr>
        <w:t>J</w:t>
      </w:r>
      <w:r w:rsidR="00175592" w:rsidRPr="00743CDA">
        <w:rPr>
          <w:rFonts w:asciiTheme="minorHAnsi" w:hAnsiTheme="minorHAnsi"/>
          <w:sz w:val="24"/>
          <w:szCs w:val="24"/>
        </w:rPr>
        <w:t xml:space="preserve">ohn </w:t>
      </w:r>
      <w:r w:rsidRPr="00743CDA">
        <w:rPr>
          <w:rFonts w:asciiTheme="minorHAnsi" w:hAnsiTheme="minorHAnsi"/>
          <w:sz w:val="24"/>
          <w:szCs w:val="24"/>
        </w:rPr>
        <w:t>H</w:t>
      </w:r>
      <w:r w:rsidR="00175592" w:rsidRPr="00743CDA">
        <w:rPr>
          <w:rFonts w:asciiTheme="minorHAnsi" w:hAnsiTheme="minorHAnsi"/>
          <w:sz w:val="24"/>
          <w:szCs w:val="24"/>
        </w:rPr>
        <w:t>igh School</w:t>
      </w:r>
      <w:r w:rsidRPr="00743CDA">
        <w:rPr>
          <w:rFonts w:asciiTheme="minorHAnsi" w:hAnsiTheme="minorHAnsi"/>
          <w:sz w:val="24"/>
          <w:szCs w:val="24"/>
        </w:rPr>
        <w:t xml:space="preserve"> </w:t>
      </w:r>
      <w:r w:rsidR="001C0464" w:rsidRPr="00743CDA">
        <w:rPr>
          <w:rFonts w:asciiTheme="minorHAnsi" w:hAnsiTheme="minorHAnsi"/>
          <w:sz w:val="24"/>
          <w:szCs w:val="24"/>
        </w:rPr>
        <w:t>–</w:t>
      </w:r>
      <w:r w:rsidR="008468ED" w:rsidRPr="00743CDA">
        <w:rPr>
          <w:rFonts w:asciiTheme="minorHAnsi" w:hAnsiTheme="minorHAnsi"/>
          <w:sz w:val="24"/>
          <w:szCs w:val="24"/>
        </w:rPr>
        <w:t xml:space="preserve"> </w:t>
      </w:r>
      <w:r w:rsidR="004242CA" w:rsidRPr="00743CDA">
        <w:rPr>
          <w:rFonts w:asciiTheme="minorHAnsi" w:hAnsiTheme="minorHAnsi"/>
          <w:sz w:val="24"/>
          <w:szCs w:val="24"/>
        </w:rPr>
        <w:t>Fri</w:t>
      </w:r>
      <w:r w:rsidR="001C0464" w:rsidRPr="00743CDA">
        <w:rPr>
          <w:rFonts w:asciiTheme="minorHAnsi" w:hAnsiTheme="minorHAnsi"/>
          <w:sz w:val="24"/>
          <w:szCs w:val="24"/>
        </w:rPr>
        <w:t>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1C0464"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November</w:t>
      </w:r>
      <w:r w:rsidR="004242CA" w:rsidRPr="00743CDA">
        <w:rPr>
          <w:rFonts w:asciiTheme="minorHAnsi" w:hAnsiTheme="minorHAnsi"/>
          <w:sz w:val="24"/>
          <w:szCs w:val="24"/>
        </w:rPr>
        <w:t xml:space="preserve"> 17</w:t>
      </w:r>
    </w:p>
    <w:p w:rsidR="008468ED" w:rsidRPr="00743CDA" w:rsidRDefault="008468E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Woodlawn</w:t>
      </w:r>
      <w:r w:rsidR="00F276A6" w:rsidRPr="00743CDA">
        <w:rPr>
          <w:rFonts w:asciiTheme="minorHAnsi" w:hAnsiTheme="minorHAnsi"/>
          <w:sz w:val="24"/>
          <w:szCs w:val="24"/>
        </w:rPr>
        <w:t xml:space="preserve"> </w:t>
      </w:r>
      <w:r w:rsidR="00743CDA" w:rsidRPr="00743CDA">
        <w:rPr>
          <w:rFonts w:asciiTheme="minorHAnsi" w:hAnsiTheme="minorHAnsi"/>
          <w:sz w:val="24"/>
          <w:szCs w:val="24"/>
        </w:rPr>
        <w:t>L</w:t>
      </w:r>
      <w:r w:rsidR="00F276A6" w:rsidRPr="00743CDA">
        <w:rPr>
          <w:rFonts w:asciiTheme="minorHAnsi" w:hAnsiTheme="minorHAnsi"/>
          <w:sz w:val="24"/>
          <w:szCs w:val="24"/>
        </w:rPr>
        <w:t>earning Center</w:t>
      </w:r>
      <w:r w:rsidRPr="00743CDA">
        <w:rPr>
          <w:rFonts w:asciiTheme="minorHAnsi" w:hAnsiTheme="minorHAnsi"/>
          <w:sz w:val="24"/>
          <w:szCs w:val="24"/>
        </w:rPr>
        <w:t xml:space="preserve">- </w:t>
      </w:r>
      <w:r w:rsidR="005F6880" w:rsidRPr="00743CDA">
        <w:rPr>
          <w:rFonts w:asciiTheme="minorHAnsi" w:hAnsiTheme="minorHAnsi"/>
          <w:sz w:val="24"/>
          <w:szCs w:val="24"/>
        </w:rPr>
        <w:t>Wednesday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5F6880" w:rsidRPr="00743CDA">
        <w:rPr>
          <w:rFonts w:asciiTheme="minorHAnsi" w:hAnsiTheme="minorHAnsi"/>
          <w:sz w:val="24"/>
          <w:szCs w:val="24"/>
        </w:rPr>
        <w:t xml:space="preserve"> November 22</w:t>
      </w:r>
    </w:p>
    <w:p w:rsidR="008468ED" w:rsidRPr="00743CDA" w:rsidRDefault="005B02DF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Harbour</w:t>
      </w:r>
      <w:r w:rsidR="00175592" w:rsidRPr="00743CDA">
        <w:rPr>
          <w:rFonts w:asciiTheme="minorHAnsi" w:hAnsiTheme="minorHAnsi"/>
          <w:sz w:val="24"/>
          <w:szCs w:val="24"/>
        </w:rPr>
        <w:t xml:space="preserve"> V</w:t>
      </w:r>
      <w:r w:rsidRPr="00743CDA">
        <w:rPr>
          <w:rFonts w:asciiTheme="minorHAnsi" w:hAnsiTheme="minorHAnsi"/>
          <w:sz w:val="24"/>
          <w:szCs w:val="24"/>
        </w:rPr>
        <w:t>iew</w:t>
      </w:r>
      <w:r w:rsidR="008468ED" w:rsidRPr="00743CDA">
        <w:rPr>
          <w:rFonts w:asciiTheme="minorHAnsi" w:hAnsiTheme="minorHAnsi"/>
          <w:sz w:val="24"/>
          <w:szCs w:val="24"/>
        </w:rPr>
        <w:t xml:space="preserve"> High</w:t>
      </w:r>
      <w:r w:rsidR="00175592" w:rsidRPr="00743CDA">
        <w:rPr>
          <w:rFonts w:asciiTheme="minorHAnsi" w:hAnsiTheme="minorHAnsi"/>
          <w:sz w:val="24"/>
          <w:szCs w:val="24"/>
        </w:rPr>
        <w:t xml:space="preserve"> School </w:t>
      </w:r>
      <w:r w:rsidR="00743CDA" w:rsidRPr="00743CDA">
        <w:rPr>
          <w:rFonts w:asciiTheme="minorHAnsi" w:hAnsiTheme="minorHAnsi"/>
          <w:sz w:val="24"/>
          <w:szCs w:val="24"/>
        </w:rPr>
        <w:t>–</w:t>
      </w:r>
      <w:r w:rsidR="004242CA" w:rsidRPr="00743CDA">
        <w:rPr>
          <w:rFonts w:asciiTheme="minorHAnsi" w:hAnsiTheme="minorHAnsi"/>
          <w:sz w:val="24"/>
          <w:szCs w:val="24"/>
        </w:rPr>
        <w:t>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8468ED" w:rsidRPr="00743CDA">
        <w:rPr>
          <w:rFonts w:asciiTheme="minorHAnsi" w:hAnsiTheme="minorHAnsi"/>
          <w:sz w:val="24"/>
          <w:szCs w:val="24"/>
        </w:rPr>
        <w:t xml:space="preserve"> </w:t>
      </w:r>
      <w:r w:rsidR="00DA57DE" w:rsidRPr="00743CDA">
        <w:rPr>
          <w:rFonts w:asciiTheme="minorHAnsi" w:hAnsiTheme="minorHAnsi"/>
          <w:sz w:val="24"/>
          <w:szCs w:val="24"/>
        </w:rPr>
        <w:t>December</w:t>
      </w:r>
      <w:r w:rsidR="004242CA" w:rsidRPr="00743CDA">
        <w:rPr>
          <w:rFonts w:asciiTheme="minorHAnsi" w:hAnsiTheme="minorHAnsi"/>
          <w:sz w:val="24"/>
          <w:szCs w:val="24"/>
        </w:rPr>
        <w:t xml:space="preserve"> 5</w:t>
      </w:r>
    </w:p>
    <w:p w:rsidR="00D8142A" w:rsidRPr="00743CDA" w:rsidRDefault="00D8142A" w:rsidP="008468ED">
      <w:pPr>
        <w:rPr>
          <w:rFonts w:asciiTheme="minorHAnsi" w:hAnsiTheme="minorHAnsi"/>
          <w:sz w:val="24"/>
          <w:szCs w:val="24"/>
        </w:rPr>
      </w:pPr>
    </w:p>
    <w:p w:rsidR="00D8142A" w:rsidRPr="00743CDA" w:rsidRDefault="00DA57DE" w:rsidP="008468ED">
      <w:pPr>
        <w:rPr>
          <w:rFonts w:asciiTheme="minorHAnsi" w:hAnsiTheme="minorHAnsi"/>
          <w:b/>
          <w:sz w:val="24"/>
          <w:szCs w:val="24"/>
        </w:rPr>
      </w:pPr>
      <w:r w:rsidRPr="00743CDA">
        <w:rPr>
          <w:rFonts w:asciiTheme="minorHAnsi" w:hAnsiTheme="minorHAnsi"/>
          <w:b/>
          <w:sz w:val="24"/>
          <w:szCs w:val="24"/>
        </w:rPr>
        <w:t xml:space="preserve">St. Stephen </w:t>
      </w:r>
      <w:r w:rsidR="00743CDA" w:rsidRPr="00743CDA">
        <w:rPr>
          <w:rFonts w:asciiTheme="minorHAnsi" w:hAnsiTheme="minorHAnsi"/>
          <w:b/>
          <w:sz w:val="24"/>
          <w:szCs w:val="24"/>
        </w:rPr>
        <w:t>E</w:t>
      </w:r>
      <w:r w:rsidRPr="00743CDA">
        <w:rPr>
          <w:rFonts w:asciiTheme="minorHAnsi" w:hAnsiTheme="minorHAnsi"/>
          <w:b/>
          <w:sz w:val="24"/>
          <w:szCs w:val="24"/>
        </w:rPr>
        <w:t>ducation Center</w:t>
      </w:r>
    </w:p>
    <w:p w:rsidR="00673E69" w:rsidRPr="00743CDA" w:rsidRDefault="00673E69" w:rsidP="00673E69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St. Stephen Middle School- Monday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2</w:t>
      </w:r>
    </w:p>
    <w:p w:rsidR="00277F9D" w:rsidRPr="00743CDA" w:rsidRDefault="00277F9D" w:rsidP="00673E69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Grand Manan Community School-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13 </w:t>
      </w:r>
    </w:p>
    <w:p w:rsidR="00FF5A48" w:rsidRPr="00743CDA" w:rsidRDefault="00FF5A48" w:rsidP="00FF5A48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Campobello Island Consolidated School- Tuesday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17</w:t>
      </w:r>
    </w:p>
    <w:p w:rsidR="00277F9D" w:rsidRPr="00743CDA" w:rsidRDefault="00277F9D" w:rsidP="00673E69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 xml:space="preserve">Fundy </w:t>
      </w:r>
      <w:r w:rsidR="009A2F6B">
        <w:rPr>
          <w:rFonts w:asciiTheme="minorHAnsi" w:hAnsiTheme="minorHAnsi"/>
          <w:sz w:val="24"/>
          <w:szCs w:val="24"/>
        </w:rPr>
        <w:t xml:space="preserve">Middle and </w:t>
      </w:r>
      <w:r w:rsidRPr="00743CDA">
        <w:rPr>
          <w:rFonts w:asciiTheme="minorHAnsi" w:hAnsiTheme="minorHAnsi"/>
          <w:sz w:val="24"/>
          <w:szCs w:val="24"/>
        </w:rPr>
        <w:t>High School- Monday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October 23</w:t>
      </w:r>
    </w:p>
    <w:p w:rsidR="00D8142A" w:rsidRPr="00743CDA" w:rsidRDefault="00D8142A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</w:t>
      </w:r>
      <w:r w:rsidR="00175592" w:rsidRPr="00743CDA">
        <w:rPr>
          <w:rFonts w:asciiTheme="minorHAnsi" w:hAnsiTheme="minorHAnsi"/>
          <w:sz w:val="24"/>
          <w:szCs w:val="24"/>
        </w:rPr>
        <w:t xml:space="preserve">t. </w:t>
      </w:r>
      <w:r w:rsidRPr="00743CDA">
        <w:rPr>
          <w:rFonts w:asciiTheme="minorHAnsi" w:hAnsiTheme="minorHAnsi"/>
          <w:sz w:val="24"/>
          <w:szCs w:val="24"/>
        </w:rPr>
        <w:t>S</w:t>
      </w:r>
      <w:r w:rsidR="00175592" w:rsidRPr="00743CDA">
        <w:rPr>
          <w:rFonts w:asciiTheme="minorHAnsi" w:hAnsiTheme="minorHAnsi"/>
          <w:sz w:val="24"/>
          <w:szCs w:val="24"/>
        </w:rPr>
        <w:t xml:space="preserve">tephen </w:t>
      </w:r>
      <w:r w:rsidRPr="00743CDA">
        <w:rPr>
          <w:rFonts w:asciiTheme="minorHAnsi" w:hAnsiTheme="minorHAnsi"/>
          <w:sz w:val="24"/>
          <w:szCs w:val="24"/>
        </w:rPr>
        <w:t>H</w:t>
      </w:r>
      <w:r w:rsidR="004242CA" w:rsidRPr="00743CDA">
        <w:rPr>
          <w:rFonts w:asciiTheme="minorHAnsi" w:hAnsiTheme="minorHAnsi"/>
          <w:sz w:val="24"/>
          <w:szCs w:val="24"/>
        </w:rPr>
        <w:t>igh School-Monday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="004242CA" w:rsidRPr="00743CDA">
        <w:rPr>
          <w:rFonts w:asciiTheme="minorHAnsi" w:hAnsiTheme="minorHAnsi"/>
          <w:sz w:val="24"/>
          <w:szCs w:val="24"/>
        </w:rPr>
        <w:t xml:space="preserve"> October 30</w:t>
      </w:r>
    </w:p>
    <w:p w:rsidR="00277F9D" w:rsidRPr="00743CDA" w:rsidRDefault="00277F9D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Sir James Dunn Academy- Friday</w:t>
      </w:r>
      <w:r w:rsidR="00743CDA" w:rsidRPr="00743CDA">
        <w:rPr>
          <w:rFonts w:asciiTheme="minorHAnsi" w:hAnsiTheme="minorHAnsi"/>
          <w:sz w:val="24"/>
          <w:szCs w:val="24"/>
        </w:rPr>
        <w:t>,</w:t>
      </w:r>
      <w:r w:rsidRPr="00743CDA">
        <w:rPr>
          <w:rFonts w:asciiTheme="minorHAnsi" w:hAnsiTheme="minorHAnsi"/>
          <w:sz w:val="24"/>
          <w:szCs w:val="24"/>
        </w:rPr>
        <w:t xml:space="preserve"> November 3</w:t>
      </w:r>
    </w:p>
    <w:p w:rsidR="00D8142A" w:rsidRPr="00743CDA" w:rsidRDefault="00D8142A" w:rsidP="008468ED">
      <w:pPr>
        <w:rPr>
          <w:rFonts w:asciiTheme="minorHAnsi" w:hAnsiTheme="minorHAnsi"/>
          <w:sz w:val="24"/>
          <w:szCs w:val="24"/>
        </w:rPr>
      </w:pPr>
      <w:r w:rsidRPr="00743CDA">
        <w:rPr>
          <w:rFonts w:asciiTheme="minorHAnsi" w:hAnsiTheme="minorHAnsi"/>
          <w:sz w:val="24"/>
          <w:szCs w:val="24"/>
        </w:rPr>
        <w:t>Deer Island</w:t>
      </w:r>
      <w:r w:rsidR="00175592" w:rsidRPr="00743CDA">
        <w:rPr>
          <w:rFonts w:asciiTheme="minorHAnsi" w:hAnsiTheme="minorHAnsi"/>
          <w:sz w:val="24"/>
          <w:szCs w:val="24"/>
        </w:rPr>
        <w:t xml:space="preserve"> Community School-</w:t>
      </w:r>
      <w:r w:rsidR="00DA57DE" w:rsidRPr="00743CDA">
        <w:rPr>
          <w:rFonts w:asciiTheme="minorHAnsi" w:hAnsiTheme="minorHAnsi"/>
          <w:sz w:val="24"/>
          <w:szCs w:val="24"/>
        </w:rPr>
        <w:t xml:space="preserve"> </w:t>
      </w:r>
      <w:r w:rsidR="00770663" w:rsidRPr="00743CDA">
        <w:rPr>
          <w:rFonts w:asciiTheme="minorHAnsi" w:hAnsiTheme="minorHAnsi"/>
          <w:sz w:val="24"/>
          <w:szCs w:val="24"/>
        </w:rPr>
        <w:t>TBD</w:t>
      </w:r>
    </w:p>
    <w:p w:rsidR="006E6F6A" w:rsidRPr="006E6F6A" w:rsidRDefault="006E6F6A" w:rsidP="006E6F6A">
      <w:pPr>
        <w:rPr>
          <w:sz w:val="24"/>
          <w:szCs w:val="24"/>
        </w:rPr>
      </w:pPr>
    </w:p>
    <w:p w:rsidR="006E6F6A" w:rsidRPr="006E6F6A" w:rsidRDefault="006E6F6A" w:rsidP="006E6F6A">
      <w:pPr>
        <w:rPr>
          <w:sz w:val="24"/>
          <w:szCs w:val="24"/>
        </w:rPr>
      </w:pPr>
    </w:p>
    <w:p w:rsidR="006E6F6A" w:rsidRDefault="006E6F6A" w:rsidP="006E6F6A">
      <w:pPr>
        <w:rPr>
          <w:sz w:val="24"/>
          <w:szCs w:val="24"/>
        </w:rPr>
      </w:pPr>
    </w:p>
    <w:p w:rsidR="005B02DF" w:rsidRPr="006E6F6A" w:rsidRDefault="006E6F6A" w:rsidP="006E6F6A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02DF" w:rsidRPr="006E6F6A">
      <w:pgSz w:w="12240" w:h="15840"/>
      <w:pgMar w:top="720" w:right="1354" w:bottom="360" w:left="1440" w:header="7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1" w:rsidRDefault="00182921" w:rsidP="006E6F6A">
      <w:r>
        <w:separator/>
      </w:r>
    </w:p>
  </w:endnote>
  <w:endnote w:type="continuationSeparator" w:id="0">
    <w:p w:rsidR="00182921" w:rsidRDefault="00182921" w:rsidP="006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1" w:rsidRDefault="00182921" w:rsidP="006E6F6A">
      <w:r>
        <w:separator/>
      </w:r>
    </w:p>
  </w:footnote>
  <w:footnote w:type="continuationSeparator" w:id="0">
    <w:p w:rsidR="00182921" w:rsidRDefault="00182921" w:rsidP="006E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D"/>
    <w:rsid w:val="000C0C9D"/>
    <w:rsid w:val="0014371F"/>
    <w:rsid w:val="001615B6"/>
    <w:rsid w:val="00175592"/>
    <w:rsid w:val="00182921"/>
    <w:rsid w:val="001C0464"/>
    <w:rsid w:val="0027126B"/>
    <w:rsid w:val="00277F9D"/>
    <w:rsid w:val="002913A5"/>
    <w:rsid w:val="004242CA"/>
    <w:rsid w:val="004974F4"/>
    <w:rsid w:val="0050217D"/>
    <w:rsid w:val="00506D05"/>
    <w:rsid w:val="00541BBF"/>
    <w:rsid w:val="005673BE"/>
    <w:rsid w:val="005974B8"/>
    <w:rsid w:val="005B02DF"/>
    <w:rsid w:val="005F6880"/>
    <w:rsid w:val="00602281"/>
    <w:rsid w:val="00604762"/>
    <w:rsid w:val="00673E69"/>
    <w:rsid w:val="006E6F6A"/>
    <w:rsid w:val="006F27F4"/>
    <w:rsid w:val="00743CDA"/>
    <w:rsid w:val="00770663"/>
    <w:rsid w:val="0077246C"/>
    <w:rsid w:val="007D6F3E"/>
    <w:rsid w:val="008468ED"/>
    <w:rsid w:val="00907799"/>
    <w:rsid w:val="00986195"/>
    <w:rsid w:val="009A2F6B"/>
    <w:rsid w:val="009B102C"/>
    <w:rsid w:val="00A54755"/>
    <w:rsid w:val="00BF3E98"/>
    <w:rsid w:val="00C45F2E"/>
    <w:rsid w:val="00C75010"/>
    <w:rsid w:val="00D23B91"/>
    <w:rsid w:val="00D31F8C"/>
    <w:rsid w:val="00D609AB"/>
    <w:rsid w:val="00D729BB"/>
    <w:rsid w:val="00D8142A"/>
    <w:rsid w:val="00DA57DE"/>
    <w:rsid w:val="00E4568F"/>
    <w:rsid w:val="00EE1923"/>
    <w:rsid w:val="00EF1BEC"/>
    <w:rsid w:val="00F276A6"/>
    <w:rsid w:val="00F74EF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09467-410C-4AFD-B352-6640A8FCF407}"/>
</file>

<file path=customXml/itemProps2.xml><?xml version="1.0" encoding="utf-8"?>
<ds:datastoreItem xmlns:ds="http://schemas.openxmlformats.org/officeDocument/2006/customXml" ds:itemID="{53F8C23D-FF00-45C2-8BB0-2712A99EE664}"/>
</file>

<file path=customXml/itemProps3.xml><?xml version="1.0" encoding="utf-8"?>
<ds:datastoreItem xmlns:ds="http://schemas.openxmlformats.org/officeDocument/2006/customXml" ds:itemID="{194A4693-4726-4B6B-90FF-5377209A46A0}"/>
</file>

<file path=docProps/app.xml><?xml version="1.0" encoding="utf-8"?>
<Properties xmlns="http://schemas.openxmlformats.org/officeDocument/2006/extended-properties" xmlns:vt="http://schemas.openxmlformats.org/officeDocument/2006/docPropsVTypes">
  <Template>13E1E7DD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2</cp:revision>
  <cp:lastPrinted>2017-07-05T18:33:00Z</cp:lastPrinted>
  <dcterms:created xsi:type="dcterms:W3CDTF">2017-08-29T17:51:00Z</dcterms:created>
  <dcterms:modified xsi:type="dcterms:W3CDTF">2017-08-29T17:51:00Z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