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0E0FEC79" w14:textId="77777777" w:rsidTr="001B2ABD">
        <w:trPr>
          <w:trHeight w:val="4410"/>
        </w:trPr>
        <w:tc>
          <w:tcPr>
            <w:tcW w:w="3600" w:type="dxa"/>
            <w:vAlign w:val="bottom"/>
          </w:tcPr>
          <w:p w14:paraId="1B5B3E27" w14:textId="5CF5F25B" w:rsidR="001B2ABD" w:rsidRDefault="0033489F" w:rsidP="001B2ABD">
            <w:pPr>
              <w:tabs>
                <w:tab w:val="left" w:pos="990"/>
              </w:tabs>
              <w:jc w:val="center"/>
            </w:pPr>
            <w:r>
              <w:rPr>
                <w:noProof/>
              </w:rPr>
              <w:drawing>
                <wp:inline distT="0" distB="0" distL="0" distR="0" wp14:anchorId="625F8398" wp14:editId="054845B3">
                  <wp:extent cx="2139950" cy="2139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39950" cy="2139950"/>
                          </a:xfrm>
                          <a:prstGeom prst="rect">
                            <a:avLst/>
                          </a:prstGeom>
                        </pic:spPr>
                      </pic:pic>
                    </a:graphicData>
                  </a:graphic>
                </wp:inline>
              </w:drawing>
            </w:r>
          </w:p>
        </w:tc>
        <w:tc>
          <w:tcPr>
            <w:tcW w:w="720" w:type="dxa"/>
          </w:tcPr>
          <w:p w14:paraId="166C1DB6" w14:textId="77777777" w:rsidR="001B2ABD" w:rsidRDefault="001B2ABD" w:rsidP="000C45FF">
            <w:pPr>
              <w:tabs>
                <w:tab w:val="left" w:pos="990"/>
              </w:tabs>
            </w:pPr>
          </w:p>
        </w:tc>
        <w:tc>
          <w:tcPr>
            <w:tcW w:w="6470" w:type="dxa"/>
            <w:vAlign w:val="bottom"/>
          </w:tcPr>
          <w:p w14:paraId="4CBC83CB" w14:textId="6A31C272" w:rsidR="001B2ABD" w:rsidRPr="002557EB" w:rsidRDefault="002557EB" w:rsidP="002557EB">
            <w:pPr>
              <w:pStyle w:val="Title"/>
              <w:jc w:val="both"/>
              <w:rPr>
                <w:sz w:val="72"/>
                <w:szCs w:val="72"/>
              </w:rPr>
            </w:pPr>
            <w:r w:rsidRPr="002557EB">
              <w:rPr>
                <w:sz w:val="72"/>
                <w:szCs w:val="72"/>
              </w:rPr>
              <w:t>U14-Co-ed Loyalist Summer Sevens</w:t>
            </w:r>
          </w:p>
          <w:p w14:paraId="7718D0D1" w14:textId="79747019" w:rsidR="001B2ABD" w:rsidRDefault="001B2ABD" w:rsidP="001B2ABD">
            <w:pPr>
              <w:pStyle w:val="Subtitle"/>
            </w:pPr>
          </w:p>
        </w:tc>
      </w:tr>
      <w:tr w:rsidR="001B2ABD" w14:paraId="2B7FB887" w14:textId="77777777" w:rsidTr="00625024">
        <w:trPr>
          <w:trHeight w:val="6705"/>
        </w:trPr>
        <w:tc>
          <w:tcPr>
            <w:tcW w:w="3600" w:type="dxa"/>
          </w:tcPr>
          <w:p w14:paraId="13EF8BE4" w14:textId="4514ADFB" w:rsidR="001B2ABD" w:rsidRDefault="002557EB" w:rsidP="00036450">
            <w:pPr>
              <w:pStyle w:val="Heading3"/>
            </w:pPr>
            <w:r>
              <w:t xml:space="preserve">Coaches </w:t>
            </w:r>
          </w:p>
          <w:p w14:paraId="01E79BC4" w14:textId="2E55D27C" w:rsidR="00036450" w:rsidRDefault="002557EB" w:rsidP="002557EB">
            <w:r>
              <w:t xml:space="preserve">Derek Bailey </w:t>
            </w:r>
            <w:r w:rsidR="0033489F">
              <w:t>(</w:t>
            </w:r>
            <w:r w:rsidR="00006AB1">
              <w:t xml:space="preserve">He/Him/His; </w:t>
            </w:r>
            <w:r w:rsidR="0033489F">
              <w:t>Head Coach)</w:t>
            </w:r>
          </w:p>
          <w:p w14:paraId="0794C773" w14:textId="13884851" w:rsidR="0033489F" w:rsidRDefault="0033489F" w:rsidP="002557EB">
            <w:r>
              <w:t>Angelina Smith (</w:t>
            </w:r>
            <w:r w:rsidR="00006AB1">
              <w:t>Assistant Coach</w:t>
            </w:r>
            <w:r>
              <w:t xml:space="preserve">) </w:t>
            </w:r>
          </w:p>
          <w:p w14:paraId="2D4F7204" w14:textId="77777777" w:rsidR="00036450" w:rsidRDefault="00036450" w:rsidP="00036450"/>
          <w:sdt>
            <w:sdtPr>
              <w:id w:val="-1954003311"/>
              <w:placeholder>
                <w:docPart w:val="420858525A2546E486012D3DED3F069D"/>
              </w:placeholder>
              <w:temporary/>
              <w:showingPlcHdr/>
              <w15:appearance w15:val="hidden"/>
            </w:sdtPr>
            <w:sdtEndPr/>
            <w:sdtContent>
              <w:p w14:paraId="5BD5C5B1" w14:textId="77777777" w:rsidR="00036450" w:rsidRPr="00CB0055" w:rsidRDefault="00CB0055" w:rsidP="00CB0055">
                <w:pPr>
                  <w:pStyle w:val="Heading3"/>
                </w:pPr>
                <w:r w:rsidRPr="00CB0055">
                  <w:t>Contact</w:t>
                </w:r>
              </w:p>
            </w:sdtContent>
          </w:sdt>
          <w:sdt>
            <w:sdtPr>
              <w:id w:val="1111563247"/>
              <w:placeholder>
                <w:docPart w:val="ADE3050B6EE446E9A631EF6E57C9B8E4"/>
              </w:placeholder>
              <w:temporary/>
              <w:showingPlcHdr/>
              <w15:appearance w15:val="hidden"/>
            </w:sdtPr>
            <w:sdtEndPr/>
            <w:sdtContent>
              <w:p w14:paraId="330DF7A9" w14:textId="77777777" w:rsidR="004D3011" w:rsidRDefault="004D3011" w:rsidP="004D3011">
                <w:r w:rsidRPr="004D3011">
                  <w:t>PHONE:</w:t>
                </w:r>
              </w:p>
            </w:sdtContent>
          </w:sdt>
          <w:p w14:paraId="497252F2" w14:textId="25B7225C" w:rsidR="004D3011" w:rsidRDefault="002557EB" w:rsidP="004D3011">
            <w:r>
              <w:t>1(506) 471-0931</w:t>
            </w:r>
          </w:p>
          <w:p w14:paraId="41E4DA31" w14:textId="786A7842" w:rsidR="004D3011" w:rsidRDefault="004D3011" w:rsidP="004D3011"/>
          <w:p w14:paraId="03936032" w14:textId="77777777" w:rsidR="004D3011" w:rsidRDefault="004D3011" w:rsidP="004D3011"/>
          <w:sdt>
            <w:sdtPr>
              <w:id w:val="-240260293"/>
              <w:placeholder>
                <w:docPart w:val="A1CF892D31FB48E0936D935C89D4DDC8"/>
              </w:placeholder>
              <w:temporary/>
              <w:showingPlcHdr/>
              <w15:appearance w15:val="hidden"/>
            </w:sdtPr>
            <w:sdtEndPr/>
            <w:sdtContent>
              <w:p w14:paraId="47DE2233" w14:textId="77777777" w:rsidR="004D3011" w:rsidRDefault="004D3011" w:rsidP="004D3011">
                <w:r w:rsidRPr="004D3011">
                  <w:t>EMAIL:</w:t>
                </w:r>
              </w:p>
            </w:sdtContent>
          </w:sdt>
          <w:p w14:paraId="2FD2D5AC" w14:textId="503096DF" w:rsidR="00036450" w:rsidRPr="00E4381A" w:rsidRDefault="002557EB" w:rsidP="004D3011">
            <w:pPr>
              <w:rPr>
                <w:rStyle w:val="Hyperlink"/>
              </w:rPr>
            </w:pPr>
            <w:r>
              <w:t>Derek.bailey9786@gmail.com</w:t>
            </w:r>
          </w:p>
          <w:p w14:paraId="465BE47A" w14:textId="152510BD" w:rsidR="004D3011" w:rsidRDefault="0033489F" w:rsidP="00CB0055">
            <w:pPr>
              <w:pStyle w:val="Heading3"/>
            </w:pPr>
            <w:r>
              <w:t xml:space="preserve">Rugby Canada Insurance </w:t>
            </w:r>
          </w:p>
          <w:p w14:paraId="49FFE186" w14:textId="5C7B4CDE" w:rsidR="0033489F" w:rsidRDefault="0033489F" w:rsidP="0033489F">
            <w:r>
              <w:t xml:space="preserve">All players are required to be registered with </w:t>
            </w:r>
            <w:r w:rsidR="00006AB1">
              <w:t>R</w:t>
            </w:r>
            <w:r>
              <w:t>ugby Canada and the Fredericton Loyalist Rugby Club as a Junior Athle</w:t>
            </w:r>
            <w:r w:rsidR="007D79EB">
              <w:t xml:space="preserve">te prior to the first practice. This is to ensure each player is individually covered by Rugby Canada Insurance. If your player has participated in any Rugby Canada or Fredericton Loyalist Program this year, prior to this season, they do not have to register again. Please email Derek Bailey or Curtis Lauzon if you have any questions regarding this. </w:t>
            </w:r>
          </w:p>
          <w:p w14:paraId="0140D3AB" w14:textId="2F04F3A1" w:rsidR="008B760F" w:rsidRDefault="008B760F" w:rsidP="0033489F"/>
          <w:p w14:paraId="6C033D48" w14:textId="252BDAAE" w:rsidR="008B760F" w:rsidRDefault="008B760F" w:rsidP="0033489F">
            <w:r>
              <w:t xml:space="preserve">Rugby Canada Registration Link: </w:t>
            </w:r>
          </w:p>
          <w:p w14:paraId="1E70FBB0" w14:textId="77777777" w:rsidR="008B760F" w:rsidRPr="0033489F" w:rsidRDefault="008B760F" w:rsidP="0033489F"/>
          <w:p w14:paraId="39F5E366" w14:textId="3D12F07C" w:rsidR="004D3011" w:rsidRPr="004D3011" w:rsidRDefault="004C1E82" w:rsidP="004D3011">
            <w:hyperlink r:id="rId11" w:history="1">
              <w:r w:rsidR="008B760F" w:rsidRPr="00E90F25">
                <w:rPr>
                  <w:rStyle w:val="Hyperlink"/>
                </w:rPr>
                <w:t>https://rugbycanada.sportlomo.com/</w:t>
              </w:r>
            </w:hyperlink>
            <w:r w:rsidR="008B760F">
              <w:t xml:space="preserve"> </w:t>
            </w:r>
          </w:p>
        </w:tc>
        <w:tc>
          <w:tcPr>
            <w:tcW w:w="720" w:type="dxa"/>
          </w:tcPr>
          <w:p w14:paraId="292183DE" w14:textId="77777777" w:rsidR="001B2ABD" w:rsidRDefault="001B2ABD" w:rsidP="000C45FF">
            <w:pPr>
              <w:tabs>
                <w:tab w:val="left" w:pos="990"/>
              </w:tabs>
            </w:pPr>
          </w:p>
        </w:tc>
        <w:tc>
          <w:tcPr>
            <w:tcW w:w="6470" w:type="dxa"/>
          </w:tcPr>
          <w:p w14:paraId="4416BF2C" w14:textId="0F0CEB2D" w:rsidR="004D3011" w:rsidRDefault="002557EB" w:rsidP="002557EB">
            <w:pPr>
              <w:pStyle w:val="Heading2"/>
            </w:pPr>
            <w:r>
              <w:t>Description</w:t>
            </w:r>
          </w:p>
          <w:p w14:paraId="37B0C384" w14:textId="3E293C3D" w:rsidR="00036450" w:rsidRDefault="002557EB" w:rsidP="002557EB">
            <w:pPr>
              <w:pStyle w:val="ListParagraph"/>
              <w:numPr>
                <w:ilvl w:val="0"/>
                <w:numId w:val="1"/>
              </w:numPr>
            </w:pPr>
            <w:r>
              <w:t xml:space="preserve">This program is intended for all rugby players under 14 years old of any skill or experience </w:t>
            </w:r>
            <w:proofErr w:type="gramStart"/>
            <w:r>
              <w:t>level</w:t>
            </w:r>
            <w:proofErr w:type="gramEnd"/>
          </w:p>
          <w:p w14:paraId="4EF8C8A6" w14:textId="6F3B2208" w:rsidR="002557EB" w:rsidRDefault="002557EB" w:rsidP="002557EB">
            <w:pPr>
              <w:pStyle w:val="ListParagraph"/>
              <w:numPr>
                <w:ilvl w:val="0"/>
                <w:numId w:val="1"/>
              </w:numPr>
            </w:pPr>
            <w:r>
              <w:t xml:space="preserve">Players will be taught everything from basic ball-handling to safe and fun player-player </w:t>
            </w:r>
            <w:proofErr w:type="gramStart"/>
            <w:r>
              <w:t>contact</w:t>
            </w:r>
            <w:proofErr w:type="gramEnd"/>
          </w:p>
          <w:p w14:paraId="4A956E3D" w14:textId="58D068EC" w:rsidR="002557EB" w:rsidRDefault="002557EB" w:rsidP="002557EB">
            <w:pPr>
              <w:pStyle w:val="ListParagraph"/>
              <w:numPr>
                <w:ilvl w:val="0"/>
                <w:numId w:val="1"/>
              </w:numPr>
            </w:pPr>
            <w:r>
              <w:t>All new players welcome, no experience with rugby required!</w:t>
            </w:r>
          </w:p>
          <w:p w14:paraId="4E56015F" w14:textId="0EB0C625" w:rsidR="002557EB" w:rsidRDefault="002557EB" w:rsidP="002557EB">
            <w:pPr>
              <w:pStyle w:val="ListParagraph"/>
              <w:numPr>
                <w:ilvl w:val="0"/>
                <w:numId w:val="1"/>
              </w:numPr>
            </w:pPr>
            <w:r>
              <w:t xml:space="preserve">Please email Derek Bailey (email provided) for more information or to indicate interest in the </w:t>
            </w:r>
            <w:proofErr w:type="gramStart"/>
            <w:r>
              <w:t>program</w:t>
            </w:r>
            <w:proofErr w:type="gramEnd"/>
            <w:r>
              <w:t xml:space="preserve"> </w:t>
            </w:r>
          </w:p>
          <w:p w14:paraId="0E109DBA" w14:textId="0AB065A8" w:rsidR="00036450" w:rsidRDefault="002557EB" w:rsidP="00036450">
            <w:pPr>
              <w:pStyle w:val="Heading2"/>
            </w:pPr>
            <w:r>
              <w:t>Season and Team Logistics</w:t>
            </w:r>
          </w:p>
          <w:p w14:paraId="365A49E7" w14:textId="25CC5BB3" w:rsidR="004D3011" w:rsidRDefault="002557EB" w:rsidP="002557EB">
            <w:pPr>
              <w:pStyle w:val="ListParagraph"/>
              <w:numPr>
                <w:ilvl w:val="0"/>
                <w:numId w:val="2"/>
              </w:numPr>
            </w:pPr>
            <w:r>
              <w:t>Fees: $20 program fee + $58.50 Rugby Canada Registration</w:t>
            </w:r>
          </w:p>
          <w:p w14:paraId="2BE6A77D" w14:textId="385AA59F" w:rsidR="002557EB" w:rsidRDefault="002557EB" w:rsidP="002557EB">
            <w:pPr>
              <w:pStyle w:val="ListParagraph"/>
              <w:numPr>
                <w:ilvl w:val="0"/>
                <w:numId w:val="2"/>
              </w:numPr>
            </w:pPr>
            <w:r>
              <w:t xml:space="preserve">Season Length: 8 weeks </w:t>
            </w:r>
          </w:p>
          <w:p w14:paraId="089084D4" w14:textId="39A7864F" w:rsidR="002557EB" w:rsidRDefault="002557EB" w:rsidP="002557EB">
            <w:pPr>
              <w:pStyle w:val="ListParagraph"/>
              <w:numPr>
                <w:ilvl w:val="0"/>
                <w:numId w:val="2"/>
              </w:numPr>
            </w:pPr>
            <w:r>
              <w:t>Season Start date: June 23</w:t>
            </w:r>
            <w:r w:rsidRPr="002557EB">
              <w:rPr>
                <w:vertAlign w:val="superscript"/>
              </w:rPr>
              <w:t>rd</w:t>
            </w:r>
            <w:r>
              <w:t xml:space="preserve">, </w:t>
            </w:r>
            <w:proofErr w:type="gramStart"/>
            <w:r>
              <w:t>2021</w:t>
            </w:r>
            <w:proofErr w:type="gramEnd"/>
          </w:p>
          <w:p w14:paraId="6AD862BB" w14:textId="17088F26" w:rsidR="00625024" w:rsidRDefault="00625024" w:rsidP="002557EB">
            <w:pPr>
              <w:pStyle w:val="ListParagraph"/>
              <w:numPr>
                <w:ilvl w:val="0"/>
                <w:numId w:val="2"/>
              </w:numPr>
            </w:pPr>
            <w:r>
              <w:t>All practices will be at the Fredericton Loyalist Club (</w:t>
            </w:r>
            <w:r w:rsidRPr="00625024">
              <w:t>20 City view Ave, Fredericton, NB E3B 4Y2</w:t>
            </w:r>
            <w:r>
              <w:t xml:space="preserve">) on Wednesday, 5:00pm – 6:00pm </w:t>
            </w:r>
            <w:r w:rsidR="008B760F">
              <w:t>(subject to change prior to start of season)</w:t>
            </w:r>
          </w:p>
          <w:p w14:paraId="24B87CDB" w14:textId="26231796" w:rsidR="002557EB" w:rsidRDefault="002557EB" w:rsidP="002557EB">
            <w:pPr>
              <w:pStyle w:val="ListParagraph"/>
              <w:numPr>
                <w:ilvl w:val="0"/>
                <w:numId w:val="2"/>
              </w:numPr>
            </w:pPr>
            <w:r>
              <w:t>Players will need their own transport to and from practices/</w:t>
            </w:r>
            <w:proofErr w:type="gramStart"/>
            <w:r>
              <w:t>games</w:t>
            </w:r>
            <w:proofErr w:type="gramEnd"/>
          </w:p>
          <w:p w14:paraId="2B4C94BC" w14:textId="0FBFD62E" w:rsidR="007D79EB" w:rsidRDefault="007D79EB" w:rsidP="002557EB">
            <w:pPr>
              <w:pStyle w:val="ListParagraph"/>
              <w:numPr>
                <w:ilvl w:val="0"/>
                <w:numId w:val="2"/>
              </w:numPr>
            </w:pPr>
            <w:r>
              <w:t>Game schedule TBD</w:t>
            </w:r>
          </w:p>
          <w:p w14:paraId="4141C8C8" w14:textId="7472C2BA" w:rsidR="0033489F" w:rsidRDefault="0033489F" w:rsidP="002557EB">
            <w:pPr>
              <w:pStyle w:val="ListParagraph"/>
              <w:numPr>
                <w:ilvl w:val="0"/>
                <w:numId w:val="2"/>
              </w:numPr>
            </w:pPr>
            <w:r>
              <w:t>Please email Derek Bailey or Curtis Lauzon (</w:t>
            </w:r>
            <w:hyperlink r:id="rId12" w:history="1">
              <w:r w:rsidRPr="002A7D1F">
                <w:rPr>
                  <w:rStyle w:val="Hyperlink"/>
                </w:rPr>
                <w:t>Curtis.nbru@gmail.com</w:t>
              </w:r>
            </w:hyperlink>
            <w:r>
              <w:t>) for</w:t>
            </w:r>
            <w:r w:rsidR="008B760F">
              <w:t xml:space="preserve"> aid with</w:t>
            </w:r>
            <w:r>
              <w:t xml:space="preserve"> registering with Rugby Canada </w:t>
            </w:r>
          </w:p>
          <w:p w14:paraId="49753771" w14:textId="77777777" w:rsidR="002557EB" w:rsidRDefault="002557EB" w:rsidP="002557EB">
            <w:pPr>
              <w:pStyle w:val="ListParagraph"/>
            </w:pPr>
          </w:p>
          <w:p w14:paraId="226CDD58" w14:textId="77777777" w:rsidR="004D3011" w:rsidRDefault="004D3011" w:rsidP="00036450"/>
          <w:p w14:paraId="326D14DA" w14:textId="77777777" w:rsidR="004D3011" w:rsidRDefault="004D3011" w:rsidP="00036450"/>
          <w:p w14:paraId="1DC5BC4D" w14:textId="29D3766C" w:rsidR="00036450" w:rsidRDefault="002557EB" w:rsidP="00036450">
            <w:pPr>
              <w:pStyle w:val="Heading2"/>
            </w:pPr>
            <w:r>
              <w:t>C</w:t>
            </w:r>
            <w:r w:rsidR="00625024">
              <w:t xml:space="preserve">OVID-Related Protocols </w:t>
            </w:r>
          </w:p>
          <w:p w14:paraId="45D585ED" w14:textId="014BE0B7" w:rsidR="00036450" w:rsidRPr="00625024" w:rsidRDefault="00625024" w:rsidP="00625024">
            <w:pPr>
              <w:pStyle w:val="ListParagraph"/>
              <w:numPr>
                <w:ilvl w:val="0"/>
                <w:numId w:val="5"/>
              </w:numPr>
              <w:rPr>
                <w:color w:val="FFFFFF" w:themeColor="background1"/>
              </w:rPr>
            </w:pPr>
            <w:r>
              <w:rPr>
                <w:noProof/>
                <w:color w:val="FFFFFF" w:themeColor="background1"/>
              </w:rPr>
              <mc:AlternateContent>
                <mc:Choice Requires="wps">
                  <w:drawing>
                    <wp:anchor distT="0" distB="0" distL="114300" distR="114300" simplePos="0" relativeHeight="251659264" behindDoc="0" locked="0" layoutInCell="1" allowOverlap="1" wp14:anchorId="56F88546" wp14:editId="00F7F147">
                      <wp:simplePos x="0" y="0"/>
                      <wp:positionH relativeFrom="column">
                        <wp:posOffset>-6350</wp:posOffset>
                      </wp:positionH>
                      <wp:positionV relativeFrom="paragraph">
                        <wp:posOffset>22224</wp:posOffset>
                      </wp:positionV>
                      <wp:extent cx="3981450" cy="1743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981450" cy="1743075"/>
                              </a:xfrm>
                              <a:prstGeom prst="rect">
                                <a:avLst/>
                              </a:prstGeom>
                              <a:solidFill>
                                <a:schemeClr val="lt1"/>
                              </a:solidFill>
                              <a:ln w="6350">
                                <a:noFill/>
                              </a:ln>
                            </wps:spPr>
                            <wps:txbx>
                              <w:txbxContent>
                                <w:p w14:paraId="4C815D30" w14:textId="662F1AF7" w:rsidR="00625024" w:rsidRDefault="00625024" w:rsidP="00625024">
                                  <w:pPr>
                                    <w:pStyle w:val="ListParagraph"/>
                                    <w:numPr>
                                      <w:ilvl w:val="0"/>
                                      <w:numId w:val="6"/>
                                    </w:numPr>
                                  </w:pPr>
                                  <w:r>
                                    <w:t xml:space="preserve">All Players will be required to fill out a COVID-attestation before every </w:t>
                                  </w:r>
                                  <w:proofErr w:type="gramStart"/>
                                  <w:r>
                                    <w:t>practice</w:t>
                                  </w:r>
                                  <w:proofErr w:type="gramEnd"/>
                                </w:p>
                                <w:p w14:paraId="382A70D7" w14:textId="49C39D03" w:rsidR="00625024" w:rsidRDefault="00625024" w:rsidP="00625024">
                                  <w:pPr>
                                    <w:pStyle w:val="ListParagraph"/>
                                    <w:numPr>
                                      <w:ilvl w:val="0"/>
                                      <w:numId w:val="6"/>
                                    </w:numPr>
                                  </w:pPr>
                                  <w:r>
                                    <w:t xml:space="preserve">All players must bring their own water bottle and </w:t>
                                  </w:r>
                                  <w:proofErr w:type="gramStart"/>
                                  <w:r>
                                    <w:t>mouthguard</w:t>
                                  </w:r>
                                  <w:proofErr w:type="gramEnd"/>
                                </w:p>
                                <w:p w14:paraId="64171897" w14:textId="64FDD1EA" w:rsidR="00625024" w:rsidRDefault="00625024" w:rsidP="00625024">
                                  <w:pPr>
                                    <w:pStyle w:val="ListParagraph"/>
                                    <w:numPr>
                                      <w:ilvl w:val="0"/>
                                      <w:numId w:val="6"/>
                                    </w:numPr>
                                  </w:pPr>
                                  <w:r>
                                    <w:t xml:space="preserve">All players will be required to wear masks until they are on the </w:t>
                                  </w:r>
                                  <w:proofErr w:type="gramStart"/>
                                  <w:r>
                                    <w:t>field</w:t>
                                  </w:r>
                                  <w:proofErr w:type="gramEnd"/>
                                </w:p>
                                <w:p w14:paraId="786AF0DF" w14:textId="4B423D20" w:rsidR="00625024" w:rsidRDefault="00625024" w:rsidP="00625024">
                                  <w:pPr>
                                    <w:pStyle w:val="ListParagraph"/>
                                    <w:numPr>
                                      <w:ilvl w:val="0"/>
                                      <w:numId w:val="6"/>
                                    </w:numPr>
                                  </w:pPr>
                                  <w:r>
                                    <w:t xml:space="preserve">All players will be required to enter and exit the designated playing area as set up by coaching </w:t>
                                  </w:r>
                                  <w:proofErr w:type="gramStart"/>
                                  <w:r>
                                    <w:t>staff</w:t>
                                  </w:r>
                                  <w:proofErr w:type="gramEnd"/>
                                </w:p>
                                <w:p w14:paraId="472FC7CC" w14:textId="5E55DD9E" w:rsidR="0033489F" w:rsidRDefault="0033489F" w:rsidP="00625024">
                                  <w:pPr>
                                    <w:pStyle w:val="ListParagraph"/>
                                    <w:numPr>
                                      <w:ilvl w:val="0"/>
                                      <w:numId w:val="6"/>
                                    </w:numPr>
                                  </w:pPr>
                                  <w:r>
                                    <w:t xml:space="preserve">Failure of players to comply, or active defiance of, the Covid-regulations may result in a player being removed from the </w:t>
                                  </w:r>
                                  <w:proofErr w:type="gramStart"/>
                                  <w:r>
                                    <w:t>team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88546" id="_x0000_t202" coordsize="21600,21600" o:spt="202" path="m,l,21600r21600,l21600,xe">
                      <v:stroke joinstyle="miter"/>
                      <v:path gradientshapeok="t" o:connecttype="rect"/>
                    </v:shapetype>
                    <v:shape id="Text Box 1" o:spid="_x0000_s1026" type="#_x0000_t202" style="position:absolute;left:0;text-align:left;margin-left:-.5pt;margin-top:1.75pt;width:313.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" fillcolor="white [3201]" stroked="f" strokeweight=".5pt">
                      <v:textbox>
                        <w:txbxContent>
                          <w:p w14:paraId="4C815D30" w14:textId="662F1AF7" w:rsidR="00625024" w:rsidRDefault="00625024" w:rsidP="00625024">
                            <w:pPr>
                              <w:pStyle w:val="ListParagraph"/>
                              <w:numPr>
                                <w:ilvl w:val="0"/>
                                <w:numId w:val="6"/>
                              </w:numPr>
                            </w:pPr>
                            <w:r>
                              <w:t xml:space="preserve">All Players will be required to fill out a COVID-attestation before every </w:t>
                            </w:r>
                            <w:proofErr w:type="gramStart"/>
                            <w:r>
                              <w:t>practice</w:t>
                            </w:r>
                            <w:proofErr w:type="gramEnd"/>
                          </w:p>
                          <w:p w14:paraId="382A70D7" w14:textId="49C39D03" w:rsidR="00625024" w:rsidRDefault="00625024" w:rsidP="00625024">
                            <w:pPr>
                              <w:pStyle w:val="ListParagraph"/>
                              <w:numPr>
                                <w:ilvl w:val="0"/>
                                <w:numId w:val="6"/>
                              </w:numPr>
                            </w:pPr>
                            <w:r>
                              <w:t xml:space="preserve">All players must bring their own water bottle and </w:t>
                            </w:r>
                            <w:proofErr w:type="gramStart"/>
                            <w:r>
                              <w:t>mouthguard</w:t>
                            </w:r>
                            <w:proofErr w:type="gramEnd"/>
                          </w:p>
                          <w:p w14:paraId="64171897" w14:textId="64FDD1EA" w:rsidR="00625024" w:rsidRDefault="00625024" w:rsidP="00625024">
                            <w:pPr>
                              <w:pStyle w:val="ListParagraph"/>
                              <w:numPr>
                                <w:ilvl w:val="0"/>
                                <w:numId w:val="6"/>
                              </w:numPr>
                            </w:pPr>
                            <w:r>
                              <w:t xml:space="preserve">All players will be required to wear masks until they are on the </w:t>
                            </w:r>
                            <w:proofErr w:type="gramStart"/>
                            <w:r>
                              <w:t>field</w:t>
                            </w:r>
                            <w:proofErr w:type="gramEnd"/>
                          </w:p>
                          <w:p w14:paraId="786AF0DF" w14:textId="4B423D20" w:rsidR="00625024" w:rsidRDefault="00625024" w:rsidP="00625024">
                            <w:pPr>
                              <w:pStyle w:val="ListParagraph"/>
                              <w:numPr>
                                <w:ilvl w:val="0"/>
                                <w:numId w:val="6"/>
                              </w:numPr>
                            </w:pPr>
                            <w:r>
                              <w:t xml:space="preserve">All players will be required to enter and exit the designated playing area as set up by coaching </w:t>
                            </w:r>
                            <w:proofErr w:type="gramStart"/>
                            <w:r>
                              <w:t>staff</w:t>
                            </w:r>
                            <w:proofErr w:type="gramEnd"/>
                          </w:p>
                          <w:p w14:paraId="472FC7CC" w14:textId="5E55DD9E" w:rsidR="0033489F" w:rsidRDefault="0033489F" w:rsidP="00625024">
                            <w:pPr>
                              <w:pStyle w:val="ListParagraph"/>
                              <w:numPr>
                                <w:ilvl w:val="0"/>
                                <w:numId w:val="6"/>
                              </w:numPr>
                            </w:pPr>
                            <w:r>
                              <w:t xml:space="preserve">Failure of players to comply, or active defiance of, the Covid-regulations may result in a player being removed from the </w:t>
                            </w:r>
                            <w:proofErr w:type="gramStart"/>
                            <w:r>
                              <w:t>team</w:t>
                            </w:r>
                            <w:proofErr w:type="gramEnd"/>
                          </w:p>
                        </w:txbxContent>
                      </v:textbox>
                    </v:shape>
                  </w:pict>
                </mc:Fallback>
              </mc:AlternateContent>
            </w:r>
          </w:p>
        </w:tc>
      </w:tr>
      <w:tr w:rsidR="002557EB" w14:paraId="752FB589" w14:textId="77777777" w:rsidTr="001B2ABD">
        <w:tc>
          <w:tcPr>
            <w:tcW w:w="3600" w:type="dxa"/>
          </w:tcPr>
          <w:p w14:paraId="41546BDD" w14:textId="77777777" w:rsidR="002557EB" w:rsidRDefault="002557EB" w:rsidP="00036450">
            <w:pPr>
              <w:pStyle w:val="Heading3"/>
            </w:pPr>
          </w:p>
        </w:tc>
        <w:tc>
          <w:tcPr>
            <w:tcW w:w="720" w:type="dxa"/>
          </w:tcPr>
          <w:p w14:paraId="5EBAE476" w14:textId="77777777" w:rsidR="002557EB" w:rsidRDefault="002557EB" w:rsidP="000C45FF">
            <w:pPr>
              <w:tabs>
                <w:tab w:val="left" w:pos="990"/>
              </w:tabs>
            </w:pPr>
          </w:p>
        </w:tc>
        <w:tc>
          <w:tcPr>
            <w:tcW w:w="6470" w:type="dxa"/>
          </w:tcPr>
          <w:p w14:paraId="42DB6147" w14:textId="77777777" w:rsidR="002557EB" w:rsidRDefault="002557EB" w:rsidP="002557EB">
            <w:pPr>
              <w:pStyle w:val="Heading2"/>
            </w:pPr>
          </w:p>
        </w:tc>
      </w:tr>
    </w:tbl>
    <w:p w14:paraId="5DD6EE4E" w14:textId="77777777" w:rsidR="0043117B" w:rsidRDefault="004C1E82" w:rsidP="000C45FF">
      <w:pPr>
        <w:tabs>
          <w:tab w:val="left" w:pos="990"/>
        </w:tabs>
      </w:pPr>
    </w:p>
    <w:sectPr w:rsidR="0043117B" w:rsidSect="000C45F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96BE" w14:textId="77777777" w:rsidR="0047617F" w:rsidRDefault="0047617F" w:rsidP="000C45FF">
      <w:r>
        <w:separator/>
      </w:r>
    </w:p>
  </w:endnote>
  <w:endnote w:type="continuationSeparator" w:id="0">
    <w:p w14:paraId="6DCDADC7" w14:textId="77777777" w:rsidR="0047617F" w:rsidRDefault="0047617F"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16CC" w14:textId="77777777" w:rsidR="0047617F" w:rsidRDefault="0047617F" w:rsidP="000C45FF">
      <w:r>
        <w:separator/>
      </w:r>
    </w:p>
  </w:footnote>
  <w:footnote w:type="continuationSeparator" w:id="0">
    <w:p w14:paraId="35D86A43" w14:textId="77777777" w:rsidR="0047617F" w:rsidRDefault="0047617F"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04CC" w14:textId="77777777" w:rsidR="000C45FF" w:rsidRDefault="000C45FF">
    <w:pPr>
      <w:pStyle w:val="Header"/>
    </w:pPr>
    <w:r>
      <w:rPr>
        <w:noProof/>
      </w:rPr>
      <w:drawing>
        <wp:anchor distT="0" distB="0" distL="114300" distR="114300" simplePos="0" relativeHeight="251658240" behindDoc="1" locked="0" layoutInCell="1" allowOverlap="1" wp14:anchorId="0D709478" wp14:editId="32FC6715">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D11"/>
    <w:multiLevelType w:val="hybridMultilevel"/>
    <w:tmpl w:val="D4FA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B058C"/>
    <w:multiLevelType w:val="hybridMultilevel"/>
    <w:tmpl w:val="FDF6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D69EE"/>
    <w:multiLevelType w:val="hybridMultilevel"/>
    <w:tmpl w:val="607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00409"/>
    <w:multiLevelType w:val="hybridMultilevel"/>
    <w:tmpl w:val="EA84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127F8"/>
    <w:multiLevelType w:val="hybridMultilevel"/>
    <w:tmpl w:val="44E6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85A6F"/>
    <w:multiLevelType w:val="hybridMultilevel"/>
    <w:tmpl w:val="4E96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7EB"/>
    <w:rsid w:val="00006AB1"/>
    <w:rsid w:val="00036450"/>
    <w:rsid w:val="00094499"/>
    <w:rsid w:val="000C45FF"/>
    <w:rsid w:val="000E3FD1"/>
    <w:rsid w:val="00112054"/>
    <w:rsid w:val="001525E1"/>
    <w:rsid w:val="00180329"/>
    <w:rsid w:val="0019001F"/>
    <w:rsid w:val="001A74A5"/>
    <w:rsid w:val="001B2ABD"/>
    <w:rsid w:val="001E0391"/>
    <w:rsid w:val="001E1759"/>
    <w:rsid w:val="001F1ECC"/>
    <w:rsid w:val="002400EB"/>
    <w:rsid w:val="002557EB"/>
    <w:rsid w:val="00256CF7"/>
    <w:rsid w:val="00281FD5"/>
    <w:rsid w:val="00303E05"/>
    <w:rsid w:val="0030481B"/>
    <w:rsid w:val="003156FC"/>
    <w:rsid w:val="003254B5"/>
    <w:rsid w:val="0033489F"/>
    <w:rsid w:val="00343616"/>
    <w:rsid w:val="0037121F"/>
    <w:rsid w:val="003A6B7D"/>
    <w:rsid w:val="003B06CA"/>
    <w:rsid w:val="004071FC"/>
    <w:rsid w:val="00445947"/>
    <w:rsid w:val="0047617F"/>
    <w:rsid w:val="004813B3"/>
    <w:rsid w:val="00496591"/>
    <w:rsid w:val="004C1E82"/>
    <w:rsid w:val="004C63E4"/>
    <w:rsid w:val="004D3011"/>
    <w:rsid w:val="005262AC"/>
    <w:rsid w:val="005E39D5"/>
    <w:rsid w:val="00600670"/>
    <w:rsid w:val="0062123A"/>
    <w:rsid w:val="00625024"/>
    <w:rsid w:val="00646E75"/>
    <w:rsid w:val="006771D0"/>
    <w:rsid w:val="00715FCB"/>
    <w:rsid w:val="00743101"/>
    <w:rsid w:val="007775E1"/>
    <w:rsid w:val="007867A0"/>
    <w:rsid w:val="007927F5"/>
    <w:rsid w:val="007D79EB"/>
    <w:rsid w:val="00802CA0"/>
    <w:rsid w:val="008B760F"/>
    <w:rsid w:val="009260CD"/>
    <w:rsid w:val="00952C25"/>
    <w:rsid w:val="00A2118D"/>
    <w:rsid w:val="00AD76E2"/>
    <w:rsid w:val="00B20152"/>
    <w:rsid w:val="00B359E4"/>
    <w:rsid w:val="00B57D98"/>
    <w:rsid w:val="00B70850"/>
    <w:rsid w:val="00C066B6"/>
    <w:rsid w:val="00C37BA1"/>
    <w:rsid w:val="00C4674C"/>
    <w:rsid w:val="00C506CF"/>
    <w:rsid w:val="00C72BED"/>
    <w:rsid w:val="00C9578B"/>
    <w:rsid w:val="00CB0055"/>
    <w:rsid w:val="00D2522B"/>
    <w:rsid w:val="00D422DE"/>
    <w:rsid w:val="00D5459D"/>
    <w:rsid w:val="00DA1F4D"/>
    <w:rsid w:val="00DD172A"/>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B018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semiHidden/>
    <w:qFormat/>
    <w:rsid w:val="00255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rtis.nbru@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ugbycanada.sportlom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en-US%7b081FB232-0409-4C38-AEF7-54CF3F402B0F%7d\%7b1F06400F-23D7-4982-996F-CDA80F3F2CB4%7dtf0054627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0858525A2546E486012D3DED3F069D"/>
        <w:category>
          <w:name w:val="General"/>
          <w:gallery w:val="placeholder"/>
        </w:category>
        <w:types>
          <w:type w:val="bbPlcHdr"/>
        </w:types>
        <w:behaviors>
          <w:behavior w:val="content"/>
        </w:behaviors>
        <w:guid w:val="{1805F032-97E0-476A-A691-B26A1442A298}"/>
      </w:docPartPr>
      <w:docPartBody>
        <w:p w:rsidR="007A0569" w:rsidRDefault="00664874">
          <w:pPr>
            <w:pStyle w:val="420858525A2546E486012D3DED3F069D"/>
          </w:pPr>
          <w:r w:rsidRPr="00CB0055">
            <w:t>Contact</w:t>
          </w:r>
        </w:p>
      </w:docPartBody>
    </w:docPart>
    <w:docPart>
      <w:docPartPr>
        <w:name w:val="ADE3050B6EE446E9A631EF6E57C9B8E4"/>
        <w:category>
          <w:name w:val="General"/>
          <w:gallery w:val="placeholder"/>
        </w:category>
        <w:types>
          <w:type w:val="bbPlcHdr"/>
        </w:types>
        <w:behaviors>
          <w:behavior w:val="content"/>
        </w:behaviors>
        <w:guid w:val="{7A151F48-DA53-4D9F-B444-91ACCC188CAC}"/>
      </w:docPartPr>
      <w:docPartBody>
        <w:p w:rsidR="007A0569" w:rsidRDefault="00664874">
          <w:pPr>
            <w:pStyle w:val="ADE3050B6EE446E9A631EF6E57C9B8E4"/>
          </w:pPr>
          <w:r w:rsidRPr="004D3011">
            <w:t>PHONE:</w:t>
          </w:r>
        </w:p>
      </w:docPartBody>
    </w:docPart>
    <w:docPart>
      <w:docPartPr>
        <w:name w:val="A1CF892D31FB48E0936D935C89D4DDC8"/>
        <w:category>
          <w:name w:val="General"/>
          <w:gallery w:val="placeholder"/>
        </w:category>
        <w:types>
          <w:type w:val="bbPlcHdr"/>
        </w:types>
        <w:behaviors>
          <w:behavior w:val="content"/>
        </w:behaviors>
        <w:guid w:val="{ABD7CEFD-7083-4E2C-899B-63E11031D625}"/>
      </w:docPartPr>
      <w:docPartBody>
        <w:p w:rsidR="007A0569" w:rsidRDefault="00664874">
          <w:pPr>
            <w:pStyle w:val="A1CF892D31FB48E0936D935C89D4DDC8"/>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74"/>
    <w:rsid w:val="00347DE3"/>
    <w:rsid w:val="00664874"/>
    <w:rsid w:val="007A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0858525A2546E486012D3DED3F069D">
    <w:name w:val="420858525A2546E486012D3DED3F069D"/>
  </w:style>
  <w:style w:type="paragraph" w:customStyle="1" w:styleId="ADE3050B6EE446E9A631EF6E57C9B8E4">
    <w:name w:val="ADE3050B6EE446E9A631EF6E57C9B8E4"/>
  </w:style>
  <w:style w:type="paragraph" w:customStyle="1" w:styleId="A1CF892D31FB48E0936D935C89D4DDC8">
    <w:name w:val="A1CF892D31FB48E0936D935C89D4DDC8"/>
  </w:style>
  <w:style w:type="character" w:styleId="Hyperlink">
    <w:name w:val="Hyperlink"/>
    <w:basedOn w:val="DefaultParagraphFont"/>
    <w:uiPriority w:val="99"/>
    <w:unhideWhenUsed/>
    <w:rPr>
      <w:color w:val="C45911" w:themeColor="accent2" w:themeShade="B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56E0FAF20AF4BAAE0CDBDC59F921D" ma:contentTypeVersion="7" ma:contentTypeDescription="Create a new document." ma:contentTypeScope="" ma:versionID="7df552d57247041a6e2655bd4758d2fa">
  <xsd:schema xmlns:xsd="http://www.w3.org/2001/XMLSchema" xmlns:xs="http://www.w3.org/2001/XMLSchema" xmlns:p="http://schemas.microsoft.com/office/2006/metadata/properties" xmlns:ns1="http://schemas.microsoft.com/sharepoint/v3" xmlns:ns2="9e1ee138-ab34-40d7-9782-dd5be92d4215" targetNamespace="http://schemas.microsoft.com/office/2006/metadata/properties" ma:root="true" ma:fieldsID="08d22ef6d95c059c47c445108d36fdb7" ns1:_="" ns2:_="">
    <xsd:import namespace="http://schemas.microsoft.com/sharepoint/v3"/>
    <xsd:import namespace="9e1ee138-ab34-40d7-9782-dd5be92d4215"/>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1ee138-ab34-40d7-9782-dd5be92d4215" elementFormDefault="qualified">
    <xsd:import namespace="http://schemas.microsoft.com/office/2006/documentManagement/types"/>
    <xsd:import namespace="http://schemas.microsoft.com/office/infopath/2007/PartnerControls"/>
    <xsd:element name="Blog_x0020_Category" ma:index="6" ma:displayName="Blog Category" ma:list="{fb12a440-adaa-498d-bbcb-5c5d9e213188}" ma:internalName="Blog_x0020_Category" ma:readOnly="false" ma:showField="Title" ma:web="9e1ee138-ab34-40d7-9782-dd5be92d421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log_x0020_Category xmlns="9e1ee138-ab34-40d7-9782-dd5be92d4215">26</Blog_x0020_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C71D2-2099-4C12-A429-9426C960B743}"/>
</file>

<file path=customXml/itemProps2.xml><?xml version="1.0" encoding="utf-8"?>
<ds:datastoreItem xmlns:ds="http://schemas.openxmlformats.org/officeDocument/2006/customXml" ds:itemID="{DD14EC26-251D-443A-AF4F-B15D0F3B0F84}"/>
</file>

<file path=customXml/itemProps3.xml><?xml version="1.0" encoding="utf-8"?>
<ds:datastoreItem xmlns:ds="http://schemas.openxmlformats.org/officeDocument/2006/customXml" ds:itemID="{18506A0D-4821-47C2-BD9B-CACF27C6B108}"/>
</file>

<file path=docProps/app.xml><?xml version="1.0" encoding="utf-8"?>
<Properties xmlns="http://schemas.openxmlformats.org/officeDocument/2006/extended-properties" xmlns:vt="http://schemas.openxmlformats.org/officeDocument/2006/docPropsVTypes">
  <Template>{1F06400F-23D7-4982-996F-CDA80F3F2CB4}tf00546271_win32</Template>
  <TotalTime>0</TotalTime>
  <Pages>1</Pages>
  <Words>264</Words>
  <Characters>1509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2021-05-20T12:50:00Z</dcterms:created>
  <dcterms:modified xsi:type="dcterms:W3CDTF">2021-05-20T12:50:00Z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0x010100C9556E0FAF20AF4BAAE0CDBDC59F921D</vt:lpwstr>
  </property>
</Properties>
</file>