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35247EFE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4CE306C" w14:textId="77777777" w:rsidR="005D5BF5" w:rsidRDefault="005D5BF5">
            <w:pPr>
              <w:pStyle w:val="TableSpace"/>
            </w:pPr>
          </w:p>
        </w:tc>
      </w:tr>
      <w:tr w:rsidR="005D5BF5" w14:paraId="38C25128" w14:textId="77777777" w:rsidTr="005D5BF5">
        <w:tc>
          <w:tcPr>
            <w:tcW w:w="5000" w:type="pct"/>
          </w:tcPr>
          <w:p w14:paraId="5428B55B" w14:textId="06385F0E" w:rsidR="005D5BF5" w:rsidRDefault="003A57C8" w:rsidP="003A57C8">
            <w:pPr>
              <w:pStyle w:val="Title"/>
              <w:ind w:left="0"/>
            </w:pPr>
            <w:r>
              <w:rPr>
                <w:color w:val="199BD0" w:themeColor="accent1"/>
              </w:rPr>
              <w:t>December</w:t>
            </w:r>
            <w:r w:rsidR="00FA1888" w:rsidRPr="00D937E6">
              <w:rPr>
                <w:color w:val="199BD0" w:themeColor="accent1"/>
              </w:rPr>
              <w:t xml:space="preserve"> Newsletter</w:t>
            </w:r>
          </w:p>
        </w:tc>
      </w:tr>
      <w:tr w:rsidR="005D5BF5" w14:paraId="2F54425D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1B030FE" w14:textId="77777777" w:rsidR="005D5BF5" w:rsidRDefault="005D5BF5">
            <w:pPr>
              <w:pStyle w:val="TableSpace"/>
            </w:pPr>
          </w:p>
        </w:tc>
      </w:tr>
    </w:tbl>
    <w:p w14:paraId="4E82A534" w14:textId="77777777" w:rsidR="005D5BF5" w:rsidRPr="003A57C8" w:rsidRDefault="00685A75">
      <w:pPr>
        <w:pStyle w:val="Organization"/>
        <w:rPr>
          <w:color w:val="199BD0" w:themeColor="accent1"/>
          <w:sz w:val="44"/>
          <w:szCs w:val="44"/>
        </w:rPr>
      </w:pPr>
      <w:r w:rsidRPr="003A57C8">
        <w:rPr>
          <w:color w:val="199BD0" w:themeColor="accent1"/>
          <w:sz w:val="44"/>
          <w:szCs w:val="44"/>
        </w:rPr>
        <w:t>K</w:t>
      </w:r>
      <w:r w:rsidR="00D32517" w:rsidRPr="003A57C8">
        <w:rPr>
          <w:noProof/>
          <w:color w:val="199BD0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A3F5A58" wp14:editId="4F834C3E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B7FFE" w14:textId="77777777"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4628D" wp14:editId="689703DC">
                                  <wp:extent cx="2001797" cy="1158240"/>
                                  <wp:effectExtent l="76200" t="76200" r="74930" b="800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029" cy="116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A314D" w14:textId="77777777" w:rsidR="005D5BF5" w:rsidRPr="00D937E6" w:rsidRDefault="00D32517">
                            <w:pPr>
                              <w:pStyle w:val="Heading1"/>
                              <w:rPr>
                                <w:color w:val="199BD0" w:themeColor="accent1"/>
                              </w:rPr>
                            </w:pPr>
                            <w:r w:rsidRPr="00D937E6">
                              <w:rPr>
                                <w:color w:val="199BD0" w:themeColor="accent1"/>
                              </w:rPr>
                              <w:t>Upcoming Events</w:t>
                            </w:r>
                          </w:p>
                          <w:p w14:paraId="4AC244E4" w14:textId="19E8E93B" w:rsidR="005D5BF5" w:rsidRDefault="001F29B2">
                            <w:pPr>
                              <w:pStyle w:val="Heading2"/>
                            </w:pPr>
                            <w:r>
                              <w:t>December 6</w:t>
                            </w:r>
                            <w:r w:rsidRPr="001F29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9C507D">
                              <w:t>–</w:t>
                            </w:r>
                            <w:r>
                              <w:t xml:space="preserve"> </w:t>
                            </w:r>
                            <w:r w:rsidR="009C507D">
                              <w:t>10</w:t>
                            </w:r>
                            <w:r w:rsidR="009C507D" w:rsidRPr="009C507D">
                              <w:rPr>
                                <w:vertAlign w:val="superscript"/>
                              </w:rPr>
                              <w:t>th</w:t>
                            </w:r>
                            <w:r w:rsidR="009C507D">
                              <w:t xml:space="preserve"> </w:t>
                            </w:r>
                            <w:r w:rsidR="00B85BC5">
                              <w:t xml:space="preserve"> </w:t>
                            </w:r>
                            <w:r w:rsidR="00D91AEA">
                              <w:t xml:space="preserve"> </w:t>
                            </w:r>
                          </w:p>
                          <w:p w14:paraId="19D9CA94" w14:textId="64ADD2FD" w:rsidR="005D5BF5" w:rsidRDefault="009C507D" w:rsidP="002A307A">
                            <w:pPr>
                              <w:spacing w:before="0" w:after="0"/>
                            </w:pPr>
                            <w:r>
                              <w:t>Theme Days</w:t>
                            </w:r>
                            <w:r w:rsidR="00427C62">
                              <w:t>:</w:t>
                            </w:r>
                          </w:p>
                          <w:p w14:paraId="7B842BA5" w14:textId="7063522A" w:rsidR="00427C62" w:rsidRDefault="00427C62" w:rsidP="002A307A">
                            <w:pPr>
                              <w:spacing w:before="0" w:after="0"/>
                            </w:pPr>
                            <w:r>
                              <w:t>Mon – Winter Character</w:t>
                            </w:r>
                          </w:p>
                          <w:p w14:paraId="2D54086D" w14:textId="0A86E8D2" w:rsidR="00427C62" w:rsidRDefault="00427C62" w:rsidP="002A307A">
                            <w:pPr>
                              <w:spacing w:before="0" w:after="0"/>
                            </w:pPr>
                            <w:r>
                              <w:t>Tue – Buffalo Plaid</w:t>
                            </w:r>
                          </w:p>
                          <w:p w14:paraId="749E7004" w14:textId="38025898" w:rsidR="00427C62" w:rsidRDefault="00427C62" w:rsidP="002A307A">
                            <w:pPr>
                              <w:spacing w:before="0" w:after="0"/>
                            </w:pPr>
                            <w:r>
                              <w:t>Wed – Festive Hats</w:t>
                            </w:r>
                          </w:p>
                          <w:p w14:paraId="4D0D96E2" w14:textId="59201893" w:rsidR="00427C62" w:rsidRDefault="00427C62" w:rsidP="002A307A">
                            <w:pPr>
                              <w:spacing w:before="0" w:after="0"/>
                            </w:pPr>
                            <w:r>
                              <w:t xml:space="preserve">Thursday </w:t>
                            </w:r>
                            <w:r w:rsidR="0045731E">
                              <w:t>–</w:t>
                            </w:r>
                            <w:r>
                              <w:t xml:space="preserve"> </w:t>
                            </w:r>
                            <w:r w:rsidR="0045731E">
                              <w:t>Festive Sweaters</w:t>
                            </w:r>
                          </w:p>
                          <w:p w14:paraId="3F5BB591" w14:textId="6CEDDD3B" w:rsidR="0045731E" w:rsidRDefault="0045731E" w:rsidP="002A307A">
                            <w:pPr>
                              <w:spacing w:before="0" w:after="0"/>
                            </w:pPr>
                            <w:r>
                              <w:t>Friday – PJ Day</w:t>
                            </w:r>
                          </w:p>
                          <w:p w14:paraId="1BACF1C1" w14:textId="070F6DA2" w:rsidR="00D91AEA" w:rsidRPr="00304E45" w:rsidRDefault="00FC005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December 15</w:t>
                            </w:r>
                            <w:r w:rsidRPr="00FC005C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B85BC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D91AEA" w:rsidRPr="00304E4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B6B1E0" w14:textId="6A479EF0" w:rsidR="00D91AEA" w:rsidRDefault="00FC005C">
                            <w:r>
                              <w:t>Christmas Concert Recording</w:t>
                            </w:r>
                          </w:p>
                          <w:p w14:paraId="5CD290A3" w14:textId="088B2A79" w:rsidR="00B85BC5" w:rsidRDefault="00FC005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December 17</w:t>
                            </w:r>
                            <w:r w:rsidRPr="00FC005C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2BA3B37" w14:textId="7D964E9F" w:rsidR="005B6A63" w:rsidRPr="005B6A63" w:rsidRDefault="00FC005C">
                            <w:r>
                              <w:t>Christmas Concert</w:t>
                            </w:r>
                            <w:r w:rsidR="00250B5E">
                              <w:t xml:space="preserve"> Broadcast</w:t>
                            </w:r>
                          </w:p>
                          <w:p w14:paraId="37D945FF" w14:textId="414F33DC" w:rsidR="00D91AEA" w:rsidRPr="00304E45" w:rsidRDefault="00250B5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December 23</w:t>
                            </w:r>
                            <w:r w:rsidRPr="00250B5E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0122111" w14:textId="160B7F13" w:rsidR="00D91AEA" w:rsidRDefault="00250B5E">
                            <w:r>
                              <w:t>Last Day for Students</w:t>
                            </w:r>
                          </w:p>
                          <w:p w14:paraId="239DCFE7" w14:textId="114CB918" w:rsidR="002D6E70" w:rsidRPr="002D6E70" w:rsidRDefault="002D6E70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777"/>
                            </w:tblGrid>
                            <w:tr w:rsidR="005D5BF5" w14:paraId="6E2364CC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783D98FF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25D31D7C" w14:textId="77777777" w:rsidTr="009B1404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02AC64" w14:textId="1E817999" w:rsidR="00405EF0" w:rsidRDefault="000E607A" w:rsidP="00405E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2B42D" wp14:editId="160E548C">
                                        <wp:extent cx="2174240" cy="9525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t="23958" b="949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424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9C4BE0" w14:textId="71F9EC20" w:rsidR="00405EF0" w:rsidRPr="00291D25" w:rsidRDefault="00291D25" w:rsidP="00405E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1D25">
                                    <w:rPr>
                                      <w:b/>
                                      <w:bCs/>
                                    </w:rPr>
                                    <w:t>For all bussing inquiries, please call (506) 453-5454 or go to:</w:t>
                                  </w:r>
                                </w:p>
                                <w:p w14:paraId="6B179827" w14:textId="599AE4A3" w:rsidR="00405EF0" w:rsidRDefault="007B5D9A" w:rsidP="00405EF0">
                                  <w:hyperlink r:id="rId10" w:history="1">
                                    <w:r w:rsidR="009B1404" w:rsidRPr="001C4EFF">
                                      <w:rPr>
                                        <w:rStyle w:val="Hyperlink"/>
                                      </w:rPr>
                                      <w:t>https://asdwbp.nbed.nb.ca/</w:t>
                                    </w:r>
                                  </w:hyperlink>
                                </w:p>
                                <w:p w14:paraId="033510D3" w14:textId="77777777" w:rsidR="00405EF0" w:rsidRDefault="00405EF0" w:rsidP="00291D25"/>
                              </w:tc>
                            </w:tr>
                          </w:tbl>
                          <w:p w14:paraId="2F1EE5AF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5A3F5A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5824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14:paraId="794B7FFE" w14:textId="77777777"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C4628D" wp14:editId="689703DC">
                            <wp:extent cx="2001797" cy="1158240"/>
                            <wp:effectExtent l="76200" t="76200" r="74930" b="800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029" cy="1160110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A314D" w14:textId="77777777" w:rsidR="005D5BF5" w:rsidRPr="00D937E6" w:rsidRDefault="00D32517">
                      <w:pPr>
                        <w:pStyle w:val="Heading1"/>
                        <w:rPr>
                          <w:color w:val="199BD0" w:themeColor="accent1"/>
                        </w:rPr>
                      </w:pPr>
                      <w:r w:rsidRPr="00D937E6">
                        <w:rPr>
                          <w:color w:val="199BD0" w:themeColor="accent1"/>
                        </w:rPr>
                        <w:t>Upcoming Events</w:t>
                      </w:r>
                    </w:p>
                    <w:p w14:paraId="4AC244E4" w14:textId="19E8E93B" w:rsidR="005D5BF5" w:rsidRDefault="001F29B2">
                      <w:pPr>
                        <w:pStyle w:val="Heading2"/>
                      </w:pPr>
                      <w:r>
                        <w:t>December 6</w:t>
                      </w:r>
                      <w:r w:rsidRPr="001F29B2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9C507D">
                        <w:t>–</w:t>
                      </w:r>
                      <w:r>
                        <w:t xml:space="preserve"> </w:t>
                      </w:r>
                      <w:r w:rsidR="009C507D">
                        <w:t>10</w:t>
                      </w:r>
                      <w:r w:rsidR="009C507D" w:rsidRPr="009C507D">
                        <w:rPr>
                          <w:vertAlign w:val="superscript"/>
                        </w:rPr>
                        <w:t>th</w:t>
                      </w:r>
                      <w:r w:rsidR="009C507D">
                        <w:t xml:space="preserve"> </w:t>
                      </w:r>
                      <w:r w:rsidR="00B85BC5">
                        <w:t xml:space="preserve"> </w:t>
                      </w:r>
                      <w:r w:rsidR="00D91AEA">
                        <w:t xml:space="preserve"> </w:t>
                      </w:r>
                    </w:p>
                    <w:p w14:paraId="19D9CA94" w14:textId="64ADD2FD" w:rsidR="005D5BF5" w:rsidRDefault="009C507D" w:rsidP="002A307A">
                      <w:pPr>
                        <w:spacing w:before="0" w:after="0"/>
                      </w:pPr>
                      <w:r>
                        <w:t>Theme Days</w:t>
                      </w:r>
                      <w:r w:rsidR="00427C62">
                        <w:t>:</w:t>
                      </w:r>
                    </w:p>
                    <w:p w14:paraId="7B842BA5" w14:textId="7063522A" w:rsidR="00427C62" w:rsidRDefault="00427C62" w:rsidP="002A307A">
                      <w:pPr>
                        <w:spacing w:before="0" w:after="0"/>
                      </w:pPr>
                      <w:r>
                        <w:t>Mon – Winter Character</w:t>
                      </w:r>
                    </w:p>
                    <w:p w14:paraId="2D54086D" w14:textId="0A86E8D2" w:rsidR="00427C62" w:rsidRDefault="00427C62" w:rsidP="002A307A">
                      <w:pPr>
                        <w:spacing w:before="0" w:after="0"/>
                      </w:pPr>
                      <w:r>
                        <w:t>Tue – Buffalo Plaid</w:t>
                      </w:r>
                    </w:p>
                    <w:p w14:paraId="749E7004" w14:textId="38025898" w:rsidR="00427C62" w:rsidRDefault="00427C62" w:rsidP="002A307A">
                      <w:pPr>
                        <w:spacing w:before="0" w:after="0"/>
                      </w:pPr>
                      <w:r>
                        <w:t>Wed – Festive Hats</w:t>
                      </w:r>
                    </w:p>
                    <w:p w14:paraId="4D0D96E2" w14:textId="59201893" w:rsidR="00427C62" w:rsidRDefault="00427C62" w:rsidP="002A307A">
                      <w:pPr>
                        <w:spacing w:before="0" w:after="0"/>
                      </w:pPr>
                      <w:r>
                        <w:t xml:space="preserve">Thursday </w:t>
                      </w:r>
                      <w:r w:rsidR="0045731E">
                        <w:t>–</w:t>
                      </w:r>
                      <w:r>
                        <w:t xml:space="preserve"> </w:t>
                      </w:r>
                      <w:r w:rsidR="0045731E">
                        <w:t>Festive Sweaters</w:t>
                      </w:r>
                    </w:p>
                    <w:p w14:paraId="3F5BB591" w14:textId="6CEDDD3B" w:rsidR="0045731E" w:rsidRDefault="0045731E" w:rsidP="002A307A">
                      <w:pPr>
                        <w:spacing w:before="0" w:after="0"/>
                      </w:pPr>
                      <w:r>
                        <w:t>Friday – PJ Day</w:t>
                      </w:r>
                    </w:p>
                    <w:p w14:paraId="1BACF1C1" w14:textId="070F6DA2" w:rsidR="00D91AEA" w:rsidRPr="00304E45" w:rsidRDefault="00FC005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December 15</w:t>
                      </w:r>
                      <w:r w:rsidRPr="00FC005C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="00B85BC5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="00D91AEA" w:rsidRPr="00304E45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73B6B1E0" w14:textId="6A479EF0" w:rsidR="00D91AEA" w:rsidRDefault="00FC005C">
                      <w:r>
                        <w:t>Christmas Concert Recording</w:t>
                      </w:r>
                    </w:p>
                    <w:p w14:paraId="5CD290A3" w14:textId="088B2A79" w:rsidR="00B85BC5" w:rsidRDefault="00FC005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December 17</w:t>
                      </w:r>
                      <w:r w:rsidRPr="00FC005C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22BA3B37" w14:textId="7D964E9F" w:rsidR="005B6A63" w:rsidRPr="005B6A63" w:rsidRDefault="00FC005C">
                      <w:r>
                        <w:t>Christmas Concert</w:t>
                      </w:r>
                      <w:r w:rsidR="00250B5E">
                        <w:t xml:space="preserve"> Broadcast</w:t>
                      </w:r>
                    </w:p>
                    <w:p w14:paraId="37D945FF" w14:textId="414F33DC" w:rsidR="00D91AEA" w:rsidRPr="00304E45" w:rsidRDefault="00250B5E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December 23</w:t>
                      </w:r>
                      <w:r w:rsidRPr="00250B5E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40122111" w14:textId="160B7F13" w:rsidR="00D91AEA" w:rsidRDefault="00250B5E">
                      <w:r>
                        <w:t>Last Day for Students</w:t>
                      </w:r>
                    </w:p>
                    <w:p w14:paraId="239DCFE7" w14:textId="114CB918" w:rsidR="002D6E70" w:rsidRPr="002D6E70" w:rsidRDefault="002D6E70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777"/>
                      </w:tblGrid>
                      <w:tr w:rsidR="005D5BF5" w14:paraId="6E2364CC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783D98FF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25D31D7C" w14:textId="77777777" w:rsidTr="009B1404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F02AC64" w14:textId="1E817999" w:rsidR="00405EF0" w:rsidRDefault="000E607A" w:rsidP="00405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2B42D" wp14:editId="160E548C">
                                  <wp:extent cx="217424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23958" b="9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9C4BE0" w14:textId="71F9EC20" w:rsidR="00405EF0" w:rsidRPr="00291D25" w:rsidRDefault="00291D25" w:rsidP="00405E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1D25">
                              <w:rPr>
                                <w:b/>
                                <w:bCs/>
                              </w:rPr>
                              <w:t>For all bussing inquiries, please call (506) 453-5454 or go to:</w:t>
                            </w:r>
                          </w:p>
                          <w:p w14:paraId="6B179827" w14:textId="599AE4A3" w:rsidR="00405EF0" w:rsidRDefault="007B5D9A" w:rsidP="00405EF0">
                            <w:hyperlink r:id="rId11" w:history="1">
                              <w:r w:rsidR="009B1404" w:rsidRPr="001C4EFF">
                                <w:rPr>
                                  <w:rStyle w:val="Hyperlink"/>
                                </w:rPr>
                                <w:t>https://asdwbp.nbed.nb.ca/</w:t>
                              </w:r>
                            </w:hyperlink>
                          </w:p>
                          <w:p w14:paraId="033510D3" w14:textId="77777777" w:rsidR="00405EF0" w:rsidRDefault="00405EF0" w:rsidP="00291D25"/>
                        </w:tc>
                      </w:tr>
                    </w:tbl>
                    <w:p w14:paraId="2F1EE5AF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3A57C8">
        <w:rPr>
          <w:color w:val="199BD0" w:themeColor="accent1"/>
          <w:sz w:val="44"/>
          <w:szCs w:val="44"/>
        </w:rPr>
        <w:t>eswick Ridge School</w:t>
      </w:r>
    </w:p>
    <w:p w14:paraId="0508974F" w14:textId="688B1BD8" w:rsidR="005D5BF5" w:rsidRDefault="00685A75" w:rsidP="0024561B">
      <w:pPr>
        <w:pStyle w:val="ContactInfo"/>
        <w:spacing w:after="0"/>
      </w:pPr>
      <w:r>
        <w:t xml:space="preserve">166 McKeen Drive, </w:t>
      </w:r>
      <w:r w:rsidR="00A77554">
        <w:t>Keswick Ridge</w:t>
      </w:r>
      <w:r>
        <w:t>, E6L 1N9</w:t>
      </w:r>
    </w:p>
    <w:p w14:paraId="35A155E4" w14:textId="381920D4" w:rsidR="005D5BF5" w:rsidRDefault="00A77554" w:rsidP="0024561B">
      <w:pPr>
        <w:pStyle w:val="ContactInfo"/>
        <w:spacing w:after="0"/>
      </w:pPr>
      <w:r>
        <w:t>(</w:t>
      </w:r>
      <w:r w:rsidR="00685A75">
        <w:t>506</w:t>
      </w:r>
      <w:r>
        <w:t xml:space="preserve">) </w:t>
      </w:r>
      <w:r w:rsidR="00685A75">
        <w:t>363-4703</w:t>
      </w:r>
    </w:p>
    <w:p w14:paraId="370D2515" w14:textId="29F57256" w:rsidR="000E607A" w:rsidRDefault="004F7F31" w:rsidP="0024561B">
      <w:pPr>
        <w:pStyle w:val="ContactInfo"/>
        <w:spacing w:after="0"/>
      </w:pPr>
      <w:r>
        <w:t xml:space="preserve">Acting </w:t>
      </w:r>
      <w:r w:rsidR="000E607A">
        <w:t>Principal: Chris Roach</w:t>
      </w:r>
    </w:p>
    <w:p w14:paraId="19D75641" w14:textId="6F5111BE" w:rsidR="000E607A" w:rsidRDefault="004F7F31" w:rsidP="0024561B">
      <w:pPr>
        <w:pStyle w:val="ContactInfo"/>
        <w:spacing w:after="0"/>
      </w:pPr>
      <w:r>
        <w:t xml:space="preserve">Acting </w:t>
      </w:r>
      <w:r w:rsidR="000E607A">
        <w:t>Vice-Principal: Melissa Chetwynd</w:t>
      </w:r>
    </w:p>
    <w:tbl>
      <w:tblPr>
        <w:tblStyle w:val="NewsletterTable"/>
        <w:tblW w:w="3248" w:type="pct"/>
        <w:tblLook w:val="0660" w:firstRow="1" w:lastRow="1" w:firstColumn="0" w:lastColumn="0" w:noHBand="1" w:noVBand="1"/>
        <w:tblDescription w:val="Intro letter"/>
      </w:tblPr>
      <w:tblGrid>
        <w:gridCol w:w="7016"/>
      </w:tblGrid>
      <w:tr w:rsidR="005D5BF5" w14:paraId="16B5D483" w14:textId="77777777" w:rsidTr="000F0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0" w:type="auto"/>
          </w:tcPr>
          <w:p w14:paraId="0968DB68" w14:textId="77777777" w:rsidR="005D5BF5" w:rsidRDefault="005D5BF5">
            <w:pPr>
              <w:pStyle w:val="TableSpace"/>
            </w:pPr>
          </w:p>
        </w:tc>
      </w:tr>
      <w:tr w:rsidR="005D5BF5" w14:paraId="04C1642A" w14:textId="77777777" w:rsidTr="000F04DA">
        <w:trPr>
          <w:trHeight w:val="373"/>
        </w:trPr>
        <w:tc>
          <w:tcPr>
            <w:tcW w:w="7015" w:type="dxa"/>
          </w:tcPr>
          <w:p w14:paraId="58A6741D" w14:textId="7E7DE77B" w:rsidR="00685A75" w:rsidRPr="003A57C8" w:rsidRDefault="008B0D60" w:rsidP="00685A7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A57C8">
              <w:rPr>
                <w:b/>
                <w:bCs/>
                <w:sz w:val="28"/>
                <w:szCs w:val="28"/>
              </w:rPr>
              <w:t xml:space="preserve">Hello KRS Families, </w:t>
            </w:r>
          </w:p>
        </w:tc>
      </w:tr>
      <w:tr w:rsidR="005D5BF5" w14:paraId="62A25A21" w14:textId="77777777" w:rsidTr="000F04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tcW w:w="0" w:type="auto"/>
          </w:tcPr>
          <w:p w14:paraId="0A2C5AC1" w14:textId="77777777" w:rsidR="005D5BF5" w:rsidRDefault="005D5BF5">
            <w:pPr>
              <w:pStyle w:val="TableSpace"/>
            </w:pPr>
          </w:p>
        </w:tc>
      </w:tr>
    </w:tbl>
    <w:p w14:paraId="0258D0D5" w14:textId="05295471" w:rsidR="00605107" w:rsidRDefault="00CF66A6" w:rsidP="00D937E6">
      <w:pPr>
        <w:rPr>
          <w:b/>
          <w:bCs/>
        </w:rPr>
      </w:pPr>
      <w:r>
        <w:rPr>
          <w:b/>
          <w:bCs/>
        </w:rPr>
        <w:t>Christmas Concert</w:t>
      </w:r>
    </w:p>
    <w:p w14:paraId="1D9930A6" w14:textId="519A6736" w:rsidR="0070028A" w:rsidRPr="00241248" w:rsidRDefault="00241248" w:rsidP="00D937E6">
      <w:r>
        <w:t xml:space="preserve">Each class has chosen a song to record for our virtual concert. </w:t>
      </w:r>
      <w:r w:rsidR="003246B7">
        <w:t>The concert will be broadcast via Microsoft Teams on Friday, December 17</w:t>
      </w:r>
      <w:r w:rsidR="003246B7" w:rsidRPr="003246B7">
        <w:rPr>
          <w:vertAlign w:val="superscript"/>
        </w:rPr>
        <w:t>th</w:t>
      </w:r>
      <w:r w:rsidR="003246B7">
        <w:t xml:space="preserve"> </w:t>
      </w:r>
      <w:r w:rsidR="0083145C">
        <w:t>at 10:00 a.m. and 6:00 p.m.</w:t>
      </w:r>
      <w:r w:rsidR="003B6580">
        <w:t xml:space="preserve"> A recording will also be available</w:t>
      </w:r>
      <w:r w:rsidR="00813A1C">
        <w:t xml:space="preserve"> for those who aren’t able to tune in at those times. </w:t>
      </w:r>
    </w:p>
    <w:p w14:paraId="4548624B" w14:textId="33555397" w:rsidR="00411684" w:rsidRDefault="00411684" w:rsidP="00411684">
      <w:pPr>
        <w:rPr>
          <w:b/>
        </w:rPr>
      </w:pPr>
      <w:r>
        <w:rPr>
          <w:b/>
        </w:rPr>
        <w:t xml:space="preserve">Covid </w:t>
      </w:r>
      <w:r w:rsidR="00B555C2">
        <w:rPr>
          <w:b/>
        </w:rPr>
        <w:t>Update</w:t>
      </w:r>
    </w:p>
    <w:p w14:paraId="6B74A36A" w14:textId="64ECE856" w:rsidR="00B555C2" w:rsidRPr="00B555C2" w:rsidRDefault="007F06FC" w:rsidP="00411684">
      <w:pPr>
        <w:rPr>
          <w:bCs/>
        </w:rPr>
      </w:pPr>
      <w:r>
        <w:rPr>
          <w:bCs/>
        </w:rPr>
        <w:t xml:space="preserve">We are currently well into cold and flu season. If you or anyone in your household </w:t>
      </w:r>
      <w:r w:rsidR="00FD6EEB">
        <w:rPr>
          <w:bCs/>
        </w:rPr>
        <w:t>is</w:t>
      </w:r>
      <w:r>
        <w:rPr>
          <w:bCs/>
        </w:rPr>
        <w:t xml:space="preserve"> exhibiting Covid </w:t>
      </w:r>
      <w:proofErr w:type="gramStart"/>
      <w:r>
        <w:rPr>
          <w:bCs/>
        </w:rPr>
        <w:t>symptoms</w:t>
      </w:r>
      <w:r w:rsidR="000003FF">
        <w:rPr>
          <w:bCs/>
        </w:rPr>
        <w:t>, or</w:t>
      </w:r>
      <w:proofErr w:type="gramEnd"/>
      <w:r w:rsidR="000003FF">
        <w:rPr>
          <w:bCs/>
        </w:rPr>
        <w:t xml:space="preserve"> have been designated as a close contact</w:t>
      </w:r>
      <w:r w:rsidR="00B07579">
        <w:rPr>
          <w:bCs/>
        </w:rPr>
        <w:t xml:space="preserve"> to someone with Covid,</w:t>
      </w:r>
      <w:r>
        <w:rPr>
          <w:bCs/>
        </w:rPr>
        <w:t xml:space="preserve"> please c</w:t>
      </w:r>
      <w:r w:rsidR="008D132E">
        <w:rPr>
          <w:bCs/>
        </w:rPr>
        <w:t xml:space="preserve">all 811 or contact Public Health and follow their </w:t>
      </w:r>
      <w:r w:rsidR="00483B33">
        <w:rPr>
          <w:bCs/>
        </w:rPr>
        <w:t xml:space="preserve">recommended guidelines. </w:t>
      </w:r>
    </w:p>
    <w:p w14:paraId="7BF81459" w14:textId="77777777" w:rsidR="008313E2" w:rsidRDefault="008313E2" w:rsidP="008313E2">
      <w:pPr>
        <w:rPr>
          <w:b/>
          <w:bCs/>
        </w:rPr>
      </w:pPr>
      <w:r>
        <w:rPr>
          <w:b/>
          <w:bCs/>
        </w:rPr>
        <w:t>Weather and Proper Dress</w:t>
      </w:r>
    </w:p>
    <w:p w14:paraId="6F3C48C3" w14:textId="18172583" w:rsidR="00C13FE6" w:rsidRDefault="003C0D06" w:rsidP="008313E2">
      <w:r>
        <w:t>Winter weather has arrived</w:t>
      </w:r>
      <w:r w:rsidR="008313E2">
        <w:t xml:space="preserve">. Please ensure that students are arriving </w:t>
      </w:r>
      <w:r>
        <w:t xml:space="preserve">to school </w:t>
      </w:r>
      <w:r w:rsidR="008313E2">
        <w:t>dressed appropriately. The temperature cut-off for outdoor recess is -20 C.</w:t>
      </w:r>
      <w:r w:rsidR="008A617A">
        <w:t xml:space="preserve"> School clo</w:t>
      </w:r>
      <w:r w:rsidR="00C13FE6">
        <w:t>sure information can be found at:</w:t>
      </w:r>
    </w:p>
    <w:p w14:paraId="4B06E41D" w14:textId="1333E3B1" w:rsidR="00B927B3" w:rsidRDefault="007B5D9A" w:rsidP="008313E2">
      <w:hyperlink r:id="rId12" w:history="1">
        <w:r w:rsidR="00B86E34">
          <w:rPr>
            <w:rStyle w:val="Hyperlink"/>
          </w:rPr>
          <w:t>http://web1.nbed.nb.ca/sites/asd-w/Pages/default.aspx</w:t>
        </w:r>
      </w:hyperlink>
    </w:p>
    <w:p w14:paraId="4881E1DA" w14:textId="77777777" w:rsidR="00F07E2A" w:rsidRDefault="00F07E2A" w:rsidP="00F07E2A">
      <w:pPr>
        <w:rPr>
          <w:b/>
          <w:bCs/>
        </w:rPr>
      </w:pPr>
      <w:r w:rsidRPr="00D937E6">
        <w:rPr>
          <w:b/>
          <w:bCs/>
        </w:rPr>
        <w:t>Communication</w:t>
      </w:r>
    </w:p>
    <w:p w14:paraId="39C23140" w14:textId="77777777" w:rsidR="00F07E2A" w:rsidRDefault="00F07E2A" w:rsidP="00F07E2A">
      <w:r>
        <w:t xml:space="preserve">Don’t forget that we communicate regularly through both our Keswick Ridge School Facebook page as well as our website: </w:t>
      </w:r>
    </w:p>
    <w:p w14:paraId="69E841E8" w14:textId="77777777" w:rsidR="00F07E2A" w:rsidRDefault="007B5D9A" w:rsidP="00F07E2A">
      <w:hyperlink r:id="rId13" w:history="1">
        <w:r w:rsidR="00F07E2A" w:rsidRPr="001C4EFF">
          <w:rPr>
            <w:rStyle w:val="Hyperlink"/>
          </w:rPr>
          <w:t>https://secure1.nbed.nb.ca/sites/ASD-W/KeswickRidge/Pages/default.aspx</w:t>
        </w:r>
      </w:hyperlink>
    </w:p>
    <w:p w14:paraId="08138EF1" w14:textId="3C9C2576" w:rsidR="008B0D60" w:rsidRDefault="008B0D60" w:rsidP="00411684">
      <w:pPr>
        <w:rPr>
          <w:b/>
        </w:rPr>
      </w:pPr>
    </w:p>
    <w:p w14:paraId="2E5B279F" w14:textId="656EEB80" w:rsidR="00902F9C" w:rsidRPr="009E1B9B" w:rsidRDefault="00902F9C" w:rsidP="009E1B9B">
      <w:pPr>
        <w:ind w:left="0"/>
        <w:rPr>
          <w:b/>
        </w:rPr>
      </w:pPr>
    </w:p>
    <w:p w14:paraId="61784673" w14:textId="77777777" w:rsidR="00902F9C" w:rsidRPr="00D937E6" w:rsidRDefault="00902F9C" w:rsidP="009B1404"/>
    <w:sectPr w:rsidR="00902F9C" w:rsidRPr="00D937E6">
      <w:footerReference w:type="default" r:id="rId14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8533" w14:textId="77777777" w:rsidR="008A4780" w:rsidRDefault="008A4780">
      <w:pPr>
        <w:spacing w:before="0" w:after="0" w:line="240" w:lineRule="auto"/>
      </w:pPr>
      <w:r>
        <w:separator/>
      </w:r>
    </w:p>
  </w:endnote>
  <w:endnote w:type="continuationSeparator" w:id="0">
    <w:p w14:paraId="609ED14E" w14:textId="77777777" w:rsidR="008A4780" w:rsidRDefault="008A4780">
      <w:pPr>
        <w:spacing w:before="0" w:after="0" w:line="240" w:lineRule="auto"/>
      </w:pPr>
      <w:r>
        <w:continuationSeparator/>
      </w:r>
    </w:p>
  </w:endnote>
  <w:endnote w:type="continuationNotice" w:id="1">
    <w:p w14:paraId="65E67995" w14:textId="77777777" w:rsidR="0060315E" w:rsidRDefault="006031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14:paraId="4653FAFB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275B72C6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7A4EEC18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40C45093" w14:textId="77777777" w:rsidR="005D5BF5" w:rsidRDefault="005D5BF5">
          <w:pPr>
            <w:pStyle w:val="TableSpace"/>
          </w:pPr>
        </w:p>
      </w:tc>
    </w:tr>
    <w:tr w:rsidR="005D5BF5" w14:paraId="45599249" w14:textId="77777777" w:rsidTr="005D5BF5">
      <w:tc>
        <w:tcPr>
          <w:tcW w:w="3215" w:type="pct"/>
        </w:tcPr>
        <w:p w14:paraId="1ED05863" w14:textId="77777777"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9DB8257" w14:textId="77777777" w:rsidR="005D5BF5" w:rsidRDefault="005D5BF5">
          <w:pPr>
            <w:pStyle w:val="Footer"/>
          </w:pPr>
        </w:p>
      </w:tc>
      <w:tc>
        <w:tcPr>
          <w:tcW w:w="1585" w:type="pct"/>
        </w:tcPr>
        <w:p w14:paraId="35241C2C" w14:textId="77777777"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D6E7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2D6E70">
            <w:rPr>
              <w:noProof/>
            </w:rPr>
            <w:fldChar w:fldCharType="begin"/>
          </w:r>
          <w:r w:rsidR="002D6E70">
            <w:rPr>
              <w:noProof/>
            </w:rPr>
            <w:instrText xml:space="preserve"> NUMPAGES </w:instrText>
          </w:r>
          <w:r w:rsidR="002D6E70">
            <w:rPr>
              <w:noProof/>
            </w:rPr>
            <w:fldChar w:fldCharType="separate"/>
          </w:r>
          <w:r w:rsidR="002D6E70">
            <w:rPr>
              <w:noProof/>
            </w:rPr>
            <w:t>2</w:t>
          </w:r>
          <w:r w:rsidR="002D6E70">
            <w:rPr>
              <w:noProof/>
            </w:rPr>
            <w:fldChar w:fldCharType="end"/>
          </w:r>
        </w:p>
      </w:tc>
    </w:tr>
    <w:tr w:rsidR="005D5BF5" w14:paraId="3C1C7E49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84DCD3E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7BC78B60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313AE97F" w14:textId="77777777" w:rsidR="005D5BF5" w:rsidRDefault="005D5BF5">
          <w:pPr>
            <w:pStyle w:val="TableSpace"/>
          </w:pPr>
        </w:p>
      </w:tc>
    </w:tr>
  </w:tbl>
  <w:p w14:paraId="2C25857F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44CD" w14:textId="77777777" w:rsidR="008A4780" w:rsidRDefault="008A4780">
      <w:pPr>
        <w:spacing w:before="0" w:after="0" w:line="240" w:lineRule="auto"/>
      </w:pPr>
      <w:r>
        <w:separator/>
      </w:r>
    </w:p>
  </w:footnote>
  <w:footnote w:type="continuationSeparator" w:id="0">
    <w:p w14:paraId="3347EB14" w14:textId="77777777" w:rsidR="008A4780" w:rsidRDefault="008A4780">
      <w:pPr>
        <w:spacing w:before="0" w:after="0" w:line="240" w:lineRule="auto"/>
      </w:pPr>
      <w:r>
        <w:continuationSeparator/>
      </w:r>
    </w:p>
  </w:footnote>
  <w:footnote w:type="continuationNotice" w:id="1">
    <w:p w14:paraId="7FD95EB4" w14:textId="77777777" w:rsidR="0060315E" w:rsidRDefault="0060315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75"/>
    <w:rsid w:val="000003FF"/>
    <w:rsid w:val="00054506"/>
    <w:rsid w:val="000E607A"/>
    <w:rsid w:val="000F04DA"/>
    <w:rsid w:val="001F29B2"/>
    <w:rsid w:val="00241248"/>
    <w:rsid w:val="0024561B"/>
    <w:rsid w:val="00250B5E"/>
    <w:rsid w:val="00277B0A"/>
    <w:rsid w:val="00291D25"/>
    <w:rsid w:val="002A307A"/>
    <w:rsid w:val="002B7A9C"/>
    <w:rsid w:val="002C0C22"/>
    <w:rsid w:val="002D6E70"/>
    <w:rsid w:val="00304E45"/>
    <w:rsid w:val="00315629"/>
    <w:rsid w:val="003246B7"/>
    <w:rsid w:val="003500FA"/>
    <w:rsid w:val="003A1070"/>
    <w:rsid w:val="003A57C8"/>
    <w:rsid w:val="003B6580"/>
    <w:rsid w:val="003C0D06"/>
    <w:rsid w:val="00405EF0"/>
    <w:rsid w:val="00411684"/>
    <w:rsid w:val="0041463B"/>
    <w:rsid w:val="00427C62"/>
    <w:rsid w:val="0045731E"/>
    <w:rsid w:val="00483B33"/>
    <w:rsid w:val="004F279A"/>
    <w:rsid w:val="004F7F31"/>
    <w:rsid w:val="005B6A63"/>
    <w:rsid w:val="005D5BF5"/>
    <w:rsid w:val="0060315E"/>
    <w:rsid w:val="00605107"/>
    <w:rsid w:val="00685A75"/>
    <w:rsid w:val="0070028A"/>
    <w:rsid w:val="007B5D9A"/>
    <w:rsid w:val="007F06FC"/>
    <w:rsid w:val="0081010D"/>
    <w:rsid w:val="00813A1C"/>
    <w:rsid w:val="008313E2"/>
    <w:rsid w:val="0083145C"/>
    <w:rsid w:val="008A4780"/>
    <w:rsid w:val="008A617A"/>
    <w:rsid w:val="008B0D60"/>
    <w:rsid w:val="008D132E"/>
    <w:rsid w:val="00902F9C"/>
    <w:rsid w:val="00987E88"/>
    <w:rsid w:val="009B1404"/>
    <w:rsid w:val="009C507D"/>
    <w:rsid w:val="009E1B9B"/>
    <w:rsid w:val="00A12930"/>
    <w:rsid w:val="00A16F55"/>
    <w:rsid w:val="00A77554"/>
    <w:rsid w:val="00AA2F91"/>
    <w:rsid w:val="00AD5F2B"/>
    <w:rsid w:val="00B07579"/>
    <w:rsid w:val="00B555C2"/>
    <w:rsid w:val="00B85BC5"/>
    <w:rsid w:val="00B86E34"/>
    <w:rsid w:val="00B927B3"/>
    <w:rsid w:val="00BE066F"/>
    <w:rsid w:val="00C13FE6"/>
    <w:rsid w:val="00C378DE"/>
    <w:rsid w:val="00CA71B6"/>
    <w:rsid w:val="00CF66A6"/>
    <w:rsid w:val="00D32517"/>
    <w:rsid w:val="00D60F96"/>
    <w:rsid w:val="00D664D8"/>
    <w:rsid w:val="00D91AEA"/>
    <w:rsid w:val="00D937E6"/>
    <w:rsid w:val="00E43B7E"/>
    <w:rsid w:val="00F07E2A"/>
    <w:rsid w:val="00F15523"/>
    <w:rsid w:val="00F94F46"/>
    <w:rsid w:val="00FA1888"/>
    <w:rsid w:val="00FC005C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804AA"/>
  <w15:chartTrackingRefBased/>
  <w15:docId w15:val="{2F203ED9-90EA-4A53-BE76-532BB37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2D6E70"/>
    <w:rPr>
      <w:color w:val="199B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E88"/>
    <w:rPr>
      <w:color w:val="956A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cure1.nbed.nb.ca/sites/ASD-W/KeswickRidge/Pages/default.asp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1.nbed.nb.ca/sites/asd-w/Pages/default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dwbp.nbed.nb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dwbp.nbed.nb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gee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388E87-B592-4459-BCB2-5A3F9E8E6513}"/>
</file>

<file path=customXml/itemProps2.xml><?xml version="1.0" encoding="utf-8"?>
<ds:datastoreItem xmlns:ds="http://schemas.openxmlformats.org/officeDocument/2006/customXml" ds:itemID="{D76BE4A4-1422-4AA4-A9CE-0DAB75DF6C39}"/>
</file>

<file path=customXml/itemProps3.xml><?xml version="1.0" encoding="utf-8"?>
<ds:datastoreItem xmlns:ds="http://schemas.openxmlformats.org/officeDocument/2006/customXml" ds:itemID="{5AD21E9F-298F-4A2B-8727-8CAEBA1B7F3F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Gee, Tammy     (ASD-W)</dc:creator>
  <cp:keywords/>
  <cp:lastModifiedBy>Roach, Chris (ASD-W)</cp:lastModifiedBy>
  <cp:revision>2</cp:revision>
  <cp:lastPrinted>2021-09-14T12:13:00Z</cp:lastPrinted>
  <dcterms:created xsi:type="dcterms:W3CDTF">2021-12-07T12:49:00Z</dcterms:created>
  <dcterms:modified xsi:type="dcterms:W3CDTF">2021-12-07T12:49:00Z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0x010100F2A1E1E4D320C749A22EC3F91FD053D6006E1FB388D1C47540AAB24C8B913AB09E</vt:lpwstr>
  </property>
</Properties>
</file>