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67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2.8pt;height:28.5pt;mso-position-horizontal-relative:char;mso-position-vertical-relative:line" coordorigin="0,0" coordsize="2856,570">
            <v:shape style="position:absolute;left:0;top:0;width:535;height:569" type="#_x0000_t75" stroked="false">
              <v:imagedata r:id="rId5" o:title=""/>
            </v:shape>
            <v:shape style="position:absolute;left:560;top:149;width:423;height:413" type="#_x0000_t75" stroked="false">
              <v:imagedata r:id="rId6" o:title=""/>
            </v:shape>
            <v:shape style="position:absolute;left:1033;top:152;width:421;height:401" type="#_x0000_t75" stroked="false">
              <v:imagedata r:id="rId7" o:title=""/>
            </v:shape>
            <v:shape style="position:absolute;left:1504;top:149;width:423;height:413" type="#_x0000_t75" stroked="false">
              <v:imagedata r:id="rId8" o:title=""/>
            </v:shape>
            <v:shape style="position:absolute;left:1960;top:20;width:426;height:543" type="#_x0000_t75" stroked="false">
              <v:imagedata r:id="rId9" o:title=""/>
            </v:shape>
            <v:shape style="position:absolute;left:2432;top:149;width:423;height:413" type="#_x0000_t75" stroked="false">
              <v:imagedata r:id="rId10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8718" w:val="left" w:leader="none"/>
        </w:tabs>
        <w:spacing w:line="200" w:lineRule="atLeast"/>
        <w:ind w:left="71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69.95pt;height:68.5pt;mso-position-horizontal-relative:char;mso-position-vertical-relative:line" coordorigin="0,0" coordsize="1399,1370">
            <v:shape style="position:absolute;left:0;top:0;width:1399;height:1369" type="#_x0000_t75" stroked="false">
              <v:imagedata r:id="rId11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pict>
          <v:group style="width:45.4pt;height:64.7pt;mso-position-horizontal-relative:char;mso-position-vertical-relative:line" coordorigin="0,0" coordsize="908,1294">
            <v:shape style="position:absolute;left:0;top:0;width:907;height:1294" type="#_x0000_t75" stroked="false">
              <v:imagedata r:id="rId12" o:title=""/>
            </v:shape>
          </v:group>
        </w:pict>
      </w:r>
      <w:r>
        <w:rPr>
          <w:rFonts w:ascii="Times New Roman"/>
          <w:position w:val="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547" w:lineRule="exact" w:before="23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-155.397980pt;width:422pt;height:759.1pt;mso-position-horizontal-relative:page;mso-position-vertical-relative:paragraph;z-index:-24136" coordorigin="0,-3108" coordsize="8440,15182">
            <v:shape style="position:absolute;left:1990;top:4163;width:891;height:496" type="#_x0000_t75" stroked="false">
              <v:imagedata r:id="rId13" o:title=""/>
            </v:shape>
            <v:shape style="position:absolute;left:3228;top:3666;width:594;height:894" type="#_x0000_t75" stroked="false">
              <v:imagedata r:id="rId14" o:title=""/>
            </v:shape>
            <v:shape style="position:absolute;left:1544;top:4610;width:2030;height:1936" type="#_x0000_t75" stroked="false">
              <v:imagedata r:id="rId15" o:title=""/>
            </v:shape>
            <v:shape style="position:absolute;left:0;top:3964;width:2287;height:1886" type="#_x0000_t75" stroked="false">
              <v:imagedata r:id="rId16" o:title=""/>
            </v:shape>
            <v:shape style="position:absolute;left:740;top:5238;width:811;height:3740" type="#_x0000_t75" stroked="false">
              <v:imagedata r:id="rId17" o:title=""/>
            </v:shape>
            <v:shape style="position:absolute;left:3754;top:4749;width:730;height:3740" type="#_x0000_t75" stroked="false">
              <v:imagedata r:id="rId18" o:title=""/>
            </v:shape>
            <v:group style="position:absolute;left:790;top:4898;width:3670;height:3935" coordorigin="790,4898" coordsize="3670,3935">
              <v:shape style="position:absolute;left:790;top:4898;width:3670;height:3935" coordorigin="790,4898" coordsize="3670,3935" path="m3897,4898l790,5408,1353,8832,4459,8322,3897,4898xe" filled="true" fillcolor="#e6e7e7" stroked="false">
                <v:path arrowok="t"/>
                <v:fill type="solid"/>
              </v:shape>
            </v:group>
            <v:group style="position:absolute;left:3889;top:4899;width:10;height:7" coordorigin="3889,4899" coordsize="10,7">
              <v:shape style="position:absolute;left:3889;top:4899;width:10;height:7" coordorigin="3889,4899" coordsize="10,7" path="m3890,4899l3889,4899,3898,4906,3898,4904,3890,4899xe" filled="true" fillcolor="#cea449" stroked="false">
                <v:path arrowok="t"/>
                <v:fill type="solid"/>
              </v:shape>
            </v:group>
            <v:group style="position:absolute;left:3830;top:4909;width:78;height:56" coordorigin="3830,4909" coordsize="78,56">
              <v:shape style="position:absolute;left:3830;top:4909;width:78;height:56" coordorigin="3830,4909" coordsize="78,56" path="m3831,4909l3830,4909,3907,4965,3907,4963,3831,4909xe" filled="true" fillcolor="#cea449" stroked="false">
                <v:path arrowok="t"/>
                <v:fill type="solid"/>
              </v:shape>
            </v:group>
            <v:group style="position:absolute;left:3771;top:4918;width:147;height:106" coordorigin="3771,4918" coordsize="147,106">
              <v:shape style="position:absolute;left:3771;top:4918;width:147;height:106" coordorigin="3771,4918" coordsize="147,106" path="m3772,4918l3771,4919,3917,5024,3917,5022,3772,4918xe" filled="true" fillcolor="#cea449" stroked="false">
                <v:path arrowok="t"/>
                <v:fill type="solid"/>
              </v:shape>
            </v:group>
            <v:group style="position:absolute;left:3712;top:4928;width:216;height:155" coordorigin="3712,4928" coordsize="216,155">
              <v:shape style="position:absolute;left:3712;top:4928;width:216;height:155" coordorigin="3712,4928" coordsize="216,155" path="m3713,4928l3712,4928,3927,5083,3927,5081,3713,4928xe" filled="true" fillcolor="#cea449" stroked="false">
                <v:path arrowok="t"/>
                <v:fill type="solid"/>
              </v:shape>
            </v:group>
            <v:group style="position:absolute;left:3653;top:4938;width:284;height:204" coordorigin="3653,4938" coordsize="284,204">
              <v:shape style="position:absolute;left:3653;top:4938;width:284;height:204" coordorigin="3653,4938" coordsize="284,204" path="m3654,4938l3653,4938,3937,5142,3936,5140,3654,4938xe" filled="true" fillcolor="#cea449" stroked="false">
                <v:path arrowok="t"/>
                <v:fill type="solid"/>
              </v:shape>
            </v:group>
            <v:group style="position:absolute;left:3594;top:4947;width:353;height:254" coordorigin="3594,4947" coordsize="353,254">
              <v:shape style="position:absolute;left:3594;top:4947;width:353;height:254" coordorigin="3594,4947" coordsize="353,254" path="m3595,4947l3594,4948,3946,5201,3946,5199,3595,4947xe" filled="true" fillcolor="#cea449" stroked="false">
                <v:path arrowok="t"/>
                <v:fill type="solid"/>
              </v:shape>
            </v:group>
            <v:group style="position:absolute;left:3535;top:4957;width:422;height:303" coordorigin="3535,4957" coordsize="422,303">
              <v:shape style="position:absolute;left:3535;top:4957;width:422;height:303" coordorigin="3535,4957" coordsize="422,303" path="m3536,4957l3535,4957,3956,5259,3956,5258,3536,4957xe" filled="true" fillcolor="#cea449" stroked="false">
                <v:path arrowok="t"/>
                <v:fill type="solid"/>
              </v:shape>
            </v:group>
            <v:group style="position:absolute;left:3476;top:4967;width:490;height:352" coordorigin="3476,4967" coordsize="490,352">
              <v:shape style="position:absolute;left:3476;top:4967;width:490;height:352" coordorigin="3476,4967" coordsize="490,352" path="m3477,4967l3476,4967,3966,5318,3965,5317,3477,4967xe" filled="true" fillcolor="#cea449" stroked="false">
                <v:path arrowok="t"/>
                <v:fill type="solid"/>
              </v:shape>
            </v:group>
            <v:group style="position:absolute;left:3417;top:4976;width:559;height:401" coordorigin="3417,4976" coordsize="559,401">
              <v:shape style="position:absolute;left:3417;top:4976;width:559;height:401" coordorigin="3417,4976" coordsize="559,401" path="m3418,4976l3417,4977,3975,5377,3975,5376,3418,4976xe" filled="true" fillcolor="#cea449" stroked="false">
                <v:path arrowok="t"/>
                <v:fill type="solid"/>
              </v:shape>
            </v:group>
            <v:group style="position:absolute;left:3358;top:4986;width:628;height:451" coordorigin="3358,4986" coordsize="628,451">
              <v:shape style="position:absolute;left:3358;top:4986;width:628;height:451" coordorigin="3358,4986" coordsize="628,451" path="m3359,4986l3358,4986,3985,5436,3985,5435,3359,4986xe" filled="true" fillcolor="#cea449" stroked="false">
                <v:path arrowok="t"/>
                <v:fill type="solid"/>
              </v:shape>
            </v:group>
            <v:group style="position:absolute;left:3299;top:4996;width:696;height:500" coordorigin="3299,4996" coordsize="696,500">
              <v:shape style="position:absolute;left:3299;top:4996;width:696;height:500" coordorigin="3299,4996" coordsize="696,500" path="m3300,4996l3299,4996,3995,5495,3994,5494,3300,4996xe" filled="true" fillcolor="#cea449" stroked="false">
                <v:path arrowok="t"/>
                <v:fill type="solid"/>
              </v:shape>
            </v:group>
            <v:group style="position:absolute;left:3240;top:5006;width:765;height:549" coordorigin="3240,5006" coordsize="765,549">
              <v:shape style="position:absolute;left:3240;top:5006;width:765;height:549" coordorigin="3240,5006" coordsize="765,549" path="m3241,5006l3240,5006,4004,5554,4004,5553,3241,5006xe" filled="true" fillcolor="#cea449" stroked="false">
                <v:path arrowok="t"/>
                <v:fill type="solid"/>
              </v:shape>
            </v:group>
            <v:group style="position:absolute;left:3181;top:5015;width:834;height:599" coordorigin="3181,5015" coordsize="834,599">
              <v:shape style="position:absolute;left:3181;top:5015;width:834;height:599" coordorigin="3181,5015" coordsize="834,599" path="m3183,5015l3181,5015,4014,5613,4014,5612,3183,5015xe" filled="true" fillcolor="#cea449" stroked="false">
                <v:path arrowok="t"/>
                <v:fill type="solid"/>
              </v:shape>
            </v:group>
            <v:group style="position:absolute;left:3122;top:5025;width:902;height:648" coordorigin="3122,5025" coordsize="902,648">
              <v:shape style="position:absolute;left:3122;top:5025;width:902;height:648" coordorigin="3122,5025" coordsize="902,648" path="m3124,5025l3122,5025,4024,5672,4024,5671,3124,5025xe" filled="true" fillcolor="#cea449" stroked="false">
                <v:path arrowok="t"/>
                <v:fill type="solid"/>
              </v:shape>
            </v:group>
            <v:group style="position:absolute;left:3063;top:5035;width:971;height:697" coordorigin="3063,5035" coordsize="971,697">
              <v:shape style="position:absolute;left:3063;top:5035;width:971;height:697" coordorigin="3063,5035" coordsize="971,697" path="m3065,5035l3063,5035,4033,5731,4033,5730,3065,5035xe" filled="true" fillcolor="#cea449" stroked="false">
                <v:path arrowok="t"/>
                <v:fill type="solid"/>
              </v:shape>
            </v:group>
            <v:group style="position:absolute;left:3004;top:5044;width:1040;height:746" coordorigin="3004,5044" coordsize="1040,746">
              <v:shape style="position:absolute;left:3004;top:5044;width:1040;height:746" coordorigin="3004,5044" coordsize="1040,746" path="m3006,5044l3004,5045,4043,5790,4043,5789,3006,5044xe" filled="true" fillcolor="#cea449" stroked="false">
                <v:path arrowok="t"/>
                <v:fill type="solid"/>
              </v:shape>
            </v:group>
            <v:group style="position:absolute;left:2945;top:5054;width:1108;height:796" coordorigin="2945,5054" coordsize="1108,796">
              <v:shape style="position:absolute;left:2945;top:5054;width:1108;height:796" coordorigin="2945,5054" coordsize="1108,796" path="m2947,5054l2945,5054,4053,5849,4053,5848,2947,5054xe" filled="true" fillcolor="#cea449" stroked="false">
                <v:path arrowok="t"/>
                <v:fill type="solid"/>
              </v:shape>
            </v:group>
            <v:group style="position:absolute;left:2886;top:5064;width:1177;height:845" coordorigin="2886,5064" coordsize="1177,845">
              <v:shape style="position:absolute;left:2886;top:5064;width:1177;height:845" coordorigin="2886,5064" coordsize="1177,845" path="m2888,5064l2886,5064,4063,5908,4062,5907,2888,5064xe" filled="true" fillcolor="#cea449" stroked="false">
                <v:path arrowok="t"/>
                <v:fill type="solid"/>
              </v:shape>
            </v:group>
            <v:group style="position:absolute;left:2827;top:5073;width:1246;height:894" coordorigin="2827,5073" coordsize="1246,894">
              <v:shape style="position:absolute;left:2827;top:5073;width:1246;height:894" coordorigin="2827,5073" coordsize="1246,894" path="m2829,5073l2827,5074,4072,5967,4072,5966,2829,5073xe" filled="true" fillcolor="#cea449" stroked="false">
                <v:path arrowok="t"/>
                <v:fill type="solid"/>
              </v:shape>
            </v:group>
            <v:group style="position:absolute;left:2768;top:5083;width:1314;height:944" coordorigin="2768,5083" coordsize="1314,944">
              <v:shape style="position:absolute;left:2768;top:5083;width:1314;height:944" coordorigin="2768,5083" coordsize="1314,944" path="m2770,5083l2768,5083,4082,6026,4082,6025,2770,5083xe" filled="true" fillcolor="#cea449" stroked="false">
                <v:path arrowok="t"/>
                <v:fill type="solid"/>
              </v:shape>
            </v:group>
            <v:group style="position:absolute;left:2709;top:5093;width:1383;height:993" coordorigin="2709,5093" coordsize="1383,993">
              <v:shape style="position:absolute;left:2709;top:5093;width:1383;height:993" coordorigin="2709,5093" coordsize="1383,993" path="m2711,5093l2709,5093,4092,6085,4091,6084,2711,5093xe" filled="true" fillcolor="#cea449" stroked="false">
                <v:path arrowok="t"/>
                <v:fill type="solid"/>
              </v:shape>
            </v:group>
            <v:group style="position:absolute;left:2650;top:5102;width:1452;height:1042" coordorigin="2650,5102" coordsize="1452,1042">
              <v:shape style="position:absolute;left:2650;top:5102;width:1452;height:1042" coordorigin="2650,5102" coordsize="1452,1042" path="m2652,5102l2650,5103,4101,6144,4101,6143,2652,5102xe" filled="true" fillcolor="#cea449" stroked="false">
                <v:path arrowok="t"/>
                <v:fill type="solid"/>
              </v:shape>
            </v:group>
            <v:group style="position:absolute;left:2591;top:5112;width:1520;height:1091" coordorigin="2591,5112" coordsize="1520,1091">
              <v:shape style="position:absolute;left:2591;top:5112;width:1520;height:1091" coordorigin="2591,5112" coordsize="1520,1091" path="m2593,5112l2591,5112,4111,6203,4111,6202,2593,5112xe" filled="true" fillcolor="#cea449" stroked="false">
                <v:path arrowok="t"/>
                <v:fill type="solid"/>
              </v:shape>
            </v:group>
            <v:group style="position:absolute;left:2532;top:5122;width:1589;height:1141" coordorigin="2532,5122" coordsize="1589,1141">
              <v:shape style="position:absolute;left:2532;top:5122;width:1589;height:1141" coordorigin="2532,5122" coordsize="1589,1141" path="m2534,5122l2532,5122,4121,6262,4120,6261,2534,5122xe" filled="true" fillcolor="#cea449" stroked="false">
                <v:path arrowok="t"/>
                <v:fill type="solid"/>
              </v:shape>
            </v:group>
            <v:group style="position:absolute;left:2473;top:5132;width:1658;height:1190" coordorigin="2473,5132" coordsize="1658,1190">
              <v:shape style="position:absolute;left:2473;top:5132;width:1658;height:1190" coordorigin="2473,5132" coordsize="1658,1190" path="m2475,5132l2473,5132,4130,6321,4130,6320,2475,5132xe" filled="true" fillcolor="#cea449" stroked="false">
                <v:path arrowok="t"/>
                <v:fill type="solid"/>
              </v:shape>
            </v:group>
            <v:group style="position:absolute;left:2414;top:5141;width:1726;height:1239" coordorigin="2414,5141" coordsize="1726,1239">
              <v:shape style="position:absolute;left:2414;top:5141;width:1726;height:1239" coordorigin="2414,5141" coordsize="1726,1239" path="m2416,5141l2414,5141,4140,6380,4140,6379,2416,5141xe" filled="true" fillcolor="#cea449" stroked="false">
                <v:path arrowok="t"/>
                <v:fill type="solid"/>
              </v:shape>
            </v:group>
            <v:group style="position:absolute;left:2355;top:5151;width:1795;height:1289" coordorigin="2355,5151" coordsize="1795,1289">
              <v:shape style="position:absolute;left:2355;top:5151;width:1795;height:1289" coordorigin="2355,5151" coordsize="1795,1289" path="m2357,5151l2355,5151,4150,6439,4150,6438,2357,5151xe" filled="true" fillcolor="#cea449" stroked="false">
                <v:path arrowok="t"/>
                <v:fill type="solid"/>
              </v:shape>
            </v:group>
            <v:group style="position:absolute;left:2296;top:5161;width:1864;height:1338" coordorigin="2296,5161" coordsize="1864,1338">
              <v:shape style="position:absolute;left:2296;top:5161;width:1864;height:1338" coordorigin="2296,5161" coordsize="1864,1338" path="m2298,5161l2296,5161,4160,6498,4159,6497,2298,5161xe" filled="true" fillcolor="#cea449" stroked="false">
                <v:path arrowok="t"/>
                <v:fill type="solid"/>
              </v:shape>
            </v:group>
            <v:group style="position:absolute;left:2237;top:5170;width:1932;height:1387" coordorigin="2237,5170" coordsize="1932,1387">
              <v:shape style="position:absolute;left:2237;top:5170;width:1932;height:1387" coordorigin="2237,5170" coordsize="1932,1387" path="m2239,5170l2237,5171,4169,6557,4169,6556,2239,5170xe" filled="true" fillcolor="#cea449" stroked="false">
                <v:path arrowok="t"/>
                <v:fill type="solid"/>
              </v:shape>
            </v:group>
            <v:group style="position:absolute;left:2178;top:5180;width:2001;height:1436" coordorigin="2178,5180" coordsize="2001,1436">
              <v:shape style="position:absolute;left:2178;top:5180;width:2001;height:1436" coordorigin="2178,5180" coordsize="2001,1436" path="m2180,5180l2178,5180,4179,6616,4179,6614,2180,5180xe" filled="true" fillcolor="#cea449" stroked="false">
                <v:path arrowok="t"/>
                <v:fill type="solid"/>
              </v:shape>
            </v:group>
            <v:group style="position:absolute;left:2119;top:5190;width:2070;height:1486" coordorigin="2119,5190" coordsize="2070,1486">
              <v:shape style="position:absolute;left:2119;top:5190;width:2070;height:1486" coordorigin="2119,5190" coordsize="2070,1486" path="m2121,5190l2119,5190,4189,6675,4188,6673,2121,5190xe" filled="true" fillcolor="#cea449" stroked="false">
                <v:path arrowok="t"/>
                <v:fill type="solid"/>
              </v:shape>
            </v:group>
            <v:group style="position:absolute;left:2061;top:5199;width:2138;height:1535" coordorigin="2061,5199" coordsize="2138,1535">
              <v:shape style="position:absolute;left:2061;top:5199;width:2138;height:1535" coordorigin="2061,5199" coordsize="2138,1535" path="m2062,5199l2061,5200,4198,6734,4198,6732,2062,5199xe" filled="true" fillcolor="#cea449" stroked="false">
                <v:path arrowok="t"/>
                <v:fill type="solid"/>
              </v:shape>
            </v:group>
            <v:group style="position:absolute;left:2002;top:5209;width:2207;height:1584" coordorigin="2002,5209" coordsize="2207,1584">
              <v:shape style="position:absolute;left:2002;top:5209;width:2207;height:1584" coordorigin="2002,5209" coordsize="2207,1584" path="m2003,5209l2002,5209,4208,6793,4208,6791,2003,5209xe" filled="true" fillcolor="#cea449" stroked="false">
                <v:path arrowok="t"/>
                <v:fill type="solid"/>
              </v:shape>
            </v:group>
            <v:group style="position:absolute;left:1943;top:5219;width:2276;height:1634" coordorigin="1943,5219" coordsize="2276,1634">
              <v:shape style="position:absolute;left:1943;top:5219;width:2276;height:1634" coordorigin="1943,5219" coordsize="2276,1634" path="m1944,5219l1943,5219,4218,6852,4217,6850,1944,5219xe" filled="true" fillcolor="#cea449" stroked="false">
                <v:path arrowok="t"/>
                <v:fill type="solid"/>
              </v:shape>
            </v:group>
            <v:group style="position:absolute;left:1884;top:5228;width:2344;height:1683" coordorigin="1884,5228" coordsize="2344,1683">
              <v:shape style="position:absolute;left:1884;top:5228;width:2344;height:1683" coordorigin="1884,5228" coordsize="2344,1683" path="m1885,5228l1884,5229,4227,6911,4227,6909,1885,5228xe" filled="true" fillcolor="#cea449" stroked="false">
                <v:path arrowok="t"/>
                <v:fill type="solid"/>
              </v:shape>
            </v:group>
            <v:group style="position:absolute;left:1825;top:5238;width:2413;height:1732" coordorigin="1825,5238" coordsize="2413,1732">
              <v:shape style="position:absolute;left:1825;top:5238;width:2413;height:1732" coordorigin="1825,5238" coordsize="2413,1732" path="m1826,5238l1825,5238,4237,6970,4237,6968,1826,5238xe" filled="true" fillcolor="#cea449" stroked="false">
                <v:path arrowok="t"/>
                <v:fill type="solid"/>
              </v:shape>
            </v:group>
            <v:group style="position:absolute;left:1766;top:5248;width:2482;height:1781" coordorigin="1766,5248" coordsize="2482,1781">
              <v:shape style="position:absolute;left:1766;top:5248;width:2482;height:1781" coordorigin="1766,5248" coordsize="2482,1781" path="m1767,5248l1766,5248,4247,7029,4247,7027,1767,5248xe" filled="true" fillcolor="#cea449" stroked="false">
                <v:path arrowok="t"/>
                <v:fill type="solid"/>
              </v:shape>
            </v:group>
            <v:group style="position:absolute;left:1707;top:5258;width:2550;height:1831" coordorigin="1707,5258" coordsize="2550,1831">
              <v:shape style="position:absolute;left:1707;top:5258;width:2550;height:1831" coordorigin="1707,5258" coordsize="2550,1831" path="m1708,5258l1707,5258,4256,7088,4256,7086,1708,5258xe" filled="true" fillcolor="#cea449" stroked="false">
                <v:path arrowok="t"/>
                <v:fill type="solid"/>
              </v:shape>
            </v:group>
            <v:group style="position:absolute;left:1648;top:5267;width:2619;height:1880" coordorigin="1648,5267" coordsize="2619,1880">
              <v:shape style="position:absolute;left:1648;top:5267;width:2619;height:1880" coordorigin="1648,5267" coordsize="2619,1880" path="m1649,5267l1648,5267,4266,7147,4266,7145,1649,5267xe" filled="true" fillcolor="#cea449" stroked="false">
                <v:path arrowok="t"/>
                <v:fill type="solid"/>
              </v:shape>
            </v:group>
            <v:group style="position:absolute;left:1589;top:5277;width:2688;height:1929" coordorigin="1589,5277" coordsize="2688,1929">
              <v:shape style="position:absolute;left:1589;top:5277;width:2688;height:1929" coordorigin="1589,5277" coordsize="2688,1929" path="m1590,5277l1589,5277,4276,7206,4276,7204,1590,5277xe" filled="true" fillcolor="#cea449" stroked="false">
                <v:path arrowok="t"/>
                <v:fill type="solid"/>
              </v:shape>
            </v:group>
            <v:group style="position:absolute;left:1530;top:5287;width:2756;height:1979" coordorigin="1530,5287" coordsize="2756,1979">
              <v:shape style="position:absolute;left:1530;top:5287;width:2756;height:1979" coordorigin="1530,5287" coordsize="2756,1979" path="m1531,5287l1530,5287,4286,7265,4285,7263,1531,5287xe" filled="true" fillcolor="#cea449" stroked="false">
                <v:path arrowok="t"/>
                <v:fill type="solid"/>
              </v:shape>
            </v:group>
            <v:group style="position:absolute;left:1471;top:5296;width:2825;height:2028" coordorigin="1471,5296" coordsize="2825,2028">
              <v:shape style="position:absolute;left:1471;top:5296;width:2825;height:2028" coordorigin="1471,5296" coordsize="2825,2028" path="m1472,5296l1471,5297,4295,7324,4295,7322,1472,5296xe" filled="true" fillcolor="#cea449" stroked="false">
                <v:path arrowok="t"/>
                <v:fill type="solid"/>
              </v:shape>
            </v:group>
            <v:group style="position:absolute;left:1412;top:5306;width:2894;height:2077" coordorigin="1412,5306" coordsize="2894,2077">
              <v:shape style="position:absolute;left:1412;top:5306;width:2894;height:2077" coordorigin="1412,5306" coordsize="2894,2077" path="m1413,5306l1412,5306,4305,7383,4305,7381,1413,5306xe" filled="true" fillcolor="#cea449" stroked="false">
                <v:path arrowok="t"/>
                <v:fill type="solid"/>
              </v:shape>
            </v:group>
            <v:group style="position:absolute;left:1353;top:5316;width:2962;height:2126" coordorigin="1353,5316" coordsize="2962,2126">
              <v:shape style="position:absolute;left:1353;top:5316;width:2962;height:2126" coordorigin="1353,5316" coordsize="2962,2126" path="m1354,5316l1353,5316,4315,7442,4314,7440,1354,5316xe" filled="true" fillcolor="#cea449" stroked="false">
                <v:path arrowok="t"/>
                <v:fill type="solid"/>
              </v:shape>
            </v:group>
            <v:group style="position:absolute;left:1294;top:5325;width:3031;height:2176" coordorigin="1294,5325" coordsize="3031,2176">
              <v:shape style="position:absolute;left:1294;top:5325;width:3031;height:2176" coordorigin="1294,5325" coordsize="3031,2176" path="m1295,5325l1294,5326,4324,7501,4324,7499,1295,5325xe" filled="true" fillcolor="#cea449" stroked="false">
                <v:path arrowok="t"/>
                <v:fill type="solid"/>
              </v:shape>
            </v:group>
            <v:group style="position:absolute;left:1235;top:5335;width:3100;height:2225" coordorigin="1235,5335" coordsize="3100,2225">
              <v:shape style="position:absolute;left:1235;top:5335;width:3100;height:2225" coordorigin="1235,5335" coordsize="3100,2225" path="m1236,5335l1235,5335,4334,7560,4334,7558,1236,5335xe" filled="true" fillcolor="#cea449" stroked="false">
                <v:path arrowok="t"/>
                <v:fill type="solid"/>
              </v:shape>
            </v:group>
            <v:group style="position:absolute;left:1176;top:5345;width:3168;height:2274" coordorigin="1176,5345" coordsize="3168,2274">
              <v:shape style="position:absolute;left:1176;top:5345;width:3168;height:2274" coordorigin="1176,5345" coordsize="3168,2274" path="m1177,5345l1176,5345,4344,7619,4343,7617,1177,5345xe" filled="true" fillcolor="#cea449" stroked="false">
                <v:path arrowok="t"/>
                <v:fill type="solid"/>
              </v:shape>
            </v:group>
            <v:group style="position:absolute;left:1117;top:5354;width:3237;height:2324" coordorigin="1117,5354" coordsize="3237,2324">
              <v:shape style="position:absolute;left:1117;top:5354;width:3237;height:2324" coordorigin="1117,5354" coordsize="3237,2324" path="m1118,5354l1117,5355,4353,7678,4353,7676,1118,5354xe" filled="true" fillcolor="#cea449" stroked="false">
                <v:path arrowok="t"/>
                <v:fill type="solid"/>
              </v:shape>
            </v:group>
            <v:group style="position:absolute;left:1058;top:5364;width:3306;height:2373" coordorigin="1058,5364" coordsize="3306,2373">
              <v:shape style="position:absolute;left:1058;top:5364;width:3306;height:2373" coordorigin="1058,5364" coordsize="3306,2373" path="m1059,5364l1058,5364,4363,7736,4363,7735,1059,5364xe" filled="true" fillcolor="#cea449" stroked="false">
                <v:path arrowok="t"/>
                <v:fill type="solid"/>
              </v:shape>
            </v:group>
            <v:group style="position:absolute;left:999;top:5374;width:3374;height:2422" coordorigin="999,5374" coordsize="3374,2422">
              <v:shape style="position:absolute;left:999;top:5374;width:3374;height:2422" coordorigin="999,5374" coordsize="3374,2422" path="m1000,5374l999,5374,4373,7795,4373,7794,1000,5374xe" filled="true" fillcolor="#cea449" stroked="false">
                <v:path arrowok="t"/>
                <v:fill type="solid"/>
              </v:shape>
            </v:group>
            <v:group style="position:absolute;left:940;top:5384;width:3443;height:2471" coordorigin="940,5384" coordsize="3443,2471">
              <v:shape style="position:absolute;left:940;top:5384;width:3443;height:2471" coordorigin="940,5384" coordsize="3443,2471" path="m941,5384l940,5384,4382,7854,4382,7853,941,5384xe" filled="true" fillcolor="#cea449" stroked="false">
                <v:path arrowok="t"/>
                <v:fill type="solid"/>
              </v:shape>
            </v:group>
            <v:group style="position:absolute;left:881;top:5393;width:3512;height:2521" coordorigin="881,5393" coordsize="3512,2521">
              <v:shape style="position:absolute;left:881;top:5393;width:3512;height:2521" coordorigin="881,5393" coordsize="3512,2521" path="m882,5393l881,5393,4392,7913,4392,7912,882,5393xe" filled="true" fillcolor="#cea449" stroked="false">
                <v:path arrowok="t"/>
                <v:fill type="solid"/>
              </v:shape>
            </v:group>
            <v:group style="position:absolute;left:822;top:5403;width:3580;height:2570" coordorigin="822,5403" coordsize="3580,2570">
              <v:shape style="position:absolute;left:822;top:5403;width:3580;height:2570" coordorigin="822,5403" coordsize="3580,2570" path="m823,5403l822,5403,4402,7972,4402,7971,823,5403xe" filled="true" fillcolor="#cea449" stroked="false">
                <v:path arrowok="t"/>
                <v:fill type="solid"/>
              </v:shape>
            </v:group>
            <v:group style="position:absolute;left:794;top:5434;width:3618;height:2598" coordorigin="794,5434" coordsize="3618,2598">
              <v:shape style="position:absolute;left:794;top:5434;width:3618;height:2598" coordorigin="794,5434" coordsize="3618,2598" path="m794,5434l794,5435,4412,8031,4411,8030,794,5434xe" filled="true" fillcolor="#cea449" stroked="false">
                <v:path arrowok="t"/>
                <v:fill type="solid"/>
              </v:shape>
            </v:group>
            <v:group style="position:absolute;left:804;top:5493;width:3618;height:2598" coordorigin="804,5493" coordsize="3618,2598">
              <v:shape style="position:absolute;left:804;top:5493;width:3618;height:2598" coordorigin="804,5493" coordsize="3618,2598" path="m804,5493l804,5494,4421,8090,4421,8089,804,5493xe" filled="true" fillcolor="#cea449" stroked="false">
                <v:path arrowok="t"/>
                <v:fill type="solid"/>
              </v:shape>
            </v:group>
            <v:group style="position:absolute;left:814;top:5552;width:3618;height:2598" coordorigin="814,5552" coordsize="3618,2598">
              <v:shape style="position:absolute;left:814;top:5552;width:3618;height:2598" coordorigin="814,5552" coordsize="3618,2598" path="m814,5552l814,5553,4431,8149,4431,8148,814,5552xe" filled="true" fillcolor="#cea449" stroked="false">
                <v:path arrowok="t"/>
                <v:fill type="solid"/>
              </v:shape>
            </v:group>
            <v:group style="position:absolute;left:823;top:5611;width:3618;height:2598" coordorigin="823,5611" coordsize="3618,2598">
              <v:shape style="position:absolute;left:823;top:5611;width:3618;height:2598" coordorigin="823,5611" coordsize="3618,2598" path="m823,5611l824,5612,4441,8208,4440,8207,823,5611xe" filled="true" fillcolor="#cea449" stroked="false">
                <v:path arrowok="t"/>
                <v:fill type="solid"/>
              </v:shape>
            </v:group>
            <v:group style="position:absolute;left:833;top:5670;width:3618;height:2598" coordorigin="833,5670" coordsize="3618,2598">
              <v:shape style="position:absolute;left:833;top:5670;width:3618;height:2598" coordorigin="833,5670" coordsize="3618,2598" path="m833,5670l833,5671,4450,8267,4450,8266,833,5670xe" filled="true" fillcolor="#cea449" stroked="false">
                <v:path arrowok="t"/>
                <v:fill type="solid"/>
              </v:shape>
            </v:group>
            <v:group style="position:absolute;left:843;top:5729;width:3614;height:2594" coordorigin="843,5729" coordsize="3614,2594">
              <v:shape style="position:absolute;left:843;top:5729;width:3614;height:2594" coordorigin="843,5729" coordsize="3614,2594" path="m843,5729l843,5730,4455,8322,4456,8322,843,5729xe" filled="true" fillcolor="#cea449" stroked="false">
                <v:path arrowok="t"/>
                <v:fill type="solid"/>
              </v:shape>
            </v:group>
            <v:group style="position:absolute;left:852;top:5788;width:3545;height:2545" coordorigin="852,5788" coordsize="3545,2545">
              <v:shape style="position:absolute;left:852;top:5788;width:3545;height:2545" coordorigin="852,5788" coordsize="3545,2545" path="m852,5788l853,5789,4396,8332,4397,8332,852,5788xe" filled="true" fillcolor="#cea449" stroked="false">
                <v:path arrowok="t"/>
                <v:fill type="solid"/>
              </v:shape>
            </v:group>
            <v:group style="position:absolute;left:862;top:5847;width:3476;height:2495" coordorigin="862,5847" coordsize="3476,2495">
              <v:shape style="position:absolute;left:862;top:5847;width:3476;height:2495" coordorigin="862,5847" coordsize="3476,2495" path="m862,5847l862,5848,4337,8342,4338,8341,862,5847xe" filled="true" fillcolor="#cea449" stroked="false">
                <v:path arrowok="t"/>
                <v:fill type="solid"/>
              </v:shape>
            </v:group>
            <v:group style="position:absolute;left:872;top:5906;width:3408;height:2446" coordorigin="872,5906" coordsize="3408,2446">
              <v:shape style="position:absolute;left:872;top:5906;width:3408;height:2446" coordorigin="872,5906" coordsize="3408,2446" path="m872,5906l872,5907,4278,8351,4279,8351,872,5906xe" filled="true" fillcolor="#cea449" stroked="false">
                <v:path arrowok="t"/>
                <v:fill type="solid"/>
              </v:shape>
            </v:group>
            <v:group style="position:absolute;left:881;top:5965;width:3339;height:2397" coordorigin="881,5965" coordsize="3339,2397">
              <v:shape style="position:absolute;left:881;top:5965;width:3339;height:2397" coordorigin="881,5965" coordsize="3339,2397" path="m881,5965l882,5966,4219,8361,4220,8361,881,5965xe" filled="true" fillcolor="#cea449" stroked="false">
                <v:path arrowok="t"/>
                <v:fill type="solid"/>
              </v:shape>
            </v:group>
            <v:group style="position:absolute;left:891;top:6024;width:3270;height:2348" coordorigin="891,6024" coordsize="3270,2348">
              <v:shape style="position:absolute;left:891;top:6024;width:3270;height:2348" coordorigin="891,6024" coordsize="3270,2348" path="m891,6024l891,6025,4160,8371,4161,8371,891,6024xe" filled="true" fillcolor="#cea449" stroked="false">
                <v:path arrowok="t"/>
                <v:fill type="solid"/>
              </v:shape>
            </v:group>
            <v:group style="position:absolute;left:901;top:6083;width:3202;height:2298" coordorigin="901,6083" coordsize="3202,2298">
              <v:shape style="position:absolute;left:901;top:6083;width:3202;height:2298" coordorigin="901,6083" coordsize="3202,2298" path="m901,6083l901,6084,4101,8381,4102,8380,901,6083xe" filled="true" fillcolor="#cea449" stroked="false">
                <v:path arrowok="t"/>
                <v:fill type="solid"/>
              </v:shape>
            </v:group>
            <v:group style="position:absolute;left:911;top:6142;width:3133;height:2249" coordorigin="911,6142" coordsize="3133,2249">
              <v:shape style="position:absolute;left:911;top:6142;width:3133;height:2249" coordorigin="911,6142" coordsize="3133,2249" path="m911,6142l911,6143,4042,8390,4043,8390,911,6142xe" filled="true" fillcolor="#cea449" stroked="false">
                <v:path arrowok="t"/>
                <v:fill type="solid"/>
              </v:shape>
            </v:group>
            <v:group style="position:absolute;left:920;top:6201;width:3064;height:2200" coordorigin="920,6201" coordsize="3064,2200">
              <v:shape style="position:absolute;left:920;top:6201;width:3064;height:2200" coordorigin="920,6201" coordsize="3064,2200" path="m920,6201l920,6202,3983,8400,3984,8400,920,6201xe" filled="true" fillcolor="#cea449" stroked="false">
                <v:path arrowok="t"/>
                <v:fill type="solid"/>
              </v:shape>
            </v:group>
            <v:group style="position:absolute;left:930;top:6260;width:2996;height:2150" coordorigin="930,6260" coordsize="2996,2150">
              <v:shape style="position:absolute;left:930;top:6260;width:2996;height:2150" coordorigin="930,6260" coordsize="2996,2150" path="m930,6260l930,6261,3924,8410,3925,8409,930,6260xe" filled="true" fillcolor="#cea449" stroked="false">
                <v:path arrowok="t"/>
                <v:fill type="solid"/>
              </v:shape>
            </v:group>
            <v:group style="position:absolute;left:940;top:6319;width:2927;height:2101" coordorigin="940,6319" coordsize="2927,2101">
              <v:shape style="position:absolute;left:940;top:6319;width:2927;height:2101" coordorigin="940,6319" coordsize="2927,2101" path="m940,6319l940,6320,3865,8419,3866,8419,940,6319xe" filled="true" fillcolor="#cea449" stroked="false">
                <v:path arrowok="t"/>
                <v:fill type="solid"/>
              </v:shape>
            </v:group>
            <v:group style="position:absolute;left:949;top:6378;width:2858;height:2052" coordorigin="949,6378" coordsize="2858,2052">
              <v:shape style="position:absolute;left:949;top:6378;width:2858;height:2052" coordorigin="949,6378" coordsize="2858,2052" path="m949,6378l950,6379,3806,8429,3807,8429,949,6378xe" filled="true" fillcolor="#cea449" stroked="false">
                <v:path arrowok="t"/>
                <v:fill type="solid"/>
              </v:shape>
            </v:group>
            <v:group style="position:absolute;left:959;top:6437;width:2790;height:2003" coordorigin="959,6437" coordsize="2790,2003">
              <v:shape style="position:absolute;left:959;top:6437;width:2790;height:2003" coordorigin="959,6437" coordsize="2790,2003" path="m959,6437l959,6438,3747,8439,3748,8438,959,6437xe" filled="true" fillcolor="#cea449" stroked="false">
                <v:path arrowok="t"/>
                <v:fill type="solid"/>
              </v:shape>
            </v:group>
            <v:group style="position:absolute;left:969;top:6496;width:2721;height:1953" coordorigin="969,6496" coordsize="2721,1953">
              <v:shape style="position:absolute;left:969;top:6496;width:2721;height:1953" coordorigin="969,6496" coordsize="2721,1953" path="m969,6496l969,6497,3688,8448,3689,8448,969,6496xe" filled="true" fillcolor="#cea449" stroked="false">
                <v:path arrowok="t"/>
                <v:fill type="solid"/>
              </v:shape>
            </v:group>
            <v:group style="position:absolute;left:978;top:6555;width:2652;height:1904" coordorigin="978,6555" coordsize="2652,1904">
              <v:shape style="position:absolute;left:978;top:6555;width:2652;height:1904" coordorigin="978,6555" coordsize="2652,1904" path="m978,6555l979,6556,3629,8458,3630,8458,978,6555xe" filled="true" fillcolor="#cea449" stroked="false">
                <v:path arrowok="t"/>
                <v:fill type="solid"/>
              </v:shape>
            </v:group>
            <v:group style="position:absolute;left:988;top:6614;width:2584;height:1855" coordorigin="988,6614" coordsize="2584,1855">
              <v:shape style="position:absolute;left:988;top:6614;width:2584;height:1855" coordorigin="988,6614" coordsize="2584,1855" path="m988,6614l988,6615,3570,8468,3571,8468,988,6614xe" filled="true" fillcolor="#cea449" stroked="false">
                <v:path arrowok="t"/>
                <v:fill type="solid"/>
              </v:shape>
            </v:group>
            <v:group style="position:absolute;left:998;top:6673;width:2515;height:1805" coordorigin="998,6673" coordsize="2515,1805">
              <v:shape style="position:absolute;left:998;top:6673;width:2515;height:1805" coordorigin="998,6673" coordsize="2515,1805" path="m998,6673l998,6674,3511,8477,3512,8477,998,6673xe" filled="true" fillcolor="#cea449" stroked="false">
                <v:path arrowok="t"/>
                <v:fill type="solid"/>
              </v:shape>
            </v:group>
            <v:group style="position:absolute;left:1007;top:6731;width:2446;height:1756" coordorigin="1007,6731" coordsize="2446,1756">
              <v:shape style="position:absolute;left:1007;top:6731;width:2446;height:1756" coordorigin="1007,6731" coordsize="2446,1756" path="m1007,6731l1008,6733,3452,8487,3453,8487,1007,6731xe" filled="true" fillcolor="#cea449" stroked="false">
                <v:path arrowok="t"/>
                <v:fill type="solid"/>
              </v:shape>
            </v:group>
            <v:group style="position:absolute;left:1017;top:6790;width:2378;height:1707" coordorigin="1017,6790" coordsize="2378,1707">
              <v:shape style="position:absolute;left:1017;top:6790;width:2378;height:1707" coordorigin="1017,6790" coordsize="2378,1707" path="m1017,6790l1017,6792,3393,8497,3394,8497,1017,6790xe" filled="true" fillcolor="#cea449" stroked="false">
                <v:path arrowok="t"/>
                <v:fill type="solid"/>
              </v:shape>
            </v:group>
            <v:group style="position:absolute;left:1027;top:6849;width:2309;height:1658" coordorigin="1027,6849" coordsize="2309,1658">
              <v:shape style="position:absolute;left:1027;top:6849;width:2309;height:1658" coordorigin="1027,6849" coordsize="2309,1658" path="m1027,6849l1027,6851,3334,8507,3335,8506,1027,6849xe" filled="true" fillcolor="#cea449" stroked="false">
                <v:path arrowok="t"/>
                <v:fill type="solid"/>
              </v:shape>
            </v:group>
            <v:group style="position:absolute;left:1037;top:6908;width:2240;height:1608" coordorigin="1037,6908" coordsize="2240,1608">
              <v:shape style="position:absolute;left:1037;top:6908;width:2240;height:1608" coordorigin="1037,6908" coordsize="2240,1608" path="m1037,6908l1037,6910,3275,8516,3276,8516,1037,6908xe" filled="true" fillcolor="#cea449" stroked="false">
                <v:path arrowok="t"/>
                <v:fill type="solid"/>
              </v:shape>
            </v:group>
            <v:group style="position:absolute;left:1046;top:6967;width:2172;height:1559" coordorigin="1046,6967" coordsize="2172,1559">
              <v:shape style="position:absolute;left:1046;top:6967;width:2172;height:1559" coordorigin="1046,6967" coordsize="2172,1559" path="m1046,6967l1046,6969,3216,8526,3217,8526,1046,6967xe" filled="true" fillcolor="#cea449" stroked="false">
                <v:path arrowok="t"/>
                <v:fill type="solid"/>
              </v:shape>
            </v:group>
            <v:group style="position:absolute;left:1056;top:7026;width:2103;height:1510" coordorigin="1056,7026" coordsize="2103,1510">
              <v:shape style="position:absolute;left:1056;top:7026;width:2103;height:1510" coordorigin="1056,7026" coordsize="2103,1510" path="m1056,7026l1056,7028,3157,8536,3159,8535,1056,7026xe" filled="true" fillcolor="#cea449" stroked="false">
                <v:path arrowok="t"/>
                <v:fill type="solid"/>
              </v:shape>
            </v:group>
            <v:group style="position:absolute;left:1066;top:7085;width:2034;height:1460" coordorigin="1066,7085" coordsize="2034,1460">
              <v:shape style="position:absolute;left:1066;top:7085;width:2034;height:1460" coordorigin="1066,7085" coordsize="2034,1460" path="m1066,7085l1066,7087,3098,8545,3100,8545,1066,7085xe" filled="true" fillcolor="#cea449" stroked="false">
                <v:path arrowok="t"/>
                <v:fill type="solid"/>
              </v:shape>
            </v:group>
            <v:group style="position:absolute;left:1075;top:7144;width:1966;height:1411" coordorigin="1075,7144" coordsize="1966,1411">
              <v:shape style="position:absolute;left:1075;top:7144;width:1966;height:1411" coordorigin="1075,7144" coordsize="1966,1411" path="m1075,7144l1076,7146,3039,8555,3041,8555,1075,7144xe" filled="true" fillcolor="#cea449" stroked="false">
                <v:path arrowok="t"/>
                <v:fill type="solid"/>
              </v:shape>
            </v:group>
            <v:group style="position:absolute;left:1085;top:7203;width:1897;height:1362" coordorigin="1085,7203" coordsize="1897,1362">
              <v:shape style="position:absolute;left:1085;top:7203;width:1897;height:1362" coordorigin="1085,7203" coordsize="1897,1362" path="m1085,7203l1085,7205,2980,8565,2982,8564,1085,7203xe" filled="true" fillcolor="#cea449" stroked="false">
                <v:path arrowok="t"/>
                <v:fill type="solid"/>
              </v:shape>
            </v:group>
            <v:group style="position:absolute;left:1095;top:7262;width:1828;height:1313" coordorigin="1095,7262" coordsize="1828,1313">
              <v:shape style="position:absolute;left:1095;top:7262;width:1828;height:1313" coordorigin="1095,7262" coordsize="1828,1313" path="m1095,7262l1095,7264,2921,8574,2923,8574,1095,7262xe" filled="true" fillcolor="#cea449" stroked="false">
                <v:path arrowok="t"/>
                <v:fill type="solid"/>
              </v:shape>
            </v:group>
            <v:group style="position:absolute;left:1104;top:7321;width:1760;height:1263" coordorigin="1104,7321" coordsize="1760,1263">
              <v:shape style="position:absolute;left:1104;top:7321;width:1760;height:1263" coordorigin="1104,7321" coordsize="1760,1263" path="m1104,7321l1105,7323,2862,8584,2864,8584,1104,7321xe" filled="true" fillcolor="#cea449" stroked="false">
                <v:path arrowok="t"/>
                <v:fill type="solid"/>
              </v:shape>
            </v:group>
            <v:group style="position:absolute;left:1114;top:7380;width:1691;height:1214" coordorigin="1114,7380" coordsize="1691,1214">
              <v:shape style="position:absolute;left:1114;top:7380;width:1691;height:1214" coordorigin="1114,7380" coordsize="1691,1214" path="m1114,7380l1114,7382,2803,8594,2805,8594,1114,7380xe" filled="true" fillcolor="#cea449" stroked="false">
                <v:path arrowok="t"/>
                <v:fill type="solid"/>
              </v:shape>
            </v:group>
            <v:group style="position:absolute;left:1124;top:7439;width:1622;height:1165" coordorigin="1124,7439" coordsize="1622,1165">
              <v:shape style="position:absolute;left:1124;top:7439;width:1622;height:1165" coordorigin="1124,7439" coordsize="1622,1165" path="m1124,7439l1124,7441,2744,8603,2746,8603,1124,7439xe" filled="true" fillcolor="#cea449" stroked="false">
                <v:path arrowok="t"/>
                <v:fill type="solid"/>
              </v:shape>
            </v:group>
            <v:group style="position:absolute;left:1133;top:7498;width:1554;height:1115" coordorigin="1133,7498" coordsize="1554,1115">
              <v:shape style="position:absolute;left:1133;top:7498;width:1554;height:1115" coordorigin="1133,7498" coordsize="1554,1115" path="m1133,7498l1134,7500,2685,8613,2687,8613,1133,7498xe" filled="true" fillcolor="#cea449" stroked="false">
                <v:path arrowok="t"/>
                <v:fill type="solid"/>
              </v:shape>
            </v:group>
            <v:group style="position:absolute;left:1143;top:7557;width:1485;height:1066" coordorigin="1143,7557" coordsize="1485,1066">
              <v:shape style="position:absolute;left:1143;top:7557;width:1485;height:1066" coordorigin="1143,7557" coordsize="1485,1066" path="m1143,7557l1143,7559,2626,8623,2628,8623,1143,7557xe" filled="true" fillcolor="#cea449" stroked="false">
                <v:path arrowok="t"/>
                <v:fill type="solid"/>
              </v:shape>
            </v:group>
            <v:group style="position:absolute;left:1153;top:7616;width:1416;height:1017" coordorigin="1153,7616" coordsize="1416,1017">
              <v:shape style="position:absolute;left:1153;top:7616;width:1416;height:1017" coordorigin="1153,7616" coordsize="1416,1017" path="m1153,7616l1153,7618,2567,8633,2569,8632,1153,7616xe" filled="true" fillcolor="#cea449" stroked="false">
                <v:path arrowok="t"/>
                <v:fill type="solid"/>
              </v:shape>
            </v:group>
            <v:group style="position:absolute;left:1163;top:7675;width:1348;height:968" coordorigin="1163,7675" coordsize="1348,968">
              <v:shape style="position:absolute;left:1163;top:7675;width:1348;height:968" coordorigin="1163,7675" coordsize="1348,968" path="m1163,7675l1163,7677,2508,8642,2510,8642,1163,7675xe" filled="true" fillcolor="#cea449" stroked="false">
                <v:path arrowok="t"/>
                <v:fill type="solid"/>
              </v:shape>
            </v:group>
            <v:group style="position:absolute;left:1172;top:7734;width:1279;height:918" coordorigin="1172,7734" coordsize="1279,918">
              <v:shape style="position:absolute;left:1172;top:7734;width:1279;height:918" coordorigin="1172,7734" coordsize="1279,918" path="m1172,7734l1173,7736,2449,8652,2451,8652,1172,7734xe" filled="true" fillcolor="#cea449" stroked="false">
                <v:path arrowok="t"/>
                <v:fill type="solid"/>
              </v:shape>
            </v:group>
            <v:group style="position:absolute;left:1182;top:7793;width:1210;height:869" coordorigin="1182,7793" coordsize="1210,869">
              <v:shape style="position:absolute;left:1182;top:7793;width:1210;height:869" coordorigin="1182,7793" coordsize="1210,869" path="m1182,7793l1182,7795,2390,8662,2392,8661,1182,7793xe" filled="true" fillcolor="#cea449" stroked="false">
                <v:path arrowok="t"/>
                <v:fill type="solid"/>
              </v:shape>
            </v:group>
            <v:group style="position:absolute;left:1192;top:7852;width:1142;height:820" coordorigin="1192,7852" coordsize="1142,820">
              <v:shape style="position:absolute;left:1192;top:7852;width:1142;height:820" coordorigin="1192,7852" coordsize="1142,820" path="m1192,7852l1192,7853,2331,8671,2333,8671,1192,7852xe" filled="true" fillcolor="#cea449" stroked="false">
                <v:path arrowok="t"/>
                <v:fill type="solid"/>
              </v:shape>
            </v:group>
            <v:group style="position:absolute;left:1201;top:7911;width:1073;height:770" coordorigin="1201,7911" coordsize="1073,770">
              <v:shape style="position:absolute;left:1201;top:7911;width:1073;height:770" coordorigin="1201,7911" coordsize="1073,770" path="m1201,7911l1202,7912,2272,8681,2274,8681,1201,7911xe" filled="true" fillcolor="#cea449" stroked="false">
                <v:path arrowok="t"/>
                <v:fill type="solid"/>
              </v:shape>
            </v:group>
            <v:group style="position:absolute;left:1211;top:7970;width:1004;height:721" coordorigin="1211,7970" coordsize="1004,721">
              <v:shape style="position:absolute;left:1211;top:7970;width:1004;height:721" coordorigin="1211,7970" coordsize="1004,721" path="m1211,7970l1211,7971,2213,8691,2215,8690,1211,7970xe" filled="true" fillcolor="#cea449" stroked="false">
                <v:path arrowok="t"/>
                <v:fill type="solid"/>
              </v:shape>
            </v:group>
            <v:group style="position:absolute;left:1221;top:8029;width:936;height:672" coordorigin="1221,8029" coordsize="936,672">
              <v:shape style="position:absolute;left:1221;top:8029;width:936;height:672" coordorigin="1221,8029" coordsize="936,672" path="m1221,8029l1221,8030,2154,8700,2156,8700,1221,8029xe" filled="true" fillcolor="#cea449" stroked="false">
                <v:path arrowok="t"/>
                <v:fill type="solid"/>
              </v:shape>
            </v:group>
            <v:group style="position:absolute;left:1230;top:8088;width:867;height:623" coordorigin="1230,8088" coordsize="867,623">
              <v:shape style="position:absolute;left:1230;top:8088;width:867;height:623" coordorigin="1230,8088" coordsize="867,623" path="m1230,8088l1231,8089,2095,8710,2097,8710,1230,8088xe" filled="true" fillcolor="#cea449" stroked="false">
                <v:path arrowok="t"/>
                <v:fill type="solid"/>
              </v:shape>
            </v:group>
            <v:group style="position:absolute;left:1240;top:8147;width:798;height:573" coordorigin="1240,8147" coordsize="798,573">
              <v:shape style="position:absolute;left:1240;top:8147;width:798;height:573" coordorigin="1240,8147" coordsize="798,573" path="m1240,8147l1240,8148,2037,8720,2038,8720,1240,8147xe" filled="true" fillcolor="#cea449" stroked="false">
                <v:path arrowok="t"/>
                <v:fill type="solid"/>
              </v:shape>
            </v:group>
            <v:group style="position:absolute;left:1250;top:8206;width:730;height:524" coordorigin="1250,8206" coordsize="730,524">
              <v:shape style="position:absolute;left:1250;top:8206;width:730;height:524" coordorigin="1250,8206" coordsize="730,524" path="m1250,8206l1250,8207,1978,8729,1979,8729,1250,8206xe" filled="true" fillcolor="#cea449" stroked="false">
                <v:path arrowok="t"/>
                <v:fill type="solid"/>
              </v:shape>
            </v:group>
            <v:group style="position:absolute;left:1260;top:8265;width:661;height:475" coordorigin="1260,8265" coordsize="661,475">
              <v:shape style="position:absolute;left:1260;top:8265;width:661;height:475" coordorigin="1260,8265" coordsize="661,475" path="m1260,8265l1260,8266,1919,8739,1920,8739,1260,8265xe" filled="true" fillcolor="#cea449" stroked="false">
                <v:path arrowok="t"/>
                <v:fill type="solid"/>
              </v:shape>
            </v:group>
            <v:group style="position:absolute;left:1269;top:8324;width:592;height:425" coordorigin="1269,8324" coordsize="592,425">
              <v:shape style="position:absolute;left:1269;top:8324;width:592;height:425" coordorigin="1269,8324" coordsize="592,425" path="m1269,8324l1269,8325,1860,8749,1861,8749,1269,8324xe" filled="true" fillcolor="#cea449" stroked="false">
                <v:path arrowok="t"/>
                <v:fill type="solid"/>
              </v:shape>
            </v:group>
            <v:group style="position:absolute;left:1279;top:8383;width:524;height:376" coordorigin="1279,8383" coordsize="524,376">
              <v:shape style="position:absolute;left:1279;top:8383;width:524;height:376" coordorigin="1279,8383" coordsize="524,376" path="m1279,8383l1279,8384,1801,8759,1802,8758,1279,8383xe" filled="true" fillcolor="#cea449" stroked="false">
                <v:path arrowok="t"/>
                <v:fill type="solid"/>
              </v:shape>
            </v:group>
            <v:group style="position:absolute;left:1289;top:8442;width:455;height:327" coordorigin="1289,8442" coordsize="455,327">
              <v:shape style="position:absolute;left:1289;top:8442;width:455;height:327" coordorigin="1289,8442" coordsize="455,327" path="m1289,8442l1289,8443,1742,8768,1743,8768,1289,8442xe" filled="true" fillcolor="#cea449" stroked="false">
                <v:path arrowok="t"/>
                <v:fill type="solid"/>
              </v:shape>
            </v:group>
            <v:group style="position:absolute;left:1298;top:8501;width:386;height:278" coordorigin="1298,8501" coordsize="386,278">
              <v:shape style="position:absolute;left:1298;top:8501;width:386;height:278" coordorigin="1298,8501" coordsize="386,278" path="m1298,8501l1299,8502,1683,8778,1684,8778,1298,8501xe" filled="true" fillcolor="#cea449" stroked="false">
                <v:path arrowok="t"/>
                <v:fill type="solid"/>
              </v:shape>
            </v:group>
            <v:group style="position:absolute;left:1308;top:8560;width:318;height:228" coordorigin="1308,8560" coordsize="318,228">
              <v:shape style="position:absolute;left:1308;top:8560;width:318;height:228" coordorigin="1308,8560" coordsize="318,228" path="m1308,8560l1308,8561,1624,8788,1625,8787,1308,8560xe" filled="true" fillcolor="#cea449" stroked="false">
                <v:path arrowok="t"/>
                <v:fill type="solid"/>
              </v:shape>
            </v:group>
            <v:group style="position:absolute;left:1318;top:8619;width:249;height:179" coordorigin="1318,8619" coordsize="249,179">
              <v:shape style="position:absolute;left:1318;top:8619;width:249;height:179" coordorigin="1318,8619" coordsize="249,179" path="m1318,8619l1318,8620,1565,8797,1566,8797,1318,8619xe" filled="true" fillcolor="#cea449" stroked="false">
                <v:path arrowok="t"/>
                <v:fill type="solid"/>
              </v:shape>
            </v:group>
            <v:group style="position:absolute;left:1327;top:8678;width:180;height:130" coordorigin="1327,8678" coordsize="180,130">
              <v:shape style="position:absolute;left:1327;top:8678;width:180;height:130" coordorigin="1327,8678" coordsize="180,130" path="m1327,8678l1328,8679,1506,8807,1507,8807,1327,8678xe" filled="true" fillcolor="#cea449" stroked="false">
                <v:path arrowok="t"/>
                <v:fill type="solid"/>
              </v:shape>
            </v:group>
            <v:group style="position:absolute;left:1337;top:8737;width:112;height:80" coordorigin="1337,8737" coordsize="112,80">
              <v:shape style="position:absolute;left:1337;top:8737;width:112;height:80" coordorigin="1337,8737" coordsize="112,80" path="m1337,8737l1337,8738,1447,8817,1448,8816,1337,8737xe" filled="true" fillcolor="#cea449" stroked="false">
                <v:path arrowok="t"/>
                <v:fill type="solid"/>
              </v:shape>
            </v:group>
            <v:group style="position:absolute;left:1347;top:8796;width:43;height:31" coordorigin="1347,8796" coordsize="43,31">
              <v:shape style="position:absolute;left:1347;top:8796;width:43;height:31" coordorigin="1347,8796" coordsize="43,31" path="m1347,8796l1347,8797,1388,8826,1389,8826,1347,8796xe" filled="true" fillcolor="#cea449" stroked="false">
                <v:path arrowok="t"/>
                <v:fill type="solid"/>
              </v:shape>
            </v:group>
            <v:group style="position:absolute;left:793;top:4918;width:3107;height:512" coordorigin="793,4918" coordsize="3107,512">
              <v:shape style="position:absolute;left:793;top:4918;width:3107;height:512" coordorigin="793,4918" coordsize="3107,512" path="m3900,4918l793,5429,794,5430,3900,4919,3900,4918xe" filled="true" fillcolor="#cea449" stroked="false">
                <v:path arrowok="t"/>
                <v:fill type="solid"/>
              </v:shape>
            </v:group>
            <v:group style="position:absolute;left:800;top:4960;width:3107;height:512" coordorigin="800,4960" coordsize="3107,512">
              <v:shape style="position:absolute;left:800;top:4960;width:3107;height:512" coordorigin="800,4960" coordsize="3107,512" path="m3907,4960l800,5470,800,5471,3907,4961,3907,4960xe" filled="true" fillcolor="#cea449" stroked="false">
                <v:path arrowok="t"/>
                <v:fill type="solid"/>
              </v:shape>
            </v:group>
            <v:group style="position:absolute;left:807;top:5002;width:3107;height:512" coordorigin="807,5002" coordsize="3107,512">
              <v:shape style="position:absolute;left:807;top:5002;width:3107;height:512" coordorigin="807,5002" coordsize="3107,512" path="m3914,5002l807,5512,807,5513,3914,5003,3914,5002xe" filled="true" fillcolor="#cea449" stroked="false">
                <v:path arrowok="t"/>
                <v:fill type="solid"/>
              </v:shape>
            </v:group>
            <v:group style="position:absolute;left:814;top:5043;width:3107;height:512" coordorigin="814,5043" coordsize="3107,512">
              <v:shape style="position:absolute;left:814;top:5043;width:3107;height:512" coordorigin="814,5043" coordsize="3107,512" path="m3920,5043l814,5554,814,5555,3921,5044,3920,5043xe" filled="true" fillcolor="#cea449" stroked="false">
                <v:path arrowok="t"/>
                <v:fill type="solid"/>
              </v:shape>
            </v:group>
            <v:group style="position:absolute;left:821;top:5085;width:3107;height:512" coordorigin="821,5085" coordsize="3107,512">
              <v:shape style="position:absolute;left:821;top:5085;width:3107;height:512" coordorigin="821,5085" coordsize="3107,512" path="m3927,5085l821,5595,821,5597,3927,5086,3927,5085xe" filled="true" fillcolor="#cea449" stroked="false">
                <v:path arrowok="t"/>
                <v:fill type="solid"/>
              </v:shape>
            </v:group>
            <v:group style="position:absolute;left:828;top:5127;width:3107;height:512" coordorigin="828,5127" coordsize="3107,512">
              <v:shape style="position:absolute;left:828;top:5127;width:3107;height:512" coordorigin="828,5127" coordsize="3107,512" path="m3934,5127l828,5637,828,5638,3934,5128,3934,5127xe" filled="true" fillcolor="#cea449" stroked="false">
                <v:path arrowok="t"/>
                <v:fill type="solid"/>
              </v:shape>
            </v:group>
            <v:group style="position:absolute;left:834;top:5168;width:3107;height:512" coordorigin="834,5168" coordsize="3107,512">
              <v:shape style="position:absolute;left:834;top:5168;width:3107;height:512" coordorigin="834,5168" coordsize="3107,512" path="m3941,5168l834,5679,835,5680,3941,5169,3941,5168xe" filled="true" fillcolor="#cea449" stroked="false">
                <v:path arrowok="t"/>
                <v:fill type="solid"/>
              </v:shape>
            </v:group>
            <v:group style="position:absolute;left:841;top:5210;width:3107;height:512" coordorigin="841,5210" coordsize="3107,512">
              <v:shape style="position:absolute;left:841;top:5210;width:3107;height:512" coordorigin="841,5210" coordsize="3107,512" path="m3948,5210l841,5721,842,5722,3948,5211,3948,5210xe" filled="true" fillcolor="#cea449" stroked="false">
                <v:path arrowok="t"/>
                <v:fill type="solid"/>
              </v:shape>
            </v:group>
            <v:group style="position:absolute;left:848;top:5252;width:3107;height:512" coordorigin="848,5252" coordsize="3107,512">
              <v:shape style="position:absolute;left:848;top:5252;width:3107;height:512" coordorigin="848,5252" coordsize="3107,512" path="m3955,5252l848,5762,848,5763,3955,5253,3955,5252xe" filled="true" fillcolor="#cea449" stroked="false">
                <v:path arrowok="t"/>
                <v:fill type="solid"/>
              </v:shape>
            </v:group>
            <v:group style="position:absolute;left:855;top:5293;width:3107;height:512" coordorigin="855,5293" coordsize="3107,512">
              <v:shape style="position:absolute;left:855;top:5293;width:3107;height:512" coordorigin="855,5293" coordsize="3107,512" path="m3962,5293l855,5804,855,5805,3962,5294,3962,5293xe" filled="true" fillcolor="#cea449" stroked="false">
                <v:path arrowok="t"/>
                <v:fill type="solid"/>
              </v:shape>
            </v:group>
            <v:group style="position:absolute;left:862;top:5335;width:3107;height:512" coordorigin="862,5335" coordsize="3107,512">
              <v:shape style="position:absolute;left:862;top:5335;width:3107;height:512" coordorigin="862,5335" coordsize="3107,512" path="m3968,5335l862,5846,862,5847,3969,5336,3968,5335xe" filled="true" fillcolor="#cea449" stroked="false">
                <v:path arrowok="t"/>
                <v:fill type="solid"/>
              </v:shape>
            </v:group>
            <v:group style="position:absolute;left:869;top:5377;width:3107;height:512" coordorigin="869,5377" coordsize="3107,512">
              <v:shape style="position:absolute;left:869;top:5377;width:3107;height:512" coordorigin="869,5377" coordsize="3107,512" path="m3975,5377l869,5887,869,5888,3975,5378,3975,5377xe" filled="true" fillcolor="#cea449" stroked="false">
                <v:path arrowok="t"/>
                <v:fill type="solid"/>
              </v:shape>
            </v:group>
            <v:group style="position:absolute;left:876;top:5419;width:3107;height:512" coordorigin="876,5419" coordsize="3107,512">
              <v:shape style="position:absolute;left:876;top:5419;width:3107;height:512" coordorigin="876,5419" coordsize="3107,512" path="m3982,5419l876,5929,876,5930,3982,5420,3982,5419xe" filled="true" fillcolor="#cea449" stroked="false">
                <v:path arrowok="t"/>
                <v:fill type="solid"/>
              </v:shape>
            </v:group>
            <v:group style="position:absolute;left:882;top:5460;width:3107;height:512" coordorigin="882,5460" coordsize="3107,512">
              <v:shape style="position:absolute;left:882;top:5460;width:3107;height:512" coordorigin="882,5460" coordsize="3107,512" path="m3989,5460l882,5971,883,5972,3989,5461,3989,5460xe" filled="true" fillcolor="#cea449" stroked="false">
                <v:path arrowok="t"/>
                <v:fill type="solid"/>
              </v:shape>
            </v:group>
            <v:group style="position:absolute;left:889;top:5502;width:3107;height:512" coordorigin="889,5502" coordsize="3107,512">
              <v:shape style="position:absolute;left:889;top:5502;width:3107;height:512" coordorigin="889,5502" coordsize="3107,512" path="m3996,5502l889,6013,889,6014,3996,5503,3996,5502xe" filled="true" fillcolor="#cea449" stroked="false">
                <v:path arrowok="t"/>
                <v:fill type="solid"/>
              </v:shape>
            </v:group>
            <v:group style="position:absolute;left:896;top:5544;width:3107;height:512" coordorigin="896,5544" coordsize="3107,512">
              <v:shape style="position:absolute;left:896;top:5544;width:3107;height:512" coordorigin="896,5544" coordsize="3107,512" path="m4003,5544l896,6054,896,6055,4003,5545,4003,5544xe" filled="true" fillcolor="#cea449" stroked="false">
                <v:path arrowok="t"/>
                <v:fill type="solid"/>
              </v:shape>
            </v:group>
            <v:group style="position:absolute;left:903;top:5585;width:3107;height:512" coordorigin="903,5585" coordsize="3107,512">
              <v:shape style="position:absolute;left:903;top:5585;width:3107;height:512" coordorigin="903,5585" coordsize="3107,512" path="m4010,5585l903,6096,903,6097,4010,5586,4010,5585xe" filled="true" fillcolor="#cea449" stroked="false">
                <v:path arrowok="t"/>
                <v:fill type="solid"/>
              </v:shape>
            </v:group>
            <v:group style="position:absolute;left:910;top:5627;width:3107;height:512" coordorigin="910,5627" coordsize="3107,512">
              <v:shape style="position:absolute;left:910;top:5627;width:3107;height:512" coordorigin="910,5627" coordsize="3107,512" path="m4016,5627l910,6138,910,6139,4017,5628,4016,5627xe" filled="true" fillcolor="#cea449" stroked="false">
                <v:path arrowok="t"/>
                <v:fill type="solid"/>
              </v:shape>
            </v:group>
            <v:group style="position:absolute;left:917;top:5669;width:3107;height:512" coordorigin="917,5669" coordsize="3107,512">
              <v:shape style="position:absolute;left:917;top:5669;width:3107;height:512" coordorigin="917,5669" coordsize="3107,512" path="m4023,5669l917,6179,917,6180,4023,5670,4023,5669xe" filled="true" fillcolor="#cea449" stroked="false">
                <v:path arrowok="t"/>
                <v:fill type="solid"/>
              </v:shape>
            </v:group>
            <v:group style="position:absolute;left:924;top:5710;width:3107;height:512" coordorigin="924,5710" coordsize="3107,512">
              <v:shape style="position:absolute;left:924;top:5710;width:3107;height:512" coordorigin="924,5710" coordsize="3107,512" path="m4030,5710l924,6221,924,6222,4030,5711,4030,5710xe" filled="true" fillcolor="#cea449" stroked="false">
                <v:path arrowok="t"/>
                <v:fill type="solid"/>
              </v:shape>
            </v:group>
            <v:group style="position:absolute;left:930;top:5752;width:3107;height:512" coordorigin="930,5752" coordsize="3107,512">
              <v:shape style="position:absolute;left:930;top:5752;width:3107;height:512" coordorigin="930,5752" coordsize="3107,512" path="m4037,5752l930,6263,931,6264,4037,5753,4037,5752xe" filled="true" fillcolor="#cea449" stroked="false">
                <v:path arrowok="t"/>
                <v:fill type="solid"/>
              </v:shape>
            </v:group>
            <v:group style="position:absolute;left:937;top:5794;width:3107;height:512" coordorigin="937,5794" coordsize="3107,512">
              <v:shape style="position:absolute;left:937;top:5794;width:3107;height:512" coordorigin="937,5794" coordsize="3107,512" path="m4044,5794l937,6304,937,6305,4044,5795,4044,5794xe" filled="true" fillcolor="#cea449" stroked="false">
                <v:path arrowok="t"/>
                <v:fill type="solid"/>
              </v:shape>
            </v:group>
            <v:group style="position:absolute;left:944;top:5836;width:3107;height:512" coordorigin="944,5836" coordsize="3107,512">
              <v:shape style="position:absolute;left:944;top:5836;width:3107;height:512" coordorigin="944,5836" coordsize="3107,512" path="m4051,5836l944,6346,944,6347,4051,5837,4051,5836xe" filled="true" fillcolor="#cea449" stroked="false">
                <v:path arrowok="t"/>
                <v:fill type="solid"/>
              </v:shape>
            </v:group>
            <v:group style="position:absolute;left:951;top:5877;width:3107;height:512" coordorigin="951,5877" coordsize="3107,512">
              <v:shape style="position:absolute;left:951;top:5877;width:3107;height:512" coordorigin="951,5877" coordsize="3107,512" path="m4057,5877l951,6388,951,6389,4058,5878,4057,5877xe" filled="true" fillcolor="#cea449" stroked="false">
                <v:path arrowok="t"/>
                <v:fill type="solid"/>
              </v:shape>
            </v:group>
            <v:group style="position:absolute;left:958;top:5919;width:3107;height:512" coordorigin="958,5919" coordsize="3107,512">
              <v:shape style="position:absolute;left:958;top:5919;width:3107;height:512" coordorigin="958,5919" coordsize="3107,512" path="m4064,5919l958,6430,958,6431,4065,5920,4064,5919xe" filled="true" fillcolor="#cea449" stroked="false">
                <v:path arrowok="t"/>
                <v:fill type="solid"/>
              </v:shape>
            </v:group>
            <v:group style="position:absolute;left:965;top:5961;width:3107;height:512" coordorigin="965,5961" coordsize="3107,512">
              <v:shape style="position:absolute;left:965;top:5961;width:3107;height:512" coordorigin="965,5961" coordsize="3107,512" path="m4071,5961l965,6471,965,6472,4071,5962,4071,5961xe" filled="true" fillcolor="#cea449" stroked="false">
                <v:path arrowok="t"/>
                <v:fill type="solid"/>
              </v:shape>
            </v:group>
            <v:group style="position:absolute;left:972;top:6002;width:3107;height:512" coordorigin="972,6002" coordsize="3107,512">
              <v:shape style="position:absolute;left:972;top:6002;width:3107;height:512" coordorigin="972,6002" coordsize="3107,512" path="m4078,6002l972,6513,972,6514,4078,6003,4078,6002xe" filled="true" fillcolor="#cea449" stroked="false">
                <v:path arrowok="t"/>
                <v:fill type="solid"/>
              </v:shape>
            </v:group>
            <v:group style="position:absolute;left:978;top:6044;width:3107;height:512" coordorigin="978,6044" coordsize="3107,512">
              <v:shape style="position:absolute;left:978;top:6044;width:3107;height:512" coordorigin="978,6044" coordsize="3107,512" path="m4085,6044l978,6555,979,6556,4085,6045,4085,6044xe" filled="true" fillcolor="#cea449" stroked="false">
                <v:path arrowok="t"/>
                <v:fill type="solid"/>
              </v:shape>
            </v:group>
            <v:group style="position:absolute;left:985;top:6086;width:3107;height:512" coordorigin="985,6086" coordsize="3107,512">
              <v:shape style="position:absolute;left:985;top:6086;width:3107;height:512" coordorigin="985,6086" coordsize="3107,512" path="m4092,6086l985,6596,985,6597,4092,6087,4092,6086xe" filled="true" fillcolor="#cea449" stroked="false">
                <v:path arrowok="t"/>
                <v:fill type="solid"/>
              </v:shape>
            </v:group>
            <v:group style="position:absolute;left:992;top:6127;width:3107;height:512" coordorigin="992,6127" coordsize="3107,512">
              <v:shape style="position:absolute;left:992;top:6127;width:3107;height:512" coordorigin="992,6127" coordsize="3107,512" path="m4099,6127l992,6638,992,6639,4099,6129,4099,6127xe" filled="true" fillcolor="#cea449" stroked="false">
                <v:path arrowok="t"/>
                <v:fill type="solid"/>
              </v:shape>
            </v:group>
            <v:group style="position:absolute;left:999;top:6169;width:3107;height:512" coordorigin="999,6169" coordsize="3107,512">
              <v:shape style="position:absolute;left:999;top:6169;width:3107;height:512" coordorigin="999,6169" coordsize="3107,512" path="m4105,6169l999,6680,999,6681,4106,6170,4105,6169xe" filled="true" fillcolor="#cea449" stroked="false">
                <v:path arrowok="t"/>
                <v:fill type="solid"/>
              </v:shape>
            </v:group>
            <v:group style="position:absolute;left:1006;top:6211;width:3107;height:512" coordorigin="1006,6211" coordsize="3107,512">
              <v:shape style="position:absolute;left:1006;top:6211;width:3107;height:512" coordorigin="1006,6211" coordsize="3107,512" path="m4112,6211l1006,6721,1006,6722,4112,6212,4112,6211xe" filled="true" fillcolor="#cea449" stroked="false">
                <v:path arrowok="t"/>
                <v:fill type="solid"/>
              </v:shape>
            </v:group>
            <v:group style="position:absolute;left:1013;top:6253;width:3107;height:512" coordorigin="1013,6253" coordsize="3107,512">
              <v:shape style="position:absolute;left:1013;top:6253;width:3107;height:512" coordorigin="1013,6253" coordsize="3107,512" path="m4119,6253l1013,6763,1013,6764,4119,6254,4119,6253xe" filled="true" fillcolor="#cea449" stroked="false">
                <v:path arrowok="t"/>
                <v:fill type="solid"/>
              </v:shape>
            </v:group>
            <v:group style="position:absolute;left:1020;top:6294;width:3107;height:512" coordorigin="1020,6294" coordsize="3107,512">
              <v:shape style="position:absolute;left:1020;top:6294;width:3107;height:512" coordorigin="1020,6294" coordsize="3107,512" path="m4126,6294l1020,6805,1020,6806,4126,6295,4126,6294xe" filled="true" fillcolor="#cea449" stroked="false">
                <v:path arrowok="t"/>
                <v:fill type="solid"/>
              </v:shape>
            </v:group>
            <v:group style="position:absolute;left:1026;top:6336;width:3107;height:512" coordorigin="1026,6336" coordsize="3107,512">
              <v:shape style="position:absolute;left:1026;top:6336;width:3107;height:512" coordorigin="1026,6336" coordsize="3107,512" path="m4133,6336l1026,6847,1027,6848,4133,6337,4133,6336xe" filled="true" fillcolor="#cea449" stroked="false">
                <v:path arrowok="t"/>
                <v:fill type="solid"/>
              </v:shape>
            </v:group>
            <v:group style="position:absolute;left:1033;top:6378;width:3107;height:512" coordorigin="1033,6378" coordsize="3107,512">
              <v:shape style="position:absolute;left:1033;top:6378;width:3107;height:512" coordorigin="1033,6378" coordsize="3107,512" path="m4140,6378l1033,6888,1033,6889,4140,6379,4140,6378xe" filled="true" fillcolor="#cea449" stroked="false">
                <v:path arrowok="t"/>
                <v:fill type="solid"/>
              </v:shape>
            </v:group>
            <v:group style="position:absolute;left:1040;top:6419;width:3107;height:512" coordorigin="1040,6419" coordsize="3107,512">
              <v:shape style="position:absolute;left:1040;top:6419;width:3107;height:512" coordorigin="1040,6419" coordsize="3107,512" path="m4147,6419l1040,6930,1040,6931,4147,6420,4147,6419xe" filled="true" fillcolor="#cea449" stroked="false">
                <v:path arrowok="t"/>
                <v:fill type="solid"/>
              </v:shape>
            </v:group>
            <v:group style="position:absolute;left:1047;top:6461;width:3107;height:512" coordorigin="1047,6461" coordsize="3107,512">
              <v:shape style="position:absolute;left:1047;top:6461;width:3107;height:512" coordorigin="1047,6461" coordsize="3107,512" path="m4153,6461l1047,6972,1047,6973,4154,6462,4153,6461xe" filled="true" fillcolor="#cea449" stroked="false">
                <v:path arrowok="t"/>
                <v:fill type="solid"/>
              </v:shape>
            </v:group>
            <v:group style="position:absolute;left:1054;top:6503;width:3107;height:512" coordorigin="1054,6503" coordsize="3107,512">
              <v:shape style="position:absolute;left:1054;top:6503;width:3107;height:512" coordorigin="1054,6503" coordsize="3107,512" path="m4160,6503l1054,7013,1054,7014,4160,6504,4160,6503xe" filled="true" fillcolor="#cea449" stroked="false">
                <v:path arrowok="t"/>
                <v:fill type="solid"/>
              </v:shape>
            </v:group>
            <v:group style="position:absolute;left:1061;top:6544;width:3107;height:512" coordorigin="1061,6544" coordsize="3107,512">
              <v:shape style="position:absolute;left:1061;top:6544;width:3107;height:512" coordorigin="1061,6544" coordsize="3107,512" path="m4167,6544l1061,7055,1061,7056,4167,6546,4167,6544xe" filled="true" fillcolor="#cea449" stroked="false">
                <v:path arrowok="t"/>
                <v:fill type="solid"/>
              </v:shape>
            </v:group>
            <v:group style="position:absolute;left:1068;top:6586;width:3107;height:512" coordorigin="1068,6586" coordsize="3107,512">
              <v:shape style="position:absolute;left:1068;top:6586;width:3107;height:512" coordorigin="1068,6586" coordsize="3107,512" path="m4174,6586l1068,7097,1068,7098,4174,6587,4174,6586xe" filled="true" fillcolor="#cea449" stroked="false">
                <v:path arrowok="t"/>
                <v:fill type="solid"/>
              </v:shape>
            </v:group>
            <v:group style="position:absolute;left:1074;top:6628;width:3107;height:512" coordorigin="1074,6628" coordsize="3107,512">
              <v:shape style="position:absolute;left:1074;top:6628;width:3107;height:512" coordorigin="1074,6628" coordsize="3107,512" path="m4181,6628l1074,7138,1075,7139,4181,6629,4181,6628xe" filled="true" fillcolor="#cea449" stroked="false">
                <v:path arrowok="t"/>
                <v:fill type="solid"/>
              </v:shape>
            </v:group>
            <v:group style="position:absolute;left:1081;top:6670;width:3107;height:512" coordorigin="1081,6670" coordsize="3107,512">
              <v:shape style="position:absolute;left:1081;top:6670;width:3107;height:512" coordorigin="1081,6670" coordsize="3107,512" path="m4188,6670l1081,7180,1081,7181,4188,6671,4188,6670xe" filled="true" fillcolor="#cea449" stroked="false">
                <v:path arrowok="t"/>
                <v:fill type="solid"/>
              </v:shape>
            </v:group>
            <v:group style="position:absolute;left:1088;top:6711;width:3107;height:512" coordorigin="1088,6711" coordsize="3107,512">
              <v:shape style="position:absolute;left:1088;top:6711;width:3107;height:512" coordorigin="1088,6711" coordsize="3107,512" path="m4195,6711l1088,7222,1088,7223,4195,6712,4195,6711xe" filled="true" fillcolor="#cea449" stroked="false">
                <v:path arrowok="t"/>
                <v:fill type="solid"/>
              </v:shape>
            </v:group>
            <v:group style="position:absolute;left:1095;top:6753;width:3107;height:512" coordorigin="1095,6753" coordsize="3107,512">
              <v:shape style="position:absolute;left:1095;top:6753;width:3107;height:512" coordorigin="1095,6753" coordsize="3107,512" path="m4201,6753l1095,7264,1095,7265,4202,6754,4201,6753xe" filled="true" fillcolor="#cea449" stroked="false">
                <v:path arrowok="t"/>
                <v:fill type="solid"/>
              </v:shape>
            </v:group>
            <v:group style="position:absolute;left:1102;top:6795;width:3107;height:512" coordorigin="1102,6795" coordsize="3107,512">
              <v:shape style="position:absolute;left:1102;top:6795;width:3107;height:512" coordorigin="1102,6795" coordsize="3107,512" path="m4208,6795l1102,7305,1102,7306,4208,6796,4208,6795xe" filled="true" fillcolor="#cea449" stroked="false">
                <v:path arrowok="t"/>
                <v:fill type="solid"/>
              </v:shape>
            </v:group>
            <v:group style="position:absolute;left:1109;top:6836;width:3107;height:512" coordorigin="1109,6836" coordsize="3107,512">
              <v:shape style="position:absolute;left:1109;top:6836;width:3107;height:512" coordorigin="1109,6836" coordsize="3107,512" path="m4215,6836l1109,7347,1109,7348,4215,6837,4215,6836xe" filled="true" fillcolor="#cea449" stroked="false">
                <v:path arrowok="t"/>
                <v:fill type="solid"/>
              </v:shape>
            </v:group>
            <v:group style="position:absolute;left:1116;top:6878;width:3107;height:512" coordorigin="1116,6878" coordsize="3107,512">
              <v:shape style="position:absolute;left:1116;top:6878;width:3107;height:512" coordorigin="1116,6878" coordsize="3107,512" path="m4222,6878l1116,7389,1116,7390,4222,6879,4222,6878xe" filled="true" fillcolor="#cea449" stroked="false">
                <v:path arrowok="t"/>
                <v:fill type="solid"/>
              </v:shape>
            </v:group>
            <v:group style="position:absolute;left:1122;top:6920;width:3107;height:512" coordorigin="1122,6920" coordsize="3107,512">
              <v:shape style="position:absolute;left:1122;top:6920;width:3107;height:512" coordorigin="1122,6920" coordsize="3107,512" path="m4229,6920l1122,7430,1123,7431,4229,6921,4229,6920xe" filled="true" fillcolor="#cea449" stroked="false">
                <v:path arrowok="t"/>
                <v:fill type="solid"/>
              </v:shape>
            </v:group>
            <v:group style="position:absolute;left:1129;top:6962;width:3107;height:512" coordorigin="1129,6962" coordsize="3107,512">
              <v:shape style="position:absolute;left:1129;top:6962;width:3107;height:512" coordorigin="1129,6962" coordsize="3107,512" path="m4236,6962l1129,7472,1129,7473,4236,6963,4236,6962xe" filled="true" fillcolor="#cea449" stroked="false">
                <v:path arrowok="t"/>
                <v:fill type="solid"/>
              </v:shape>
            </v:group>
            <v:group style="position:absolute;left:1136;top:7003;width:3107;height:512" coordorigin="1136,7003" coordsize="3107,512">
              <v:shape style="position:absolute;left:1136;top:7003;width:3107;height:512" coordorigin="1136,7003" coordsize="3107,512" path="m4243,7003l1136,7514,1136,7515,4243,7004,4243,7003xe" filled="true" fillcolor="#cea449" stroked="false">
                <v:path arrowok="t"/>
                <v:fill type="solid"/>
              </v:shape>
            </v:group>
            <v:group style="position:absolute;left:1143;top:7045;width:3107;height:512" coordorigin="1143,7045" coordsize="3107,512">
              <v:shape style="position:absolute;left:1143;top:7045;width:3107;height:512" coordorigin="1143,7045" coordsize="3107,512" path="m4249,7045l1143,7555,1143,7557,4250,7046,4249,7045xe" filled="true" fillcolor="#cea449" stroked="false">
                <v:path arrowok="t"/>
                <v:fill type="solid"/>
              </v:shape>
            </v:group>
            <v:group style="position:absolute;left:1150;top:7087;width:3107;height:512" coordorigin="1150,7087" coordsize="3107,512">
              <v:shape style="position:absolute;left:1150;top:7087;width:3107;height:512" coordorigin="1150,7087" coordsize="3107,512" path="m4256,7087l1150,7597,1150,7598,4256,7088,4256,7087xe" filled="true" fillcolor="#cea449" stroked="false">
                <v:path arrowok="t"/>
                <v:fill type="solid"/>
              </v:shape>
            </v:group>
            <v:group style="position:absolute;left:1157;top:7128;width:3107;height:512" coordorigin="1157,7128" coordsize="3107,512">
              <v:shape style="position:absolute;left:1157;top:7128;width:3107;height:512" coordorigin="1157,7128" coordsize="3107,512" path="m4263,7128l1157,7639,1157,7640,4263,7129,4263,7128xe" filled="true" fillcolor="#cea449" stroked="false">
                <v:path arrowok="t"/>
                <v:fill type="solid"/>
              </v:shape>
            </v:group>
            <v:group style="position:absolute;left:1163;top:7170;width:3107;height:512" coordorigin="1163,7170" coordsize="3107,512">
              <v:shape style="position:absolute;left:1163;top:7170;width:3107;height:512" coordorigin="1163,7170" coordsize="3107,512" path="m4270,7170l1163,7681,1164,7682,4270,7171,4270,7170xe" filled="true" fillcolor="#cea449" stroked="false">
                <v:path arrowok="t"/>
                <v:fill type="solid"/>
              </v:shape>
            </v:group>
            <v:group style="position:absolute;left:1170;top:7212;width:3107;height:512" coordorigin="1170,7212" coordsize="3107,512">
              <v:shape style="position:absolute;left:1170;top:7212;width:3107;height:512" coordorigin="1170,7212" coordsize="3107,512" path="m4277,7212l1170,7722,1171,7723,4277,7213,4277,7212xe" filled="true" fillcolor="#cea449" stroked="false">
                <v:path arrowok="t"/>
                <v:fill type="solid"/>
              </v:shape>
            </v:group>
            <v:group style="position:absolute;left:1177;top:7253;width:3107;height:512" coordorigin="1177,7253" coordsize="3107,512">
              <v:shape style="position:absolute;left:1177;top:7253;width:3107;height:512" coordorigin="1177,7253" coordsize="3107,512" path="m4284,7253l1177,7764,1177,7765,4284,7254,4284,7253xe" filled="true" fillcolor="#cea449" stroked="false">
                <v:path arrowok="t"/>
                <v:fill type="solid"/>
              </v:shape>
            </v:group>
            <v:group style="position:absolute;left:1184;top:7295;width:3107;height:512" coordorigin="1184,7295" coordsize="3107,512">
              <v:shape style="position:absolute;left:1184;top:7295;width:3107;height:512" coordorigin="1184,7295" coordsize="3107,512" path="m4291,7295l1184,7806,1184,7807,4291,7296,4291,7295xe" filled="true" fillcolor="#cea449" stroked="false">
                <v:path arrowok="t"/>
                <v:fill type="solid"/>
              </v:shape>
            </v:group>
            <v:group style="position:absolute;left:1191;top:7337;width:3107;height:512" coordorigin="1191,7337" coordsize="3107,512">
              <v:shape style="position:absolute;left:1191;top:7337;width:3107;height:512" coordorigin="1191,7337" coordsize="3107,512" path="m4297,7337l1191,7847,1191,7848,4298,7338,4297,7337xe" filled="true" fillcolor="#cea449" stroked="false">
                <v:path arrowok="t"/>
                <v:fill type="solid"/>
              </v:shape>
            </v:group>
            <v:group style="position:absolute;left:1198;top:7379;width:3107;height:512" coordorigin="1198,7379" coordsize="3107,512">
              <v:shape style="position:absolute;left:1198;top:7379;width:3107;height:512" coordorigin="1198,7379" coordsize="3107,512" path="m4304,7379l1198,7889,1198,7890,4304,7380,4304,7379xe" filled="true" fillcolor="#cea449" stroked="false">
                <v:path arrowok="t"/>
                <v:fill type="solid"/>
              </v:shape>
            </v:group>
            <v:group style="position:absolute;left:1205;top:7420;width:3107;height:512" coordorigin="1205,7420" coordsize="3107,512">
              <v:shape style="position:absolute;left:1205;top:7420;width:3107;height:512" coordorigin="1205,7420" coordsize="3107,512" path="m4311,7420l1205,7931,1205,7932,4311,7421,4311,7420xe" filled="true" fillcolor="#cea449" stroked="false">
                <v:path arrowok="t"/>
                <v:fill type="solid"/>
              </v:shape>
            </v:group>
            <v:group style="position:absolute;left:1211;top:7462;width:3107;height:512" coordorigin="1211,7462" coordsize="3107,512">
              <v:shape style="position:absolute;left:1211;top:7462;width:3107;height:512" coordorigin="1211,7462" coordsize="3107,512" path="m4318,7462l1211,7973,1212,7974,4318,7463,4318,7462xe" filled="true" fillcolor="#cea449" stroked="false">
                <v:path arrowok="t"/>
                <v:fill type="solid"/>
              </v:shape>
            </v:group>
            <v:group style="position:absolute;left:1218;top:7504;width:3107;height:512" coordorigin="1218,7504" coordsize="3107,512">
              <v:shape style="position:absolute;left:1218;top:7504;width:3107;height:512" coordorigin="1218,7504" coordsize="3107,512" path="m4325,7504l1218,8014,1218,8015,4325,7505,4325,7504xe" filled="true" fillcolor="#cea449" stroked="false">
                <v:path arrowok="t"/>
                <v:fill type="solid"/>
              </v:shape>
            </v:group>
            <v:group style="position:absolute;left:1225;top:7545;width:3107;height:512" coordorigin="1225,7545" coordsize="3107,512">
              <v:shape style="position:absolute;left:1225;top:7545;width:3107;height:512" coordorigin="1225,7545" coordsize="3107,512" path="m4332,7545l1225,8056,1225,8057,4332,7546,4332,7545xe" filled="true" fillcolor="#cea449" stroked="false">
                <v:path arrowok="t"/>
                <v:fill type="solid"/>
              </v:shape>
            </v:group>
            <v:group style="position:absolute;left:1232;top:7587;width:3107;height:512" coordorigin="1232,7587" coordsize="3107,512">
              <v:shape style="position:absolute;left:1232;top:7587;width:3107;height:512" coordorigin="1232,7587" coordsize="3107,512" path="m4338,7587l1232,8098,1232,8099,4339,7588,4338,7587xe" filled="true" fillcolor="#cea449" stroked="false">
                <v:path arrowok="t"/>
                <v:fill type="solid"/>
              </v:shape>
            </v:group>
            <v:group style="position:absolute;left:1239;top:7629;width:3107;height:512" coordorigin="1239,7629" coordsize="3107,512">
              <v:shape style="position:absolute;left:1239;top:7629;width:3107;height:512" coordorigin="1239,7629" coordsize="3107,512" path="m4345,7629l1239,8139,1239,8140,4346,7630,4345,7629xe" filled="true" fillcolor="#cea449" stroked="false">
                <v:path arrowok="t"/>
                <v:fill type="solid"/>
              </v:shape>
            </v:group>
            <v:group style="position:absolute;left:1246;top:7670;width:3107;height:512" coordorigin="1246,7670" coordsize="3107,512">
              <v:shape style="position:absolute;left:1246;top:7670;width:3107;height:512" coordorigin="1246,7670" coordsize="3107,512" path="m4352,7670l1246,8181,1246,8182,4352,7671,4352,7670xe" filled="true" fillcolor="#cea449" stroked="false">
                <v:path arrowok="t"/>
                <v:fill type="solid"/>
              </v:shape>
            </v:group>
            <v:group style="position:absolute;left:1253;top:7712;width:3107;height:512" coordorigin="1253,7712" coordsize="3107,512">
              <v:shape style="position:absolute;left:1253;top:7712;width:3107;height:512" coordorigin="1253,7712" coordsize="3107,512" path="m4359,7712l1253,8223,1253,8224,4359,7713,4359,7712xe" filled="true" fillcolor="#cea449" stroked="false">
                <v:path arrowok="t"/>
                <v:fill type="solid"/>
              </v:shape>
            </v:group>
            <v:group style="position:absolute;left:1259;top:7754;width:3107;height:512" coordorigin="1259,7754" coordsize="3107,512">
              <v:shape style="position:absolute;left:1259;top:7754;width:3107;height:512" coordorigin="1259,7754" coordsize="3107,512" path="m4366,7754l1259,8264,1260,8265,4366,7755,4366,7754xe" filled="true" fillcolor="#cea449" stroked="false">
                <v:path arrowok="t"/>
                <v:fill type="solid"/>
              </v:shape>
            </v:group>
            <v:group style="position:absolute;left:1266;top:7796;width:3107;height:512" coordorigin="1266,7796" coordsize="3107,512">
              <v:shape style="position:absolute;left:1266;top:7796;width:3107;height:512" coordorigin="1266,7796" coordsize="3107,512" path="m4373,7796l1266,8306,1266,8307,4373,7797,4373,7796xe" filled="true" fillcolor="#cea449" stroked="false">
                <v:path arrowok="t"/>
                <v:fill type="solid"/>
              </v:shape>
            </v:group>
            <v:group style="position:absolute;left:1273;top:7837;width:3107;height:512" coordorigin="1273,7837" coordsize="3107,512">
              <v:shape style="position:absolute;left:1273;top:7837;width:3107;height:512" coordorigin="1273,7837" coordsize="3107,512" path="m4380,7837l1273,8348,1273,8349,4380,7838,4380,7837xe" filled="true" fillcolor="#cea449" stroked="false">
                <v:path arrowok="t"/>
                <v:fill type="solid"/>
              </v:shape>
            </v:group>
            <v:group style="position:absolute;left:1280;top:7879;width:3107;height:512" coordorigin="1280,7879" coordsize="3107,512">
              <v:shape style="position:absolute;left:1280;top:7879;width:3107;height:512" coordorigin="1280,7879" coordsize="3107,512" path="m4386,7879l1280,8390,1280,8391,4387,7880,4386,7879xe" filled="true" fillcolor="#cea449" stroked="false">
                <v:path arrowok="t"/>
                <v:fill type="solid"/>
              </v:shape>
            </v:group>
            <v:group style="position:absolute;left:1287;top:7921;width:3107;height:512" coordorigin="1287,7921" coordsize="3107,512">
              <v:shape style="position:absolute;left:1287;top:7921;width:3107;height:512" coordorigin="1287,7921" coordsize="3107,512" path="m4393,7921l1287,8431,1287,8432,4394,7922,4393,7921xe" filled="true" fillcolor="#cea449" stroked="false">
                <v:path arrowok="t"/>
                <v:fill type="solid"/>
              </v:shape>
            </v:group>
            <v:group style="position:absolute;left:1294;top:7962;width:3107;height:512" coordorigin="1294,7962" coordsize="3107,512">
              <v:shape style="position:absolute;left:1294;top:7962;width:3107;height:512" coordorigin="1294,7962" coordsize="3107,512" path="m4400,7962l1294,8473,1294,8474,4400,7963,4400,7962xe" filled="true" fillcolor="#cea449" stroked="false">
                <v:path arrowok="t"/>
                <v:fill type="solid"/>
              </v:shape>
            </v:group>
            <v:group style="position:absolute;left:1301;top:8004;width:3107;height:512" coordorigin="1301,8004" coordsize="3107,512">
              <v:shape style="position:absolute;left:1301;top:8004;width:3107;height:512" coordorigin="1301,8004" coordsize="3107,512" path="m4407,8004l1301,8515,1301,8516,4407,8005,4407,8004xe" filled="true" fillcolor="#cea449" stroked="false">
                <v:path arrowok="t"/>
                <v:fill type="solid"/>
              </v:shape>
            </v:group>
            <v:group style="position:absolute;left:1307;top:8046;width:3107;height:512" coordorigin="1307,8046" coordsize="3107,512">
              <v:shape style="position:absolute;left:1307;top:8046;width:3107;height:512" coordorigin="1307,8046" coordsize="3107,512" path="m4414,8046l1307,8556,1308,8557,4414,8047,4414,8046xe" filled="true" fillcolor="#cea449" stroked="false">
                <v:path arrowok="t"/>
                <v:fill type="solid"/>
              </v:shape>
            </v:group>
            <v:group style="position:absolute;left:1314;top:8088;width:3107;height:512" coordorigin="1314,8088" coordsize="3107,512">
              <v:shape style="position:absolute;left:1314;top:8088;width:3107;height:512" coordorigin="1314,8088" coordsize="3107,512" path="m4421,8088l1314,8598,1314,8599,4421,8089,4421,8088xe" filled="true" fillcolor="#cea449" stroked="false">
                <v:path arrowok="t"/>
                <v:fill type="solid"/>
              </v:shape>
            </v:group>
            <v:group style="position:absolute;left:1321;top:8129;width:3107;height:512" coordorigin="1321,8129" coordsize="3107,512">
              <v:shape style="position:absolute;left:1321;top:8129;width:3107;height:512" coordorigin="1321,8129" coordsize="3107,512" path="m4428,8129l1321,8640,1321,8641,4428,8130,4428,8129xe" filled="true" fillcolor="#cea449" stroked="false">
                <v:path arrowok="t"/>
                <v:fill type="solid"/>
              </v:shape>
            </v:group>
            <v:group style="position:absolute;left:1328;top:8171;width:3107;height:512" coordorigin="1328,8171" coordsize="3107,512">
              <v:shape style="position:absolute;left:1328;top:8171;width:3107;height:512" coordorigin="1328,8171" coordsize="3107,512" path="m4434,8171l1328,8681,1328,8682,4435,8172,4434,8171xe" filled="true" fillcolor="#cea449" stroked="false">
                <v:path arrowok="t"/>
                <v:fill type="solid"/>
              </v:shape>
            </v:group>
            <v:group style="position:absolute;left:1335;top:8213;width:3107;height:512" coordorigin="1335,8213" coordsize="3107,512">
              <v:shape style="position:absolute;left:1335;top:8213;width:3107;height:512" coordorigin="1335,8213" coordsize="3107,512" path="m4441,8213l1335,8723,1335,8724,4441,8214,4441,8213xe" filled="true" fillcolor="#cea449" stroked="false">
                <v:path arrowok="t"/>
                <v:fill type="solid"/>
              </v:shape>
            </v:group>
            <v:group style="position:absolute;left:1342;top:8254;width:3107;height:512" coordorigin="1342,8254" coordsize="3107,512">
              <v:shape style="position:absolute;left:1342;top:8254;width:3107;height:512" coordorigin="1342,8254" coordsize="3107,512" path="m4448,8254l1342,8765,1342,8766,4448,8255,4448,8254xe" filled="true" fillcolor="#cea449" stroked="false">
                <v:path arrowok="t"/>
                <v:fill type="solid"/>
              </v:shape>
            </v:group>
            <v:group style="position:absolute;left:1349;top:8296;width:3107;height:512" coordorigin="1349,8296" coordsize="3107,512">
              <v:shape style="position:absolute;left:1349;top:8296;width:3107;height:512" coordorigin="1349,8296" coordsize="3107,512" path="m4455,8296l1349,8807,1349,8808,4455,8297,4455,8296xe" filled="true" fillcolor="#cea449" stroked="false">
                <v:path arrowok="t"/>
                <v:fill type="solid"/>
              </v:shape>
              <v:shape style="position:absolute;left:1007;top:5143;width:3160;height:2983" type="#_x0000_t75" stroked="false">
                <v:imagedata r:id="rId19" o:title=""/>
              </v:shape>
              <v:shape style="position:absolute;left:3853;top:4378;width:774;height:3748" type="#_x0000_t75" stroked="false">
                <v:imagedata r:id="rId20" o:title=""/>
              </v:shape>
              <v:shape style="position:absolute;left:6876;top:4827;width:689;height:3748" type="#_x0000_t75" stroked="false">
                <v:imagedata r:id="rId21" o:title=""/>
              </v:shape>
            </v:group>
            <v:group style="position:absolute;left:3907;top:4525;width:3630;height:3900" coordorigin="3907,4525" coordsize="3630,3900">
              <v:shape style="position:absolute;left:3907;top:4525;width:3630;height:3900" coordorigin="3907,4525" coordsize="3630,3900" path="m4424,4525l3907,7956,7020,8425,7537,4994,4424,4525xe" filled="true" fillcolor="#e6e7e7" stroked="false">
                <v:path arrowok="t"/>
                <v:fill type="solid"/>
              </v:shape>
            </v:group>
            <v:group style="position:absolute;left:7529;top:4993;width:7;height:9" coordorigin="7529,4993" coordsize="7,9">
              <v:shape style="position:absolute;left:7529;top:4993;width:7;height:9" coordorigin="7529,4993" coordsize="7,9" path="m7529,4993l7536,5001,7536,5000,7531,4993,7529,4993xe" filled="true" fillcolor="#cea449" stroked="false">
                <v:path arrowok="t"/>
                <v:fill type="solid"/>
              </v:shape>
            </v:group>
            <v:group style="position:absolute;left:7470;top:4984;width:57;height:77" coordorigin="7470,4984" coordsize="57,77">
              <v:shape style="position:absolute;left:7470;top:4984;width:57;height:77" coordorigin="7470,4984" coordsize="57,77" path="m7470,4984l7527,5061,7527,5059,7471,4984,7470,4984xe" filled="true" fillcolor="#cea449" stroked="false">
                <v:path arrowok="t"/>
                <v:fill type="solid"/>
              </v:shape>
            </v:group>
            <v:group style="position:absolute;left:7411;top:4975;width:108;height:145" coordorigin="7411,4975" coordsize="108,145">
              <v:shape style="position:absolute;left:7411;top:4975;width:108;height:145" coordorigin="7411,4975" coordsize="108,145" path="m7411,4975l7518,5120,7518,5118,7412,4975,7411,4975xe" filled="true" fillcolor="#cea449" stroked="false">
                <v:path arrowok="t"/>
                <v:fill type="solid"/>
              </v:shape>
            </v:group>
            <v:group style="position:absolute;left:7352;top:4966;width:158;height:213" coordorigin="7352,4966" coordsize="158,213">
              <v:shape style="position:absolute;left:7352;top:4966;width:158;height:213" coordorigin="7352,4966" coordsize="158,213" path="m7352,4966l7509,5179,7509,5177,7353,4966,7352,4966xe" filled="true" fillcolor="#cea449" stroked="false">
                <v:path arrowok="t"/>
                <v:fill type="solid"/>
              </v:shape>
            </v:group>
            <v:group style="position:absolute;left:7293;top:4957;width:208;height:281" coordorigin="7293,4957" coordsize="208,281">
              <v:shape style="position:absolute;left:7293;top:4957;width:208;height:281" coordorigin="7293,4957" coordsize="208,281" path="m7293,4957l7500,5238,7500,5236,7294,4957,7293,4957xe" filled="true" fillcolor="#cea449" stroked="false">
                <v:path arrowok="t"/>
                <v:fill type="solid"/>
              </v:shape>
            </v:group>
            <v:group style="position:absolute;left:7234;top:4948;width:258;height:349" coordorigin="7234,4948" coordsize="258,349">
              <v:shape style="position:absolute;left:7234;top:4948;width:258;height:349" coordorigin="7234,4948" coordsize="258,349" path="m7234,4948l7491,5297,7491,5296,7235,4948,7234,4948xe" filled="true" fillcolor="#cea449" stroked="false">
                <v:path arrowok="t"/>
                <v:fill type="solid"/>
              </v:shape>
            </v:group>
            <v:group style="position:absolute;left:7174;top:4939;width:308;height:417" coordorigin="7174,4939" coordsize="308,417">
              <v:shape style="position:absolute;left:7174;top:4939;width:308;height:417" coordorigin="7174,4939" coordsize="308,417" path="m7174,4939l7482,5356,7482,5355,7176,4939,7174,4939xe" filled="true" fillcolor="#cea449" stroked="false">
                <v:path arrowok="t"/>
                <v:fill type="solid"/>
              </v:shape>
            </v:group>
            <v:group style="position:absolute;left:7115;top:4930;width:359;height:485" coordorigin="7115,4930" coordsize="359,485">
              <v:shape style="position:absolute;left:7115;top:4930;width:359;height:485" coordorigin="7115,4930" coordsize="359,485" path="m7115,4930l7473,5415,7474,5414,7117,4930,7115,4930xe" filled="true" fillcolor="#cea449" stroked="false">
                <v:path arrowok="t"/>
                <v:fill type="solid"/>
              </v:shape>
            </v:group>
            <v:group style="position:absolute;left:7056;top:4921;width:409;height:553" coordorigin="7056,4921" coordsize="409,553">
              <v:shape style="position:absolute;left:7056;top:4921;width:409;height:553" coordorigin="7056,4921" coordsize="409,553" path="m7056,4921l7464,5474,7465,5473,7058,4922,7056,4921xe" filled="true" fillcolor="#cea449" stroked="false">
                <v:path arrowok="t"/>
                <v:fill type="solid"/>
              </v:shape>
            </v:group>
            <v:group style="position:absolute;left:6997;top:4912;width:459;height:621" coordorigin="6997,4912" coordsize="459,621">
              <v:shape style="position:absolute;left:6997;top:4912;width:459;height:621" coordorigin="6997,4912" coordsize="459,621" path="m6997,4912l7456,5533,7456,5532,6999,4913,6997,4912xe" filled="true" fillcolor="#cea449" stroked="false">
                <v:path arrowok="t"/>
                <v:fill type="solid"/>
              </v:shape>
            </v:group>
            <v:group style="position:absolute;left:6938;top:4904;width:509;height:689" coordorigin="6938,4904" coordsize="509,689">
              <v:shape style="position:absolute;left:6938;top:4904;width:509;height:689" coordorigin="6938,4904" coordsize="509,689" path="m6938,4904l7447,5593,7447,5591,6940,4904,6938,4904xe" filled="true" fillcolor="#cea449" stroked="false">
                <v:path arrowok="t"/>
                <v:fill type="solid"/>
              </v:shape>
            </v:group>
            <v:group style="position:absolute;left:6879;top:4895;width:559;height:757" coordorigin="6879,4895" coordsize="559,757">
              <v:shape style="position:absolute;left:6879;top:4895;width:559;height:757" coordorigin="6879,4895" coordsize="559,757" path="m6879,4895l7438,5652,7438,5650,6880,4895,6879,4895xe" filled="true" fillcolor="#cea449" stroked="false">
                <v:path arrowok="t"/>
                <v:fill type="solid"/>
              </v:shape>
            </v:group>
            <v:group style="position:absolute;left:6820;top:4886;width:610;height:825" coordorigin="6820,4886" coordsize="610,825">
              <v:shape style="position:absolute;left:6820;top:4886;width:610;height:825" coordorigin="6820,4886" coordsize="610,825" path="m6820,4886l7429,5711,7429,5709,6821,4886,6820,4886xe" filled="true" fillcolor="#cea449" stroked="false">
                <v:path arrowok="t"/>
                <v:fill type="solid"/>
              </v:shape>
            </v:group>
            <v:group style="position:absolute;left:6761;top:4877;width:660;height:893" coordorigin="6761,4877" coordsize="660,893">
              <v:shape style="position:absolute;left:6761;top:4877;width:660;height:893" coordorigin="6761,4877" coordsize="660,893" path="m6761,4877l7420,5770,7420,5768,6762,4877,6761,4877xe" filled="true" fillcolor="#cea449" stroked="false">
                <v:path arrowok="t"/>
                <v:fill type="solid"/>
              </v:shape>
            </v:group>
            <v:group style="position:absolute;left:6702;top:4868;width:710;height:961" coordorigin="6702,4868" coordsize="710,961">
              <v:shape style="position:absolute;left:6702;top:4868;width:710;height:961" coordorigin="6702,4868" coordsize="710,961" path="m6702,4868l7411,5829,7411,5827,6703,4868,6702,4868xe" filled="true" fillcolor="#cea449" stroked="false">
                <v:path arrowok="t"/>
                <v:fill type="solid"/>
              </v:shape>
            </v:group>
            <v:group style="position:absolute;left:6643;top:4859;width:760;height:1029" coordorigin="6643,4859" coordsize="760,1029">
              <v:shape style="position:absolute;left:6643;top:4859;width:760;height:1029" coordorigin="6643,4859" coordsize="760,1029" path="m6643,4859l7402,5888,7402,5887,6644,4859,6643,4859xe" filled="true" fillcolor="#cea449" stroked="false">
                <v:path arrowok="t"/>
                <v:fill type="solid"/>
              </v:shape>
            </v:group>
            <v:group style="position:absolute;left:6583;top:4850;width:810;height:1097" coordorigin="6583,4850" coordsize="810,1097">
              <v:shape style="position:absolute;left:6583;top:4850;width:810;height:1097" coordorigin="6583,4850" coordsize="810,1097" path="m6583,4850l7393,5947,7393,5946,6585,4850,6583,4850xe" filled="true" fillcolor="#cea449" stroked="false">
                <v:path arrowok="t"/>
                <v:fill type="solid"/>
              </v:shape>
            </v:group>
            <v:group style="position:absolute;left:6524;top:4841;width:861;height:1165" coordorigin="6524,4841" coordsize="861,1165">
              <v:shape style="position:absolute;left:6524;top:4841;width:861;height:1165" coordorigin="6524,4841" coordsize="861,1165" path="m6524,4841l7384,6006,7385,6005,6526,4841,6524,4841xe" filled="true" fillcolor="#cea449" stroked="false">
                <v:path arrowok="t"/>
                <v:fill type="solid"/>
              </v:shape>
            </v:group>
            <v:group style="position:absolute;left:6465;top:4832;width:911;height:1233" coordorigin="6465,4832" coordsize="911,1233">
              <v:shape style="position:absolute;left:6465;top:4832;width:911;height:1233" coordorigin="6465,4832" coordsize="911,1233" path="m6465,4832l7375,6065,7376,6064,6467,4833,6465,4832xe" filled="true" fillcolor="#cea449" stroked="false">
                <v:path arrowok="t"/>
                <v:fill type="solid"/>
              </v:shape>
            </v:group>
            <v:group style="position:absolute;left:6406;top:4823;width:961;height:1301" coordorigin="6406,4823" coordsize="961,1301">
              <v:shape style="position:absolute;left:6406;top:4823;width:961;height:1301" coordorigin="6406,4823" coordsize="961,1301" path="m6406,4823l7366,6124,7367,6123,6408,4824,6406,4823xe" filled="true" fillcolor="#cea449" stroked="false">
                <v:path arrowok="t"/>
                <v:fill type="solid"/>
              </v:shape>
            </v:group>
            <v:group style="position:absolute;left:6347;top:4815;width:1011;height:1369" coordorigin="6347,4815" coordsize="1011,1369">
              <v:shape style="position:absolute;left:6347;top:4815;width:1011;height:1369" coordorigin="6347,4815" coordsize="1011,1369" path="m6347,4815l7358,6184,7358,6182,6349,4815,6347,4815xe" filled="true" fillcolor="#cea449" stroked="false">
                <v:path arrowok="t"/>
                <v:fill type="solid"/>
              </v:shape>
            </v:group>
            <v:group style="position:absolute;left:6288;top:4806;width:1061;height:1437" coordorigin="6288,4806" coordsize="1061,1437">
              <v:shape style="position:absolute;left:6288;top:4806;width:1061;height:1437" coordorigin="6288,4806" coordsize="1061,1437" path="m6288,4806l7349,6243,7349,6241,6289,4806,6288,4806xe" filled="true" fillcolor="#cea449" stroked="false">
                <v:path arrowok="t"/>
                <v:fill type="solid"/>
              </v:shape>
            </v:group>
            <v:group style="position:absolute;left:6229;top:4797;width:1112;height:1505" coordorigin="6229,4797" coordsize="1112,1505">
              <v:shape style="position:absolute;left:6229;top:4797;width:1112;height:1505" coordorigin="6229,4797" coordsize="1112,1505" path="m6229,4797l7340,6302,7340,6300,6230,4797,6229,4797xe" filled="true" fillcolor="#cea449" stroked="false">
                <v:path arrowok="t"/>
                <v:fill type="solid"/>
              </v:shape>
            </v:group>
            <v:group style="position:absolute;left:6170;top:4788;width:1162;height:1573" coordorigin="6170,4788" coordsize="1162,1573">
              <v:shape style="position:absolute;left:6170;top:4788;width:1162;height:1573" coordorigin="6170,4788" coordsize="1162,1573" path="m6170,4788l7331,6361,7331,6359,6171,4788,6170,4788xe" filled="true" fillcolor="#cea449" stroked="false">
                <v:path arrowok="t"/>
                <v:fill type="solid"/>
              </v:shape>
            </v:group>
            <v:group style="position:absolute;left:6111;top:4779;width:1212;height:1641" coordorigin="6111,4779" coordsize="1212,1641">
              <v:shape style="position:absolute;left:6111;top:4779;width:1212;height:1641" coordorigin="6111,4779" coordsize="1212,1641" path="m6111,4779l7322,6420,7322,6418,6112,4779,6111,4779xe" filled="true" fillcolor="#cea449" stroked="false">
                <v:path arrowok="t"/>
                <v:fill type="solid"/>
              </v:shape>
            </v:group>
            <v:group style="position:absolute;left:6052;top:4770;width:1262;height:1709" coordorigin="6052,4770" coordsize="1262,1709">
              <v:shape style="position:absolute;left:6052;top:4770;width:1262;height:1709" coordorigin="6052,4770" coordsize="1262,1709" path="m6052,4770l7313,6479,7313,6478,6053,4770,6052,4770xe" filled="true" fillcolor="#cea449" stroked="false">
                <v:path arrowok="t"/>
                <v:fill type="solid"/>
              </v:shape>
            </v:group>
            <v:group style="position:absolute;left:5992;top:4761;width:1312;height:1777" coordorigin="5992,4761" coordsize="1312,1777">
              <v:shape style="position:absolute;left:5992;top:4761;width:1312;height:1777" coordorigin="5992,4761" coordsize="1312,1777" path="m5992,4761l7304,6538,7304,6537,5994,4761,5992,4761xe" filled="true" fillcolor="#cea449" stroked="false">
                <v:path arrowok="t"/>
                <v:fill type="solid"/>
              </v:shape>
            </v:group>
            <v:group style="position:absolute;left:5933;top:4752;width:1363;height:1845" coordorigin="5933,4752" coordsize="1363,1845">
              <v:shape style="position:absolute;left:5933;top:4752;width:1363;height:1845" coordorigin="5933,4752" coordsize="1363,1845" path="m5933,4752l7295,6597,7295,6596,5935,4752,5933,4752xe" filled="true" fillcolor="#cea449" stroked="false">
                <v:path arrowok="t"/>
                <v:fill type="solid"/>
              </v:shape>
            </v:group>
            <v:group style="position:absolute;left:5874;top:4743;width:1413;height:1913" coordorigin="5874,4743" coordsize="1413,1913">
              <v:shape style="position:absolute;left:5874;top:4743;width:1413;height:1913" coordorigin="5874,4743" coordsize="1413,1913" path="m5874,4743l7286,6656,7287,6655,5876,4744,5874,4743xe" filled="true" fillcolor="#cea449" stroked="false">
                <v:path arrowok="t"/>
                <v:fill type="solid"/>
              </v:shape>
            </v:group>
            <v:group style="position:absolute;left:5815;top:4734;width:1463;height:1981" coordorigin="5815,4734" coordsize="1463,1981">
              <v:shape style="position:absolute;left:5815;top:4734;width:1463;height:1981" coordorigin="5815,4734" coordsize="1463,1981" path="m5815,4734l7277,6715,7278,6714,5817,4735,5815,4734xe" filled="true" fillcolor="#cea449" stroked="false">
                <v:path arrowok="t"/>
                <v:fill type="solid"/>
              </v:shape>
            </v:group>
            <v:group style="position:absolute;left:5756;top:4725;width:1513;height:2050" coordorigin="5756,4725" coordsize="1513,2050">
              <v:shape style="position:absolute;left:5756;top:4725;width:1513;height:2050" coordorigin="5756,4725" coordsize="1513,2050" path="m5756,4725l7269,6775,7269,6773,5758,4726,5756,4725xe" filled="true" fillcolor="#cea449" stroked="false">
                <v:path arrowok="t"/>
                <v:fill type="solid"/>
              </v:shape>
            </v:group>
            <v:group style="position:absolute;left:5697;top:4717;width:1563;height:2118" coordorigin="5697,4717" coordsize="1563,2118">
              <v:shape style="position:absolute;left:5697;top:4717;width:1563;height:2118" coordorigin="5697,4717" coordsize="1563,2118" path="m5697,4717l7260,6834,7260,6832,5698,4717,5697,4717xe" filled="true" fillcolor="#cea449" stroked="false">
                <v:path arrowok="t"/>
                <v:fill type="solid"/>
              </v:shape>
            </v:group>
            <v:group style="position:absolute;left:5638;top:4708;width:1614;height:2186" coordorigin="5638,4708" coordsize="1614,2186">
              <v:shape style="position:absolute;left:5638;top:4708;width:1614;height:2186" coordorigin="5638,4708" coordsize="1614,2186" path="m5638,4708l7251,6893,7251,6891,5639,4708,5638,4708xe" filled="true" fillcolor="#cea449" stroked="false">
                <v:path arrowok="t"/>
                <v:fill type="solid"/>
              </v:shape>
            </v:group>
            <v:group style="position:absolute;left:5579;top:4699;width:1664;height:2254" coordorigin="5579,4699" coordsize="1664,2254">
              <v:shape style="position:absolute;left:5579;top:4699;width:1664;height:2254" coordorigin="5579,4699" coordsize="1664,2254" path="m5579,4699l7242,6952,7242,6950,5580,4699,5579,4699xe" filled="true" fillcolor="#cea449" stroked="false">
                <v:path arrowok="t"/>
                <v:fill type="solid"/>
              </v:shape>
            </v:group>
            <v:group style="position:absolute;left:5520;top:4690;width:1714;height:2322" coordorigin="5520,4690" coordsize="1714,2322">
              <v:shape style="position:absolute;left:5520;top:4690;width:1714;height:2322" coordorigin="5520,4690" coordsize="1714,2322" path="m5520,4690l7233,7011,7233,7009,5521,4690,5520,4690xe" filled="true" fillcolor="#cea449" stroked="false">
                <v:path arrowok="t"/>
                <v:fill type="solid"/>
              </v:shape>
            </v:group>
            <v:group style="position:absolute;left:5461;top:4681;width:1764;height:2390" coordorigin="5461,4681" coordsize="1764,2390">
              <v:shape style="position:absolute;left:5461;top:4681;width:1764;height:2390" coordorigin="5461,4681" coordsize="1764,2390" path="m5461,4681l7224,7070,7224,7069,5462,4681,5461,4681xe" filled="true" fillcolor="#cea449" stroked="false">
                <v:path arrowok="t"/>
                <v:fill type="solid"/>
              </v:shape>
            </v:group>
            <v:group style="position:absolute;left:5401;top:4672;width:1814;height:2458" coordorigin="5401,4672" coordsize="1814,2458">
              <v:shape style="position:absolute;left:5401;top:4672;width:1814;height:2458" coordorigin="5401,4672" coordsize="1814,2458" path="m5401,4672l7215,7129,7215,7128,5403,4672,5401,4672xe" filled="true" fillcolor="#cea449" stroked="false">
                <v:path arrowok="t"/>
                <v:fill type="solid"/>
              </v:shape>
            </v:group>
            <v:group style="position:absolute;left:5342;top:4663;width:1865;height:2526" coordorigin="5342,4663" coordsize="1865,2526">
              <v:shape style="position:absolute;left:5342;top:4663;width:1865;height:2526" coordorigin="5342,4663" coordsize="1865,2526" path="m5342,4663l7206,7188,7206,7187,5344,4663,5342,4663xe" filled="true" fillcolor="#cea449" stroked="false">
                <v:path arrowok="t"/>
                <v:fill type="solid"/>
              </v:shape>
            </v:group>
            <v:group style="position:absolute;left:5283;top:4654;width:1915;height:2594" coordorigin="5283,4654" coordsize="1915,2594">
              <v:shape style="position:absolute;left:5283;top:4654;width:1915;height:2594" coordorigin="5283,4654" coordsize="1915,2594" path="m5283,4654l7197,7247,7198,7246,5285,4655,5283,4654xe" filled="true" fillcolor="#cea449" stroked="false">
                <v:path arrowok="t"/>
                <v:fill type="solid"/>
              </v:shape>
            </v:group>
            <v:group style="position:absolute;left:5224;top:4645;width:1965;height:2662" coordorigin="5224,4645" coordsize="1965,2662">
              <v:shape style="position:absolute;left:5224;top:4645;width:1965;height:2662" coordorigin="5224,4645" coordsize="1965,2662" path="m5224,4645l7188,7306,7189,7305,5226,4646,5224,4645xe" filled="true" fillcolor="#cea449" stroked="false">
                <v:path arrowok="t"/>
                <v:fill type="solid"/>
              </v:shape>
            </v:group>
            <v:group style="position:absolute;left:5165;top:4636;width:2015;height:2730" coordorigin="5165,4636" coordsize="2015,2730">
              <v:shape style="position:absolute;left:5165;top:4636;width:2015;height:2730" coordorigin="5165,4636" coordsize="2015,2730" path="m5165,4636l7180,7366,7180,7364,5167,4637,5165,4636xe" filled="true" fillcolor="#cea449" stroked="false">
                <v:path arrowok="t"/>
                <v:fill type="solid"/>
              </v:shape>
            </v:group>
            <v:group style="position:absolute;left:5106;top:4628;width:2065;height:2798" coordorigin="5106,4628" coordsize="2065,2798">
              <v:shape style="position:absolute;left:5106;top:4628;width:2065;height:2798" coordorigin="5106,4628" coordsize="2065,2798" path="m5106,4628l7171,7425,7171,7423,5107,4628,5106,4628xe" filled="true" fillcolor="#cea449" stroked="false">
                <v:path arrowok="t"/>
                <v:fill type="solid"/>
              </v:shape>
            </v:group>
            <v:group style="position:absolute;left:5047;top:4619;width:2116;height:2866" coordorigin="5047,4619" coordsize="2116,2866">
              <v:shape style="position:absolute;left:5047;top:4619;width:2116;height:2866" coordorigin="5047,4619" coordsize="2116,2866" path="m5047,4619l7162,7484,7162,7482,5048,4619,5047,4619xe" filled="true" fillcolor="#cea449" stroked="false">
                <v:path arrowok="t"/>
                <v:fill type="solid"/>
              </v:shape>
            </v:group>
            <v:group style="position:absolute;left:4988;top:4610;width:2166;height:2934" coordorigin="4988,4610" coordsize="2166,2934">
              <v:shape style="position:absolute;left:4988;top:4610;width:2166;height:2934" coordorigin="4988,4610" coordsize="2166,2934" path="m4988,4610l7153,7543,7153,7541,4989,4610,4988,4610xe" filled="true" fillcolor="#cea449" stroked="false">
                <v:path arrowok="t"/>
                <v:fill type="solid"/>
              </v:shape>
            </v:group>
            <v:group style="position:absolute;left:4929;top:4601;width:2216;height:3002" coordorigin="4929,4601" coordsize="2216,3002">
              <v:shape style="position:absolute;left:4929;top:4601;width:2216;height:3002" coordorigin="4929,4601" coordsize="2216,3002" path="m4929,4601l7144,7602,7144,7600,4930,4601,4929,4601xe" filled="true" fillcolor="#cea449" stroked="false">
                <v:path arrowok="t"/>
                <v:fill type="solid"/>
              </v:shape>
            </v:group>
            <v:group style="position:absolute;left:4870;top:4592;width:2266;height:3070" coordorigin="4870,4592" coordsize="2266,3070">
              <v:shape style="position:absolute;left:4870;top:4592;width:2266;height:3070" coordorigin="4870,4592" coordsize="2266,3070" path="m4870,4592l7135,7661,7135,7660,4871,4592,4870,4592xe" filled="true" fillcolor="#cea449" stroked="false">
                <v:path arrowok="t"/>
                <v:fill type="solid"/>
              </v:shape>
            </v:group>
            <v:group style="position:absolute;left:4810;top:4583;width:2316;height:3138" coordorigin="4810,4583" coordsize="2316,3138">
              <v:shape style="position:absolute;left:4810;top:4583;width:2316;height:3138" coordorigin="4810,4583" coordsize="2316,3138" path="m4810,4583l7126,7720,7126,7719,4812,4583,4810,4583xe" filled="true" fillcolor="#cea449" stroked="false">
                <v:path arrowok="t"/>
                <v:fill type="solid"/>
              </v:shape>
            </v:group>
            <v:group style="position:absolute;left:4751;top:4574;width:2367;height:3206" coordorigin="4751,4574" coordsize="2367,3206">
              <v:shape style="position:absolute;left:4751;top:4574;width:2367;height:3206" coordorigin="4751,4574" coordsize="2367,3206" path="m4751,4574l7117,7779,7117,7778,4753,4574,4751,4574xe" filled="true" fillcolor="#cea449" stroked="false">
                <v:path arrowok="t"/>
                <v:fill type="solid"/>
              </v:shape>
            </v:group>
            <v:group style="position:absolute;left:4692;top:4565;width:2417;height:3274" coordorigin="4692,4565" coordsize="2417,3274">
              <v:shape style="position:absolute;left:4692;top:4565;width:2417;height:3274" coordorigin="4692,4565" coordsize="2417,3274" path="m4692,4565l7108,7838,7109,7837,4694,4565,4692,4565xe" filled="true" fillcolor="#cea449" stroked="false">
                <v:path arrowok="t"/>
                <v:fill type="solid"/>
              </v:shape>
            </v:group>
            <v:group style="position:absolute;left:4633;top:4556;width:2467;height:3342" coordorigin="4633,4556" coordsize="2467,3342">
              <v:shape style="position:absolute;left:4633;top:4556;width:2467;height:3342" coordorigin="4633,4556" coordsize="2467,3342" path="m4633,4556l7099,7897,7100,7896,4635,4557,4633,4556xe" filled="true" fillcolor="#cea449" stroked="false">
                <v:path arrowok="t"/>
                <v:fill type="solid"/>
              </v:shape>
            </v:group>
            <v:group style="position:absolute;left:4574;top:4547;width:2517;height:3410" coordorigin="4574,4547" coordsize="2517,3410">
              <v:shape style="position:absolute;left:4574;top:4547;width:2517;height:3410" coordorigin="4574,4547" coordsize="2517,3410" path="m4574,4547l7091,7957,7091,7955,4575,4548,4574,4547xe" filled="true" fillcolor="#cea449" stroked="false">
                <v:path arrowok="t"/>
                <v:fill type="solid"/>
              </v:shape>
            </v:group>
            <v:group style="position:absolute;left:4515;top:4539;width:2567;height:3478" coordorigin="4515,4539" coordsize="2567,3478">
              <v:shape style="position:absolute;left:4515;top:4539;width:2567;height:3478" coordorigin="4515,4539" coordsize="2567,3478" path="m4515,4539l7082,8016,7082,8014,4516,4539,4515,4539xe" filled="true" fillcolor="#cea449" stroked="false">
                <v:path arrowok="t"/>
                <v:fill type="solid"/>
              </v:shape>
            </v:group>
            <v:group style="position:absolute;left:4456;top:4530;width:2618;height:3546" coordorigin="4456,4530" coordsize="2618,3546">
              <v:shape style="position:absolute;left:4456;top:4530;width:2618;height:3546" coordorigin="4456,4530" coordsize="2618,3546" path="m4456,4530l7073,8075,7073,8073,4457,4530,4456,4530xe" filled="true" fillcolor="#cea449" stroked="false">
                <v:path arrowok="t"/>
                <v:fill type="solid"/>
              </v:shape>
            </v:group>
            <v:group style="position:absolute;left:4420;top:4550;width:2645;height:3584" coordorigin="4420,4550" coordsize="2645,3584">
              <v:shape style="position:absolute;left:4420;top:4550;width:2645;height:3584" coordorigin="4420,4550" coordsize="2645,3584" path="m4420,4550l4420,4552,7064,8134,7064,8132,4420,4550xe" filled="true" fillcolor="#cea449" stroked="false">
                <v:path arrowok="t"/>
                <v:fill type="solid"/>
              </v:shape>
            </v:group>
            <v:group style="position:absolute;left:4411;top:4610;width:2645;height:3584" coordorigin="4411,4610" coordsize="2645,3584">
              <v:shape style="position:absolute;left:4411;top:4610;width:2645;height:3584" coordorigin="4411,4610" coordsize="2645,3584" path="m4411,4610l4411,4611,7055,8193,7055,8191,4411,4610xe" filled="true" fillcolor="#cea449" stroked="false">
                <v:path arrowok="t"/>
                <v:fill type="solid"/>
              </v:shape>
            </v:group>
            <v:group style="position:absolute;left:4402;top:4669;width:2645;height:3584" coordorigin="4402,4669" coordsize="2645,3584">
              <v:shape style="position:absolute;left:4402;top:4669;width:2645;height:3584" coordorigin="4402,4669" coordsize="2645,3584" path="m4402,4669l4402,4670,7046,8252,7046,8251,4402,4669xe" filled="true" fillcolor="#cea449" stroked="false">
                <v:path arrowok="t"/>
                <v:fill type="solid"/>
              </v:shape>
            </v:group>
            <v:group style="position:absolute;left:4393;top:4728;width:2645;height:3584" coordorigin="4393,4728" coordsize="2645,3584">
              <v:shape style="position:absolute;left:4393;top:4728;width:2645;height:3584" coordorigin="4393,4728" coordsize="2645,3584" path="m4393,4728l4393,4729,7037,8311,7037,8310,4393,4728xe" filled="true" fillcolor="#cea449" stroked="false">
                <v:path arrowok="t"/>
                <v:fill type="solid"/>
              </v:shape>
            </v:group>
            <v:group style="position:absolute;left:4384;top:4787;width:2645;height:3584" coordorigin="4384,4787" coordsize="2645,3584">
              <v:shape style="position:absolute;left:4384;top:4787;width:2645;height:3584" coordorigin="4384,4787" coordsize="2645,3584" path="m4384,4787l4384,4788,7028,8370,7028,8369,4384,4787xe" filled="true" fillcolor="#cea449" stroked="false">
                <v:path arrowok="t"/>
                <v:fill type="solid"/>
              </v:shape>
            </v:group>
            <v:group style="position:absolute;left:4375;top:4846;width:2642;height:3579" coordorigin="4375,4846" coordsize="2642,3579">
              <v:shape style="position:absolute;left:4375;top:4846;width:2642;height:3579" coordorigin="4375,4846" coordsize="2642,3579" path="m4375,4846l4375,4847,7015,8424,7017,8424,4375,4846xe" filled="true" fillcolor="#cea449" stroked="false">
                <v:path arrowok="t"/>
                <v:fill type="solid"/>
              </v:shape>
            </v:group>
            <v:group style="position:absolute;left:4366;top:4905;width:2592;height:3511" coordorigin="4366,4905" coordsize="2592,3511">
              <v:shape style="position:absolute;left:4366;top:4905;width:2592;height:3511" coordorigin="4366,4905" coordsize="2592,3511" path="m4367,4905l4366,4906,6956,8415,6958,8415,4367,4905xe" filled="true" fillcolor="#cea449" stroked="false">
                <v:path arrowok="t"/>
                <v:fill type="solid"/>
              </v:shape>
            </v:group>
            <v:group style="position:absolute;left:4357;top:4964;width:2542;height:3443" coordorigin="4357,4964" coordsize="2542,3443">
              <v:shape style="position:absolute;left:4357;top:4964;width:2542;height:3443" coordorigin="4357,4964" coordsize="2542,3443" path="m4358,4964l4357,4966,6897,8406,6899,8406,4358,4964xe" filled="true" fillcolor="#cea449" stroked="false">
                <v:path arrowok="t"/>
                <v:fill type="solid"/>
              </v:shape>
            </v:group>
            <v:group style="position:absolute;left:4348;top:5023;width:2491;height:3375" coordorigin="4348,5023" coordsize="2491,3375">
              <v:shape style="position:absolute;left:4348;top:5023;width:2491;height:3375" coordorigin="4348,5023" coordsize="2491,3375" path="m4349,5023l4348,5025,6838,8397,6839,8397,4349,5023xe" filled="true" fillcolor="#cea449" stroked="false">
                <v:path arrowok="t"/>
                <v:fill type="solid"/>
              </v:shape>
            </v:group>
            <v:group style="position:absolute;left:4340;top:5082;width:2441;height:3307" coordorigin="4340,5082" coordsize="2441,3307">
              <v:shape style="position:absolute;left:4340;top:5082;width:2441;height:3307" coordorigin="4340,5082" coordsize="2441,3307" path="m4340,5082l4340,5084,6779,8388,6780,8389,4340,5082xe" filled="true" fillcolor="#cea449" stroked="false">
                <v:path arrowok="t"/>
                <v:fill type="solid"/>
              </v:shape>
            </v:group>
            <v:group style="position:absolute;left:4331;top:5141;width:2391;height:3239" coordorigin="4331,5141" coordsize="2391,3239">
              <v:shape style="position:absolute;left:4331;top:5141;width:2391;height:3239" coordorigin="4331,5141" coordsize="2391,3239" path="m4331,5141l4331,5143,6720,8379,6721,8380,4331,5141xe" filled="true" fillcolor="#cea449" stroked="false">
                <v:path arrowok="t"/>
                <v:fill type="solid"/>
              </v:shape>
            </v:group>
            <v:group style="position:absolute;left:4322;top:5201;width:2341;height:3171" coordorigin="4322,5201" coordsize="2341,3171">
              <v:shape style="position:absolute;left:4322;top:5201;width:2341;height:3171" coordorigin="4322,5201" coordsize="2341,3171" path="m4322,5201l4322,5202,6661,8371,6662,8371,4322,5201xe" filled="true" fillcolor="#cea449" stroked="false">
                <v:path arrowok="t"/>
                <v:fill type="solid"/>
              </v:shape>
            </v:group>
            <v:group style="position:absolute;left:4313;top:5260;width:2291;height:3103" coordorigin="4313,5260" coordsize="2291,3103">
              <v:shape style="position:absolute;left:4313;top:5260;width:2291;height:3103" coordorigin="4313,5260" coordsize="2291,3103" path="m4313,5260l4313,5261,6602,8362,6603,8362,4313,5260xe" filled="true" fillcolor="#cea449" stroked="false">
                <v:path arrowok="t"/>
                <v:fill type="solid"/>
              </v:shape>
            </v:group>
            <v:group style="position:absolute;left:4304;top:5319;width:2240;height:3035" coordorigin="4304,5319" coordsize="2240,3035">
              <v:shape style="position:absolute;left:4304;top:5319;width:2240;height:3035" coordorigin="4304,5319" coordsize="2240,3035" path="m4304,5319l4304,5320,6543,8353,6544,8353,4304,5319xe" filled="true" fillcolor="#cea449" stroked="false">
                <v:path arrowok="t"/>
                <v:fill type="solid"/>
              </v:shape>
            </v:group>
            <v:group style="position:absolute;left:4295;top:5378;width:2190;height:2967" coordorigin="4295,5378" coordsize="2190,2967">
              <v:shape style="position:absolute;left:4295;top:5378;width:2190;height:2967" coordorigin="4295,5378" coordsize="2190,2967" path="m4295,5378l4295,5379,6483,8344,6485,8344,4295,5378xe" filled="true" fillcolor="#cea449" stroked="false">
                <v:path arrowok="t"/>
                <v:fill type="solid"/>
              </v:shape>
            </v:group>
            <v:group style="position:absolute;left:4286;top:5437;width:2140;height:2899" coordorigin="4286,5437" coordsize="2140,2899">
              <v:shape style="position:absolute;left:4286;top:5437;width:2140;height:2899" coordorigin="4286,5437" coordsize="2140,2899" path="m4286,5437l4286,5438,6424,8335,6426,8335,4286,5437xe" filled="true" fillcolor="#cea449" stroked="false">
                <v:path arrowok="t"/>
                <v:fill type="solid"/>
              </v:shape>
            </v:group>
            <v:group style="position:absolute;left:4277;top:5496;width:2090;height:2831" coordorigin="4277,5496" coordsize="2090,2831">
              <v:shape style="position:absolute;left:4277;top:5496;width:2090;height:2831" coordorigin="4277,5496" coordsize="2090,2831" path="m4277,5496l4277,5497,6365,8326,6367,8326,4277,5496xe" filled="true" fillcolor="#cea449" stroked="false">
                <v:path arrowok="t"/>
                <v:fill type="solid"/>
              </v:shape>
            </v:group>
            <v:group style="position:absolute;left:4268;top:5555;width:2040;height:2763" coordorigin="4268,5555" coordsize="2040,2763">
              <v:shape style="position:absolute;left:4268;top:5555;width:2040;height:2763" coordorigin="4268,5555" coordsize="2040,2763" path="m4269,5555l4268,5557,6306,8317,6308,8317,4269,5555xe" filled="true" fillcolor="#cea449" stroked="false">
                <v:path arrowok="t"/>
                <v:fill type="solid"/>
              </v:shape>
            </v:group>
            <v:group style="position:absolute;left:4259;top:5614;width:1989;height:2695" coordorigin="4259,5614" coordsize="1989,2695">
              <v:shape style="position:absolute;left:4259;top:5614;width:1989;height:2695" coordorigin="4259,5614" coordsize="1989,2695" path="m4260,5614l4259,5616,6247,8308,6248,8308,4260,5614xe" filled="true" fillcolor="#cea449" stroked="false">
                <v:path arrowok="t"/>
                <v:fill type="solid"/>
              </v:shape>
            </v:group>
            <v:group style="position:absolute;left:4251;top:5673;width:1939;height:2627" coordorigin="4251,5673" coordsize="1939,2627">
              <v:shape style="position:absolute;left:4251;top:5673;width:1939;height:2627" coordorigin="4251,5673" coordsize="1939,2627" path="m4251,5673l4251,5675,6188,8299,6189,8300,4251,5673xe" filled="true" fillcolor="#cea449" stroked="false">
                <v:path arrowok="t"/>
                <v:fill type="solid"/>
              </v:shape>
            </v:group>
            <v:group style="position:absolute;left:4242;top:5732;width:1889;height:2559" coordorigin="4242,5732" coordsize="1889,2559">
              <v:shape style="position:absolute;left:4242;top:5732;width:1889;height:2559" coordorigin="4242,5732" coordsize="1889,2559" path="m4242,5732l4242,5734,6129,8290,6130,8291,4242,5732xe" filled="true" fillcolor="#cea449" stroked="false">
                <v:path arrowok="t"/>
                <v:fill type="solid"/>
              </v:shape>
            </v:group>
            <v:group style="position:absolute;left:4233;top:5792;width:1839;height:2491" coordorigin="4233,5792" coordsize="1839,2491">
              <v:shape style="position:absolute;left:4233;top:5792;width:1839;height:2491" coordorigin="4233,5792" coordsize="1839,2491" path="m4233,5792l4233,5793,6070,8282,6071,8282,4233,5792xe" filled="true" fillcolor="#cea449" stroked="false">
                <v:path arrowok="t"/>
                <v:fill type="solid"/>
              </v:shape>
            </v:group>
            <v:group style="position:absolute;left:4224;top:5851;width:1789;height:2423" coordorigin="4224,5851" coordsize="1789,2423">
              <v:shape style="position:absolute;left:4224;top:5851;width:1789;height:2423" coordorigin="4224,5851" coordsize="1789,2423" path="m4224,5851l4224,5852,6011,8273,6012,8273,4224,5851xe" filled="true" fillcolor="#cea449" stroked="false">
                <v:path arrowok="t"/>
                <v:fill type="solid"/>
              </v:shape>
            </v:group>
            <v:group style="position:absolute;left:4215;top:5910;width:1738;height:2355" coordorigin="4215,5910" coordsize="1738,2355">
              <v:shape style="position:absolute;left:4215;top:5910;width:1738;height:2355" coordorigin="4215,5910" coordsize="1738,2355" path="m4215,5910l4215,5911,5951,8264,5953,8264,4215,5910xe" filled="true" fillcolor="#cea449" stroked="false">
                <v:path arrowok="t"/>
                <v:fill type="solid"/>
              </v:shape>
            </v:group>
            <v:group style="position:absolute;left:4206;top:5969;width:1688;height:2287" coordorigin="4206,5969" coordsize="1688,2287">
              <v:shape style="position:absolute;left:4206;top:5969;width:1688;height:2287" coordorigin="4206,5969" coordsize="1688,2287" path="m4206,5969l4206,5970,5892,8255,5894,8255,4206,5969xe" filled="true" fillcolor="#cea449" stroked="false">
                <v:path arrowok="t"/>
                <v:fill type="solid"/>
              </v:shape>
            </v:group>
            <v:group style="position:absolute;left:4197;top:6028;width:1638;height:2219" coordorigin="4197,6028" coordsize="1638,2219">
              <v:shape style="position:absolute;left:4197;top:6028;width:1638;height:2219" coordorigin="4197,6028" coordsize="1638,2219" path="m4197,6028l4197,6029,5833,8246,5835,8246,4197,6028xe" filled="true" fillcolor="#cea449" stroked="false">
                <v:path arrowok="t"/>
                <v:fill type="solid"/>
              </v:shape>
            </v:group>
            <v:group style="position:absolute;left:4188;top:6087;width:1588;height:2151" coordorigin="4188,6087" coordsize="1588,2151">
              <v:shape style="position:absolute;left:4188;top:6087;width:1588;height:2151" coordorigin="4188,6087" coordsize="1588,2151" path="m4188,6087l4188,6088,5774,8237,5776,8237,4188,6087xe" filled="true" fillcolor="#cea449" stroked="false">
                <v:path arrowok="t"/>
                <v:fill type="solid"/>
              </v:shape>
            </v:group>
            <v:group style="position:absolute;left:4179;top:6146;width:1538;height:2083" coordorigin="4179,6146" coordsize="1538,2083">
              <v:shape style="position:absolute;left:4179;top:6146;width:1538;height:2083" coordorigin="4179,6146" coordsize="1538,2083" path="m4180,6146l4179,6148,5715,8228,5717,8228,4180,6146xe" filled="true" fillcolor="#cea449" stroked="false">
                <v:path arrowok="t"/>
                <v:fill type="solid"/>
              </v:shape>
            </v:group>
            <v:group style="position:absolute;left:4170;top:6205;width:1488;height:2015" coordorigin="4170,6205" coordsize="1488,2015">
              <v:shape style="position:absolute;left:4170;top:6205;width:1488;height:2015" coordorigin="4170,6205" coordsize="1488,2015" path="m4171,6205l4170,6207,5656,8219,5657,8219,4171,6205xe" filled="true" fillcolor="#cea449" stroked="false">
                <v:path arrowok="t"/>
                <v:fill type="solid"/>
              </v:shape>
            </v:group>
            <v:group style="position:absolute;left:4162;top:6264;width:1437;height:1947" coordorigin="4162,6264" coordsize="1437,1947">
              <v:shape style="position:absolute;left:4162;top:6264;width:1437;height:1947" coordorigin="4162,6264" coordsize="1437,1947" path="m4162,6264l4162,6266,5597,8210,5598,8211,4162,6264xe" filled="true" fillcolor="#cea449" stroked="false">
                <v:path arrowok="t"/>
                <v:fill type="solid"/>
              </v:shape>
            </v:group>
            <v:group style="position:absolute;left:4153;top:6323;width:1387;height:1879" coordorigin="4153,6323" coordsize="1387,1879">
              <v:shape style="position:absolute;left:4153;top:6323;width:1387;height:1879" coordorigin="4153,6323" coordsize="1387,1879" path="m4153,6323l4153,6325,5538,8201,5539,8202,4153,6323xe" filled="true" fillcolor="#cea449" stroked="false">
                <v:path arrowok="t"/>
                <v:fill type="solid"/>
              </v:shape>
            </v:group>
            <v:group style="position:absolute;left:4144;top:6383;width:1337;height:1811" coordorigin="4144,6383" coordsize="1337,1811">
              <v:shape style="position:absolute;left:4144;top:6383;width:1337;height:1811" coordorigin="4144,6383" coordsize="1337,1811" path="m4144,6383l4144,6384,5479,8192,5480,8193,4144,6383xe" filled="true" fillcolor="#cea449" stroked="false">
                <v:path arrowok="t"/>
                <v:fill type="solid"/>
              </v:shape>
            </v:group>
            <v:group style="position:absolute;left:4135;top:6442;width:1287;height:1743" coordorigin="4135,6442" coordsize="1287,1743">
              <v:shape style="position:absolute;left:4135;top:6442;width:1287;height:1743" coordorigin="4135,6442" coordsize="1287,1743" path="m4135,6442l4135,6443,5420,8184,5421,8184,4135,6442xe" filled="true" fillcolor="#cea449" stroked="false">
                <v:path arrowok="t"/>
                <v:fill type="solid"/>
              </v:shape>
            </v:group>
            <v:group style="position:absolute;left:4126;top:6501;width:1237;height:1675" coordorigin="4126,6501" coordsize="1237,1675">
              <v:shape style="position:absolute;left:4126;top:6501;width:1237;height:1675" coordorigin="4126,6501" coordsize="1237,1675" path="m4126,6501l4126,6502,5360,8175,5362,8175,4126,6501xe" filled="true" fillcolor="#cea449" stroked="false">
                <v:path arrowok="t"/>
                <v:fill type="solid"/>
              </v:shape>
            </v:group>
            <v:group style="position:absolute;left:4117;top:6560;width:1186;height:1607" coordorigin="4117,6560" coordsize="1186,1607">
              <v:shape style="position:absolute;left:4117;top:6560;width:1186;height:1607" coordorigin="4117,6560" coordsize="1186,1607" path="m4117,6560l4117,6561,5301,8166,5303,8166,4117,6560xe" filled="true" fillcolor="#cea449" stroked="false">
                <v:path arrowok="t"/>
                <v:fill type="solid"/>
              </v:shape>
            </v:group>
            <v:group style="position:absolute;left:4108;top:6619;width:1136;height:1539" coordorigin="4108,6619" coordsize="1136,1539">
              <v:shape style="position:absolute;left:4108;top:6619;width:1136;height:1539" coordorigin="4108,6619" coordsize="1136,1539" path="m4108,6619l4108,6620,5242,8157,5244,8157,4108,6619xe" filled="true" fillcolor="#cea449" stroked="false">
                <v:path arrowok="t"/>
                <v:fill type="solid"/>
              </v:shape>
            </v:group>
            <v:group style="position:absolute;left:4099;top:6678;width:1086;height:1471" coordorigin="4099,6678" coordsize="1086,1471">
              <v:shape style="position:absolute;left:4099;top:6678;width:1086;height:1471" coordorigin="4099,6678" coordsize="1086,1471" path="m4099,6678l4099,6679,5183,8148,5185,8148,4099,6678xe" filled="true" fillcolor="#cea449" stroked="false">
                <v:path arrowok="t"/>
                <v:fill type="solid"/>
              </v:shape>
            </v:group>
            <v:group style="position:absolute;left:4090;top:6737;width:1036;height:1403" coordorigin="4090,6737" coordsize="1036,1403">
              <v:shape style="position:absolute;left:4090;top:6737;width:1036;height:1403" coordorigin="4090,6737" coordsize="1036,1403" path="m4091,6737l4090,6739,5124,8139,5126,8139,4091,6737xe" filled="true" fillcolor="#cea449" stroked="false">
                <v:path arrowok="t"/>
                <v:fill type="solid"/>
              </v:shape>
            </v:group>
            <v:group style="position:absolute;left:4081;top:6796;width:986;height:1335" coordorigin="4081,6796" coordsize="986,1335">
              <v:shape style="position:absolute;left:4081;top:6796;width:986;height:1335" coordorigin="4081,6796" coordsize="986,1335" path="m4082,6796l4081,6798,5065,8130,5066,8130,4082,6796xe" filled="true" fillcolor="#cea449" stroked="false">
                <v:path arrowok="t"/>
                <v:fill type="solid"/>
              </v:shape>
            </v:group>
            <v:group style="position:absolute;left:4072;top:6855;width:935;height:1267" coordorigin="4072,6855" coordsize="935,1267">
              <v:shape style="position:absolute;left:4072;top:6855;width:935;height:1267" coordorigin="4072,6855" coordsize="935,1267" path="m4073,6855l4072,6857,5006,8121,5007,8121,4073,6855xe" filled="true" fillcolor="#cea449" stroked="false">
                <v:path arrowok="t"/>
                <v:fill type="solid"/>
              </v:shape>
            </v:group>
            <v:group style="position:absolute;left:4064;top:6914;width:885;height:1199" coordorigin="4064,6914" coordsize="885,1199">
              <v:shape style="position:absolute;left:4064;top:6914;width:885;height:1199" coordorigin="4064,6914" coordsize="885,1199" path="m4064,6914l4064,6916,4947,8112,4948,8113,4064,6914xe" filled="true" fillcolor="#cea449" stroked="false">
                <v:path arrowok="t"/>
                <v:fill type="solid"/>
              </v:shape>
            </v:group>
            <v:group style="position:absolute;left:4055;top:6974;width:835;height:1131" coordorigin="4055,6974" coordsize="835,1131">
              <v:shape style="position:absolute;left:4055;top:6974;width:835;height:1131" coordorigin="4055,6974" coordsize="835,1131" path="m4055,6974l4055,6975,4888,8103,4889,8104,4055,6974xe" filled="true" fillcolor="#cea449" stroked="false">
                <v:path arrowok="t"/>
                <v:fill type="solid"/>
              </v:shape>
            </v:group>
            <v:group style="position:absolute;left:4046;top:7033;width:785;height:1063" coordorigin="4046,7033" coordsize="785,1063">
              <v:shape style="position:absolute;left:4046;top:7033;width:785;height:1063" coordorigin="4046,7033" coordsize="785,1063" path="m4046,7033l4046,7034,4829,8095,4830,8095,4046,7033xe" filled="true" fillcolor="#cea449" stroked="false">
                <v:path arrowok="t"/>
                <v:fill type="solid"/>
              </v:shape>
            </v:group>
            <v:group style="position:absolute;left:4037;top:7092;width:735;height:995" coordorigin="4037,7092" coordsize="735,995">
              <v:shape style="position:absolute;left:4037;top:7092;width:735;height:995" coordorigin="4037,7092" coordsize="735,995" path="m4037,7092l4037,7093,4769,8086,4771,8086,4037,7092xe" filled="true" fillcolor="#cea449" stroked="false">
                <v:path arrowok="t"/>
                <v:fill type="solid"/>
              </v:shape>
            </v:group>
            <v:group style="position:absolute;left:4028;top:7151;width:684;height:927" coordorigin="4028,7151" coordsize="684,927">
              <v:shape style="position:absolute;left:4028;top:7151;width:684;height:927" coordorigin="4028,7151" coordsize="684,927" path="m4028,7151l4028,7152,4710,8077,4712,8077,4028,7151xe" filled="true" fillcolor="#cea449" stroked="false">
                <v:path arrowok="t"/>
                <v:fill type="solid"/>
              </v:shape>
            </v:group>
            <v:group style="position:absolute;left:4019;top:7210;width:634;height:859" coordorigin="4019,7210" coordsize="634,859">
              <v:shape style="position:absolute;left:4019;top:7210;width:634;height:859" coordorigin="4019,7210" coordsize="634,859" path="m4019,7210l4019,7211,4651,8068,4653,8068,4019,7210xe" filled="true" fillcolor="#cea449" stroked="false">
                <v:path arrowok="t"/>
                <v:fill type="solid"/>
              </v:shape>
            </v:group>
            <v:group style="position:absolute;left:4010;top:7269;width:584;height:791" coordorigin="4010,7269" coordsize="584,791">
              <v:shape style="position:absolute;left:4010;top:7269;width:584;height:791" coordorigin="4010,7269" coordsize="584,791" path="m4010,7269l4010,7271,4592,8059,4594,8059,4010,7269xe" filled="true" fillcolor="#cea449" stroked="false">
                <v:path arrowok="t"/>
                <v:fill type="solid"/>
              </v:shape>
            </v:group>
            <v:group style="position:absolute;left:4001;top:7328;width:534;height:723" coordorigin="4001,7328" coordsize="534,723">
              <v:shape style="position:absolute;left:4001;top:7328;width:534;height:723" coordorigin="4001,7328" coordsize="534,723" path="m4001,7328l4001,7330,4533,8050,4535,8050,4001,7328xe" filled="true" fillcolor="#cea449" stroked="false">
                <v:path arrowok="t"/>
                <v:fill type="solid"/>
              </v:shape>
            </v:group>
            <v:group style="position:absolute;left:3992;top:7387;width:484;height:655" coordorigin="3992,7387" coordsize="484,655">
              <v:shape style="position:absolute;left:3992;top:7387;width:484;height:655" coordorigin="3992,7387" coordsize="484,655" path="m3993,7387l3992,7389,4474,8041,4475,8041,3993,7387xe" filled="true" fillcolor="#cea449" stroked="false">
                <v:path arrowok="t"/>
                <v:fill type="solid"/>
              </v:shape>
            </v:group>
            <v:group style="position:absolute;left:3983;top:7446;width:433;height:587" coordorigin="3983,7446" coordsize="433,587">
              <v:shape style="position:absolute;left:3983;top:7446;width:433;height:587" coordorigin="3983,7446" coordsize="433,587" path="m3984,7446l3983,7448,4415,8032,4416,8032,3984,7446xe" filled="true" fillcolor="#cea449" stroked="false">
                <v:path arrowok="t"/>
                <v:fill type="solid"/>
              </v:shape>
            </v:group>
            <v:group style="position:absolute;left:3975;top:7505;width:383;height:519" coordorigin="3975,7505" coordsize="383,519">
              <v:shape style="position:absolute;left:3975;top:7505;width:383;height:519" coordorigin="3975,7505" coordsize="383,519" path="m3975,7505l3975,7507,4356,8023,4357,8024,3975,7505xe" filled="true" fillcolor="#cea449" stroked="false">
                <v:path arrowok="t"/>
                <v:fill type="solid"/>
              </v:shape>
            </v:group>
            <v:group style="position:absolute;left:3966;top:7565;width:333;height:451" coordorigin="3966,7565" coordsize="333,451">
              <v:shape style="position:absolute;left:3966;top:7565;width:333;height:451" coordorigin="3966,7565" coordsize="333,451" path="m3966,7565l3966,7566,4297,8014,4298,8015,3966,7565xe" filled="true" fillcolor="#cea449" stroked="false">
                <v:path arrowok="t"/>
                <v:fill type="solid"/>
              </v:shape>
            </v:group>
            <v:group style="position:absolute;left:3957;top:7624;width:283;height:383" coordorigin="3957,7624" coordsize="283,383">
              <v:shape style="position:absolute;left:3957;top:7624;width:283;height:383" coordorigin="3957,7624" coordsize="283,383" path="m3957,7624l3957,7625,4238,8006,4239,8006,3957,7624xe" filled="true" fillcolor="#cea449" stroked="false">
                <v:path arrowok="t"/>
                <v:fill type="solid"/>
              </v:shape>
            </v:group>
            <v:group style="position:absolute;left:3948;top:7683;width:233;height:315" coordorigin="3948,7683" coordsize="233,315">
              <v:shape style="position:absolute;left:3948;top:7683;width:233;height:315" coordorigin="3948,7683" coordsize="233,315" path="m3948,7683l3948,7684,4178,7997,4180,7997,3948,7683xe" filled="true" fillcolor="#cea449" stroked="false">
                <v:path arrowok="t"/>
                <v:fill type="solid"/>
              </v:shape>
            </v:group>
            <v:group style="position:absolute;left:3939;top:7742;width:182;height:247" coordorigin="3939,7742" coordsize="182,247">
              <v:shape style="position:absolute;left:3939;top:7742;width:182;height:247" coordorigin="3939,7742" coordsize="182,247" path="m3939,7742l3939,7743,4119,7988,4121,7988,3939,7742xe" filled="true" fillcolor="#cea449" stroked="false">
                <v:path arrowok="t"/>
                <v:fill type="solid"/>
              </v:shape>
            </v:group>
            <v:group style="position:absolute;left:3930;top:7801;width:132;height:179" coordorigin="3930,7801" coordsize="132,179">
              <v:shape style="position:absolute;left:3930;top:7801;width:132;height:179" coordorigin="3930,7801" coordsize="132,179" path="m3930,7801l3930,7802,4060,7979,4062,7979,3930,7801xe" filled="true" fillcolor="#cea449" stroked="false">
                <v:path arrowok="t"/>
                <v:fill type="solid"/>
              </v:shape>
            </v:group>
            <v:group style="position:absolute;left:3921;top:7860;width:82;height:111" coordorigin="3921,7860" coordsize="82,111">
              <v:shape style="position:absolute;left:3921;top:7860;width:82;height:111" coordorigin="3921,7860" coordsize="82,111" path="m3921,7860l3921,7862,4001,7970,4003,7970,3921,7860xe" filled="true" fillcolor="#cea449" stroked="false">
                <v:path arrowok="t"/>
                <v:fill type="solid"/>
              </v:shape>
            </v:group>
            <v:group style="position:absolute;left:3912;top:7919;width:32;height:43" coordorigin="3912,7919" coordsize="32,43">
              <v:shape style="position:absolute;left:3912;top:7919;width:32;height:43" coordorigin="3912,7919" coordsize="32,43" path="m3912,7919l3912,7921,3942,7961,3944,7961,3912,7919xe" filled="true" fillcolor="#cea449" stroked="false">
                <v:path arrowok="t"/>
                <v:fill type="solid"/>
              </v:shape>
            </v:group>
            <v:group style="position:absolute;left:4421;top:4545;width:3114;height:470" coordorigin="4421,4545" coordsize="3114,470">
              <v:shape style="position:absolute;left:4421;top:4545;width:3114;height:470" coordorigin="4421,4545" coordsize="3114,470" path="m4421,4545l4421,4546,7534,5015,7534,5014,4421,4545xe" filled="true" fillcolor="#cea449" stroked="false">
                <v:path arrowok="t"/>
                <v:fill type="solid"/>
              </v:shape>
            </v:group>
            <v:group style="position:absolute;left:4414;top:4587;width:3114;height:470" coordorigin="4414,4587" coordsize="3114,470">
              <v:shape style="position:absolute;left:4414;top:4587;width:3114;height:470" coordorigin="4414,4587" coordsize="3114,470" path="m4414,4587l4414,4588,7527,5057,7527,5056,4414,4587xe" filled="true" fillcolor="#cea449" stroked="false">
                <v:path arrowok="t"/>
                <v:fill type="solid"/>
              </v:shape>
            </v:group>
            <v:group style="position:absolute;left:4408;top:4629;width:3114;height:470" coordorigin="4408,4629" coordsize="3114,470">
              <v:shape style="position:absolute;left:4408;top:4629;width:3114;height:470" coordorigin="4408,4629" coordsize="3114,470" path="m4408,4629l4408,4630,7521,5099,7521,5098,4408,4629xe" filled="true" fillcolor="#cea449" stroked="false">
                <v:path arrowok="t"/>
                <v:fill type="solid"/>
              </v:shape>
            </v:group>
            <v:group style="position:absolute;left:4402;top:4670;width:3114;height:470" coordorigin="4402,4670" coordsize="3114,470">
              <v:shape style="position:absolute;left:4402;top:4670;width:3114;height:470" coordorigin="4402,4670" coordsize="3114,470" path="m4402,4670l4402,4671,7515,5140,7515,5139,4402,4670xe" filled="true" fillcolor="#cea449" stroked="false">
                <v:path arrowok="t"/>
                <v:fill type="solid"/>
              </v:shape>
            </v:group>
            <v:group style="position:absolute;left:4395;top:4712;width:3114;height:470" coordorigin="4395,4712" coordsize="3114,470">
              <v:shape style="position:absolute;left:4395;top:4712;width:3114;height:470" coordorigin="4395,4712" coordsize="3114,470" path="m4396,4712l4395,4713,7508,5182,7509,5181,4396,4712xe" filled="true" fillcolor="#cea449" stroked="false">
                <v:path arrowok="t"/>
                <v:fill type="solid"/>
              </v:shape>
            </v:group>
            <v:group style="position:absolute;left:4389;top:4754;width:3114;height:470" coordorigin="4389,4754" coordsize="3114,470">
              <v:shape style="position:absolute;left:4389;top:4754;width:3114;height:470" coordorigin="4389,4754" coordsize="3114,470" path="m4389,4754l4389,4755,7502,5224,7502,5223,4389,4754xe" filled="true" fillcolor="#cea449" stroked="false">
                <v:path arrowok="t"/>
                <v:fill type="solid"/>
              </v:shape>
            </v:group>
            <v:group style="position:absolute;left:4383;top:4796;width:3114;height:470" coordorigin="4383,4796" coordsize="3114,470">
              <v:shape style="position:absolute;left:4383;top:4796;width:3114;height:470" coordorigin="4383,4796" coordsize="3114,470" path="m4383,4796l4383,4797,7496,5266,7496,5265,4383,4796xe" filled="true" fillcolor="#cea449" stroked="false">
                <v:path arrowok="t"/>
                <v:fill type="solid"/>
              </v:shape>
            </v:group>
            <v:group style="position:absolute;left:4377;top:4838;width:3114;height:470" coordorigin="4377,4838" coordsize="3114,470">
              <v:shape style="position:absolute;left:4377;top:4838;width:3114;height:470" coordorigin="4377,4838" coordsize="3114,470" path="m4377,4838l4377,4839,7490,5308,7490,5307,4377,4838xe" filled="true" fillcolor="#cea449" stroked="false">
                <v:path arrowok="t"/>
                <v:fill type="solid"/>
              </v:shape>
            </v:group>
            <v:group style="position:absolute;left:4370;top:4879;width:3114;height:470" coordorigin="4370,4879" coordsize="3114,470">
              <v:shape style="position:absolute;left:4370;top:4879;width:3114;height:470" coordorigin="4370,4879" coordsize="3114,470" path="m4370,4879l4370,4880,7483,5349,7483,5348,4370,4879xe" filled="true" fillcolor="#cea449" stroked="false">
                <v:path arrowok="t"/>
                <v:fill type="solid"/>
              </v:shape>
            </v:group>
            <v:group style="position:absolute;left:4364;top:4921;width:3114;height:470" coordorigin="4364,4921" coordsize="3114,470">
              <v:shape style="position:absolute;left:4364;top:4921;width:3114;height:470" coordorigin="4364,4921" coordsize="3114,470" path="m4364,4921l4364,4922,7477,5391,7477,5390,4364,4921xe" filled="true" fillcolor="#cea449" stroked="false">
                <v:path arrowok="t"/>
                <v:fill type="solid"/>
              </v:shape>
            </v:group>
            <v:group style="position:absolute;left:4358;top:4963;width:3114;height:470" coordorigin="4358,4963" coordsize="3114,470">
              <v:shape style="position:absolute;left:4358;top:4963;width:3114;height:470" coordorigin="4358,4963" coordsize="3114,470" path="m4358,4963l4358,4964,7471,5433,7471,5432,4358,4963xe" filled="true" fillcolor="#cea449" stroked="false">
                <v:path arrowok="t"/>
                <v:fill type="solid"/>
              </v:shape>
            </v:group>
            <v:group style="position:absolute;left:4351;top:5005;width:3114;height:470" coordorigin="4351,5005" coordsize="3114,470">
              <v:shape style="position:absolute;left:4351;top:5005;width:3114;height:470" coordorigin="4351,5005" coordsize="3114,470" path="m4351,5005l4351,5006,7464,5475,7465,5474,4351,5005xe" filled="true" fillcolor="#cea449" stroked="false">
                <v:path arrowok="t"/>
                <v:fill type="solid"/>
              </v:shape>
            </v:group>
            <v:group style="position:absolute;left:4345;top:5047;width:3114;height:470" coordorigin="4345,5047" coordsize="3114,470">
              <v:shape style="position:absolute;left:4345;top:5047;width:3114;height:470" coordorigin="4345,5047" coordsize="3114,470" path="m4345,5047l4345,5048,7458,5517,7458,5515,4345,5047xe" filled="true" fillcolor="#cea449" stroked="false">
                <v:path arrowok="t"/>
                <v:fill type="solid"/>
              </v:shape>
            </v:group>
            <v:group style="position:absolute;left:4339;top:5088;width:3114;height:470" coordorigin="4339,5088" coordsize="3114,470">
              <v:shape style="position:absolute;left:4339;top:5088;width:3114;height:470" coordorigin="4339,5088" coordsize="3114,470" path="m4339,5088l4339,5089,7452,5558,7452,5557,4339,5088xe" filled="true" fillcolor="#cea449" stroked="false">
                <v:path arrowok="t"/>
                <v:fill type="solid"/>
              </v:shape>
            </v:group>
            <v:group style="position:absolute;left:4332;top:5130;width:3114;height:470" coordorigin="4332,5130" coordsize="3114,470">
              <v:shape style="position:absolute;left:4332;top:5130;width:3114;height:470" coordorigin="4332,5130" coordsize="3114,470" path="m4333,5130l4332,5131,7445,5600,7446,5599,4333,5130xe" filled="true" fillcolor="#cea449" stroked="false">
                <v:path arrowok="t"/>
                <v:fill type="solid"/>
              </v:shape>
            </v:group>
            <v:group style="position:absolute;left:4326;top:5172;width:3114;height:470" coordorigin="4326,5172" coordsize="3114,470">
              <v:shape style="position:absolute;left:4326;top:5172;width:3114;height:470" coordorigin="4326,5172" coordsize="3114,470" path="m4326,5172l4326,5173,7439,5642,7439,5641,4326,5172xe" filled="true" fillcolor="#cea449" stroked="false">
                <v:path arrowok="t"/>
                <v:fill type="solid"/>
              </v:shape>
            </v:group>
            <v:group style="position:absolute;left:4320;top:5214;width:3114;height:470" coordorigin="4320,5214" coordsize="3114,470">
              <v:shape style="position:absolute;left:4320;top:5214;width:3114;height:470" coordorigin="4320,5214" coordsize="3114,470" path="m4320,5214l4320,5215,7433,5684,7433,5683,4320,5214xe" filled="true" fillcolor="#cea449" stroked="false">
                <v:path arrowok="t"/>
                <v:fill type="solid"/>
              </v:shape>
            </v:group>
            <v:group style="position:absolute;left:4314;top:5256;width:3114;height:470" coordorigin="4314,5256" coordsize="3114,470">
              <v:shape style="position:absolute;left:4314;top:5256;width:3114;height:470" coordorigin="4314,5256" coordsize="3114,470" path="m4314,5256l4314,5257,7427,5725,7427,5724,4314,5256xe" filled="true" fillcolor="#cea449" stroked="false">
                <v:path arrowok="t"/>
                <v:fill type="solid"/>
              </v:shape>
            </v:group>
            <v:group style="position:absolute;left:4307;top:5297;width:3114;height:470" coordorigin="4307,5297" coordsize="3114,470">
              <v:shape style="position:absolute;left:4307;top:5297;width:3114;height:470" coordorigin="4307,5297" coordsize="3114,470" path="m4307,5297l4307,5298,7420,5767,7420,5766,4307,5297xe" filled="true" fillcolor="#cea449" stroked="false">
                <v:path arrowok="t"/>
                <v:fill type="solid"/>
              </v:shape>
            </v:group>
            <v:group style="position:absolute;left:4301;top:5339;width:3114;height:470" coordorigin="4301,5339" coordsize="3114,470">
              <v:shape style="position:absolute;left:4301;top:5339;width:3114;height:470" coordorigin="4301,5339" coordsize="3114,470" path="m4301,5339l4301,5340,7414,5809,7414,5808,4301,5339xe" filled="true" fillcolor="#cea449" stroked="false">
                <v:path arrowok="t"/>
                <v:fill type="solid"/>
              </v:shape>
            </v:group>
            <v:group style="position:absolute;left:4295;top:5381;width:3114;height:470" coordorigin="4295,5381" coordsize="3114,470">
              <v:shape style="position:absolute;left:4295;top:5381;width:3114;height:470" coordorigin="4295,5381" coordsize="3114,470" path="m4295,5381l4295,5382,7408,5851,7408,5850,4295,5381xe" filled="true" fillcolor="#cea449" stroked="false">
                <v:path arrowok="t"/>
                <v:fill type="solid"/>
              </v:shape>
            </v:group>
            <v:group style="position:absolute;left:4288;top:5423;width:3114;height:470" coordorigin="4288,5423" coordsize="3114,470">
              <v:shape style="position:absolute;left:4288;top:5423;width:3114;height:470" coordorigin="4288,5423" coordsize="3114,470" path="m4289,5423l4288,5424,7401,5893,7402,5892,4289,5423xe" filled="true" fillcolor="#cea449" stroked="false">
                <v:path arrowok="t"/>
                <v:fill type="solid"/>
              </v:shape>
            </v:group>
            <v:group style="position:absolute;left:4282;top:5464;width:3114;height:470" coordorigin="4282,5464" coordsize="3114,470">
              <v:shape style="position:absolute;left:4282;top:5464;width:3114;height:470" coordorigin="4282,5464" coordsize="3114,470" path="m4282,5464l4282,5466,7395,5934,7395,5933,4282,5464xe" filled="true" fillcolor="#cea449" stroked="false">
                <v:path arrowok="t"/>
                <v:fill type="solid"/>
              </v:shape>
            </v:group>
            <v:group style="position:absolute;left:4276;top:5506;width:3114;height:470" coordorigin="4276,5506" coordsize="3114,470">
              <v:shape style="position:absolute;left:4276;top:5506;width:3114;height:470" coordorigin="4276,5506" coordsize="3114,470" path="m4276,5506l4276,5507,7389,5976,7389,5975,4276,5506xe" filled="true" fillcolor="#cea449" stroked="false">
                <v:path arrowok="t"/>
                <v:fill type="solid"/>
              </v:shape>
            </v:group>
            <v:group style="position:absolute;left:4269;top:5548;width:3114;height:470" coordorigin="4269,5548" coordsize="3114,470">
              <v:shape style="position:absolute;left:4269;top:5548;width:3114;height:470" coordorigin="4269,5548" coordsize="3114,470" path="m4270,5548l4269,5549,7383,6018,7383,6017,4270,5548xe" filled="true" fillcolor="#cea449" stroked="false">
                <v:path arrowok="t"/>
                <v:fill type="solid"/>
              </v:shape>
            </v:group>
            <v:group style="position:absolute;left:4263;top:5590;width:3114;height:470" coordorigin="4263,5590" coordsize="3114,470">
              <v:shape style="position:absolute;left:4263;top:5590;width:3114;height:470" coordorigin="4263,5590" coordsize="3114,470" path="m4263,5590l4263,5591,7376,6060,7376,6059,4263,5590xe" filled="true" fillcolor="#cea449" stroked="false">
                <v:path arrowok="t"/>
                <v:fill type="solid"/>
              </v:shape>
            </v:group>
            <v:group style="position:absolute;left:4257;top:5632;width:3114;height:470" coordorigin="4257,5632" coordsize="3114,470">
              <v:shape style="position:absolute;left:4257;top:5632;width:3114;height:470" coordorigin="4257,5632" coordsize="3114,470" path="m4257,5632l4257,5633,7370,6102,7370,6101,4257,5632xe" filled="true" fillcolor="#cea449" stroked="false">
                <v:path arrowok="t"/>
                <v:fill type="solid"/>
              </v:shape>
            </v:group>
            <v:group style="position:absolute;left:4251;top:5673;width:3114;height:470" coordorigin="4251,5673" coordsize="3114,470">
              <v:shape style="position:absolute;left:4251;top:5673;width:3114;height:470" coordorigin="4251,5673" coordsize="3114,470" path="m4251,5673l4251,5674,7364,6143,7364,6142,4251,5673xe" filled="true" fillcolor="#cea449" stroked="false">
                <v:path arrowok="t"/>
                <v:fill type="solid"/>
              </v:shape>
            </v:group>
            <v:group style="position:absolute;left:4244;top:5715;width:3114;height:470" coordorigin="4244,5715" coordsize="3114,470">
              <v:shape style="position:absolute;left:4244;top:5715;width:3114;height:470" coordorigin="4244,5715" coordsize="3114,470" path="m4244,5715l4244,5716,7357,6185,7358,6184,4244,5715xe" filled="true" fillcolor="#cea449" stroked="false">
                <v:path arrowok="t"/>
                <v:fill type="solid"/>
              </v:shape>
            </v:group>
            <v:group style="position:absolute;left:4238;top:5757;width:3114;height:470" coordorigin="4238,5757" coordsize="3114,470">
              <v:shape style="position:absolute;left:4238;top:5757;width:3114;height:470" coordorigin="4238,5757" coordsize="3114,470" path="m4238,5757l4238,5758,7351,6227,7351,6226,4238,5757xe" filled="true" fillcolor="#cea449" stroked="false">
                <v:path arrowok="t"/>
                <v:fill type="solid"/>
              </v:shape>
            </v:group>
            <v:group style="position:absolute;left:4232;top:5799;width:3114;height:470" coordorigin="4232,5799" coordsize="3114,470">
              <v:shape style="position:absolute;left:4232;top:5799;width:3114;height:470" coordorigin="4232,5799" coordsize="3114,470" path="m4232,5799l4232,5800,7345,6269,7345,6268,4232,5799xe" filled="true" fillcolor="#cea449" stroked="false">
                <v:path arrowok="t"/>
                <v:fill type="solid"/>
              </v:shape>
            </v:group>
            <v:group style="position:absolute;left:4225;top:5841;width:3114;height:470" coordorigin="4225,5841" coordsize="3114,470">
              <v:shape style="position:absolute;left:4225;top:5841;width:3114;height:470" coordorigin="4225,5841" coordsize="3114,470" path="m4226,5841l4225,5842,7338,6311,7339,6310,4226,5841xe" filled="true" fillcolor="#cea449" stroked="false">
                <v:path arrowok="t"/>
                <v:fill type="solid"/>
              </v:shape>
            </v:group>
            <v:group style="position:absolute;left:4219;top:5882;width:3114;height:470" coordorigin="4219,5882" coordsize="3114,470">
              <v:shape style="position:absolute;left:4219;top:5882;width:3114;height:470" coordorigin="4219,5882" coordsize="3114,470" path="m4219,5882l4219,5883,7332,6352,7332,6351,4219,5882xe" filled="true" fillcolor="#cea449" stroked="false">
                <v:path arrowok="t"/>
                <v:fill type="solid"/>
              </v:shape>
            </v:group>
            <v:group style="position:absolute;left:4213;top:5924;width:3114;height:470" coordorigin="4213,5924" coordsize="3114,470">
              <v:shape style="position:absolute;left:4213;top:5924;width:3114;height:470" coordorigin="4213,5924" coordsize="3114,470" path="m4213,5924l4213,5925,7326,6394,7326,6393,4213,5924xe" filled="true" fillcolor="#cea449" stroked="false">
                <v:path arrowok="t"/>
                <v:fill type="solid"/>
              </v:shape>
            </v:group>
            <v:group style="position:absolute;left:4207;top:5966;width:3114;height:470" coordorigin="4207,5966" coordsize="3114,470">
              <v:shape style="position:absolute;left:4207;top:5966;width:3114;height:470" coordorigin="4207,5966" coordsize="3114,470" path="m4207,5966l4207,5967,7320,6436,7320,6435,4207,5966xe" filled="true" fillcolor="#cea449" stroked="false">
                <v:path arrowok="t"/>
                <v:fill type="solid"/>
              </v:shape>
            </v:group>
            <v:group style="position:absolute;left:4200;top:6008;width:3114;height:470" coordorigin="4200,6008" coordsize="3114,470">
              <v:shape style="position:absolute;left:4200;top:6008;width:3114;height:470" coordorigin="4200,6008" coordsize="3114,470" path="m4200,6008l4200,6009,7313,6478,7313,6477,4200,6008xe" filled="true" fillcolor="#cea449" stroked="false">
                <v:path arrowok="t"/>
                <v:fill type="solid"/>
              </v:shape>
            </v:group>
            <v:group style="position:absolute;left:4194;top:6050;width:3114;height:470" coordorigin="4194,6050" coordsize="3114,470">
              <v:shape style="position:absolute;left:4194;top:6050;width:3114;height:470" coordorigin="4194,6050" coordsize="3114,470" path="m4194,6050l4194,6051,7307,6519,7307,6518,4194,6050xe" filled="true" fillcolor="#cea449" stroked="false">
                <v:path arrowok="t"/>
                <v:fill type="solid"/>
              </v:shape>
            </v:group>
            <v:group style="position:absolute;left:4188;top:6091;width:3114;height:470" coordorigin="4188,6091" coordsize="3114,470">
              <v:shape style="position:absolute;left:4188;top:6091;width:3114;height:470" coordorigin="4188,6091" coordsize="3114,470" path="m4188,6091l4188,6092,7301,6561,7301,6560,4188,6091xe" filled="true" fillcolor="#cea449" stroked="false">
                <v:path arrowok="t"/>
                <v:fill type="solid"/>
              </v:shape>
            </v:group>
            <v:group style="position:absolute;left:4181;top:6133;width:3114;height:470" coordorigin="4181,6133" coordsize="3114,470">
              <v:shape style="position:absolute;left:4181;top:6133;width:3114;height:470" coordorigin="4181,6133" coordsize="3114,470" path="m4182,6133l4181,6134,7294,6603,7295,6602,4182,6133xe" filled="true" fillcolor="#cea449" stroked="false">
                <v:path arrowok="t"/>
                <v:fill type="solid"/>
              </v:shape>
            </v:group>
            <v:group style="position:absolute;left:4175;top:6175;width:3114;height:470" coordorigin="4175,6175" coordsize="3114,470">
              <v:shape style="position:absolute;left:4175;top:6175;width:3114;height:470" coordorigin="4175,6175" coordsize="3114,470" path="m4175,6175l4175,6176,7288,6645,7288,6644,4175,6175xe" filled="true" fillcolor="#cea449" stroked="false">
                <v:path arrowok="t"/>
                <v:fill type="solid"/>
              </v:shape>
            </v:group>
            <v:group style="position:absolute;left:4169;top:6217;width:3114;height:470" coordorigin="4169,6217" coordsize="3114,470">
              <v:shape style="position:absolute;left:4169;top:6217;width:3114;height:470" coordorigin="4169,6217" coordsize="3114,470" path="m4169,6217l4169,6218,7282,6687,7282,6686,4169,6217xe" filled="true" fillcolor="#cea449" stroked="false">
                <v:path arrowok="t"/>
                <v:fill type="solid"/>
              </v:shape>
            </v:group>
            <v:group style="position:absolute;left:4162;top:6258;width:3114;height:470" coordorigin="4162,6258" coordsize="3114,470">
              <v:shape style="position:absolute;left:4162;top:6258;width:3114;height:470" coordorigin="4162,6258" coordsize="3114,470" path="m4163,6258l4162,6260,7276,6728,7276,6727,4163,6258xe" filled="true" fillcolor="#cea449" stroked="false">
                <v:path arrowok="t"/>
                <v:fill type="solid"/>
              </v:shape>
            </v:group>
            <v:group style="position:absolute;left:4156;top:6300;width:3114;height:470" coordorigin="4156,6300" coordsize="3114,470">
              <v:shape style="position:absolute;left:4156;top:6300;width:3114;height:470" coordorigin="4156,6300" coordsize="3114,470" path="m4156,6300l4156,6301,7269,6770,7269,6769,4156,6300xe" filled="true" fillcolor="#cea449" stroked="false">
                <v:path arrowok="t"/>
                <v:fill type="solid"/>
              </v:shape>
            </v:group>
            <v:group style="position:absolute;left:4150;top:6342;width:3114;height:470" coordorigin="4150,6342" coordsize="3114,470">
              <v:shape style="position:absolute;left:4150;top:6342;width:3114;height:470" coordorigin="4150,6342" coordsize="3114,470" path="m4150,6342l4150,6343,7263,6812,7263,6811,4150,6342xe" filled="true" fillcolor="#cea449" stroked="false">
                <v:path arrowok="t"/>
                <v:fill type="solid"/>
              </v:shape>
            </v:group>
            <v:group style="position:absolute;left:4144;top:6384;width:3114;height:470" coordorigin="4144,6384" coordsize="3114,470">
              <v:shape style="position:absolute;left:4144;top:6384;width:3114;height:470" coordorigin="4144,6384" coordsize="3114,470" path="m4144,6384l4144,6385,7257,6854,7257,6853,4144,6384xe" filled="true" fillcolor="#cea449" stroked="false">
                <v:path arrowok="t"/>
                <v:fill type="solid"/>
              </v:shape>
            </v:group>
            <v:group style="position:absolute;left:4137;top:6426;width:3114;height:470" coordorigin="4137,6426" coordsize="3114,470">
              <v:shape style="position:absolute;left:4137;top:6426;width:3114;height:470" coordorigin="4137,6426" coordsize="3114,470" path="m4137,6426l4137,6427,7250,6896,7250,6895,4137,6426xe" filled="true" fillcolor="#cea449" stroked="false">
                <v:path arrowok="t"/>
                <v:fill type="solid"/>
              </v:shape>
            </v:group>
            <v:group style="position:absolute;left:4131;top:6467;width:3114;height:470" coordorigin="4131,6467" coordsize="3114,470">
              <v:shape style="position:absolute;left:4131;top:6467;width:3114;height:470" coordorigin="4131,6467" coordsize="3114,470" path="m4131,6467l4131,6468,7244,6937,7244,6936,4131,6467xe" filled="true" fillcolor="#cea449" stroked="false">
                <v:path arrowok="t"/>
                <v:fill type="solid"/>
              </v:shape>
            </v:group>
            <v:group style="position:absolute;left:4125;top:6509;width:3114;height:470" coordorigin="4125,6509" coordsize="3114,470">
              <v:shape style="position:absolute;left:4125;top:6509;width:3114;height:470" coordorigin="4125,6509" coordsize="3114,470" path="m4125,6509l4125,6510,7238,6979,7238,6978,4125,6509xe" filled="true" fillcolor="#cea449" stroked="false">
                <v:path arrowok="t"/>
                <v:fill type="solid"/>
              </v:shape>
            </v:group>
            <v:group style="position:absolute;left:4118;top:6551;width:3114;height:470" coordorigin="4118,6551" coordsize="3114,470">
              <v:shape style="position:absolute;left:4118;top:6551;width:3114;height:470" coordorigin="4118,6551" coordsize="3114,470" path="m4119,6551l4118,6552,7231,7021,7232,7020,4119,6551xe" filled="true" fillcolor="#cea449" stroked="false">
                <v:path arrowok="t"/>
                <v:fill type="solid"/>
              </v:shape>
            </v:group>
            <v:group style="position:absolute;left:4112;top:6593;width:3114;height:470" coordorigin="4112,6593" coordsize="3114,470">
              <v:shape style="position:absolute;left:4112;top:6593;width:3114;height:470" coordorigin="4112,6593" coordsize="3114,470" path="m4112,6593l4112,6594,7225,7063,7225,7062,4112,6593xe" filled="true" fillcolor="#cea449" stroked="false">
                <v:path arrowok="t"/>
                <v:fill type="solid"/>
              </v:shape>
            </v:group>
            <v:group style="position:absolute;left:4106;top:6635;width:3114;height:470" coordorigin="4106,6635" coordsize="3114,470">
              <v:shape style="position:absolute;left:4106;top:6635;width:3114;height:470" coordorigin="4106,6635" coordsize="3114,470" path="m4106,6635l4106,6636,7219,7105,7219,7104,4106,6635xe" filled="true" fillcolor="#cea449" stroked="false">
                <v:path arrowok="t"/>
                <v:fill type="solid"/>
              </v:shape>
            </v:group>
            <v:group style="position:absolute;left:4100;top:6676;width:3114;height:470" coordorigin="4100,6676" coordsize="3114,470">
              <v:shape style="position:absolute;left:4100;top:6676;width:3114;height:470" coordorigin="4100,6676" coordsize="3114,470" path="m4100,6676l4100,6677,7213,7146,7213,7145,4100,6676xe" filled="true" fillcolor="#cea449" stroked="false">
                <v:path arrowok="t"/>
                <v:fill type="solid"/>
              </v:shape>
            </v:group>
            <v:group style="position:absolute;left:4093;top:6718;width:3114;height:470" coordorigin="4093,6718" coordsize="3114,470">
              <v:shape style="position:absolute;left:4093;top:6718;width:3114;height:470" coordorigin="4093,6718" coordsize="3114,470" path="m4093,6718l4093,6719,7206,7188,7206,7187,4093,6718xe" filled="true" fillcolor="#cea449" stroked="false">
                <v:path arrowok="t"/>
                <v:fill type="solid"/>
              </v:shape>
            </v:group>
            <v:group style="position:absolute;left:4087;top:6760;width:3114;height:470" coordorigin="4087,6760" coordsize="3114,470">
              <v:shape style="position:absolute;left:4087;top:6760;width:3114;height:470" coordorigin="4087,6760" coordsize="3114,470" path="m4087,6760l4087,6761,7200,7230,7200,7229,4087,6760xe" filled="true" fillcolor="#cea449" stroked="false">
                <v:path arrowok="t"/>
                <v:fill type="solid"/>
              </v:shape>
            </v:group>
            <v:group style="position:absolute;left:4081;top:6802;width:3114;height:470" coordorigin="4081,6802" coordsize="3114,470">
              <v:shape style="position:absolute;left:4081;top:6802;width:3114;height:470" coordorigin="4081,6802" coordsize="3114,470" path="m4081,6802l4081,6803,7194,7272,7194,7271,4081,6802xe" filled="true" fillcolor="#cea449" stroked="false">
                <v:path arrowok="t"/>
                <v:fill type="solid"/>
              </v:shape>
            </v:group>
            <v:group style="position:absolute;left:4074;top:6844;width:3114;height:470" coordorigin="4074,6844" coordsize="3114,470">
              <v:shape style="position:absolute;left:4074;top:6844;width:3114;height:470" coordorigin="4074,6844" coordsize="3114,470" path="m4074,6844l4074,6845,7187,7314,7188,7312,4074,6844xe" filled="true" fillcolor="#cea449" stroked="false">
                <v:path arrowok="t"/>
                <v:fill type="solid"/>
              </v:shape>
            </v:group>
            <v:group style="position:absolute;left:4068;top:6885;width:3114;height:470" coordorigin="4068,6885" coordsize="3114,470">
              <v:shape style="position:absolute;left:4068;top:6885;width:3114;height:470" coordorigin="4068,6885" coordsize="3114,470" path="m4068,6885l4068,6886,7181,7355,7181,7354,4068,6885xe" filled="true" fillcolor="#cea449" stroked="false">
                <v:path arrowok="t"/>
                <v:fill type="solid"/>
              </v:shape>
            </v:group>
            <v:group style="position:absolute;left:4062;top:6927;width:3114;height:470" coordorigin="4062,6927" coordsize="3114,470">
              <v:shape style="position:absolute;left:4062;top:6927;width:3114;height:470" coordorigin="4062,6927" coordsize="3114,470" path="m4062,6927l4062,6928,7175,7397,7175,7396,4062,6927xe" filled="true" fillcolor="#cea449" stroked="false">
                <v:path arrowok="t"/>
                <v:fill type="solid"/>
              </v:shape>
            </v:group>
            <v:group style="position:absolute;left:4055;top:6969;width:3114;height:470" coordorigin="4055,6969" coordsize="3114,470">
              <v:shape style="position:absolute;left:4055;top:6969;width:3114;height:470" coordorigin="4055,6969" coordsize="3114,470" path="m4056,6969l4055,6970,7168,7439,7169,7438,4056,6969xe" filled="true" fillcolor="#cea449" stroked="false">
                <v:path arrowok="t"/>
                <v:fill type="solid"/>
              </v:shape>
            </v:group>
            <v:group style="position:absolute;left:4049;top:7011;width:3114;height:470" coordorigin="4049,7011" coordsize="3114,470">
              <v:shape style="position:absolute;left:4049;top:7011;width:3114;height:470" coordorigin="4049,7011" coordsize="3114,470" path="m4049,7011l4049,7012,7162,7481,7162,7480,4049,7011xe" filled="true" fillcolor="#cea449" stroked="false">
                <v:path arrowok="t"/>
                <v:fill type="solid"/>
              </v:shape>
            </v:group>
            <v:group style="position:absolute;left:4043;top:7053;width:3114;height:470" coordorigin="4043,7053" coordsize="3114,470">
              <v:shape style="position:absolute;left:4043;top:7053;width:3114;height:470" coordorigin="4043,7053" coordsize="3114,470" path="m4043,7053l4043,7054,7156,7522,7156,7521,4043,7053xe" filled="true" fillcolor="#cea449" stroked="false">
                <v:path arrowok="t"/>
                <v:fill type="solid"/>
              </v:shape>
            </v:group>
            <v:group style="position:absolute;left:4037;top:7094;width:3114;height:470" coordorigin="4037,7094" coordsize="3114,470">
              <v:shape style="position:absolute;left:4037;top:7094;width:3114;height:470" coordorigin="4037,7094" coordsize="3114,470" path="m4037,7094l4037,7095,7150,7564,7150,7563,4037,7094xe" filled="true" fillcolor="#cea449" stroked="false">
                <v:path arrowok="t"/>
                <v:fill type="solid"/>
              </v:shape>
            </v:group>
            <v:group style="position:absolute;left:4030;top:7136;width:3114;height:470" coordorigin="4030,7136" coordsize="3114,470">
              <v:shape style="position:absolute;left:4030;top:7136;width:3114;height:470" coordorigin="4030,7136" coordsize="3114,470" path="m4030,7136l4030,7137,7143,7606,7143,7605,4030,7136xe" filled="true" fillcolor="#cea449" stroked="false">
                <v:path arrowok="t"/>
                <v:fill type="solid"/>
              </v:shape>
            </v:group>
            <v:group style="position:absolute;left:4024;top:7178;width:3114;height:470" coordorigin="4024,7178" coordsize="3114,470">
              <v:shape style="position:absolute;left:4024;top:7178;width:3114;height:470" coordorigin="4024,7178" coordsize="3114,470" path="m4024,7178l4024,7179,7137,7648,7137,7647,4024,7178xe" filled="true" fillcolor="#cea449" stroked="false">
                <v:path arrowok="t"/>
                <v:fill type="solid"/>
              </v:shape>
            </v:group>
            <v:group style="position:absolute;left:4018;top:7220;width:3114;height:470" coordorigin="4018,7220" coordsize="3114,470">
              <v:shape style="position:absolute;left:4018;top:7220;width:3114;height:470" coordorigin="4018,7220" coordsize="3114,470" path="m4018,7220l4018,7221,7131,7690,7131,7689,4018,7220xe" filled="true" fillcolor="#cea449" stroked="false">
                <v:path arrowok="t"/>
                <v:fill type="solid"/>
              </v:shape>
            </v:group>
            <v:group style="position:absolute;left:4011;top:7261;width:3114;height:470" coordorigin="4011,7261" coordsize="3114,470">
              <v:shape style="position:absolute;left:4011;top:7261;width:3114;height:470" coordorigin="4011,7261" coordsize="3114,470" path="m4012,7261l4011,7262,7124,7731,7125,7730,4012,7261xe" filled="true" fillcolor="#cea449" stroked="false">
                <v:path arrowok="t"/>
                <v:fill type="solid"/>
              </v:shape>
            </v:group>
            <v:group style="position:absolute;left:4005;top:7303;width:3114;height:470" coordorigin="4005,7303" coordsize="3114,470">
              <v:shape style="position:absolute;left:4005;top:7303;width:3114;height:470" coordorigin="4005,7303" coordsize="3114,470" path="m4005,7303l4005,7304,7118,7773,7118,7772,4005,7303xe" filled="true" fillcolor="#cea449" stroked="false">
                <v:path arrowok="t"/>
                <v:fill type="solid"/>
              </v:shape>
            </v:group>
            <v:group style="position:absolute;left:3999;top:7345;width:3114;height:470" coordorigin="3999,7345" coordsize="3114,470">
              <v:shape style="position:absolute;left:3999;top:7345;width:3114;height:470" coordorigin="3999,7345" coordsize="3114,470" path="m3999,7345l3999,7346,7112,7815,7112,7814,3999,7345xe" filled="true" fillcolor="#cea449" stroked="false">
                <v:path arrowok="t"/>
                <v:fill type="solid"/>
              </v:shape>
            </v:group>
            <v:group style="position:absolute;left:3993;top:7387;width:3114;height:470" coordorigin="3993,7387" coordsize="3114,470">
              <v:shape style="position:absolute;left:3993;top:7387;width:3114;height:470" coordorigin="3993,7387" coordsize="3114,470" path="m3993,7387l3993,7388,7106,7857,7106,7856,3993,7387xe" filled="true" fillcolor="#cea449" stroked="false">
                <v:path arrowok="t"/>
                <v:fill type="solid"/>
              </v:shape>
            </v:group>
            <v:group style="position:absolute;left:3986;top:7429;width:3114;height:470" coordorigin="3986,7429" coordsize="3114,470">
              <v:shape style="position:absolute;left:3986;top:7429;width:3114;height:470" coordorigin="3986,7429" coordsize="3114,470" path="m3986,7429l3986,7430,7099,7899,7099,7898,3986,7429xe" filled="true" fillcolor="#cea449" stroked="false">
                <v:path arrowok="t"/>
                <v:fill type="solid"/>
              </v:shape>
            </v:group>
            <v:group style="position:absolute;left:3980;top:7470;width:3114;height:470" coordorigin="3980,7470" coordsize="3114,470">
              <v:shape style="position:absolute;left:3980;top:7470;width:3114;height:470" coordorigin="3980,7470" coordsize="3114,470" path="m3980,7470l3980,7471,7093,7940,7093,7939,3980,7470xe" filled="true" fillcolor="#cea449" stroked="false">
                <v:path arrowok="t"/>
                <v:fill type="solid"/>
              </v:shape>
            </v:group>
            <v:group style="position:absolute;left:3974;top:7512;width:3114;height:470" coordorigin="3974,7512" coordsize="3114,470">
              <v:shape style="position:absolute;left:3974;top:7512;width:3114;height:470" coordorigin="3974,7512" coordsize="3114,470" path="m3974,7512l3974,7513,7087,7982,7087,7981,3974,7512xe" filled="true" fillcolor="#cea449" stroked="false">
                <v:path arrowok="t"/>
                <v:fill type="solid"/>
              </v:shape>
            </v:group>
            <v:group style="position:absolute;left:3967;top:7554;width:3114;height:470" coordorigin="3967,7554" coordsize="3114,470">
              <v:shape style="position:absolute;left:3967;top:7554;width:3114;height:470" coordorigin="3967,7554" coordsize="3114,470" path="m3967,7554l3967,7555,7080,8024,7081,8023,3967,7554xe" filled="true" fillcolor="#cea449" stroked="false">
                <v:path arrowok="t"/>
                <v:fill type="solid"/>
              </v:shape>
            </v:group>
            <v:group style="position:absolute;left:3961;top:7596;width:3114;height:470" coordorigin="3961,7596" coordsize="3114,470">
              <v:shape style="position:absolute;left:3961;top:7596;width:3114;height:470" coordorigin="3961,7596" coordsize="3114,470" path="m3961,7596l3961,7597,7074,8066,7074,8065,3961,7596xe" filled="true" fillcolor="#cea449" stroked="false">
                <v:path arrowok="t"/>
                <v:fill type="solid"/>
              </v:shape>
            </v:group>
            <v:group style="position:absolute;left:3955;top:7638;width:3114;height:470" coordorigin="3955,7638" coordsize="3114,470">
              <v:shape style="position:absolute;left:3955;top:7638;width:3114;height:470" coordorigin="3955,7638" coordsize="3114,470" path="m3955,7638l3955,7639,7068,8108,7068,8106,3955,7638xe" filled="true" fillcolor="#cea449" stroked="false">
                <v:path arrowok="t"/>
                <v:fill type="solid"/>
              </v:shape>
            </v:group>
            <v:group style="position:absolute;left:3948;top:7679;width:3114;height:470" coordorigin="3948,7679" coordsize="3114,470">
              <v:shape style="position:absolute;left:3948;top:7679;width:3114;height:470" coordorigin="3948,7679" coordsize="3114,470" path="m3949,7679l3948,7680,7061,8149,7062,8148,3949,7679xe" filled="true" fillcolor="#cea449" stroked="false">
                <v:path arrowok="t"/>
                <v:fill type="solid"/>
              </v:shape>
            </v:group>
            <v:group style="position:absolute;left:3942;top:7721;width:3114;height:470" coordorigin="3942,7721" coordsize="3114,470">
              <v:shape style="position:absolute;left:3942;top:7721;width:3114;height:470" coordorigin="3942,7721" coordsize="3114,470" path="m3942,7721l3942,7722,7055,8191,7055,8190,3942,7721xe" filled="true" fillcolor="#cea449" stroked="false">
                <v:path arrowok="t"/>
                <v:fill type="solid"/>
              </v:shape>
            </v:group>
            <v:group style="position:absolute;left:3936;top:7763;width:3114;height:470" coordorigin="3936,7763" coordsize="3114,470">
              <v:shape style="position:absolute;left:3936;top:7763;width:3114;height:470" coordorigin="3936,7763" coordsize="3114,470" path="m3936,7763l3936,7764,7049,8233,7049,8232,3936,7763xe" filled="true" fillcolor="#cea449" stroked="false">
                <v:path arrowok="t"/>
                <v:fill type="solid"/>
              </v:shape>
            </v:group>
            <v:group style="position:absolute;left:3930;top:7805;width:3114;height:470" coordorigin="3930,7805" coordsize="3114,470">
              <v:shape style="position:absolute;left:3930;top:7805;width:3114;height:470" coordorigin="3930,7805" coordsize="3114,470" path="m3930,7805l3930,7806,7043,8275,7043,8274,3930,7805xe" filled="true" fillcolor="#cea449" stroked="false">
                <v:path arrowok="t"/>
                <v:fill type="solid"/>
              </v:shape>
            </v:group>
            <v:group style="position:absolute;left:3923;top:7847;width:3114;height:470" coordorigin="3923,7847" coordsize="3114,470">
              <v:shape style="position:absolute;left:3923;top:7847;width:3114;height:470" coordorigin="3923,7847" coordsize="3114,470" path="m3923,7847l3923,7848,7036,8316,7036,8315,3923,7847xe" filled="true" fillcolor="#cea449" stroked="false">
                <v:path arrowok="t"/>
                <v:fill type="solid"/>
              </v:shape>
            </v:group>
            <v:group style="position:absolute;left:3917;top:7888;width:3114;height:470" coordorigin="3917,7888" coordsize="3114,470">
              <v:shape style="position:absolute;left:3917;top:7888;width:3114;height:470" coordorigin="3917,7888" coordsize="3114,470" path="m3917,7888l3917,7889,7030,8358,7030,8357,3917,7888xe" filled="true" fillcolor="#cea449" stroked="false">
                <v:path arrowok="t"/>
                <v:fill type="solid"/>
              </v:shape>
            </v:group>
            <v:group style="position:absolute;left:3911;top:7930;width:3114;height:470" coordorigin="3911,7930" coordsize="3114,470">
              <v:shape style="position:absolute;left:3911;top:7930;width:3114;height:470" coordorigin="3911,7930" coordsize="3114,470" path="m3911,7930l3911,7931,7024,8400,7024,8399,3911,7930xe" filled="true" fillcolor="#cea449" stroked="false">
                <v:path arrowok="t"/>
                <v:fill type="solid"/>
              </v:shape>
              <v:shape style="position:absolute;left:4191;top:4768;width:3132;height:2951" type="#_x0000_t75" stroked="false">
                <v:imagedata r:id="rId22" o:title=""/>
              </v:shape>
              <v:shape style="position:absolute;left:872;top:7666;width:1055;height:3677" type="#_x0000_t75" stroked="false">
                <v:imagedata r:id="rId23" o:title=""/>
              </v:shape>
              <v:shape style="position:absolute;left:3825;top:8396;width:997;height:3677" type="#_x0000_t75" stroked="false">
                <v:imagedata r:id="rId24" o:title=""/>
              </v:shape>
            </v:group>
            <v:group style="position:absolute;left:906;top:7803;width:3896;height:4130" coordorigin="906,7803" coordsize="3896,4130">
              <v:shape style="position:absolute;left:906;top:7803;width:3896;height:4130" coordorigin="906,7803" coordsize="3896,4130" path="m1747,7803l906,11170,3961,11932,4801,8566,1747,7803xe" filled="true" fillcolor="#e6e7e7" stroked="false">
                <v:path arrowok="t"/>
                <v:fill type="solid"/>
              </v:shape>
            </v:group>
            <v:group style="position:absolute;left:4794;top:8564;width:7;height:10" coordorigin="4794,8564" coordsize="7,10">
              <v:shape style="position:absolute;left:4794;top:8564;width:7;height:10" coordorigin="4794,8564" coordsize="7,10" path="m4794,8564l4799,8574,4800,8572,4795,8565,4794,8564xe" filled="true" fillcolor="#cea449" stroked="false">
                <v:path arrowok="t"/>
                <v:fill type="solid"/>
              </v:shape>
            </v:group>
            <v:group style="position:absolute;left:4736;top:8550;width:50;height:82" coordorigin="4736,8550" coordsize="50,82">
              <v:shape style="position:absolute;left:4736;top:8550;width:50;height:82" coordorigin="4736,8550" coordsize="50,82" path="m4736,8550l4785,8632,4785,8630,4737,8550,4736,8550xe" filled="true" fillcolor="#cea449" stroked="false">
                <v:path arrowok="t"/>
                <v:fill type="solid"/>
              </v:shape>
            </v:group>
            <v:group style="position:absolute;left:4678;top:8535;width:94;height:155" coordorigin="4678,8535" coordsize="94,155">
              <v:shape style="position:absolute;left:4678;top:8535;width:94;height:155" coordorigin="4678,8535" coordsize="94,155" path="m4678,8535l4770,8690,4771,8688,4679,8536,4678,8535xe" filled="true" fillcolor="#cea449" stroked="false">
                <v:path arrowok="t"/>
                <v:fill type="solid"/>
              </v:shape>
            </v:group>
            <v:group style="position:absolute;left:4620;top:8521;width:137;height:227" coordorigin="4620,8521" coordsize="137,227">
              <v:shape style="position:absolute;left:4620;top:8521;width:137;height:227" coordorigin="4620,8521" coordsize="137,227" path="m4620,8521l4756,8748,4756,8746,4621,8521,4620,8521xe" filled="true" fillcolor="#cea449" stroked="false">
                <v:path arrowok="t"/>
                <v:fill type="solid"/>
              </v:shape>
            </v:group>
            <v:group style="position:absolute;left:4562;top:8506;width:181;height:300" coordorigin="4562,8506" coordsize="181,300">
              <v:shape style="position:absolute;left:4562;top:8506;width:181;height:300" coordorigin="4562,8506" coordsize="181,300" path="m4562,8506l4741,8806,4742,8804,4563,8507,4562,8506xe" filled="true" fillcolor="#cea449" stroked="false">
                <v:path arrowok="t"/>
                <v:fill type="solid"/>
              </v:shape>
            </v:group>
            <v:group style="position:absolute;left:4504;top:8492;width:224;height:372" coordorigin="4504,8492" coordsize="224,372">
              <v:shape style="position:absolute;left:4504;top:8492;width:224;height:372" coordorigin="4504,8492" coordsize="224,372" path="m4504,8492l4727,8864,4727,8862,4505,8492,4504,8492xe" filled="true" fillcolor="#cea449" stroked="false">
                <v:path arrowok="t"/>
                <v:fill type="solid"/>
              </v:shape>
            </v:group>
            <v:group style="position:absolute;left:4446;top:8477;width:268;height:445" coordorigin="4446,8477" coordsize="268,445">
              <v:shape style="position:absolute;left:4446;top:8477;width:268;height:445" coordorigin="4446,8477" coordsize="268,445" path="m4446,8477l4712,8922,4713,8920,4447,8478,4446,8477xe" filled="true" fillcolor="#cea449" stroked="false">
                <v:path arrowok="t"/>
                <v:fill type="solid"/>
              </v:shape>
            </v:group>
            <v:group style="position:absolute;left:4388;top:8463;width:311;height:517" coordorigin="4388,8463" coordsize="311,517">
              <v:shape style="position:absolute;left:4388;top:8463;width:311;height:517" coordorigin="4388,8463" coordsize="311,517" path="m4388,8463l4698,8980,4698,8978,4389,8463,4388,8463xe" filled="true" fillcolor="#cea449" stroked="false">
                <v:path arrowok="t"/>
                <v:fill type="solid"/>
              </v:shape>
            </v:group>
            <v:group style="position:absolute;left:4330;top:8448;width:355;height:590" coordorigin="4330,8448" coordsize="355,590">
              <v:shape style="position:absolute;left:4330;top:8448;width:355;height:590" coordorigin="4330,8448" coordsize="355,590" path="m4330,8448l4684,9038,4684,9036,4331,8449,4330,8448xe" filled="true" fillcolor="#cea449" stroked="false">
                <v:path arrowok="t"/>
                <v:fill type="solid"/>
              </v:shape>
            </v:group>
            <v:group style="position:absolute;left:4272;top:8434;width:398;height:662" coordorigin="4272,8434" coordsize="398,662">
              <v:shape style="position:absolute;left:4272;top:8434;width:398;height:662" coordorigin="4272,8434" coordsize="398,662" path="m4272,8434l4669,9096,4669,9094,4273,8434,4272,8434xe" filled="true" fillcolor="#cea449" stroked="false">
                <v:path arrowok="t"/>
                <v:fill type="solid"/>
              </v:shape>
            </v:group>
            <v:group style="position:absolute;left:4214;top:8419;width:442;height:735" coordorigin="4214,8419" coordsize="442,735">
              <v:shape style="position:absolute;left:4214;top:8419;width:442;height:735" coordorigin="4214,8419" coordsize="442,735" path="m4214,8419l4655,9154,4655,9152,4215,8420,4214,8419xe" filled="true" fillcolor="#cea449" stroked="false">
                <v:path arrowok="t"/>
                <v:fill type="solid"/>
              </v:shape>
            </v:group>
            <v:group style="position:absolute;left:4156;top:8405;width:485;height:807" coordorigin="4156,8405" coordsize="485,807">
              <v:shape style="position:absolute;left:4156;top:8405;width:485;height:807" coordorigin="4156,8405" coordsize="485,807" path="m4156,8405l4640,9212,4640,9210,4157,8405,4156,8405xe" filled="true" fillcolor="#cea449" stroked="false">
                <v:path arrowok="t"/>
                <v:fill type="solid"/>
              </v:shape>
            </v:group>
            <v:group style="position:absolute;left:4098;top:8390;width:529;height:880" coordorigin="4098,8390" coordsize="529,880">
              <v:shape style="position:absolute;left:4098;top:8390;width:529;height:880" coordorigin="4098,8390" coordsize="529,880" path="m4098,8390l4626,9270,4626,9268,4099,8391,4098,8390xe" filled="true" fillcolor="#cea449" stroked="false">
                <v:path arrowok="t"/>
                <v:fill type="solid"/>
              </v:shape>
            </v:group>
            <v:group style="position:absolute;left:4040;top:8376;width:572;height:952" coordorigin="4040,8376" coordsize="572,952">
              <v:shape style="position:absolute;left:4040;top:8376;width:572;height:952" coordorigin="4040,8376" coordsize="572,952" path="m4040,8376l4611,9328,4611,9326,4041,8376,4040,8376xe" filled="true" fillcolor="#cea449" stroked="false">
                <v:path arrowok="t"/>
                <v:fill type="solid"/>
              </v:shape>
            </v:group>
            <v:group style="position:absolute;left:3982;top:8362;width:616;height:1025" coordorigin="3982,8362" coordsize="616,1025">
              <v:shape style="position:absolute;left:3982;top:8362;width:616;height:1025" coordorigin="3982,8362" coordsize="616,1025" path="m3982,8362l4597,9386,4597,9384,3983,8362,3982,8362xe" filled="true" fillcolor="#cea449" stroked="false">
                <v:path arrowok="t"/>
                <v:fill type="solid"/>
              </v:shape>
            </v:group>
            <v:group style="position:absolute;left:3924;top:8347;width:659;height:1097" coordorigin="3924,8347" coordsize="659,1097">
              <v:shape style="position:absolute;left:3924;top:8347;width:659;height:1097" coordorigin="3924,8347" coordsize="659,1097" path="m3924,8347l4582,9444,4583,9442,3925,8347,3924,8347xe" filled="true" fillcolor="#cea449" stroked="false">
                <v:path arrowok="t"/>
                <v:fill type="solid"/>
              </v:shape>
            </v:group>
            <v:group style="position:absolute;left:3866;top:8333;width:703;height:1170" coordorigin="3866,8333" coordsize="703,1170">
              <v:shape style="position:absolute;left:3866;top:8333;width:703;height:1170" coordorigin="3866,8333" coordsize="703,1170" path="m3866,8333l4568,9502,4568,9500,3867,8333,3866,8333xe" filled="true" fillcolor="#cea449" stroked="false">
                <v:path arrowok="t"/>
                <v:fill type="solid"/>
              </v:shape>
            </v:group>
            <v:group style="position:absolute;left:3808;top:8318;width:746;height:1242" coordorigin="3808,8318" coordsize="746,1242">
              <v:shape style="position:absolute;left:3808;top:8318;width:746;height:1242" coordorigin="3808,8318" coordsize="746,1242" path="m3808,8318l4553,9560,4554,9558,3809,8318,3808,8318xe" filled="true" fillcolor="#cea449" stroked="false">
                <v:path arrowok="t"/>
                <v:fill type="solid"/>
              </v:shape>
            </v:group>
            <v:group style="position:absolute;left:3750;top:8304;width:790;height:1314" coordorigin="3750,8304" coordsize="790,1314">
              <v:shape style="position:absolute;left:3750;top:8304;width:790;height:1314" coordorigin="3750,8304" coordsize="790,1314" path="m3750,8304l4539,9618,4539,9616,3751,8304,3750,8304xe" filled="true" fillcolor="#cea449" stroked="false">
                <v:path arrowok="t"/>
                <v:fill type="solid"/>
              </v:shape>
            </v:group>
            <v:group style="position:absolute;left:3692;top:8289;width:833;height:1387" coordorigin="3692,8289" coordsize="833,1387">
              <v:shape style="position:absolute;left:3692;top:8289;width:833;height:1387" coordorigin="3692,8289" coordsize="833,1387" path="m3692,8289l4524,9676,4525,9674,3693,8289,3692,8289xe" filled="true" fillcolor="#cea449" stroked="false">
                <v:path arrowok="t"/>
                <v:fill type="solid"/>
              </v:shape>
            </v:group>
            <v:group style="position:absolute;left:3634;top:8275;width:877;height:1459" coordorigin="3634,8275" coordsize="877,1459">
              <v:shape style="position:absolute;left:3634;top:8275;width:877;height:1459" coordorigin="3634,8275" coordsize="877,1459" path="m3634,8275l4510,9734,4510,9732,3635,8275,3634,8275xe" filled="true" fillcolor="#cea449" stroked="false">
                <v:path arrowok="t"/>
                <v:fill type="solid"/>
              </v:shape>
            </v:group>
            <v:group style="position:absolute;left:3576;top:8260;width:920;height:1532" coordorigin="3576,8260" coordsize="920,1532">
              <v:shape style="position:absolute;left:3576;top:8260;width:920;height:1532" coordorigin="3576,8260" coordsize="920,1532" path="m3576,8260l4495,9792,4496,9790,3577,8260,3576,8260xe" filled="true" fillcolor="#cea449" stroked="false">
                <v:path arrowok="t"/>
                <v:fill type="solid"/>
              </v:shape>
            </v:group>
            <v:group style="position:absolute;left:3518;top:8246;width:964;height:1604" coordorigin="3518,8246" coordsize="964,1604">
              <v:shape style="position:absolute;left:3518;top:8246;width:964;height:1604" coordorigin="3518,8246" coordsize="964,1604" path="m3518,8246l4481,9849,4481,9848,3519,8246,3518,8246xe" filled="true" fillcolor="#cea449" stroked="false">
                <v:path arrowok="t"/>
                <v:fill type="solid"/>
              </v:shape>
            </v:group>
            <v:group style="position:absolute;left:3460;top:8231;width:1007;height:1677" coordorigin="3460,8231" coordsize="1007,1677">
              <v:shape style="position:absolute;left:3460;top:8231;width:1007;height:1677" coordorigin="3460,8231" coordsize="1007,1677" path="m3460,8231l4466,9907,4467,9906,3461,8232,3460,8231xe" filled="true" fillcolor="#cea449" stroked="false">
                <v:path arrowok="t"/>
                <v:fill type="solid"/>
              </v:shape>
            </v:group>
            <v:group style="position:absolute;left:3402;top:8217;width:1051;height:1749" coordorigin="3402,8217" coordsize="1051,1749">
              <v:shape style="position:absolute;left:3402;top:8217;width:1051;height:1749" coordorigin="3402,8217" coordsize="1051,1749" path="m3402,8217l4452,9965,4452,9964,3403,8217,3402,8217xe" filled="true" fillcolor="#cea449" stroked="false">
                <v:path arrowok="t"/>
                <v:fill type="solid"/>
              </v:shape>
            </v:group>
            <v:group style="position:absolute;left:3344;top:8202;width:1094;height:1822" coordorigin="3344,8202" coordsize="1094,1822">
              <v:shape style="position:absolute;left:3344;top:8202;width:1094;height:1822" coordorigin="3344,8202" coordsize="1094,1822" path="m3344,8202l4437,10023,4438,10022,3345,8203,3344,8202xe" filled="true" fillcolor="#cea449" stroked="false">
                <v:path arrowok="t"/>
                <v:fill type="solid"/>
              </v:shape>
            </v:group>
            <v:group style="position:absolute;left:3286;top:8188;width:1138;height:1894" coordorigin="3286,8188" coordsize="1138,1894">
              <v:shape style="position:absolute;left:3286;top:8188;width:1138;height:1894" coordorigin="3286,8188" coordsize="1138,1894" path="m3286,8188l4423,10081,4423,10080,3287,8188,3286,8188xe" filled="true" fillcolor="#cea449" stroked="false">
                <v:path arrowok="t"/>
                <v:fill type="solid"/>
              </v:shape>
            </v:group>
            <v:group style="position:absolute;left:3228;top:8173;width:1181;height:1967" coordorigin="3228,8173" coordsize="1181,1967">
              <v:shape style="position:absolute;left:3228;top:8173;width:1181;height:1967" coordorigin="3228,8173" coordsize="1181,1967" path="m3228,8173l4408,10139,4409,10138,3229,8174,3228,8173xe" filled="true" fillcolor="#cea449" stroked="false">
                <v:path arrowok="t"/>
                <v:fill type="solid"/>
              </v:shape>
            </v:group>
            <v:group style="position:absolute;left:3170;top:8159;width:1225;height:2039" coordorigin="3170,8159" coordsize="1225,2039">
              <v:shape style="position:absolute;left:3170;top:8159;width:1225;height:2039" coordorigin="3170,8159" coordsize="1225,2039" path="m3170,8159l4394,10197,4394,10196,3171,8159,3170,8159xe" filled="true" fillcolor="#cea449" stroked="false">
                <v:path arrowok="t"/>
                <v:fill type="solid"/>
              </v:shape>
            </v:group>
            <v:group style="position:absolute;left:3112;top:8144;width:1268;height:2112" coordorigin="3112,8144" coordsize="1268,2112">
              <v:shape style="position:absolute;left:3112;top:8144;width:1268;height:2112" coordorigin="3112,8144" coordsize="1268,2112" path="m3112,8144l4379,10255,4380,10254,3114,8145,3112,8144xe" filled="true" fillcolor="#cea449" stroked="false">
                <v:path arrowok="t"/>
                <v:fill type="solid"/>
              </v:shape>
            </v:group>
            <v:group style="position:absolute;left:3054;top:8130;width:1312;height:2184" coordorigin="3054,8130" coordsize="1312,2184">
              <v:shape style="position:absolute;left:3054;top:8130;width:1312;height:2184" coordorigin="3054,8130" coordsize="1312,2184" path="m3054,8130l4365,10313,4365,10312,3056,8130,3054,8130xe" filled="true" fillcolor="#cea449" stroked="false">
                <v:path arrowok="t"/>
                <v:fill type="solid"/>
              </v:shape>
            </v:group>
            <v:group style="position:absolute;left:2996;top:8115;width:1355;height:2257" coordorigin="2996,8115" coordsize="1355,2257">
              <v:shape style="position:absolute;left:2996;top:8115;width:1355;height:2257" coordorigin="2996,8115" coordsize="1355,2257" path="m2996,8115l4350,10371,4351,10370,2998,8116,2996,8115xe" filled="true" fillcolor="#cea449" stroked="false">
                <v:path arrowok="t"/>
                <v:fill type="solid"/>
              </v:shape>
            </v:group>
            <v:group style="position:absolute;left:2938;top:8101;width:1399;height:2329" coordorigin="2938,8101" coordsize="1399,2329">
              <v:shape style="position:absolute;left:2938;top:8101;width:1399;height:2329" coordorigin="2938,8101" coordsize="1399,2329" path="m2938,8101l4336,10429,4336,10428,2940,8101,2938,8101xe" filled="true" fillcolor="#cea449" stroked="false">
                <v:path arrowok="t"/>
                <v:fill type="solid"/>
              </v:shape>
            </v:group>
            <v:group style="position:absolute;left:2880;top:8086;width:1442;height:2401" coordorigin="2880,8086" coordsize="1442,2401">
              <v:shape style="position:absolute;left:2880;top:8086;width:1442;height:2401" coordorigin="2880,8086" coordsize="1442,2401" path="m2880,8086l4321,10487,4322,10486,2882,8087,2880,8086xe" filled="true" fillcolor="#cea449" stroked="false">
                <v:path arrowok="t"/>
                <v:fill type="solid"/>
              </v:shape>
            </v:group>
            <v:group style="position:absolute;left:2822;top:8072;width:1486;height:2474" coordorigin="2822,8072" coordsize="1486,2474">
              <v:shape style="position:absolute;left:2822;top:8072;width:1486;height:2474" coordorigin="2822,8072" coordsize="1486,2474" path="m2822,8072l4307,10545,4307,10544,2824,8072,2822,8072xe" filled="true" fillcolor="#cea449" stroked="false">
                <v:path arrowok="t"/>
                <v:fill type="solid"/>
              </v:shape>
            </v:group>
            <v:group style="position:absolute;left:2764;top:8057;width:1529;height:2546" coordorigin="2764,8057" coordsize="1529,2546">
              <v:shape style="position:absolute;left:2764;top:8057;width:1529;height:2546" coordorigin="2764,8057" coordsize="1529,2546" path="m2764,8057l4292,10603,4293,10602,2766,8058,2764,8057xe" filled="true" fillcolor="#cea449" stroked="false">
                <v:path arrowok="t"/>
                <v:fill type="solid"/>
              </v:shape>
            </v:group>
            <v:group style="position:absolute;left:2706;top:8043;width:1573;height:2619" coordorigin="2706,8043" coordsize="1573,2619">
              <v:shape style="position:absolute;left:2706;top:8043;width:1573;height:2619" coordorigin="2706,8043" coordsize="1573,2619" path="m2706,8043l4278,10661,4278,10660,2708,8043,2706,8043xe" filled="true" fillcolor="#cea449" stroked="false">
                <v:path arrowok="t"/>
                <v:fill type="solid"/>
              </v:shape>
            </v:group>
            <v:group style="position:absolute;left:2648;top:8028;width:1616;height:2691" coordorigin="2648,8028" coordsize="1616,2691">
              <v:shape style="position:absolute;left:2648;top:8028;width:1616;height:2691" coordorigin="2648,8028" coordsize="1616,2691" path="m2648,8028l4264,10719,4264,10718,2650,8029,2648,8028xe" filled="true" fillcolor="#cea449" stroked="false">
                <v:path arrowok="t"/>
                <v:fill type="solid"/>
              </v:shape>
            </v:group>
            <v:group style="position:absolute;left:2590;top:8014;width:1660;height:2764" coordorigin="2590,8014" coordsize="1660,2764">
              <v:shape style="position:absolute;left:2590;top:8014;width:1660;height:2764" coordorigin="2590,8014" coordsize="1660,2764" path="m2590,8014l4249,10777,4249,10776,2592,8014,2590,8014xe" filled="true" fillcolor="#cea449" stroked="false">
                <v:path arrowok="t"/>
                <v:fill type="solid"/>
              </v:shape>
            </v:group>
            <v:group style="position:absolute;left:2532;top:7999;width:1703;height:2836" coordorigin="2532,7999" coordsize="1703,2836">
              <v:shape style="position:absolute;left:2532;top:7999;width:1703;height:2836" coordorigin="2532,7999" coordsize="1703,2836" path="m2532,7999l4235,10835,4235,10834,2534,8000,2532,7999xe" filled="true" fillcolor="#cea449" stroked="false">
                <v:path arrowok="t"/>
                <v:fill type="solid"/>
              </v:shape>
            </v:group>
            <v:group style="position:absolute;left:2474;top:7985;width:1747;height:2909" coordorigin="2474,7985" coordsize="1747,2909">
              <v:shape style="position:absolute;left:2474;top:7985;width:1747;height:2909" coordorigin="2474,7985" coordsize="1747,2909" path="m2474,7985l4220,10893,4220,10892,2476,7985,2474,7985xe" filled="true" fillcolor="#cea449" stroked="false">
                <v:path arrowok="t"/>
                <v:fill type="solid"/>
              </v:shape>
            </v:group>
            <v:group style="position:absolute;left:2416;top:7970;width:1790;height:2981" coordorigin="2416,7970" coordsize="1790,2981">
              <v:shape style="position:absolute;left:2416;top:7970;width:1790;height:2981" coordorigin="2416,7970" coordsize="1790,2981" path="m2416,7970l4206,10951,4206,10950,2418,7971,2416,7970xe" filled="true" fillcolor="#cea449" stroked="false">
                <v:path arrowok="t"/>
                <v:fill type="solid"/>
              </v:shape>
            </v:group>
            <v:group style="position:absolute;left:2358;top:7956;width:1834;height:3054" coordorigin="2358,7956" coordsize="1834,3054">
              <v:shape style="position:absolute;left:2358;top:7956;width:1834;height:3054" coordorigin="2358,7956" coordsize="1834,3054" path="m2358,7956l4191,11009,4191,11008,2360,7956,2358,7956xe" filled="true" fillcolor="#cea449" stroked="false">
                <v:path arrowok="t"/>
                <v:fill type="solid"/>
              </v:shape>
            </v:group>
            <v:group style="position:absolute;left:2300;top:7942;width:1877;height:3126" coordorigin="2300,7942" coordsize="1877,3126">
              <v:shape style="position:absolute;left:2300;top:7942;width:1877;height:3126" coordorigin="2300,7942" coordsize="1877,3126" path="m2300,7942l4177,11067,4177,11066,2302,7942,2300,7942xe" filled="true" fillcolor="#cea449" stroked="false">
                <v:path arrowok="t"/>
                <v:fill type="solid"/>
              </v:shape>
            </v:group>
            <v:group style="position:absolute;left:2242;top:7927;width:1921;height:3199" coordorigin="2242,7927" coordsize="1921,3199">
              <v:shape style="position:absolute;left:2242;top:7927;width:1921;height:3199" coordorigin="2242,7927" coordsize="1921,3199" path="m2242,7927l4162,11125,4163,11124,2244,7927,2242,7927xe" filled="true" fillcolor="#cea449" stroked="false">
                <v:path arrowok="t"/>
                <v:fill type="solid"/>
              </v:shape>
            </v:group>
            <v:group style="position:absolute;left:2184;top:7913;width:1964;height:3271" coordorigin="2184,7913" coordsize="1964,3271">
              <v:shape style="position:absolute;left:2184;top:7913;width:1964;height:3271" coordorigin="2184,7913" coordsize="1964,3271" path="m2184,7913l4148,11183,4148,11182,2186,7913,2184,7913xe" filled="true" fillcolor="#cea449" stroked="false">
                <v:path arrowok="t"/>
                <v:fill type="solid"/>
              </v:shape>
            </v:group>
            <v:group style="position:absolute;left:2126;top:7898;width:2008;height:3344" coordorigin="2126,7898" coordsize="2008,3344">
              <v:shape style="position:absolute;left:2126;top:7898;width:2008;height:3344" coordorigin="2126,7898" coordsize="2008,3344" path="m2126,7898l4133,11241,4134,11240,2128,7898,2126,7898xe" filled="true" fillcolor="#cea449" stroked="false">
                <v:path arrowok="t"/>
                <v:fill type="solid"/>
              </v:shape>
            </v:group>
            <v:group style="position:absolute;left:2068;top:7884;width:2051;height:3416" coordorigin="2068,7884" coordsize="2051,3416">
              <v:shape style="position:absolute;left:2068;top:7884;width:2051;height:3416" coordorigin="2068,7884" coordsize="2051,3416" path="m2068,7884l4119,11299,4119,11298,2070,7884,2068,7884xe" filled="true" fillcolor="#cea449" stroked="false">
                <v:path arrowok="t"/>
                <v:fill type="solid"/>
              </v:shape>
            </v:group>
            <v:group style="position:absolute;left:2010;top:7869;width:2095;height:3489" coordorigin="2010,7869" coordsize="2095,3489">
              <v:shape style="position:absolute;left:2010;top:7869;width:2095;height:3489" coordorigin="2010,7869" coordsize="2095,3489" path="m2010,7869l4104,11357,4105,11356,2012,7869,2010,7869xe" filled="true" fillcolor="#cea449" stroked="false">
                <v:path arrowok="t"/>
                <v:fill type="solid"/>
              </v:shape>
            </v:group>
            <v:group style="position:absolute;left:1952;top:7855;width:2138;height:3561" coordorigin="1952,7855" coordsize="2138,3561">
              <v:shape style="position:absolute;left:1952;top:7855;width:2138;height:3561" coordorigin="1952,7855" coordsize="2138,3561" path="m1952,7855l4090,11415,4090,11414,1954,7855,1952,7855xe" filled="true" fillcolor="#cea449" stroked="false">
                <v:path arrowok="t"/>
                <v:fill type="solid"/>
              </v:shape>
            </v:group>
            <v:group style="position:absolute;left:1894;top:7840;width:2182;height:3633" coordorigin="1894,7840" coordsize="2182,3633">
              <v:shape style="position:absolute;left:1894;top:7840;width:2182;height:3633" coordorigin="1894,7840" coordsize="2182,3633" path="m1894,7840l4075,11473,4076,11472,1896,7840,1894,7840xe" filled="true" fillcolor="#cea449" stroked="false">
                <v:path arrowok="t"/>
                <v:fill type="solid"/>
              </v:shape>
            </v:group>
            <v:group style="position:absolute;left:1836;top:7826;width:2225;height:3706" coordorigin="1836,7826" coordsize="2225,3706">
              <v:shape style="position:absolute;left:1836;top:7826;width:2225;height:3706" coordorigin="1836,7826" coordsize="2225,3706" path="m1836,7826l4061,11531,4061,11530,1838,7826,1836,7826xe" filled="true" fillcolor="#cea449" stroked="false">
                <v:path arrowok="t"/>
                <v:fill type="solid"/>
              </v:shape>
            </v:group>
            <v:group style="position:absolute;left:1778;top:7811;width:2269;height:3778" coordorigin="1778,7811" coordsize="2269,3778">
              <v:shape style="position:absolute;left:1778;top:7811;width:2269;height:3778" coordorigin="1778,7811" coordsize="2269,3778" path="m1778,7811l4046,11589,4047,11588,1780,7812,1778,7811xe" filled="true" fillcolor="#cea449" stroked="false">
                <v:path arrowok="t"/>
                <v:fill type="solid"/>
              </v:shape>
            </v:group>
            <v:group style="position:absolute;left:1740;top:7828;width:2292;height:3819" coordorigin="1740,7828" coordsize="2292,3819">
              <v:shape style="position:absolute;left:1740;top:7828;width:2292;height:3819" coordorigin="1740,7828" coordsize="2292,3819" path="m1741,7828l1740,7830,4032,11647,4032,11646,1741,7828xe" filled="true" fillcolor="#cea449" stroked="false">
                <v:path arrowok="t"/>
                <v:fill type="solid"/>
              </v:shape>
            </v:group>
            <v:group style="position:absolute;left:1726;top:7886;width:2292;height:3819" coordorigin="1726,7886" coordsize="2292,3819">
              <v:shape style="position:absolute;left:1726;top:7886;width:2292;height:3819" coordorigin="1726,7886" coordsize="2292,3819" path="m1726,7886l1726,7888,4017,11705,4018,11704,1726,7886xe" filled="true" fillcolor="#cea449" stroked="false">
                <v:path arrowok="t"/>
                <v:fill type="solid"/>
              </v:shape>
            </v:group>
            <v:group style="position:absolute;left:1711;top:7944;width:2292;height:3819" coordorigin="1711,7944" coordsize="2292,3819">
              <v:shape style="position:absolute;left:1711;top:7944;width:2292;height:3819" coordorigin="1711,7944" coordsize="2292,3819" path="m1712,7944l1711,7946,4003,11763,4003,11762,1712,7944xe" filled="true" fillcolor="#cea449" stroked="false">
                <v:path arrowok="t"/>
                <v:fill type="solid"/>
              </v:shape>
            </v:group>
            <v:group style="position:absolute;left:1697;top:8002;width:2292;height:3819" coordorigin="1697,8002" coordsize="2292,3819">
              <v:shape style="position:absolute;left:1697;top:8002;width:2292;height:3819" coordorigin="1697,8002" coordsize="2292,3819" path="m1697,8002l1697,8004,3988,11821,3989,11820,1697,8002xe" filled="true" fillcolor="#cea449" stroked="false">
                <v:path arrowok="t"/>
                <v:fill type="solid"/>
              </v:shape>
            </v:group>
            <v:group style="position:absolute;left:1682;top:8060;width:2292;height:3819" coordorigin="1682,8060" coordsize="2292,3819">
              <v:shape style="position:absolute;left:1682;top:8060;width:2292;height:3819" coordorigin="1682,8060" coordsize="2292,3819" path="m1683,8060l1682,8062,3974,11879,3974,11878,1683,8060xe" filled="true" fillcolor="#cea449" stroked="false">
                <v:path arrowok="t"/>
                <v:fill type="solid"/>
              </v:shape>
            </v:group>
            <v:group style="position:absolute;left:1668;top:8118;width:2290;height:3814" coordorigin="1668,8118" coordsize="2290,3814">
              <v:shape style="position:absolute;left:1668;top:8118;width:2290;height:3814" coordorigin="1668,8118" coordsize="2290,3814" path="m1668,8118l1668,8120,3956,11931,3957,11932,1668,8118xe" filled="true" fillcolor="#cea449" stroked="false">
                <v:path arrowok="t"/>
                <v:fill type="solid"/>
              </v:shape>
            </v:group>
            <v:group style="position:absolute;left:1653;top:8176;width:2246;height:3741" coordorigin="1653,8176" coordsize="2246,3741">
              <v:shape style="position:absolute;left:1653;top:8176;width:2246;height:3741" coordorigin="1653,8176" coordsize="2246,3741" path="m1654,8176l1653,8178,3898,11917,3899,11917,1654,8176xe" filled="true" fillcolor="#cea449" stroked="false">
                <v:path arrowok="t"/>
                <v:fill type="solid"/>
              </v:shape>
            </v:group>
            <v:group style="position:absolute;left:1639;top:8234;width:2203;height:3669" coordorigin="1639,8234" coordsize="2203,3669">
              <v:shape style="position:absolute;left:1639;top:8234;width:2203;height:3669" coordorigin="1639,8234" coordsize="2203,3669" path="m1639,8234l1639,8236,3840,11902,3841,11903,1639,8234xe" filled="true" fillcolor="#cea449" stroked="false">
                <v:path arrowok="t"/>
                <v:fill type="solid"/>
              </v:shape>
            </v:group>
            <v:group style="position:absolute;left:1624;top:8292;width:2159;height:3596" coordorigin="1624,8292" coordsize="2159,3596">
              <v:shape style="position:absolute;left:1624;top:8292;width:2159;height:3596" coordorigin="1624,8292" coordsize="2159,3596" path="m1625,8292l1624,8294,3782,11888,3783,11888,1625,8292xe" filled="true" fillcolor="#cea449" stroked="false">
                <v:path arrowok="t"/>
                <v:fill type="solid"/>
              </v:shape>
            </v:group>
            <v:group style="position:absolute;left:1610;top:8350;width:2116;height:3524" coordorigin="1610,8350" coordsize="2116,3524">
              <v:shape style="position:absolute;left:1610;top:8350;width:2116;height:3524" coordorigin="1610,8350" coordsize="2116,3524" path="m1610,8350l1610,8352,3724,11873,3725,11874,1610,8350xe" filled="true" fillcolor="#cea449" stroked="false">
                <v:path arrowok="t"/>
                <v:fill type="solid"/>
              </v:shape>
            </v:group>
            <v:group style="position:absolute;left:1595;top:8408;width:2072;height:3451" coordorigin="1595,8408" coordsize="2072,3451">
              <v:shape style="position:absolute;left:1595;top:8408;width:2072;height:3451" coordorigin="1595,8408" coordsize="2072,3451" path="m1596,8408l1595,8410,3666,11859,3667,11859,1596,8408xe" filled="true" fillcolor="#cea449" stroked="false">
                <v:path arrowok="t"/>
                <v:fill type="solid"/>
              </v:shape>
            </v:group>
            <v:group style="position:absolute;left:1581;top:8466;width:2029;height:3379" coordorigin="1581,8466" coordsize="2029,3379">
              <v:shape style="position:absolute;left:1581;top:8466;width:2029;height:3379" coordorigin="1581,8466" coordsize="2029,3379" path="m1581,8466l1581,8468,3608,11844,3609,11845,1581,8466xe" filled="true" fillcolor="#cea449" stroked="false">
                <v:path arrowok="t"/>
                <v:fill type="solid"/>
              </v:shape>
            </v:group>
            <v:group style="position:absolute;left:1567;top:8524;width:1985;height:3306" coordorigin="1567,8524" coordsize="1985,3306">
              <v:shape style="position:absolute;left:1567;top:8524;width:1985;height:3306" coordorigin="1567,8524" coordsize="1985,3306" path="m1567,8524l1567,8526,3550,11830,3551,11830,1567,8524xe" filled="true" fillcolor="#cea449" stroked="false">
                <v:path arrowok="t"/>
                <v:fill type="solid"/>
              </v:shape>
            </v:group>
            <v:group style="position:absolute;left:1552;top:8582;width:1942;height:3234" coordorigin="1552,8582" coordsize="1942,3234">
              <v:shape style="position:absolute;left:1552;top:8582;width:1942;height:3234" coordorigin="1552,8582" coordsize="1942,3234" path="m1552,8582l1552,8584,3492,11815,3493,11816,1552,8582xe" filled="true" fillcolor="#cea449" stroked="false">
                <v:path arrowok="t"/>
                <v:fill type="solid"/>
              </v:shape>
            </v:group>
            <v:group style="position:absolute;left:1538;top:8640;width:1898;height:3161" coordorigin="1538,8640" coordsize="1898,3161">
              <v:shape style="position:absolute;left:1538;top:8640;width:1898;height:3161" coordorigin="1538,8640" coordsize="1898,3161" path="m1538,8640l1538,8642,3434,11801,3436,11801,1538,8640xe" filled="true" fillcolor="#cea449" stroked="false">
                <v:path arrowok="t"/>
                <v:fill type="solid"/>
              </v:shape>
            </v:group>
            <v:group style="position:absolute;left:1523;top:8698;width:1855;height:3089" coordorigin="1523,8698" coordsize="1855,3089">
              <v:shape style="position:absolute;left:1523;top:8698;width:1855;height:3089" coordorigin="1523,8698" coordsize="1855,3089" path="m1523,8698l1523,8700,3376,11786,3378,11787,1523,8698xe" filled="true" fillcolor="#cea449" stroked="false">
                <v:path arrowok="t"/>
                <v:fill type="solid"/>
              </v:shape>
            </v:group>
            <v:group style="position:absolute;left:1509;top:8756;width:1811;height:3017" coordorigin="1509,8756" coordsize="1811,3017">
              <v:shape style="position:absolute;left:1509;top:8756;width:1811;height:3017" coordorigin="1509,8756" coordsize="1811,3017" path="m1509,8756l1509,8758,3318,11772,3320,11772,1509,8756xe" filled="true" fillcolor="#cea449" stroked="false">
                <v:path arrowok="t"/>
                <v:fill type="solid"/>
              </v:shape>
            </v:group>
            <v:group style="position:absolute;left:1494;top:8814;width:1768;height:2944" coordorigin="1494,8814" coordsize="1768,2944">
              <v:shape style="position:absolute;left:1494;top:8814;width:1768;height:2944" coordorigin="1494,8814" coordsize="1768,2944" path="m1494,8814l1494,8816,3260,11757,3262,11758,1494,8814xe" filled="true" fillcolor="#cea449" stroked="false">
                <v:path arrowok="t"/>
                <v:fill type="solid"/>
              </v:shape>
            </v:group>
            <v:group style="position:absolute;left:1480;top:8872;width:1724;height:2872" coordorigin="1480,8872" coordsize="1724,2872">
              <v:shape style="position:absolute;left:1480;top:8872;width:1724;height:2872" coordorigin="1480,8872" coordsize="1724,2872" path="m1480,8872l1480,8874,3202,11743,3204,11743,1480,8872xe" filled="true" fillcolor="#cea449" stroked="false">
                <v:path arrowok="t"/>
                <v:fill type="solid"/>
              </v:shape>
            </v:group>
            <v:group style="position:absolute;left:1465;top:8930;width:1681;height:2799" coordorigin="1465,8930" coordsize="1681,2799">
              <v:shape style="position:absolute;left:1465;top:8930;width:1681;height:2799" coordorigin="1465,8930" coordsize="1681,2799" path="m1466,8930l1465,8932,3144,11728,3146,11729,1466,8930xe" filled="true" fillcolor="#cea449" stroked="false">
                <v:path arrowok="t"/>
                <v:fill type="solid"/>
              </v:shape>
            </v:group>
            <v:group style="position:absolute;left:1451;top:8988;width:1637;height:2727" coordorigin="1451,8988" coordsize="1637,2727">
              <v:shape style="position:absolute;left:1451;top:8988;width:1637;height:2727" coordorigin="1451,8988" coordsize="1637,2727" path="m1451,8988l1451,8990,3086,11714,3088,11714,1451,8988xe" filled="true" fillcolor="#cea449" stroked="false">
                <v:path arrowok="t"/>
                <v:fill type="solid"/>
              </v:shape>
            </v:group>
            <v:group style="position:absolute;left:1436;top:9046;width:1594;height:2654" coordorigin="1436,9046" coordsize="1594,2654">
              <v:shape style="position:absolute;left:1436;top:9046;width:1594;height:2654" coordorigin="1436,9046" coordsize="1594,2654" path="m1437,9046l1436,9048,3028,11700,3030,11700,1437,9046xe" filled="true" fillcolor="#cea449" stroked="false">
                <v:path arrowok="t"/>
                <v:fill type="solid"/>
              </v:shape>
            </v:group>
            <v:group style="position:absolute;left:1422;top:9104;width:1550;height:2582" coordorigin="1422,9104" coordsize="1550,2582">
              <v:shape style="position:absolute;left:1422;top:9104;width:1550;height:2582" coordorigin="1422,9104" coordsize="1550,2582" path="m1422,9104l1422,9106,2970,11685,2972,11685,1422,9104xe" filled="true" fillcolor="#cea449" stroked="false">
                <v:path arrowok="t"/>
                <v:fill type="solid"/>
              </v:shape>
            </v:group>
            <v:group style="position:absolute;left:1407;top:9162;width:1507;height:2509" coordorigin="1407,9162" coordsize="1507,2509">
              <v:shape style="position:absolute;left:1407;top:9162;width:1507;height:2509" coordorigin="1407,9162" coordsize="1507,2509" path="m1408,9162l1407,9164,2912,11671,2914,11671,1408,9162xe" filled="true" fillcolor="#cea449" stroked="false">
                <v:path arrowok="t"/>
                <v:fill type="solid"/>
              </v:shape>
            </v:group>
            <v:group style="position:absolute;left:1393;top:9220;width:1463;height:2437" coordorigin="1393,9220" coordsize="1463,2437">
              <v:shape style="position:absolute;left:1393;top:9220;width:1463;height:2437" coordorigin="1393,9220" coordsize="1463,2437" path="m1393,9220l1393,9222,2854,11656,2856,11656,1393,9220xe" filled="true" fillcolor="#cea449" stroked="false">
                <v:path arrowok="t"/>
                <v:fill type="solid"/>
              </v:shape>
            </v:group>
            <v:group style="position:absolute;left:1378;top:9278;width:1420;height:2364" coordorigin="1378,9278" coordsize="1420,2364">
              <v:shape style="position:absolute;left:1378;top:9278;width:1420;height:2364" coordorigin="1378,9278" coordsize="1420,2364" path="m1379,9278l1378,9280,2796,11642,2798,11642,1379,9278xe" filled="true" fillcolor="#cea449" stroked="false">
                <v:path arrowok="t"/>
                <v:fill type="solid"/>
              </v:shape>
            </v:group>
            <v:group style="position:absolute;left:1364;top:9336;width:1376;height:2292" coordorigin="1364,9336" coordsize="1376,2292">
              <v:shape style="position:absolute;left:1364;top:9336;width:1376;height:2292" coordorigin="1364,9336" coordsize="1376,2292" path="m1364,9336l1364,9338,2738,11627,2740,11627,1364,9336xe" filled="true" fillcolor="#cea449" stroked="false">
                <v:path arrowok="t"/>
                <v:fill type="solid"/>
              </v:shape>
            </v:group>
            <v:group style="position:absolute;left:1349;top:9394;width:1333;height:2219" coordorigin="1349,9394" coordsize="1333,2219">
              <v:shape style="position:absolute;left:1349;top:9394;width:1333;height:2219" coordorigin="1349,9394" coordsize="1333,2219" path="m1350,9394l1349,9396,2680,11613,2682,11613,1350,9394xe" filled="true" fillcolor="#cea449" stroked="false">
                <v:path arrowok="t"/>
                <v:fill type="solid"/>
              </v:shape>
            </v:group>
            <v:group style="position:absolute;left:1335;top:9452;width:1289;height:2147" coordorigin="1335,9452" coordsize="1289,2147">
              <v:shape style="position:absolute;left:1335;top:9452;width:1289;height:2147" coordorigin="1335,9452" coordsize="1289,2147" path="m1335,9452l1335,9454,2622,11598,2624,11599,1335,9452xe" filled="true" fillcolor="#cea449" stroked="false">
                <v:path arrowok="t"/>
                <v:fill type="solid"/>
              </v:shape>
            </v:group>
            <v:group style="position:absolute;left:1320;top:9510;width:1246;height:2074" coordorigin="1320,9510" coordsize="1246,2074">
              <v:shape style="position:absolute;left:1320;top:9510;width:1246;height:2074" coordorigin="1320,9510" coordsize="1246,2074" path="m1321,9510l1320,9511,2564,11584,2566,11584,1321,9510xe" filled="true" fillcolor="#cea449" stroked="false">
                <v:path arrowok="t"/>
                <v:fill type="solid"/>
              </v:shape>
            </v:group>
            <v:group style="position:absolute;left:1306;top:9568;width:1202;height:2002" coordorigin="1306,9568" coordsize="1202,2002">
              <v:shape style="position:absolute;left:1306;top:9568;width:1202;height:2002" coordorigin="1306,9568" coordsize="1202,2002" path="m1306,9568l1306,9569,2506,11569,2508,11570,1306,9568xe" filled="true" fillcolor="#cea449" stroked="false">
                <v:path arrowok="t"/>
                <v:fill type="solid"/>
              </v:shape>
            </v:group>
            <v:group style="position:absolute;left:1291;top:9626;width:1159;height:1930" coordorigin="1291,9626" coordsize="1159,1930">
              <v:shape style="position:absolute;left:1291;top:9626;width:1159;height:1930" coordorigin="1291,9626" coordsize="1159,1930" path="m1292,9626l1291,9627,2448,11555,2450,11555,1292,9626xe" filled="true" fillcolor="#cea449" stroked="false">
                <v:path arrowok="t"/>
                <v:fill type="solid"/>
              </v:shape>
            </v:group>
            <v:group style="position:absolute;left:1277;top:9684;width:1115;height:1857" coordorigin="1277,9684" coordsize="1115,1857">
              <v:shape style="position:absolute;left:1277;top:9684;width:1115;height:1857" coordorigin="1277,9684" coordsize="1115,1857" path="m1277,9684l1277,9685,2390,11540,2392,11541,1277,9684xe" filled="true" fillcolor="#cea449" stroked="false">
                <v:path arrowok="t"/>
                <v:fill type="solid"/>
              </v:shape>
            </v:group>
            <v:group style="position:absolute;left:1262;top:9742;width:1072;height:1785" coordorigin="1262,9742" coordsize="1072,1785">
              <v:shape style="position:absolute;left:1262;top:9742;width:1072;height:1785" coordorigin="1262,9742" coordsize="1072,1785" path="m1263,9742l1262,9743,2332,11526,2334,11526,1263,9742xe" filled="true" fillcolor="#cea449" stroked="false">
                <v:path arrowok="t"/>
                <v:fill type="solid"/>
              </v:shape>
            </v:group>
            <v:group style="position:absolute;left:1248;top:9800;width:1028;height:1712" coordorigin="1248,9800" coordsize="1028,1712">
              <v:shape style="position:absolute;left:1248;top:9800;width:1028;height:1712" coordorigin="1248,9800" coordsize="1028,1712" path="m1248,9800l1248,9801,2274,11511,2276,11512,1248,9800xe" filled="true" fillcolor="#cea449" stroked="false">
                <v:path arrowok="t"/>
                <v:fill type="solid"/>
              </v:shape>
            </v:group>
            <v:group style="position:absolute;left:1233;top:9858;width:985;height:1640" coordorigin="1233,9858" coordsize="985,1640">
              <v:shape style="position:absolute;left:1233;top:9858;width:985;height:1640" coordorigin="1233,9858" coordsize="985,1640" path="m1234,9858l1233,9859,2216,11497,2218,11497,1234,9858xe" filled="true" fillcolor="#cea449" stroked="false">
                <v:path arrowok="t"/>
                <v:fill type="solid"/>
              </v:shape>
            </v:group>
            <v:group style="position:absolute;left:1219;top:9916;width:941;height:1567" coordorigin="1219,9916" coordsize="941,1567">
              <v:shape style="position:absolute;left:1219;top:9916;width:941;height:1567" coordorigin="1219,9916" coordsize="941,1567" path="m1219,9916l1219,9917,2158,11482,2160,11483,1219,9916xe" filled="true" fillcolor="#cea449" stroked="false">
                <v:path arrowok="t"/>
                <v:fill type="solid"/>
              </v:shape>
            </v:group>
            <v:group style="position:absolute;left:1204;top:9974;width:898;height:1495" coordorigin="1204,9974" coordsize="898,1495">
              <v:shape style="position:absolute;left:1204;top:9974;width:898;height:1495" coordorigin="1204,9974" coordsize="898,1495" path="m1205,9974l1204,9975,2100,11468,2102,11468,1205,9974xe" filled="true" fillcolor="#cea449" stroked="false">
                <v:path arrowok="t"/>
                <v:fill type="solid"/>
              </v:shape>
            </v:group>
            <v:group style="position:absolute;left:1190;top:10032;width:854;height:1422" coordorigin="1190,10032" coordsize="854,1422">
              <v:shape style="position:absolute;left:1190;top:10032;width:854;height:1422" coordorigin="1190,10032" coordsize="854,1422" path="m1190,10032l1190,10033,2042,11453,2044,11454,1190,10032xe" filled="true" fillcolor="#cea449" stroked="false">
                <v:path arrowok="t"/>
                <v:fill type="solid"/>
              </v:shape>
            </v:group>
            <v:group style="position:absolute;left:1175;top:10090;width:811;height:1350" coordorigin="1175,10090" coordsize="811,1350">
              <v:shape style="position:absolute;left:1175;top:10090;width:811;height:1350" coordorigin="1175,10090" coordsize="811,1350" path="m1176,10090l1175,10091,1984,11439,1986,11439,1176,10090xe" filled="true" fillcolor="#cea449" stroked="false">
                <v:path arrowok="t"/>
                <v:fill type="solid"/>
              </v:shape>
            </v:group>
            <v:group style="position:absolute;left:1161;top:10148;width:767;height:1277" coordorigin="1161,10148" coordsize="767,1277">
              <v:shape style="position:absolute;left:1161;top:10148;width:767;height:1277" coordorigin="1161,10148" coordsize="767,1277" path="m1161,10148l1161,10149,1926,11424,1928,11425,1161,10148xe" filled="true" fillcolor="#cea449" stroked="false">
                <v:path arrowok="t"/>
                <v:fill type="solid"/>
              </v:shape>
            </v:group>
            <v:group style="position:absolute;left:1147;top:10206;width:724;height:1205" coordorigin="1147,10206" coordsize="724,1205">
              <v:shape style="position:absolute;left:1147;top:10206;width:724;height:1205" coordorigin="1147,10206" coordsize="724,1205" path="m1147,10206l1147,10207,1868,11410,1870,11410,1147,10206xe" filled="true" fillcolor="#cea449" stroked="false">
                <v:path arrowok="t"/>
                <v:fill type="solid"/>
              </v:shape>
            </v:group>
            <v:group style="position:absolute;left:1132;top:10264;width:680;height:1132" coordorigin="1132,10264" coordsize="680,1132">
              <v:shape style="position:absolute;left:1132;top:10264;width:680;height:1132" coordorigin="1132,10264" coordsize="680,1132" path="m1132,10264l1132,10265,1810,11395,1812,11396,1132,10264xe" filled="true" fillcolor="#cea449" stroked="false">
                <v:path arrowok="t"/>
                <v:fill type="solid"/>
              </v:shape>
            </v:group>
            <v:group style="position:absolute;left:1118;top:10322;width:637;height:1060" coordorigin="1118,10322" coordsize="637,1060">
              <v:shape style="position:absolute;left:1118;top:10322;width:637;height:1060" coordorigin="1118,10322" coordsize="637,1060" path="m1118,10322l1118,10323,1752,11381,1754,11381,1118,10322xe" filled="true" fillcolor="#cea449" stroked="false">
                <v:path arrowok="t"/>
                <v:fill type="solid"/>
              </v:shape>
            </v:group>
            <v:group style="position:absolute;left:1103;top:10380;width:593;height:987" coordorigin="1103,10380" coordsize="593,987">
              <v:shape style="position:absolute;left:1103;top:10380;width:593;height:987" coordorigin="1103,10380" coordsize="593,987" path="m1103,10380l1103,10381,1694,11366,1696,11367,1103,10380xe" filled="true" fillcolor="#cea449" stroked="false">
                <v:path arrowok="t"/>
                <v:fill type="solid"/>
              </v:shape>
            </v:group>
            <v:group style="position:absolute;left:1089;top:10438;width:550;height:915" coordorigin="1089,10438" coordsize="550,915">
              <v:shape style="position:absolute;left:1089;top:10438;width:550;height:915" coordorigin="1089,10438" coordsize="550,915" path="m1089,10438l1089,10439,1636,11352,1638,11352,1089,10438xe" filled="true" fillcolor="#cea449" stroked="false">
                <v:path arrowok="t"/>
                <v:fill type="solid"/>
              </v:shape>
            </v:group>
            <v:group style="position:absolute;left:1074;top:10496;width:506;height:842" coordorigin="1074,10496" coordsize="506,842">
              <v:shape style="position:absolute;left:1074;top:10496;width:506;height:842" coordorigin="1074,10496" coordsize="506,842" path="m1074,10496l1074,10497,1578,11337,1580,11338,1074,10496xe" filled="true" fillcolor="#cea449" stroked="false">
                <v:path arrowok="t"/>
                <v:fill type="solid"/>
              </v:shape>
            </v:group>
            <v:group style="position:absolute;left:1060;top:10554;width:463;height:770" coordorigin="1060,10554" coordsize="463,770">
              <v:shape style="position:absolute;left:1060;top:10554;width:463;height:770" coordorigin="1060,10554" coordsize="463,770" path="m1060,10554l1060,10555,1521,11323,1522,11323,1060,10554xe" filled="true" fillcolor="#cea449" stroked="false">
                <v:path arrowok="t"/>
                <v:fill type="solid"/>
              </v:shape>
            </v:group>
            <v:group style="position:absolute;left:1045;top:10612;width:419;height:698" coordorigin="1045,10612" coordsize="419,698">
              <v:shape style="position:absolute;left:1045;top:10612;width:419;height:698" coordorigin="1045,10612" coordsize="419,698" path="m1046,10612l1045,10613,1463,11308,1464,11309,1046,10612xe" filled="true" fillcolor="#cea449" stroked="false">
                <v:path arrowok="t"/>
                <v:fill type="solid"/>
              </v:shape>
            </v:group>
            <v:group style="position:absolute;left:1031;top:10670;width:376;height:625" coordorigin="1031,10670" coordsize="376,625">
              <v:shape style="position:absolute;left:1031;top:10670;width:376;height:625" coordorigin="1031,10670" coordsize="376,625" path="m1031,10670l1031,10671,1405,11294,1406,11294,1031,10670xe" filled="true" fillcolor="#cea449" stroked="false">
                <v:path arrowok="t"/>
                <v:fill type="solid"/>
              </v:shape>
            </v:group>
            <v:group style="position:absolute;left:1016;top:10728;width:332;height:553" coordorigin="1016,10728" coordsize="332,553">
              <v:shape style="position:absolute;left:1016;top:10728;width:332;height:553" coordorigin="1016,10728" coordsize="332,553" path="m1017,10728l1016,10729,1347,11280,1348,11280,1017,10728xe" filled="true" fillcolor="#cea449" stroked="false">
                <v:path arrowok="t"/>
                <v:fill type="solid"/>
              </v:shape>
            </v:group>
            <v:group style="position:absolute;left:1002;top:10786;width:289;height:480" coordorigin="1002,10786" coordsize="289,480">
              <v:shape style="position:absolute;left:1002;top:10786;width:289;height:480" coordorigin="1002,10786" coordsize="289,480" path="m1002,10786l1002,10787,1289,11265,1290,11265,1002,10786xe" filled="true" fillcolor="#cea449" stroked="false">
                <v:path arrowok="t"/>
                <v:fill type="solid"/>
              </v:shape>
            </v:group>
            <v:group style="position:absolute;left:987;top:10844;width:245;height:408" coordorigin="987,10844" coordsize="245,408">
              <v:shape style="position:absolute;left:987;top:10844;width:245;height:408" coordorigin="987,10844" coordsize="245,408" path="m988,10844l987,10845,1231,11251,1232,11251,988,10844xe" filled="true" fillcolor="#cea449" stroked="false">
                <v:path arrowok="t"/>
                <v:fill type="solid"/>
              </v:shape>
            </v:group>
            <v:group style="position:absolute;left:973;top:10902;width:202;height:335" coordorigin="973,10902" coordsize="202,335">
              <v:shape style="position:absolute;left:973;top:10902;width:202;height:335" coordorigin="973,10902" coordsize="202,335" path="m973,10902l973,10903,1173,11236,1174,11236,973,10902xe" filled="true" fillcolor="#cea449" stroked="false">
                <v:path arrowok="t"/>
                <v:fill type="solid"/>
              </v:shape>
            </v:group>
            <v:group style="position:absolute;left:958;top:10960;width:158;height:263" coordorigin="958,10960" coordsize="158,263">
              <v:shape style="position:absolute;left:958;top:10960;width:158;height:263" coordorigin="958,10960" coordsize="158,263" path="m959,10960l958,10961,1115,11222,1116,11222,959,10960xe" filled="true" fillcolor="#cea449" stroked="false">
                <v:path arrowok="t"/>
                <v:fill type="solid"/>
              </v:shape>
            </v:group>
            <v:group style="position:absolute;left:944;top:11018;width:115;height:190" coordorigin="944,11018" coordsize="115,190">
              <v:shape style="position:absolute;left:944;top:11018;width:115;height:190" coordorigin="944,11018" coordsize="115,190" path="m944,11018l944,11019,1057,11207,1058,11207,944,11018xe" filled="true" fillcolor="#cea449" stroked="false">
                <v:path arrowok="t"/>
                <v:fill type="solid"/>
              </v:shape>
            </v:group>
            <v:group style="position:absolute;left:929;top:11076;width:71;height:118" coordorigin="929,11076" coordsize="71,118">
              <v:shape style="position:absolute;left:929;top:11076;width:71;height:118" coordorigin="929,11076" coordsize="71,118" path="m930,11076l929,11077,999,11193,1000,11193,930,11076xe" filled="true" fillcolor="#cea449" stroked="false">
                <v:path arrowok="t"/>
                <v:fill type="solid"/>
              </v:shape>
            </v:group>
            <v:group style="position:absolute;left:915;top:11134;width:28;height:45" coordorigin="915,11134" coordsize="28,45">
              <v:shape style="position:absolute;left:915;top:11134;width:28;height:45" coordorigin="915,11134" coordsize="28,45" path="m915,11134l915,11135,941,11178,942,11179,915,11134xe" filled="true" fillcolor="#cea449" stroked="false">
                <v:path arrowok="t"/>
                <v:fill type="solid"/>
              </v:shape>
            </v:group>
            <v:group style="position:absolute;left:1742;top:7823;width:3055;height:764" coordorigin="1742,7823" coordsize="3055,764">
              <v:shape style="position:absolute;left:1742;top:7823;width:3055;height:764" coordorigin="1742,7823" coordsize="3055,764" path="m1742,7823l1742,7824,4796,8587,4796,8586,1742,7823xe" filled="true" fillcolor="#cea449" stroked="false">
                <v:path arrowok="t"/>
                <v:fill type="solid"/>
              </v:shape>
            </v:group>
            <v:group style="position:absolute;left:1732;top:7864;width:3055;height:764" coordorigin="1732,7864" coordsize="3055,764">
              <v:shape style="position:absolute;left:1732;top:7864;width:3055;height:764" coordorigin="1732,7864" coordsize="3055,764" path="m1732,7864l1732,7865,4786,8628,4786,8627,1732,7864xe" filled="true" fillcolor="#cea449" stroked="false">
                <v:path arrowok="t"/>
                <v:fill type="solid"/>
              </v:shape>
            </v:group>
            <v:group style="position:absolute;left:1721;top:7905;width:3055;height:764" coordorigin="1721,7905" coordsize="3055,764">
              <v:shape style="position:absolute;left:1721;top:7905;width:3055;height:764" coordorigin="1721,7905" coordsize="3055,764" path="m1722,7905l1721,7906,4776,8669,4776,8668,1722,7905xe" filled="true" fillcolor="#cea449" stroked="false">
                <v:path arrowok="t"/>
                <v:fill type="solid"/>
              </v:shape>
            </v:group>
            <v:group style="position:absolute;left:1711;top:7946;width:3055;height:764" coordorigin="1711,7946" coordsize="3055,764">
              <v:shape style="position:absolute;left:1711;top:7946;width:3055;height:764" coordorigin="1711,7946" coordsize="3055,764" path="m1711,7946l1711,7947,4765,8710,4766,8709,1711,7946xe" filled="true" fillcolor="#cea449" stroked="false">
                <v:path arrowok="t"/>
                <v:fill type="solid"/>
              </v:shape>
            </v:group>
            <v:group style="position:absolute;left:1701;top:7987;width:3055;height:764" coordorigin="1701,7987" coordsize="3055,764">
              <v:shape style="position:absolute;left:1701;top:7987;width:3055;height:764" coordorigin="1701,7987" coordsize="3055,764" path="m1701,7987l1701,7988,4755,8751,4755,8750,1701,7987xe" filled="true" fillcolor="#cea449" stroked="false">
                <v:path arrowok="t"/>
                <v:fill type="solid"/>
              </v:shape>
            </v:group>
            <v:group style="position:absolute;left:1691;top:8028;width:3055;height:764" coordorigin="1691,8028" coordsize="3055,764">
              <v:shape style="position:absolute;left:1691;top:8028;width:3055;height:764" coordorigin="1691,8028" coordsize="3055,764" path="m1691,8028l1691,8029,4745,8792,4745,8791,1691,8028xe" filled="true" fillcolor="#cea449" stroked="false">
                <v:path arrowok="t"/>
                <v:fill type="solid"/>
              </v:shape>
            </v:group>
            <v:group style="position:absolute;left:1680;top:8069;width:3055;height:764" coordorigin="1680,8069" coordsize="3055,764">
              <v:shape style="position:absolute;left:1680;top:8069;width:3055;height:764" coordorigin="1680,8069" coordsize="3055,764" path="m1681,8069l1680,8070,4735,8833,4735,8832,1681,8069xe" filled="true" fillcolor="#cea449" stroked="false">
                <v:path arrowok="t"/>
                <v:fill type="solid"/>
              </v:shape>
            </v:group>
            <v:group style="position:absolute;left:1670;top:8110;width:3055;height:764" coordorigin="1670,8110" coordsize="3055,764">
              <v:shape style="position:absolute;left:1670;top:8110;width:3055;height:764" coordorigin="1670,8110" coordsize="3055,764" path="m1670,8110l1670,8111,4724,8874,4725,8873,1670,8110xe" filled="true" fillcolor="#cea449" stroked="false">
                <v:path arrowok="t"/>
                <v:fill type="solid"/>
              </v:shape>
            </v:group>
            <v:group style="position:absolute;left:1660;top:8151;width:3055;height:764" coordorigin="1660,8151" coordsize="3055,764">
              <v:shape style="position:absolute;left:1660;top:8151;width:3055;height:764" coordorigin="1660,8151" coordsize="3055,764" path="m1660,8151l1660,8152,4714,8915,4714,8914,1660,8151xe" filled="true" fillcolor="#cea449" stroked="false">
                <v:path arrowok="t"/>
                <v:fill type="solid"/>
              </v:shape>
            </v:group>
            <v:group style="position:absolute;left:1650;top:8192;width:3055;height:764" coordorigin="1650,8192" coordsize="3055,764">
              <v:shape style="position:absolute;left:1650;top:8192;width:3055;height:764" coordorigin="1650,8192" coordsize="3055,764" path="m1650,8192l1650,8193,4704,8956,4704,8955,1650,8192xe" filled="true" fillcolor="#cea449" stroked="false">
                <v:path arrowok="t"/>
                <v:fill type="solid"/>
              </v:shape>
            </v:group>
            <v:group style="position:absolute;left:1639;top:8233;width:3055;height:764" coordorigin="1639,8233" coordsize="3055,764">
              <v:shape style="position:absolute;left:1639;top:8233;width:3055;height:764" coordorigin="1639,8233" coordsize="3055,764" path="m1640,8233l1639,8234,4694,8997,4694,8996,1640,8233xe" filled="true" fillcolor="#cea449" stroked="false">
                <v:path arrowok="t"/>
                <v:fill type="solid"/>
              </v:shape>
            </v:group>
            <v:group style="position:absolute;left:1629;top:8274;width:3055;height:764" coordorigin="1629,8274" coordsize="3055,764">
              <v:shape style="position:absolute;left:1629;top:8274;width:3055;height:764" coordorigin="1629,8274" coordsize="3055,764" path="m1629,8274l1629,8275,4683,9038,4684,9037,1629,8274xe" filled="true" fillcolor="#cea449" stroked="false">
                <v:path arrowok="t"/>
                <v:fill type="solid"/>
              </v:shape>
            </v:group>
            <v:group style="position:absolute;left:1619;top:8315;width:3055;height:764" coordorigin="1619,8315" coordsize="3055,764">
              <v:shape style="position:absolute;left:1619;top:8315;width:3055;height:764" coordorigin="1619,8315" coordsize="3055,764" path="m1619,8315l1619,8316,4673,9079,4673,9078,1619,8315xe" filled="true" fillcolor="#cea449" stroked="false">
                <v:path arrowok="t"/>
                <v:fill type="solid"/>
              </v:shape>
            </v:group>
            <v:group style="position:absolute;left:1609;top:8356;width:3055;height:764" coordorigin="1609,8356" coordsize="3055,764">
              <v:shape style="position:absolute;left:1609;top:8356;width:3055;height:764" coordorigin="1609,8356" coordsize="3055,764" path="m1609,8356l1609,8357,4663,9120,4663,9119,1609,8356xe" filled="true" fillcolor="#cea449" stroked="false">
                <v:path arrowok="t"/>
                <v:fill type="solid"/>
              </v:shape>
            </v:group>
            <v:group style="position:absolute;left:1598;top:8397;width:3055;height:764" coordorigin="1598,8397" coordsize="3055,764">
              <v:shape style="position:absolute;left:1598;top:8397;width:3055;height:764" coordorigin="1598,8397" coordsize="3055,764" path="m1599,8397l1598,8398,4653,9161,4653,9160,1599,8397xe" filled="true" fillcolor="#cea449" stroked="false">
                <v:path arrowok="t"/>
                <v:fill type="solid"/>
              </v:shape>
            </v:group>
            <v:group style="position:absolute;left:1588;top:8438;width:3055;height:764" coordorigin="1588,8438" coordsize="3055,764">
              <v:shape style="position:absolute;left:1588;top:8438;width:3055;height:764" coordorigin="1588,8438" coordsize="3055,764" path="m1588,8438l1588,8439,4642,9202,4643,9201,1588,8438xe" filled="true" fillcolor="#cea449" stroked="false">
                <v:path arrowok="t"/>
                <v:fill type="solid"/>
              </v:shape>
            </v:group>
            <v:group style="position:absolute;left:1578;top:8479;width:3055;height:764" coordorigin="1578,8479" coordsize="3055,764">
              <v:shape style="position:absolute;left:1578;top:8479;width:3055;height:764" coordorigin="1578,8479" coordsize="3055,764" path="m1578,8479l1578,8480,4632,9243,4632,9242,1578,8479xe" filled="true" fillcolor="#cea449" stroked="false">
                <v:path arrowok="t"/>
                <v:fill type="solid"/>
              </v:shape>
            </v:group>
            <v:group style="position:absolute;left:1568;top:8520;width:3055;height:764" coordorigin="1568,8520" coordsize="3055,764">
              <v:shape style="position:absolute;left:1568;top:8520;width:3055;height:764" coordorigin="1568,8520" coordsize="3055,764" path="m1568,8520l1568,8521,4622,9284,4622,9283,1568,8520xe" filled="true" fillcolor="#cea449" stroked="false">
                <v:path arrowok="t"/>
                <v:fill type="solid"/>
              </v:shape>
            </v:group>
            <v:group style="position:absolute;left:1557;top:8561;width:3055;height:764" coordorigin="1557,8561" coordsize="3055,764">
              <v:shape style="position:absolute;left:1557;top:8561;width:3055;height:764" coordorigin="1557,8561" coordsize="3055,764" path="m1558,8561l1557,8562,4612,9325,4612,9324,1558,8561xe" filled="true" fillcolor="#cea449" stroked="false">
                <v:path arrowok="t"/>
                <v:fill type="solid"/>
              </v:shape>
            </v:group>
            <v:group style="position:absolute;left:1547;top:8602;width:3055;height:764" coordorigin="1547,8602" coordsize="3055,764">
              <v:shape style="position:absolute;left:1547;top:8602;width:3055;height:764" coordorigin="1547,8602" coordsize="3055,764" path="m1547,8602l1547,8603,4601,9366,4602,9365,1547,8602xe" filled="true" fillcolor="#cea449" stroked="false">
                <v:path arrowok="t"/>
                <v:fill type="solid"/>
              </v:shape>
            </v:group>
            <v:group style="position:absolute;left:1537;top:8643;width:3055;height:764" coordorigin="1537,8643" coordsize="3055,764">
              <v:shape style="position:absolute;left:1537;top:8643;width:3055;height:764" coordorigin="1537,8643" coordsize="3055,764" path="m1537,8643l1537,8644,4591,9407,4592,9406,1537,8643xe" filled="true" fillcolor="#cea449" stroked="false">
                <v:path arrowok="t"/>
                <v:fill type="solid"/>
              </v:shape>
            </v:group>
            <v:group style="position:absolute;left:1527;top:8684;width:3055;height:764" coordorigin="1527,8684" coordsize="3055,764">
              <v:shape style="position:absolute;left:1527;top:8684;width:3055;height:764" coordorigin="1527,8684" coordsize="3055,764" path="m1527,8684l1527,8685,4581,9448,4581,9447,1527,8684xe" filled="true" fillcolor="#cea449" stroked="false">
                <v:path arrowok="t"/>
                <v:fill type="solid"/>
              </v:shape>
            </v:group>
            <v:group style="position:absolute;left:1516;top:8725;width:3055;height:764" coordorigin="1516,8725" coordsize="3055,764">
              <v:shape style="position:absolute;left:1516;top:8725;width:3055;height:764" coordorigin="1516,8725" coordsize="3055,764" path="m1517,8725l1516,8726,4571,9489,4571,9488,1517,8725xe" filled="true" fillcolor="#cea449" stroked="false">
                <v:path arrowok="t"/>
                <v:fill type="solid"/>
              </v:shape>
            </v:group>
            <v:group style="position:absolute;left:1506;top:8766;width:3055;height:764" coordorigin="1506,8766" coordsize="3055,764">
              <v:shape style="position:absolute;left:1506;top:8766;width:3055;height:764" coordorigin="1506,8766" coordsize="3055,764" path="m1506,8766l1506,8767,4561,9530,4561,9529,1506,8766xe" filled="true" fillcolor="#cea449" stroked="false">
                <v:path arrowok="t"/>
                <v:fill type="solid"/>
              </v:shape>
            </v:group>
            <v:group style="position:absolute;left:1496;top:8807;width:3055;height:764" coordorigin="1496,8807" coordsize="3055,764">
              <v:shape style="position:absolute;left:1496;top:8807;width:3055;height:764" coordorigin="1496,8807" coordsize="3055,764" path="m1496,8807l1496,8808,4550,9571,4551,9570,1496,8807xe" filled="true" fillcolor="#cea449" stroked="false">
                <v:path arrowok="t"/>
                <v:fill type="solid"/>
              </v:shape>
            </v:group>
            <v:group style="position:absolute;left:1486;top:8848;width:3055;height:764" coordorigin="1486,8848" coordsize="3055,764">
              <v:shape style="position:absolute;left:1486;top:8848;width:3055;height:764" coordorigin="1486,8848" coordsize="3055,764" path="m1486,8848l1486,8849,4540,9612,4540,9611,1486,8848xe" filled="true" fillcolor="#cea449" stroked="false">
                <v:path arrowok="t"/>
                <v:fill type="solid"/>
              </v:shape>
            </v:group>
            <v:group style="position:absolute;left:1475;top:8889;width:3055;height:764" coordorigin="1475,8889" coordsize="3055,764">
              <v:shape style="position:absolute;left:1475;top:8889;width:3055;height:764" coordorigin="1475,8889" coordsize="3055,764" path="m1476,8889l1475,8890,4530,9653,4530,9652,1476,8889xe" filled="true" fillcolor="#cea449" stroked="false">
                <v:path arrowok="t"/>
                <v:fill type="solid"/>
              </v:shape>
            </v:group>
            <v:group style="position:absolute;left:1465;top:8930;width:3055;height:764" coordorigin="1465,8930" coordsize="3055,764">
              <v:shape style="position:absolute;left:1465;top:8930;width:3055;height:764" coordorigin="1465,8930" coordsize="3055,764" path="m1465,8930l1465,8931,4520,9694,4520,9693,1465,8930xe" filled="true" fillcolor="#cea449" stroked="false">
                <v:path arrowok="t"/>
                <v:fill type="solid"/>
              </v:shape>
            </v:group>
            <v:group style="position:absolute;left:1455;top:8971;width:3055;height:764" coordorigin="1455,8971" coordsize="3055,764">
              <v:shape style="position:absolute;left:1455;top:8971;width:3055;height:764" coordorigin="1455,8971" coordsize="3055,764" path="m1455,8971l1455,8972,4509,9735,4510,9734,1455,8971xe" filled="true" fillcolor="#cea449" stroked="false">
                <v:path arrowok="t"/>
                <v:fill type="solid"/>
              </v:shape>
            </v:group>
            <v:group style="position:absolute;left:1445;top:9012;width:3055;height:764" coordorigin="1445,9012" coordsize="3055,764">
              <v:shape style="position:absolute;left:1445;top:9012;width:3055;height:764" coordorigin="1445,9012" coordsize="3055,764" path="m1445,9012l1445,9013,4499,9776,4499,9775,1445,9012xe" filled="true" fillcolor="#cea449" stroked="false">
                <v:path arrowok="t"/>
                <v:fill type="solid"/>
              </v:shape>
            </v:group>
            <v:group style="position:absolute;left:1435;top:9053;width:3055;height:764" coordorigin="1435,9053" coordsize="3055,764">
              <v:shape style="position:absolute;left:1435;top:9053;width:3055;height:764" coordorigin="1435,9053" coordsize="3055,764" path="m1435,9053l1435,9054,4489,9817,4489,9816,1435,9053xe" filled="true" fillcolor="#cea449" stroked="false">
                <v:path arrowok="t"/>
                <v:fill type="solid"/>
              </v:shape>
            </v:group>
            <v:group style="position:absolute;left:1424;top:9094;width:3055;height:764" coordorigin="1424,9094" coordsize="3055,764">
              <v:shape style="position:absolute;left:1424;top:9094;width:3055;height:764" coordorigin="1424,9094" coordsize="3055,764" path="m1425,9094l1424,9095,4479,9858,4479,9857,1425,9094xe" filled="true" fillcolor="#cea449" stroked="false">
                <v:path arrowok="t"/>
                <v:fill type="solid"/>
              </v:shape>
            </v:group>
            <v:group style="position:absolute;left:1414;top:9135;width:3055;height:764" coordorigin="1414,9135" coordsize="3055,764">
              <v:shape style="position:absolute;left:1414;top:9135;width:3055;height:764" coordorigin="1414,9135" coordsize="3055,764" path="m1414,9135l1414,9136,4468,9899,4469,9898,1414,9135xe" filled="true" fillcolor="#cea449" stroked="false">
                <v:path arrowok="t"/>
                <v:fill type="solid"/>
              </v:shape>
            </v:group>
            <v:group style="position:absolute;left:1404;top:9176;width:3055;height:764" coordorigin="1404,9176" coordsize="3055,764">
              <v:shape style="position:absolute;left:1404;top:9176;width:3055;height:764" coordorigin="1404,9176" coordsize="3055,764" path="m1404,9176l1404,9177,4458,9940,4458,9939,1404,9176xe" filled="true" fillcolor="#cea449" stroked="false">
                <v:path arrowok="t"/>
                <v:fill type="solid"/>
              </v:shape>
            </v:group>
            <v:group style="position:absolute;left:1394;top:9217;width:3055;height:764" coordorigin="1394,9217" coordsize="3055,764">
              <v:shape style="position:absolute;left:1394;top:9217;width:3055;height:764" coordorigin="1394,9217" coordsize="3055,764" path="m1394,9217l1394,9218,4448,9981,4448,9980,1394,9217xe" filled="true" fillcolor="#cea449" stroked="false">
                <v:path arrowok="t"/>
                <v:fill type="solid"/>
              </v:shape>
            </v:group>
            <v:group style="position:absolute;left:1383;top:9258;width:3055;height:764" coordorigin="1383,9258" coordsize="3055,764">
              <v:shape style="position:absolute;left:1383;top:9258;width:3055;height:764" coordorigin="1383,9258" coordsize="3055,764" path="m1384,9258l1383,9259,4438,10022,4438,10021,1384,9258xe" filled="true" fillcolor="#cea449" stroked="false">
                <v:path arrowok="t"/>
                <v:fill type="solid"/>
              </v:shape>
            </v:group>
            <v:group style="position:absolute;left:1373;top:9299;width:3055;height:764" coordorigin="1373,9299" coordsize="3055,764">
              <v:shape style="position:absolute;left:1373;top:9299;width:3055;height:764" coordorigin="1373,9299" coordsize="3055,764" path="m1373,9299l1373,9300,4427,10063,4428,10062,1373,9299xe" filled="true" fillcolor="#cea449" stroked="false">
                <v:path arrowok="t"/>
                <v:fill type="solid"/>
              </v:shape>
            </v:group>
            <v:group style="position:absolute;left:1363;top:9340;width:3055;height:764" coordorigin="1363,9340" coordsize="3055,764">
              <v:shape style="position:absolute;left:1363;top:9340;width:3055;height:764" coordorigin="1363,9340" coordsize="3055,764" path="m1363,9340l1363,9341,4417,10104,4417,10103,1363,9340xe" filled="true" fillcolor="#cea449" stroked="false">
                <v:path arrowok="t"/>
                <v:fill type="solid"/>
              </v:shape>
            </v:group>
            <v:group style="position:absolute;left:1353;top:9381;width:3055;height:764" coordorigin="1353,9381" coordsize="3055,764">
              <v:shape style="position:absolute;left:1353;top:9381;width:3055;height:764" coordorigin="1353,9381" coordsize="3055,764" path="m1353,9381l1353,9382,4407,10145,4407,10144,1353,9381xe" filled="true" fillcolor="#cea449" stroked="false">
                <v:path arrowok="t"/>
                <v:fill type="solid"/>
              </v:shape>
            </v:group>
            <v:group style="position:absolute;left:1342;top:9422;width:3055;height:764" coordorigin="1342,9422" coordsize="3055,764">
              <v:shape style="position:absolute;left:1342;top:9422;width:3055;height:764" coordorigin="1342,9422" coordsize="3055,764" path="m1343,9422l1342,9423,4397,10186,4397,10185,1343,9422xe" filled="true" fillcolor="#cea449" stroked="false">
                <v:path arrowok="t"/>
                <v:fill type="solid"/>
              </v:shape>
            </v:group>
            <v:group style="position:absolute;left:1332;top:9463;width:3055;height:764" coordorigin="1332,9463" coordsize="3055,764">
              <v:shape style="position:absolute;left:1332;top:9463;width:3055;height:764" coordorigin="1332,9463" coordsize="3055,764" path="m1332,9463l1332,9464,4386,10227,4387,10226,1332,9463xe" filled="true" fillcolor="#cea449" stroked="false">
                <v:path arrowok="t"/>
                <v:fill type="solid"/>
              </v:shape>
            </v:group>
            <v:group style="position:absolute;left:1322;top:9504;width:3055;height:764" coordorigin="1322,9504" coordsize="3055,764">
              <v:shape style="position:absolute;left:1322;top:9504;width:3055;height:764" coordorigin="1322,9504" coordsize="3055,764" path="m1322,9504l1322,9505,4376,10268,4376,10267,1322,9504xe" filled="true" fillcolor="#cea449" stroked="false">
                <v:path arrowok="t"/>
                <v:fill type="solid"/>
              </v:shape>
            </v:group>
            <v:group style="position:absolute;left:1312;top:9545;width:3055;height:764" coordorigin="1312,9545" coordsize="3055,764">
              <v:shape style="position:absolute;left:1312;top:9545;width:3055;height:764" coordorigin="1312,9545" coordsize="3055,764" path="m1312,9545l1312,9546,4366,10309,4366,10308,1312,9545xe" filled="true" fillcolor="#cea449" stroked="false">
                <v:path arrowok="t"/>
                <v:fill type="solid"/>
              </v:shape>
            </v:group>
            <v:group style="position:absolute;left:1301;top:9586;width:3055;height:764" coordorigin="1301,9586" coordsize="3055,764">
              <v:shape style="position:absolute;left:1301;top:9586;width:3055;height:764" coordorigin="1301,9586" coordsize="3055,764" path="m1302,9586l1301,9587,4356,10350,4356,10349,1302,9586xe" filled="true" fillcolor="#cea449" stroked="false">
                <v:path arrowok="t"/>
                <v:fill type="solid"/>
              </v:shape>
            </v:group>
            <v:group style="position:absolute;left:1291;top:9627;width:3055;height:764" coordorigin="1291,9627" coordsize="3055,764">
              <v:shape style="position:absolute;left:1291;top:9627;width:3055;height:764" coordorigin="1291,9627" coordsize="3055,764" path="m1291,9627l1291,9628,4345,10391,4346,10390,1291,9627xe" filled="true" fillcolor="#cea449" stroked="false">
                <v:path arrowok="t"/>
                <v:fill type="solid"/>
              </v:shape>
            </v:group>
            <v:group style="position:absolute;left:1281;top:9668;width:3055;height:764" coordorigin="1281,9668" coordsize="3055,764">
              <v:shape style="position:absolute;left:1281;top:9668;width:3055;height:764" coordorigin="1281,9668" coordsize="3055,764" path="m1281,9668l1281,9669,4335,10432,4335,10431,1281,9668xe" filled="true" fillcolor="#cea449" stroked="false">
                <v:path arrowok="t"/>
                <v:fill type="solid"/>
              </v:shape>
            </v:group>
            <v:group style="position:absolute;left:1271;top:9709;width:3055;height:764" coordorigin="1271,9709" coordsize="3055,764">
              <v:shape style="position:absolute;left:1271;top:9709;width:3055;height:764" coordorigin="1271,9709" coordsize="3055,764" path="m1271,9709l1271,9710,4325,10473,4325,10472,1271,9709xe" filled="true" fillcolor="#cea449" stroked="false">
                <v:path arrowok="t"/>
                <v:fill type="solid"/>
              </v:shape>
            </v:group>
            <v:group style="position:absolute;left:1260;top:9750;width:3055;height:764" coordorigin="1260,9750" coordsize="3055,764">
              <v:shape style="position:absolute;left:1260;top:9750;width:3055;height:764" coordorigin="1260,9750" coordsize="3055,764" path="m1261,9750l1260,9751,4315,10514,4315,10513,1261,9750xe" filled="true" fillcolor="#cea449" stroked="false">
                <v:path arrowok="t"/>
                <v:fill type="solid"/>
              </v:shape>
            </v:group>
            <v:group style="position:absolute;left:1250;top:9791;width:3055;height:764" coordorigin="1250,9791" coordsize="3055,764">
              <v:shape style="position:absolute;left:1250;top:9791;width:3055;height:764" coordorigin="1250,9791" coordsize="3055,764" path="m1250,9791l1250,9792,4305,10555,4305,10554,1250,9791xe" filled="true" fillcolor="#cea449" stroked="false">
                <v:path arrowok="t"/>
                <v:fill type="solid"/>
              </v:shape>
            </v:group>
            <v:group style="position:absolute;left:1240;top:9832;width:3055;height:764" coordorigin="1240,9832" coordsize="3055,764">
              <v:shape style="position:absolute;left:1240;top:9832;width:3055;height:764" coordorigin="1240,9832" coordsize="3055,764" path="m1240,9832l1240,9833,4294,10596,4295,10595,1240,9832xe" filled="true" fillcolor="#cea449" stroked="false">
                <v:path arrowok="t"/>
                <v:fill type="solid"/>
              </v:shape>
            </v:group>
            <v:group style="position:absolute;left:1230;top:9873;width:3055;height:764" coordorigin="1230,9873" coordsize="3055,764">
              <v:shape style="position:absolute;left:1230;top:9873;width:3055;height:764" coordorigin="1230,9873" coordsize="3055,764" path="m1230,9873l1230,9874,4284,10637,4284,10636,1230,9873xe" filled="true" fillcolor="#cea449" stroked="false">
                <v:path arrowok="t"/>
                <v:fill type="solid"/>
              </v:shape>
            </v:group>
            <v:group style="position:absolute;left:1219;top:9914;width:3055;height:764" coordorigin="1219,9914" coordsize="3055,764">
              <v:shape style="position:absolute;left:1219;top:9914;width:3055;height:764" coordorigin="1219,9914" coordsize="3055,764" path="m1220,9914l1219,9915,4274,10678,4274,10677,1220,9914xe" filled="true" fillcolor="#cea449" stroked="false">
                <v:path arrowok="t"/>
                <v:fill type="solid"/>
              </v:shape>
            </v:group>
            <v:group style="position:absolute;left:1209;top:9955;width:3055;height:764" coordorigin="1209,9955" coordsize="3055,764">
              <v:shape style="position:absolute;left:1209;top:9955;width:3055;height:764" coordorigin="1209,9955" coordsize="3055,764" path="m1209,9955l1209,9956,4264,10719,4264,10718,1209,9955xe" filled="true" fillcolor="#cea449" stroked="false">
                <v:path arrowok="t"/>
                <v:fill type="solid"/>
              </v:shape>
            </v:group>
            <v:group style="position:absolute;left:1199;top:9996;width:3055;height:764" coordorigin="1199,9996" coordsize="3055,764">
              <v:shape style="position:absolute;left:1199;top:9996;width:3055;height:764" coordorigin="1199,9996" coordsize="3055,764" path="m1199,9996l1199,9997,4253,10760,4254,10759,1199,9996xe" filled="true" fillcolor="#cea449" stroked="false">
                <v:path arrowok="t"/>
                <v:fill type="solid"/>
              </v:shape>
            </v:group>
            <v:group style="position:absolute;left:1189;top:10037;width:3055;height:764" coordorigin="1189,10037" coordsize="3055,764">
              <v:shape style="position:absolute;left:1189;top:10037;width:3055;height:764" coordorigin="1189,10037" coordsize="3055,764" path="m1189,10037l1189,10038,4243,10801,4243,10800,1189,10037xe" filled="true" fillcolor="#cea449" stroked="false">
                <v:path arrowok="t"/>
                <v:fill type="solid"/>
              </v:shape>
            </v:group>
            <v:group style="position:absolute;left:1178;top:10078;width:3055;height:764" coordorigin="1178,10078" coordsize="3055,764">
              <v:shape style="position:absolute;left:1178;top:10078;width:3055;height:764" coordorigin="1178,10078" coordsize="3055,764" path="m1179,10078l1178,10079,4233,10842,4233,10841,1179,10078xe" filled="true" fillcolor="#cea449" stroked="false">
                <v:path arrowok="t"/>
                <v:fill type="solid"/>
              </v:shape>
            </v:group>
            <v:group style="position:absolute;left:1168;top:10119;width:3055;height:764" coordorigin="1168,10119" coordsize="3055,764">
              <v:shape style="position:absolute;left:1168;top:10119;width:3055;height:764" coordorigin="1168,10119" coordsize="3055,764" path="m1169,10119l1168,10120,4223,10883,4223,10882,1169,10119xe" filled="true" fillcolor="#cea449" stroked="false">
                <v:path arrowok="t"/>
                <v:fill type="solid"/>
              </v:shape>
            </v:group>
            <v:group style="position:absolute;left:1158;top:10160;width:3055;height:764" coordorigin="1158,10160" coordsize="3055,764">
              <v:shape style="position:absolute;left:1158;top:10160;width:3055;height:764" coordorigin="1158,10160" coordsize="3055,764" path="m1158,10160l1158,10161,4212,10924,4213,10923,1158,10160xe" filled="true" fillcolor="#cea449" stroked="false">
                <v:path arrowok="t"/>
                <v:fill type="solid"/>
              </v:shape>
            </v:group>
            <v:group style="position:absolute;left:1148;top:10201;width:3055;height:764" coordorigin="1148,10201" coordsize="3055,764">
              <v:shape style="position:absolute;left:1148;top:10201;width:3055;height:764" coordorigin="1148,10201" coordsize="3055,764" path="m1148,10201l1148,10202,4202,10965,4202,10964,1148,10201xe" filled="true" fillcolor="#cea449" stroked="false">
                <v:path arrowok="t"/>
                <v:fill type="solid"/>
              </v:shape>
            </v:group>
            <v:group style="position:absolute;left:1138;top:10242;width:3055;height:764" coordorigin="1138,10242" coordsize="3055,764">
              <v:shape style="position:absolute;left:1138;top:10242;width:3055;height:764" coordorigin="1138,10242" coordsize="3055,764" path="m1138,10242l1138,10243,4192,11006,4192,11005,1138,10242xe" filled="true" fillcolor="#cea449" stroked="false">
                <v:path arrowok="t"/>
                <v:fill type="solid"/>
              </v:shape>
            </v:group>
            <v:group style="position:absolute;left:1127;top:10283;width:3055;height:764" coordorigin="1127,10283" coordsize="3055,764">
              <v:shape style="position:absolute;left:1127;top:10283;width:3055;height:764" coordorigin="1127,10283" coordsize="3055,764" path="m1128,10283l1127,10284,4182,11047,4182,11046,1128,10283xe" filled="true" fillcolor="#cea449" stroked="false">
                <v:path arrowok="t"/>
                <v:fill type="solid"/>
              </v:shape>
            </v:group>
            <v:group style="position:absolute;left:1117;top:10324;width:3055;height:764" coordorigin="1117,10324" coordsize="3055,764">
              <v:shape style="position:absolute;left:1117;top:10324;width:3055;height:764" coordorigin="1117,10324" coordsize="3055,764" path="m1117,10324l1117,10325,4171,11088,4172,11087,1117,10324xe" filled="true" fillcolor="#cea449" stroked="false">
                <v:path arrowok="t"/>
                <v:fill type="solid"/>
              </v:shape>
            </v:group>
            <v:group style="position:absolute;left:1107;top:10365;width:3055;height:764" coordorigin="1107,10365" coordsize="3055,764">
              <v:shape style="position:absolute;left:1107;top:10365;width:3055;height:764" coordorigin="1107,10365" coordsize="3055,764" path="m1107,10365l1107,10366,4161,11129,4161,11128,1107,10365xe" filled="true" fillcolor="#cea449" stroked="false">
                <v:path arrowok="t"/>
                <v:fill type="solid"/>
              </v:shape>
            </v:group>
            <v:group style="position:absolute;left:1097;top:10406;width:3055;height:764" coordorigin="1097,10406" coordsize="3055,764">
              <v:shape style="position:absolute;left:1097;top:10406;width:3055;height:764" coordorigin="1097,10406" coordsize="3055,764" path="m1097,10406l1097,10407,4151,11170,4151,11169,1097,10406xe" filled="true" fillcolor="#cea449" stroked="false">
                <v:path arrowok="t"/>
                <v:fill type="solid"/>
              </v:shape>
            </v:group>
            <v:group style="position:absolute;left:1086;top:10447;width:3055;height:764" coordorigin="1086,10447" coordsize="3055,764">
              <v:shape style="position:absolute;left:1086;top:10447;width:3055;height:764" coordorigin="1086,10447" coordsize="3055,764" path="m1087,10447l1086,10448,4141,11211,4141,11210,1087,10447xe" filled="true" fillcolor="#cea449" stroked="false">
                <v:path arrowok="t"/>
                <v:fill type="solid"/>
              </v:shape>
            </v:group>
            <v:group style="position:absolute;left:1076;top:10488;width:3055;height:764" coordorigin="1076,10488" coordsize="3055,764">
              <v:shape style="position:absolute;left:1076;top:10488;width:3055;height:764" coordorigin="1076,10488" coordsize="3055,764" path="m1076,10488l1076,10489,4130,11252,4131,11251,1076,10488xe" filled="true" fillcolor="#cea449" stroked="false">
                <v:path arrowok="t"/>
                <v:fill type="solid"/>
              </v:shape>
            </v:group>
            <v:group style="position:absolute;left:1066;top:10529;width:3055;height:764" coordorigin="1066,10529" coordsize="3055,764">
              <v:shape style="position:absolute;left:1066;top:10529;width:3055;height:764" coordorigin="1066,10529" coordsize="3055,764" path="m1066,10529l1066,10530,4120,11293,4120,11292,1066,10529xe" filled="true" fillcolor="#cea449" stroked="false">
                <v:path arrowok="t"/>
                <v:fill type="solid"/>
              </v:shape>
            </v:group>
            <v:group style="position:absolute;left:1056;top:10570;width:3055;height:764" coordorigin="1056,10570" coordsize="3055,764">
              <v:shape style="position:absolute;left:1056;top:10570;width:3055;height:764" coordorigin="1056,10570" coordsize="3055,764" path="m1056,10570l1056,10571,4110,11334,4110,11333,1056,10570xe" filled="true" fillcolor="#cea449" stroked="false">
                <v:path arrowok="t"/>
                <v:fill type="solid"/>
              </v:shape>
            </v:group>
            <v:group style="position:absolute;left:1045;top:10611;width:3055;height:764" coordorigin="1045,10611" coordsize="3055,764">
              <v:shape style="position:absolute;left:1045;top:10611;width:3055;height:764" coordorigin="1045,10611" coordsize="3055,764" path="m1046,10611l1045,10612,4100,11375,4100,11374,1046,10611xe" filled="true" fillcolor="#cea449" stroked="false">
                <v:path arrowok="t"/>
                <v:fill type="solid"/>
              </v:shape>
            </v:group>
            <v:group style="position:absolute;left:1035;top:10652;width:3055;height:764" coordorigin="1035,10652" coordsize="3055,764">
              <v:shape style="position:absolute;left:1035;top:10652;width:3055;height:764" coordorigin="1035,10652" coordsize="3055,764" path="m1035,10652l1035,10653,4089,11416,4090,11415,1035,10652xe" filled="true" fillcolor="#cea449" stroked="false">
                <v:path arrowok="t"/>
                <v:fill type="solid"/>
              </v:shape>
            </v:group>
            <v:group style="position:absolute;left:1025;top:10693;width:3055;height:764" coordorigin="1025,10693" coordsize="3055,764">
              <v:shape style="position:absolute;left:1025;top:10693;width:3055;height:764" coordorigin="1025,10693" coordsize="3055,764" path="m1025,10693l1025,10694,4079,11457,4079,11456,1025,10693xe" filled="true" fillcolor="#cea449" stroked="false">
                <v:path arrowok="t"/>
                <v:fill type="solid"/>
              </v:shape>
            </v:group>
            <v:group style="position:absolute;left:1015;top:10734;width:3055;height:764" coordorigin="1015,10734" coordsize="3055,764">
              <v:shape style="position:absolute;left:1015;top:10734;width:3055;height:764" coordorigin="1015,10734" coordsize="3055,764" path="m1015,10734l1015,10735,4069,11498,4069,11497,1015,10734xe" filled="true" fillcolor="#cea449" stroked="false">
                <v:path arrowok="t"/>
                <v:fill type="solid"/>
              </v:shape>
            </v:group>
            <v:group style="position:absolute;left:1004;top:10775;width:3055;height:764" coordorigin="1004,10775" coordsize="3055,764">
              <v:shape style="position:absolute;left:1004;top:10775;width:3055;height:764" coordorigin="1004,10775" coordsize="3055,764" path="m1005,10775l1004,10776,4059,11539,4059,11538,1005,10775xe" filled="true" fillcolor="#cea449" stroked="false">
                <v:path arrowok="t"/>
                <v:fill type="solid"/>
              </v:shape>
            </v:group>
            <v:group style="position:absolute;left:994;top:10816;width:3055;height:764" coordorigin="994,10816" coordsize="3055,764">
              <v:shape style="position:absolute;left:994;top:10816;width:3055;height:764" coordorigin="994,10816" coordsize="3055,764" path="m994,10816l994,10817,4048,11580,4049,11579,994,10816xe" filled="true" fillcolor="#cea449" stroked="false">
                <v:path arrowok="t"/>
                <v:fill type="solid"/>
              </v:shape>
            </v:group>
            <v:group style="position:absolute;left:984;top:10857;width:3055;height:764" coordorigin="984,10857" coordsize="3055,764">
              <v:shape style="position:absolute;left:984;top:10857;width:3055;height:764" coordorigin="984,10857" coordsize="3055,764" path="m984,10857l984,10858,4038,11621,4039,11620,984,10857xe" filled="true" fillcolor="#cea449" stroked="false">
                <v:path arrowok="t"/>
                <v:fill type="solid"/>
              </v:shape>
            </v:group>
            <v:group style="position:absolute;left:974;top:10898;width:3055;height:764" coordorigin="974,10898" coordsize="3055,764">
              <v:shape style="position:absolute;left:974;top:10898;width:3055;height:764" coordorigin="974,10898" coordsize="3055,764" path="m974,10898l974,10899,4028,11662,4028,11661,974,10898xe" filled="true" fillcolor="#cea449" stroked="false">
                <v:path arrowok="t"/>
                <v:fill type="solid"/>
              </v:shape>
            </v:group>
            <v:group style="position:absolute;left:963;top:10939;width:3055;height:764" coordorigin="963,10939" coordsize="3055,764">
              <v:shape style="position:absolute;left:963;top:10939;width:3055;height:764" coordorigin="963,10939" coordsize="3055,764" path="m964,10939l963,10940,4018,11703,4018,11702,964,10939xe" filled="true" fillcolor="#cea449" stroked="false">
                <v:path arrowok="t"/>
                <v:fill type="solid"/>
              </v:shape>
            </v:group>
            <v:group style="position:absolute;left:953;top:10980;width:3055;height:764" coordorigin="953,10980" coordsize="3055,764">
              <v:shape style="position:absolute;left:953;top:10980;width:3055;height:764" coordorigin="953,10980" coordsize="3055,764" path="m953,10980l953,10981,4008,11744,4008,11743,953,10980xe" filled="true" fillcolor="#cea449" stroked="false">
                <v:path arrowok="t"/>
                <v:fill type="solid"/>
              </v:shape>
            </v:group>
            <v:group style="position:absolute;left:943;top:11021;width:3055;height:764" coordorigin="943,11021" coordsize="3055,764">
              <v:shape style="position:absolute;left:943;top:11021;width:3055;height:764" coordorigin="943,11021" coordsize="3055,764" path="m943,11021l943,11022,3997,11785,3998,11784,943,11021xe" filled="true" fillcolor="#cea449" stroked="false">
                <v:path arrowok="t"/>
                <v:fill type="solid"/>
              </v:shape>
            </v:group>
            <v:group style="position:absolute;left:933;top:11062;width:3055;height:764" coordorigin="933,11062" coordsize="3055,764">
              <v:shape style="position:absolute;left:933;top:11062;width:3055;height:764" coordorigin="933,11062" coordsize="3055,764" path="m933,11062l933,11063,3987,11826,3987,11825,933,11062xe" filled="true" fillcolor="#cea449" stroked="false">
                <v:path arrowok="t"/>
                <v:fill type="solid"/>
              </v:shape>
            </v:group>
            <v:group style="position:absolute;left:922;top:11103;width:3055;height:764" coordorigin="922,11103" coordsize="3055,764">
              <v:shape style="position:absolute;left:922;top:11103;width:3055;height:764" coordorigin="922,11103" coordsize="3055,764" path="m923,11103l922,11104,3977,11867,3977,11866,923,11103xe" filled="true" fillcolor="#cea449" stroked="false">
                <v:path arrowok="t"/>
                <v:fill type="solid"/>
              </v:shape>
            </v:group>
            <v:group style="position:absolute;left:912;top:11144;width:3055;height:764" coordorigin="912,11144" coordsize="3055,764">
              <v:shape style="position:absolute;left:912;top:11144;width:3055;height:764" coordorigin="912,11144" coordsize="3055,764" path="m912,11144l912,11145,3967,11908,3967,11907,912,11144xe" filled="true" fillcolor="#cea449" stroked="false">
                <v:path arrowok="t"/>
                <v:fill type="solid"/>
              </v:shape>
              <v:shape style="position:absolute;left:1251;top:8059;width:3320;height:3163" type="#_x0000_t75" stroked="false">
                <v:imagedata r:id="rId25" o:title=""/>
              </v:shape>
              <v:shape style="position:absolute;left:4051;top:7884;width:1125;height:3656" type="#_x0000_t75" stroked="false">
                <v:imagedata r:id="rId26" o:title=""/>
              </v:shape>
              <v:shape style="position:absolute;left:6986;top:7089;width:1071;height:3656" type="#_x0000_t75" stroked="false">
                <v:imagedata r:id="rId27" o:title=""/>
              </v:shape>
            </v:group>
            <v:group style="position:absolute;left:4084;top:7228;width:3952;height:4177" coordorigin="4084,7228" coordsize="3952,4177">
              <v:shape style="position:absolute;left:4084;top:7228;width:3952;height:4177" coordorigin="4084,7228" coordsize="3952,4177" path="m7121,7228l4084,8058,4999,11405,8036,10575,7121,7228xe" filled="true" fillcolor="#e6e7e7" stroked="false">
                <v:path arrowok="t"/>
                <v:fill type="solid"/>
              </v:shape>
            </v:group>
            <v:group style="position:absolute;left:7113;top:7230;width:10;height:6" coordorigin="7113,7230" coordsize="10,6">
              <v:shape style="position:absolute;left:7113;top:7230;width:10;height:6" coordorigin="7113,7230" coordsize="10,6" path="m7114,7230l7113,7230,7123,7236,7122,7234,7114,7230xe" filled="true" fillcolor="#cea449" stroked="false">
                <v:path arrowok="t"/>
                <v:fill type="solid"/>
              </v:shape>
            </v:group>
            <v:group style="position:absolute;left:7055;top:7245;width:84;height:48" coordorigin="7055,7245" coordsize="84,48">
              <v:shape style="position:absolute;left:7055;top:7245;width:84;height:48" coordorigin="7055,7245" coordsize="84,48" path="m7057,7245l7055,7246,7138,7293,7138,7292,7057,7245xe" filled="true" fillcolor="#cea449" stroked="false">
                <v:path arrowok="t"/>
                <v:fill type="solid"/>
              </v:shape>
            </v:group>
            <v:group style="position:absolute;left:6998;top:7261;width:157;height:90" coordorigin="6998,7261" coordsize="157,90">
              <v:shape style="position:absolute;left:6998;top:7261;width:157;height:90" coordorigin="6998,7261" coordsize="157,90" path="m6999,7261l6998,7262,7154,7351,7154,7349,6999,7261xe" filled="true" fillcolor="#cea449" stroked="false">
                <v:path arrowok="t"/>
                <v:fill type="solid"/>
              </v:shape>
            </v:group>
            <v:group style="position:absolute;left:6940;top:7277;width:230;height:132" coordorigin="6940,7277" coordsize="230,132">
              <v:shape style="position:absolute;left:6940;top:7277;width:230;height:132" coordorigin="6940,7277" coordsize="230,132" path="m6941,7277l6940,7277,7170,7409,7170,7407,6941,7277xe" filled="true" fillcolor="#cea449" stroked="false">
                <v:path arrowok="t"/>
                <v:fill type="solid"/>
              </v:shape>
            </v:group>
            <v:group style="position:absolute;left:6882;top:7293;width:304;height:174" coordorigin="6882,7293" coordsize="304,174">
              <v:shape style="position:absolute;left:6882;top:7293;width:304;height:174" coordorigin="6882,7293" coordsize="304,174" path="m6884,7293l6882,7293,7186,7466,7185,7465,6884,7293xe" filled="true" fillcolor="#cea449" stroked="false">
                <v:path arrowok="t"/>
                <v:fill type="solid"/>
              </v:shape>
            </v:group>
            <v:group style="position:absolute;left:6825;top:7309;width:377;height:216" coordorigin="6825,7309" coordsize="377,216">
              <v:shape style="position:absolute;left:6825;top:7309;width:377;height:216" coordorigin="6825,7309" coordsize="377,216" path="m6826,7309l6825,7309,7201,7524,7201,7522,6826,7309xe" filled="true" fillcolor="#cea449" stroked="false">
                <v:path arrowok="t"/>
                <v:fill type="solid"/>
              </v:shape>
            </v:group>
            <v:group style="position:absolute;left:6767;top:7324;width:451;height:258" coordorigin="6767,7324" coordsize="451,258">
              <v:shape style="position:absolute;left:6767;top:7324;width:451;height:258" coordorigin="6767,7324" coordsize="451,258" path="m6769,7324l6767,7325,7217,7582,7217,7580,6769,7324xe" filled="true" fillcolor="#cea449" stroked="false">
                <v:path arrowok="t"/>
                <v:fill type="solid"/>
              </v:shape>
            </v:group>
            <v:group style="position:absolute;left:6709;top:7340;width:524;height:300" coordorigin="6709,7340" coordsize="524,300">
              <v:shape style="position:absolute;left:6709;top:7340;width:524;height:300" coordorigin="6709,7340" coordsize="524,300" path="m6711,7340l6709,7340,7233,7639,7233,7638,6711,7340xe" filled="true" fillcolor="#cea449" stroked="false">
                <v:path arrowok="t"/>
                <v:fill type="solid"/>
              </v:shape>
            </v:group>
            <v:group style="position:absolute;left:6652;top:7356;width:597;height:341" coordorigin="6652,7356" coordsize="597,341">
              <v:shape style="position:absolute;left:6652;top:7356;width:597;height:341" coordorigin="6652,7356" coordsize="597,341" path="m6653,7356l6652,7356,7249,7697,7248,7695,6653,7356xe" filled="true" fillcolor="#cea449" stroked="false">
                <v:path arrowok="t"/>
                <v:fill type="solid"/>
              </v:shape>
            </v:group>
            <v:group style="position:absolute;left:6594;top:7372;width:671;height:383" coordorigin="6594,7372" coordsize="671,383">
              <v:shape style="position:absolute;left:6594;top:7372;width:671;height:383" coordorigin="6594,7372" coordsize="671,383" path="m6596,7372l6594,7372,7264,7754,7264,7753,6596,7372xe" filled="true" fillcolor="#cea449" stroked="false">
                <v:path arrowok="t"/>
                <v:fill type="solid"/>
              </v:shape>
            </v:group>
            <v:group style="position:absolute;left:6537;top:7387;width:744;height:425" coordorigin="6537,7387" coordsize="744,425">
              <v:shape style="position:absolute;left:6537;top:7387;width:744;height:425" coordorigin="6537,7387" coordsize="744,425" path="m6538,7387l6537,7388,7280,7812,7280,7811,6538,7387xe" filled="true" fillcolor="#cea449" stroked="false">
                <v:path arrowok="t"/>
                <v:fill type="solid"/>
              </v:shape>
            </v:group>
            <v:group style="position:absolute;left:6479;top:7403;width:818;height:467" coordorigin="6479,7403" coordsize="818,467">
              <v:shape style="position:absolute;left:6479;top:7403;width:818;height:467" coordorigin="6479,7403" coordsize="818,467" path="m6480,7403l6479,7403,7296,7870,7296,7868,6480,7403xe" filled="true" fillcolor="#cea449" stroked="false">
                <v:path arrowok="t"/>
                <v:fill type="solid"/>
              </v:shape>
            </v:group>
            <v:group style="position:absolute;left:6421;top:7419;width:891;height:509" coordorigin="6421,7419" coordsize="891,509">
              <v:shape style="position:absolute;left:6421;top:7419;width:891;height:509" coordorigin="6421,7419" coordsize="891,509" path="m6423,7419l6421,7419,7312,7927,7311,7926,6423,7419xe" filled="true" fillcolor="#cea449" stroked="false">
                <v:path arrowok="t"/>
                <v:fill type="solid"/>
              </v:shape>
            </v:group>
            <v:group style="position:absolute;left:6364;top:7435;width:964;height:551" coordorigin="6364,7435" coordsize="964,551">
              <v:shape style="position:absolute;left:6364;top:7435;width:964;height:551" coordorigin="6364,7435" coordsize="964,551" path="m6365,7435l6364,7435,7328,7985,7327,7984,6365,7435xe" filled="true" fillcolor="#cea449" stroked="false">
                <v:path arrowok="t"/>
                <v:fill type="solid"/>
              </v:shape>
            </v:group>
            <v:group style="position:absolute;left:6306;top:7450;width:1038;height:593" coordorigin="6306,7450" coordsize="1038,593">
              <v:shape style="position:absolute;left:6306;top:7450;width:1038;height:593" coordorigin="6306,7450" coordsize="1038,593" path="m6307,7450l6306,7451,7343,8043,7343,8041,6307,7450xe" filled="true" fillcolor="#cea449" stroked="false">
                <v:path arrowok="t"/>
                <v:fill type="solid"/>
              </v:shape>
            </v:group>
            <v:group style="position:absolute;left:6248;top:7466;width:1111;height:635" coordorigin="6248,7466" coordsize="1111,635">
              <v:shape style="position:absolute;left:6248;top:7466;width:1111;height:635" coordorigin="6248,7466" coordsize="1111,635" path="m6250,7466l6248,7467,7359,8100,7359,8099,6250,7466xe" filled="true" fillcolor="#cea449" stroked="false">
                <v:path arrowok="t"/>
                <v:fill type="solid"/>
              </v:shape>
            </v:group>
            <v:group style="position:absolute;left:6191;top:7482;width:1185;height:677" coordorigin="6191,7482" coordsize="1185,677">
              <v:shape style="position:absolute;left:6191;top:7482;width:1185;height:677" coordorigin="6191,7482" coordsize="1185,677" path="m6192,7482l6191,7482,7375,8158,7374,8157,6192,7482xe" filled="true" fillcolor="#cea449" stroked="false">
                <v:path arrowok="t"/>
                <v:fill type="solid"/>
              </v:shape>
            </v:group>
            <v:group style="position:absolute;left:6133;top:7498;width:1258;height:719" coordorigin="6133,7498" coordsize="1258,719">
              <v:shape style="position:absolute;left:6133;top:7498;width:1258;height:719" coordorigin="6133,7498" coordsize="1258,719" path="m6134,7498l6133,7498,7391,8216,7390,8214,6134,7498xe" filled="true" fillcolor="#cea449" stroked="false">
                <v:path arrowok="t"/>
                <v:fill type="solid"/>
              </v:shape>
            </v:group>
            <v:group style="position:absolute;left:6075;top:7513;width:1332;height:760" coordorigin="6075,7513" coordsize="1332,760">
              <v:shape style="position:absolute;left:6075;top:7513;width:1332;height:760" coordorigin="6075,7513" coordsize="1332,760" path="m6077,7513l6075,7514,7406,8273,7406,8272,6077,7513xe" filled="true" fillcolor="#cea449" stroked="false">
                <v:path arrowok="t"/>
                <v:fill type="solid"/>
              </v:shape>
            </v:group>
            <v:group style="position:absolute;left:6018;top:7529;width:1405;height:802" coordorigin="6018,7529" coordsize="1405,802">
              <v:shape style="position:absolute;left:6018;top:7529;width:1405;height:802" coordorigin="6018,7529" coordsize="1405,802" path="m6019,7529l6018,7530,7422,8331,7422,8330,6019,7529xe" filled="true" fillcolor="#cea449" stroked="false">
                <v:path arrowok="t"/>
                <v:fill type="solid"/>
              </v:shape>
            </v:group>
            <v:group style="position:absolute;left:5960;top:7545;width:1478;height:844" coordorigin="5960,7545" coordsize="1478,844">
              <v:shape style="position:absolute;left:5960;top:7545;width:1478;height:844" coordorigin="5960,7545" coordsize="1478,844" path="m5961,7545l5960,7545,7438,8389,7437,8387,5961,7545xe" filled="true" fillcolor="#cea449" stroked="false">
                <v:path arrowok="t"/>
                <v:fill type="solid"/>
              </v:shape>
            </v:group>
            <v:group style="position:absolute;left:5902;top:7561;width:1552;height:886" coordorigin="5902,7561" coordsize="1552,886">
              <v:shape style="position:absolute;left:5902;top:7561;width:1552;height:886" coordorigin="5902,7561" coordsize="1552,886" path="m5904,7561l5902,7561,7454,8446,7453,8445,5904,7561xe" filled="true" fillcolor="#cea449" stroked="false">
                <v:path arrowok="t"/>
                <v:fill type="solid"/>
              </v:shape>
            </v:group>
            <v:group style="position:absolute;left:5845;top:7576;width:1625;height:928" coordorigin="5845,7576" coordsize="1625,928">
              <v:shape style="position:absolute;left:5845;top:7576;width:1625;height:928" coordorigin="5845,7576" coordsize="1625,928" path="m5846,7576l5845,7577,7469,8504,7469,8503,5846,7576xe" filled="true" fillcolor="#cea449" stroked="false">
                <v:path arrowok="t"/>
                <v:fill type="solid"/>
              </v:shape>
            </v:group>
            <v:group style="position:absolute;left:5787;top:7592;width:1699;height:970" coordorigin="5787,7592" coordsize="1699,970">
              <v:shape style="position:absolute;left:5787;top:7592;width:1699;height:970" coordorigin="5787,7592" coordsize="1699,970" path="m5788,7592l5787,7593,7485,8562,7485,8560,5788,7592xe" filled="true" fillcolor="#cea449" stroked="false">
                <v:path arrowok="t"/>
                <v:fill type="solid"/>
              </v:shape>
            </v:group>
            <v:group style="position:absolute;left:5729;top:7608;width:1772;height:1012" coordorigin="5729,7608" coordsize="1772,1012">
              <v:shape style="position:absolute;left:5729;top:7608;width:1772;height:1012" coordorigin="5729,7608" coordsize="1772,1012" path="m5731,7608l5729,7608,7501,8619,7501,8618,5731,7608xe" filled="true" fillcolor="#cea449" stroked="false">
                <v:path arrowok="t"/>
                <v:fill type="solid"/>
              </v:shape>
            </v:group>
            <v:group style="position:absolute;left:5672;top:7624;width:1845;height:1054" coordorigin="5672,7624" coordsize="1845,1054">
              <v:shape style="position:absolute;left:5672;top:7624;width:1845;height:1054" coordorigin="5672,7624" coordsize="1845,1054" path="m5673,7624l5672,7624,7517,8677,7516,8675,5673,7624xe" filled="true" fillcolor="#cea449" stroked="false">
                <v:path arrowok="t"/>
                <v:fill type="solid"/>
              </v:shape>
            </v:group>
            <v:group style="position:absolute;left:5614;top:7639;width:1919;height:1096" coordorigin="5614,7639" coordsize="1919,1096">
              <v:shape style="position:absolute;left:5614;top:7639;width:1919;height:1096" coordorigin="5614,7639" coordsize="1919,1096" path="m5615,7639l5614,7640,7532,8735,7532,8733,5615,7639xe" filled="true" fillcolor="#cea449" stroked="false">
                <v:path arrowok="t"/>
                <v:fill type="solid"/>
              </v:shape>
            </v:group>
            <v:group style="position:absolute;left:5556;top:7655;width:1992;height:1137" coordorigin="5556,7655" coordsize="1992,1137">
              <v:shape style="position:absolute;left:5556;top:7655;width:1992;height:1137" coordorigin="5556,7655" coordsize="1992,1137" path="m5558,7655l5556,7656,7548,8792,7548,8791,5558,7655xe" filled="true" fillcolor="#cea449" stroked="false">
                <v:path arrowok="t"/>
                <v:fill type="solid"/>
              </v:shape>
            </v:group>
            <v:group style="position:absolute;left:5499;top:7671;width:2066;height:1179" coordorigin="5499,7671" coordsize="2066,1179">
              <v:shape style="position:absolute;left:5499;top:7671;width:2066;height:1179" coordorigin="5499,7671" coordsize="2066,1179" path="m5500,7671l5499,7671,7564,8850,7564,8848,5500,7671xe" filled="true" fillcolor="#cea449" stroked="false">
                <v:path arrowok="t"/>
                <v:fill type="solid"/>
              </v:shape>
            </v:group>
            <v:group style="position:absolute;left:5441;top:7687;width:2139;height:1221" coordorigin="5441,7687" coordsize="2139,1221">
              <v:shape style="position:absolute;left:5441;top:7687;width:2139;height:1221" coordorigin="5441,7687" coordsize="2139,1221" path="m5443,7687l5441,7687,7580,8908,7579,8906,5443,7687xe" filled="true" fillcolor="#cea449" stroked="false">
                <v:path arrowok="t"/>
                <v:fill type="solid"/>
              </v:shape>
            </v:group>
            <v:group style="position:absolute;left:5383;top:7703;width:2212;height:1263" coordorigin="5383,7703" coordsize="2212,1263">
              <v:shape style="position:absolute;left:5383;top:7703;width:2212;height:1263" coordorigin="5383,7703" coordsize="2212,1263" path="m5385,7703l5383,7703,7595,8965,7595,8964,5385,7703xe" filled="true" fillcolor="#cea449" stroked="false">
                <v:path arrowok="t"/>
                <v:fill type="solid"/>
              </v:shape>
            </v:group>
            <v:group style="position:absolute;left:5326;top:7718;width:2286;height:1305" coordorigin="5326,7718" coordsize="2286,1305">
              <v:shape style="position:absolute;left:5326;top:7718;width:2286;height:1305" coordorigin="5326,7718" coordsize="2286,1305" path="m5327,7718l5326,7719,7611,9023,7611,9021,5327,7718xe" filled="true" fillcolor="#cea449" stroked="false">
                <v:path arrowok="t"/>
                <v:fill type="solid"/>
              </v:shape>
            </v:group>
            <v:group style="position:absolute;left:5268;top:7734;width:2359;height:1347" coordorigin="5268,7734" coordsize="2359,1347">
              <v:shape style="position:absolute;left:5268;top:7734;width:2359;height:1347" coordorigin="5268,7734" coordsize="2359,1347" path="m5270,7734l5268,7734,7627,9080,7627,9079,5270,7734xe" filled="true" fillcolor="#cea449" stroked="false">
                <v:path arrowok="t"/>
                <v:fill type="solid"/>
              </v:shape>
            </v:group>
            <v:group style="position:absolute;left:5211;top:7750;width:2433;height:1389" coordorigin="5211,7750" coordsize="2433,1389">
              <v:shape style="position:absolute;left:5211;top:7750;width:2433;height:1389" coordorigin="5211,7750" coordsize="2433,1389" path="m5212,7750l5211,7750,7643,9138,7642,9137,5212,7750xe" filled="true" fillcolor="#cea449" stroked="false">
                <v:path arrowok="t"/>
                <v:fill type="solid"/>
              </v:shape>
            </v:group>
            <v:group style="position:absolute;left:5153;top:7766;width:2506;height:1431" coordorigin="5153,7766" coordsize="2506,1431">
              <v:shape style="position:absolute;left:5153;top:7766;width:2506;height:1431" coordorigin="5153,7766" coordsize="2506,1431" path="m5154,7766l5153,7766,7659,9196,7658,9194,5154,7766xe" filled="true" fillcolor="#cea449" stroked="false">
                <v:path arrowok="t"/>
                <v:fill type="solid"/>
              </v:shape>
            </v:group>
            <v:group style="position:absolute;left:5095;top:7781;width:2580;height:1473" coordorigin="5095,7781" coordsize="2580,1473">
              <v:shape style="position:absolute;left:5095;top:7781;width:2580;height:1473" coordorigin="5095,7781" coordsize="2580,1473" path="m5097,7781l5095,7782,7674,9253,7674,9252,5097,7781xe" filled="true" fillcolor="#cea449" stroked="false">
                <v:path arrowok="t"/>
                <v:fill type="solid"/>
              </v:shape>
            </v:group>
            <v:group style="position:absolute;left:5038;top:7797;width:2653;height:1514" coordorigin="5038,7797" coordsize="2653,1514">
              <v:shape style="position:absolute;left:5038;top:7797;width:2653;height:1514" coordorigin="5038,7797" coordsize="2653,1514" path="m5039,7797l5038,7797,7690,9311,7690,9310,5039,7797xe" filled="true" fillcolor="#cea449" stroked="false">
                <v:path arrowok="t"/>
                <v:fill type="solid"/>
              </v:shape>
            </v:group>
            <v:group style="position:absolute;left:4980;top:7813;width:2726;height:1556" coordorigin="4980,7813" coordsize="2726,1556">
              <v:shape style="position:absolute;left:4980;top:7813;width:2726;height:1556" coordorigin="4980,7813" coordsize="2726,1556" path="m4981,7813l4980,7813,7706,9369,7705,9367,4981,7813xe" filled="true" fillcolor="#cea449" stroked="false">
                <v:path arrowok="t"/>
                <v:fill type="solid"/>
              </v:shape>
            </v:group>
            <v:group style="position:absolute;left:4922;top:7829;width:2800;height:1598" coordorigin="4922,7829" coordsize="2800,1598">
              <v:shape style="position:absolute;left:4922;top:7829;width:2800;height:1598" coordorigin="4922,7829" coordsize="2800,1598" path="m4924,7829l4922,7829,7722,9426,7721,9425,4924,7829xe" filled="true" fillcolor="#cea449" stroked="false">
                <v:path arrowok="t"/>
                <v:fill type="solid"/>
              </v:shape>
            </v:group>
            <v:group style="position:absolute;left:4865;top:7844;width:2873;height:1640" coordorigin="4865,7844" coordsize="2873,1640">
              <v:shape style="position:absolute;left:4865;top:7844;width:2873;height:1640" coordorigin="4865,7844" coordsize="2873,1640" path="m4866,7844l4865,7845,7737,9484,7737,9483,4866,7844xe" filled="true" fillcolor="#cea449" stroked="false">
                <v:path arrowok="t"/>
                <v:fill type="solid"/>
              </v:shape>
            </v:group>
            <v:group style="position:absolute;left:4807;top:7860;width:2947;height:1682" coordorigin="4807,7860" coordsize="2947,1682">
              <v:shape style="position:absolute;left:4807;top:7860;width:2947;height:1682" coordorigin="4807,7860" coordsize="2947,1682" path="m4808,7860l4807,7861,7753,9542,7753,9540,4808,7860xe" filled="true" fillcolor="#cea449" stroked="false">
                <v:path arrowok="t"/>
                <v:fill type="solid"/>
              </v:shape>
            </v:group>
            <v:group style="position:absolute;left:4749;top:7876;width:3020;height:1724" coordorigin="4749,7876" coordsize="3020,1724">
              <v:shape style="position:absolute;left:4749;top:7876;width:3020;height:1724" coordorigin="4749,7876" coordsize="3020,1724" path="m4751,7876l4749,7876,7769,9599,7768,9598,4751,7876xe" filled="true" fillcolor="#cea449" stroked="false">
                <v:path arrowok="t"/>
                <v:fill type="solid"/>
              </v:shape>
            </v:group>
            <v:group style="position:absolute;left:4692;top:7892;width:3093;height:1766" coordorigin="4692,7892" coordsize="3093,1766">
              <v:shape style="position:absolute;left:4692;top:7892;width:3093;height:1766" coordorigin="4692,7892" coordsize="3093,1766" path="m4693,7892l4692,7892,7785,9657,7784,9656,4693,7892xe" filled="true" fillcolor="#cea449" stroked="false">
                <v:path arrowok="t"/>
                <v:fill type="solid"/>
              </v:shape>
            </v:group>
            <v:group style="position:absolute;left:4634;top:7907;width:3167;height:1808" coordorigin="4634,7907" coordsize="3167,1808">
              <v:shape style="position:absolute;left:4634;top:7907;width:3167;height:1808" coordorigin="4634,7907" coordsize="3167,1808" path="m4635,7907l4634,7908,7800,9715,7800,9713,4635,7907xe" filled="true" fillcolor="#cea449" stroked="false">
                <v:path arrowok="t"/>
                <v:fill type="solid"/>
              </v:shape>
            </v:group>
            <v:group style="position:absolute;left:4576;top:7923;width:3240;height:1850" coordorigin="4576,7923" coordsize="3240,1850">
              <v:shape style="position:absolute;left:4576;top:7923;width:3240;height:1850" coordorigin="4576,7923" coordsize="3240,1850" path="m4578,7923l4576,7924,7816,9772,7816,9771,4578,7923xe" filled="true" fillcolor="#cea449" stroked="false">
                <v:path arrowok="t"/>
                <v:fill type="solid"/>
              </v:shape>
            </v:group>
            <v:group style="position:absolute;left:4519;top:7939;width:3314;height:1891" coordorigin="4519,7939" coordsize="3314,1891">
              <v:shape style="position:absolute;left:4519;top:7939;width:3314;height:1891" coordorigin="4519,7939" coordsize="3314,1891" path="m4520,7939l4519,7939,7832,9830,7831,9829,4520,7939xe" filled="true" fillcolor="#cea449" stroked="false">
                <v:path arrowok="t"/>
                <v:fill type="solid"/>
              </v:shape>
            </v:group>
            <v:group style="position:absolute;left:4461;top:7955;width:3387;height:1933" coordorigin="4461,7955" coordsize="3387,1933">
              <v:shape style="position:absolute;left:4461;top:7955;width:3387;height:1933" coordorigin="4461,7955" coordsize="3387,1933" path="m4462,7955l4461,7955,7848,9888,7847,9886,4462,7955xe" filled="true" fillcolor="#cea449" stroked="false">
                <v:path arrowok="t"/>
                <v:fill type="solid"/>
              </v:shape>
            </v:group>
            <v:group style="position:absolute;left:4403;top:7970;width:3461;height:1975" coordorigin="4403,7970" coordsize="3461,1975">
              <v:shape style="position:absolute;left:4403;top:7970;width:3461;height:1975" coordorigin="4403,7970" coordsize="3461,1975" path="m4405,7970l4403,7971,7863,9945,7863,9944,4405,7970xe" filled="true" fillcolor="#cea449" stroked="false">
                <v:path arrowok="t"/>
                <v:fill type="solid"/>
              </v:shape>
            </v:group>
            <v:group style="position:absolute;left:4346;top:7986;width:3534;height:2017" coordorigin="4346,7986" coordsize="3534,2017">
              <v:shape style="position:absolute;left:4346;top:7986;width:3534;height:2017" coordorigin="4346,7986" coordsize="3534,2017" path="m4347,7986l4346,7987,7879,10003,7879,10001,4347,7986xe" filled="true" fillcolor="#cea449" stroked="false">
                <v:path arrowok="t"/>
                <v:fill type="solid"/>
              </v:shape>
            </v:group>
            <v:group style="position:absolute;left:4288;top:8002;width:3607;height:2059" coordorigin="4288,8002" coordsize="3607,2059">
              <v:shape style="position:absolute;left:4288;top:8002;width:3607;height:2059" coordorigin="4288,8002" coordsize="3607,2059" path="m4289,8002l4288,8002,7895,10061,7895,10059,4289,8002xe" filled="true" fillcolor="#cea449" stroked="false">
                <v:path arrowok="t"/>
                <v:fill type="solid"/>
              </v:shape>
            </v:group>
            <v:group style="position:absolute;left:4230;top:8018;width:3681;height:2101" coordorigin="4230,8018" coordsize="3681,2101">
              <v:shape style="position:absolute;left:4230;top:8018;width:3681;height:2101" coordorigin="4230,8018" coordsize="3681,2101" path="m4232,8018l4230,8018,7911,10118,7910,10117,4232,8018xe" filled="true" fillcolor="#cea449" stroked="false">
                <v:path arrowok="t"/>
                <v:fill type="solid"/>
              </v:shape>
            </v:group>
            <v:group style="position:absolute;left:4173;top:8034;width:3754;height:2143" coordorigin="4173,8034" coordsize="3754,2143">
              <v:shape style="position:absolute;left:4173;top:8034;width:3754;height:2143" coordorigin="4173,8034" coordsize="3754,2143" path="m4174,8034l4173,8034,7926,10176,7926,10174,4174,8034xe" filled="true" fillcolor="#cea449" stroked="false">
                <v:path arrowok="t"/>
                <v:fill type="solid"/>
              </v:shape>
            </v:group>
            <v:group style="position:absolute;left:4115;top:8049;width:3828;height:2185" coordorigin="4115,8049" coordsize="3828,2185">
              <v:shape style="position:absolute;left:4115;top:8049;width:3828;height:2185" coordorigin="4115,8049" coordsize="3828,2185" path="m4117,8049l4115,8050,7942,10234,7942,10232,4117,8049xe" filled="true" fillcolor="#cea449" stroked="false">
                <v:path arrowok="t"/>
                <v:fill type="solid"/>
              </v:shape>
            </v:group>
            <v:group style="position:absolute;left:4091;top:8083;width:3868;height:2208" coordorigin="4091,8083" coordsize="3868,2208">
              <v:shape style="position:absolute;left:4091;top:8083;width:3868;height:2208" coordorigin="4091,8083" coordsize="3868,2208" path="m4091,8083l4091,8085,7958,10291,7958,10290,4091,8083xe" filled="true" fillcolor="#cea449" stroked="false">
                <v:path arrowok="t"/>
                <v:fill type="solid"/>
              </v:shape>
            </v:group>
            <v:group style="position:absolute;left:4106;top:8141;width:3868;height:2208" coordorigin="4106,8141" coordsize="3868,2208">
              <v:shape style="position:absolute;left:4106;top:8141;width:3868;height:2208" coordorigin="4106,8141" coordsize="3868,2208" path="m4106,8141l4107,8142,7974,10349,7973,10347,4106,8141xe" filled="true" fillcolor="#cea449" stroked="false">
                <v:path arrowok="t"/>
                <v:fill type="solid"/>
              </v:shape>
            </v:group>
            <v:group style="position:absolute;left:4122;top:8198;width:3868;height:2208" coordorigin="4122,8198" coordsize="3868,2208">
              <v:shape style="position:absolute;left:4122;top:8198;width:3868;height:2208" coordorigin="4122,8198" coordsize="3868,2208" path="m4122,8198l4123,8200,7989,10406,7989,10405,4122,8198xe" filled="true" fillcolor="#cea449" stroked="false">
                <v:path arrowok="t"/>
                <v:fill type="solid"/>
              </v:shape>
            </v:group>
            <v:group style="position:absolute;left:4138;top:8256;width:3868;height:2208" coordorigin="4138,8256" coordsize="3868,2208">
              <v:shape style="position:absolute;left:4138;top:8256;width:3868;height:2208" coordorigin="4138,8256" coordsize="3868,2208" path="m4138,8256l4138,8258,8005,10464,8005,10463,4138,8256xe" filled="true" fillcolor="#cea449" stroked="false">
                <v:path arrowok="t"/>
                <v:fill type="solid"/>
              </v:shape>
            </v:group>
            <v:group style="position:absolute;left:4154;top:8314;width:3868;height:2208" coordorigin="4154,8314" coordsize="3868,2208">
              <v:shape style="position:absolute;left:4154;top:8314;width:3868;height:2208" coordorigin="4154,8314" coordsize="3868,2208" path="m4154,8314l4154,8315,8021,10522,8021,10520,4154,8314xe" filled="true" fillcolor="#cea449" stroked="false">
                <v:path arrowok="t"/>
                <v:fill type="solid"/>
              </v:shape>
            </v:group>
            <v:group style="position:absolute;left:4169;top:8371;width:3863;height:2205" coordorigin="4169,8371" coordsize="3863,2205">
              <v:shape style="position:absolute;left:4169;top:8371;width:3863;height:2205" coordorigin="4169,8371" coordsize="3863,2205" path="m4169,8371l4170,8373,8031,10576,8032,10576,4169,8371xe" filled="true" fillcolor="#cea449" stroked="false">
                <v:path arrowok="t"/>
                <v:fill type="solid"/>
              </v:shape>
            </v:group>
            <v:group style="position:absolute;left:4185;top:8429;width:3790;height:2163" coordorigin="4185,8429" coordsize="3790,2163">
              <v:shape style="position:absolute;left:4185;top:8429;width:3790;height:2163" coordorigin="4185,8429" coordsize="3790,2163" path="m4185,8429l4186,8431,7973,10592,7975,10591,4185,8429xe" filled="true" fillcolor="#cea449" stroked="false">
                <v:path arrowok="t"/>
                <v:fill type="solid"/>
              </v:shape>
            </v:group>
            <v:group style="position:absolute;left:4201;top:8487;width:3717;height:2121" coordorigin="4201,8487" coordsize="3717,2121">
              <v:shape style="position:absolute;left:4201;top:8487;width:3717;height:2121" coordorigin="4201,8487" coordsize="3717,2121" path="m4201,8487l4201,8488,7916,10608,7917,10607,4201,8487xe" filled="true" fillcolor="#cea449" stroked="false">
                <v:path arrowok="t"/>
                <v:fill type="solid"/>
              </v:shape>
            </v:group>
            <v:group style="position:absolute;left:4217;top:8544;width:3643;height:2079" coordorigin="4217,8544" coordsize="3643,2079">
              <v:shape style="position:absolute;left:4217;top:8544;width:3643;height:2079" coordorigin="4217,8544" coordsize="3643,2079" path="m4217,8544l4217,8546,7858,10623,7859,10623,4217,8544xe" filled="true" fillcolor="#cea449" stroked="false">
                <v:path arrowok="t"/>
                <v:fill type="solid"/>
              </v:shape>
            </v:group>
            <v:group style="position:absolute;left:4233;top:8602;width:3570;height:2038" coordorigin="4233,8602" coordsize="3570,2038">
              <v:shape style="position:absolute;left:4233;top:8602;width:3570;height:2038" coordorigin="4233,8602" coordsize="3570,2038" path="m4233,8602l4233,8603,7800,10639,7802,10639,4233,8602xe" filled="true" fillcolor="#cea449" stroked="false">
                <v:path arrowok="t"/>
                <v:fill type="solid"/>
              </v:shape>
            </v:group>
            <v:group style="position:absolute;left:4248;top:8660;width:3496;height:1996" coordorigin="4248,8660" coordsize="3496,1996">
              <v:shape style="position:absolute;left:4248;top:8660;width:3496;height:1996" coordorigin="4248,8660" coordsize="3496,1996" path="m4248,8660l4249,8661,7743,10655,7744,10655,4248,8660xe" filled="true" fillcolor="#cea449" stroked="false">
                <v:path arrowok="t"/>
                <v:fill type="solid"/>
              </v:shape>
            </v:group>
            <v:group style="position:absolute;left:4264;top:8717;width:3423;height:1954" coordorigin="4264,8717" coordsize="3423,1954">
              <v:shape style="position:absolute;left:4264;top:8717;width:3423;height:1954" coordorigin="4264,8717" coordsize="3423,1954" path="m4264,8717l4264,8719,7685,10671,7686,10670,4264,8717xe" filled="true" fillcolor="#cea449" stroked="false">
                <v:path arrowok="t"/>
                <v:fill type="solid"/>
              </v:shape>
            </v:group>
            <v:group style="position:absolute;left:4280;top:8775;width:3349;height:1912" coordorigin="4280,8775" coordsize="3349,1912">
              <v:shape style="position:absolute;left:4280;top:8775;width:3349;height:1912" coordorigin="4280,8775" coordsize="3349,1912" path="m4280,8775l4280,8776,7627,10686,7629,10686,4280,8775xe" filled="true" fillcolor="#cea449" stroked="false">
                <v:path arrowok="t"/>
                <v:fill type="solid"/>
              </v:shape>
            </v:group>
            <v:group style="position:absolute;left:4296;top:8833;width:3276;height:1870" coordorigin="4296,8833" coordsize="3276,1870">
              <v:shape style="position:absolute;left:4296;top:8833;width:3276;height:1870" coordorigin="4296,8833" coordsize="3276,1870" path="m4296,8833l4296,8834,7570,10702,7571,10702,4296,8833xe" filled="true" fillcolor="#cea449" stroked="false">
                <v:path arrowok="t"/>
                <v:fill type="solid"/>
              </v:shape>
            </v:group>
            <v:group style="position:absolute;left:4311;top:8890;width:3203;height:1828" coordorigin="4311,8890" coordsize="3203,1828">
              <v:shape style="position:absolute;left:4311;top:8890;width:3203;height:1828" coordorigin="4311,8890" coordsize="3203,1828" path="m4311,8890l4312,8892,7512,10718,7513,10718,4311,8890xe" filled="true" fillcolor="#cea449" stroked="false">
                <v:path arrowok="t"/>
                <v:fill type="solid"/>
              </v:shape>
            </v:group>
            <v:group style="position:absolute;left:4327;top:8948;width:3129;height:1786" coordorigin="4327,8948" coordsize="3129,1786">
              <v:shape style="position:absolute;left:4327;top:8948;width:3129;height:1786" coordorigin="4327,8948" coordsize="3129,1786" path="m4327,8948l4327,8949,7454,10734,7456,10733,4327,8948xe" filled="true" fillcolor="#cea449" stroked="false">
                <v:path arrowok="t"/>
                <v:fill type="solid"/>
              </v:shape>
            </v:group>
            <v:group style="position:absolute;left:4343;top:9006;width:3056;height:1744" coordorigin="4343,9006" coordsize="3056,1744">
              <v:shape style="position:absolute;left:4343;top:9006;width:3056;height:1744" coordorigin="4343,9006" coordsize="3056,1744" path="m4343,9006l4343,9007,7397,10749,7398,10749,4343,9006xe" filled="true" fillcolor="#cea449" stroked="false">
                <v:path arrowok="t"/>
                <v:fill type="solid"/>
              </v:shape>
            </v:group>
            <v:group style="position:absolute;left:4359;top:9063;width:2982;height:1702" coordorigin="4359,9063" coordsize="2982,1702">
              <v:shape style="position:absolute;left:4359;top:9063;width:2982;height:1702" coordorigin="4359,9063" coordsize="2982,1702" path="m4359,9063l4359,9065,7339,10765,7341,10765,4359,9063xe" filled="true" fillcolor="#cea449" stroked="false">
                <v:path arrowok="t"/>
                <v:fill type="solid"/>
              </v:shape>
            </v:group>
            <v:group style="position:absolute;left:4374;top:9121;width:2909;height:1661" coordorigin="4374,9121" coordsize="2909,1661">
              <v:shape style="position:absolute;left:4374;top:9121;width:2909;height:1661" coordorigin="4374,9121" coordsize="2909,1661" path="m4374,9121l4375,9122,7281,10781,7283,10781,4374,9121xe" filled="true" fillcolor="#cea449" stroked="false">
                <v:path arrowok="t"/>
                <v:fill type="solid"/>
              </v:shape>
            </v:group>
            <v:group style="position:absolute;left:4390;top:9179;width:2836;height:1619" coordorigin="4390,9179" coordsize="2836,1619">
              <v:shape style="position:absolute;left:4390;top:9179;width:2836;height:1619" coordorigin="4390,9179" coordsize="2836,1619" path="m4390,9179l4391,9180,7224,10797,7225,10796,4390,9179xe" filled="true" fillcolor="#cea449" stroked="false">
                <v:path arrowok="t"/>
                <v:fill type="solid"/>
              </v:shape>
            </v:group>
            <v:group style="position:absolute;left:4406;top:9236;width:2762;height:1577" coordorigin="4406,9236" coordsize="2762,1577">
              <v:shape style="position:absolute;left:4406;top:9236;width:2762;height:1577" coordorigin="4406,9236" coordsize="2762,1577" path="m4406,9236l4406,9238,7166,10813,7168,10812,4406,9236xe" filled="true" fillcolor="#cea449" stroked="false">
                <v:path arrowok="t"/>
                <v:fill type="solid"/>
              </v:shape>
            </v:group>
            <v:group style="position:absolute;left:4422;top:9294;width:2689;height:1535" coordorigin="4422,9294" coordsize="2689,1535">
              <v:shape style="position:absolute;left:4422;top:9294;width:2689;height:1535" coordorigin="4422,9294" coordsize="2689,1535" path="m4422,9294l4422,9295,7109,10828,7110,10828,4422,9294xe" filled="true" fillcolor="#cea449" stroked="false">
                <v:path arrowok="t"/>
                <v:fill type="solid"/>
              </v:shape>
            </v:group>
            <v:group style="position:absolute;left:4437;top:9352;width:2615;height:1493" coordorigin="4437,9352" coordsize="2615,1493">
              <v:shape style="position:absolute;left:4437;top:9352;width:2615;height:1493" coordorigin="4437,9352" coordsize="2615,1493" path="m4437,9352l4438,9353,7051,10844,7052,10844,4437,9352xe" filled="true" fillcolor="#cea449" stroked="false">
                <v:path arrowok="t"/>
                <v:fill type="solid"/>
              </v:shape>
            </v:group>
            <v:group style="position:absolute;left:4453;top:9409;width:2542;height:1451" coordorigin="4453,9409" coordsize="2542,1451">
              <v:shape style="position:absolute;left:4453;top:9409;width:2542;height:1451" coordorigin="4453,9409" coordsize="2542,1451" path="m4453,9409l4454,9411,6993,10860,6995,10859,4453,9409xe" filled="true" fillcolor="#cea449" stroked="false">
                <v:path arrowok="t"/>
                <v:fill type="solid"/>
              </v:shape>
            </v:group>
            <v:group style="position:absolute;left:4469;top:9467;width:2468;height:1409" coordorigin="4469,9467" coordsize="2468,1409">
              <v:shape style="position:absolute;left:4469;top:9467;width:2468;height:1409" coordorigin="4469,9467" coordsize="2468,1409" path="m4469,9467l4469,9468,6936,10876,6937,10875,4469,9467xe" filled="true" fillcolor="#cea449" stroked="false">
                <v:path arrowok="t"/>
                <v:fill type="solid"/>
              </v:shape>
            </v:group>
            <v:group style="position:absolute;left:4485;top:9524;width:2395;height:1367" coordorigin="4485,9524" coordsize="2395,1367">
              <v:shape style="position:absolute;left:4485;top:9524;width:2395;height:1367" coordorigin="4485,9524" coordsize="2395,1367" path="m4485,9524l4485,9526,6878,10891,6879,10891,4485,9524xe" filled="true" fillcolor="#cea449" stroked="false">
                <v:path arrowok="t"/>
                <v:fill type="solid"/>
              </v:shape>
            </v:group>
            <v:group style="position:absolute;left:4500;top:9582;width:2322;height:1325" coordorigin="4500,9582" coordsize="2322,1325">
              <v:shape style="position:absolute;left:4500;top:9582;width:2322;height:1325" coordorigin="4500,9582" coordsize="2322,1325" path="m4500,9582l4501,9584,6820,10907,6822,10907,4500,9582xe" filled="true" fillcolor="#cea449" stroked="false">
                <v:path arrowok="t"/>
                <v:fill type="solid"/>
              </v:shape>
            </v:group>
            <v:group style="position:absolute;left:4516;top:9640;width:2248;height:1284" coordorigin="4516,9640" coordsize="2248,1284">
              <v:shape style="position:absolute;left:4516;top:9640;width:2248;height:1284" coordorigin="4516,9640" coordsize="2248,1284" path="m4516,9640l4517,9641,6763,10923,6764,10922,4516,9640xe" filled="true" fillcolor="#cea449" stroked="false">
                <v:path arrowok="t"/>
                <v:fill type="solid"/>
              </v:shape>
            </v:group>
            <v:group style="position:absolute;left:4532;top:9697;width:2175;height:1242" coordorigin="4532,9697" coordsize="2175,1242">
              <v:shape style="position:absolute;left:4532;top:9697;width:2175;height:1242" coordorigin="4532,9697" coordsize="2175,1242" path="m4532,9697l4532,9699,6705,10939,6706,10938,4532,9697xe" filled="true" fillcolor="#cea449" stroked="false">
                <v:path arrowok="t"/>
                <v:fill type="solid"/>
              </v:shape>
            </v:group>
            <v:group style="position:absolute;left:4548;top:9755;width:2101;height:1200" coordorigin="4548,9755" coordsize="2101,1200">
              <v:shape style="position:absolute;left:4548;top:9755;width:2101;height:1200" coordorigin="4548,9755" coordsize="2101,1200" path="m4548,9755l4548,9757,6647,10954,6649,10954,4548,9755xe" filled="true" fillcolor="#cea449" stroked="false">
                <v:path arrowok="t"/>
                <v:fill type="solid"/>
              </v:shape>
            </v:group>
            <v:group style="position:absolute;left:4564;top:9813;width:2028;height:1158" coordorigin="4564,9813" coordsize="2028,1158">
              <v:shape style="position:absolute;left:4564;top:9813;width:2028;height:1158" coordorigin="4564,9813" coordsize="2028,1158" path="m4564,9813l4564,9814,6590,10970,6591,10970,4564,9813xe" filled="true" fillcolor="#cea449" stroked="false">
                <v:path arrowok="t"/>
                <v:fill type="solid"/>
              </v:shape>
            </v:group>
            <v:group style="position:absolute;left:4579;top:9870;width:1955;height:1116" coordorigin="4579,9870" coordsize="1955,1116">
              <v:shape style="position:absolute;left:4579;top:9870;width:1955;height:1116" coordorigin="4579,9870" coordsize="1955,1116" path="m4579,9870l4580,9872,6532,10986,6533,10985,4579,9870xe" filled="true" fillcolor="#cea449" stroked="false">
                <v:path arrowok="t"/>
                <v:fill type="solid"/>
              </v:shape>
            </v:group>
            <v:group style="position:absolute;left:4595;top:9928;width:1881;height:1074" coordorigin="4595,9928" coordsize="1881,1074">
              <v:shape style="position:absolute;left:4595;top:9928;width:1881;height:1074" coordorigin="4595,9928" coordsize="1881,1074" path="m4595,9928l4595,9929,6474,11002,6476,11001,4595,9928xe" filled="true" fillcolor="#cea449" stroked="false">
                <v:path arrowok="t"/>
                <v:fill type="solid"/>
              </v:shape>
            </v:group>
            <v:group style="position:absolute;left:4611;top:9986;width:1808;height:1032" coordorigin="4611,9986" coordsize="1808,1032">
              <v:shape style="position:absolute;left:4611;top:9986;width:1808;height:1032" coordorigin="4611,9986" coordsize="1808,1032" path="m4611,9986l4611,9987,6417,11017,6418,11017,4611,9986xe" filled="true" fillcolor="#cea449" stroked="false">
                <v:path arrowok="t"/>
                <v:fill type="solid"/>
              </v:shape>
            </v:group>
            <v:group style="position:absolute;left:4627;top:10043;width:1734;height:990" coordorigin="4627,10043" coordsize="1734,990">
              <v:shape style="position:absolute;left:4627;top:10043;width:1734;height:990" coordorigin="4627,10043" coordsize="1734,990" path="m4627,10043l4627,10045,6359,11033,6360,11033,4627,10043xe" filled="true" fillcolor="#cea449" stroked="false">
                <v:path arrowok="t"/>
                <v:fill type="solid"/>
              </v:shape>
            </v:group>
            <v:group style="position:absolute;left:4642;top:10101;width:1661;height:948" coordorigin="4642,10101" coordsize="1661,948">
              <v:shape style="position:absolute;left:4642;top:10101;width:1661;height:948" coordorigin="4642,10101" coordsize="1661,948" path="m4642,10101l4643,10102,6301,11049,6303,11049,4642,10101xe" filled="true" fillcolor="#cea449" stroked="false">
                <v:path arrowok="t"/>
                <v:fill type="solid"/>
              </v:shape>
            </v:group>
            <v:group style="position:absolute;left:4658;top:10159;width:1588;height:906" coordorigin="4658,10159" coordsize="1588,906">
              <v:shape style="position:absolute;left:4658;top:10159;width:1588;height:906" coordorigin="4658,10159" coordsize="1588,906" path="m4658,10159l4658,10160,6244,11065,6245,11064,4658,10159xe" filled="true" fillcolor="#cea449" stroked="false">
                <v:path arrowok="t"/>
                <v:fill type="solid"/>
              </v:shape>
            </v:group>
            <v:group style="position:absolute;left:4674;top:10216;width:1514;height:865" coordorigin="4674,10216" coordsize="1514,865">
              <v:shape style="position:absolute;left:4674;top:10216;width:1514;height:865" coordorigin="4674,10216" coordsize="1514,865" path="m4674,10216l4674,10218,6186,11080,6187,11080,4674,10216xe" filled="true" fillcolor="#cea449" stroked="false">
                <v:path arrowok="t"/>
                <v:fill type="solid"/>
              </v:shape>
            </v:group>
            <v:group style="position:absolute;left:4690;top:10274;width:1441;height:823" coordorigin="4690,10274" coordsize="1441,823">
              <v:shape style="position:absolute;left:4690;top:10274;width:1441;height:823" coordorigin="4690,10274" coordsize="1441,823" path="m4690,10274l4690,10275,6128,11096,6130,11096,4690,10274xe" filled="true" fillcolor="#cea449" stroked="false">
                <v:path arrowok="t"/>
                <v:fill type="solid"/>
              </v:shape>
            </v:group>
            <v:group style="position:absolute;left:4705;top:10332;width:1367;height:781" coordorigin="4705,10332" coordsize="1367,781">
              <v:shape style="position:absolute;left:4705;top:10332;width:1367;height:781" coordorigin="4705,10332" coordsize="1367,781" path="m4705,10332l4706,10333,6071,11112,6072,11112,4705,10332xe" filled="true" fillcolor="#cea449" stroked="false">
                <v:path arrowok="t"/>
                <v:fill type="solid"/>
              </v:shape>
            </v:group>
            <v:group style="position:absolute;left:4721;top:10389;width:1294;height:739" coordorigin="4721,10389" coordsize="1294,739">
              <v:shape style="position:absolute;left:4721;top:10389;width:1294;height:739" coordorigin="4721,10389" coordsize="1294,739" path="m4721,10389l4722,10391,6013,11128,6015,11127,4721,10389xe" filled="true" fillcolor="#cea449" stroked="false">
                <v:path arrowok="t"/>
                <v:fill type="solid"/>
              </v:shape>
            </v:group>
            <v:group style="position:absolute;left:4737;top:10447;width:1220;height:697" coordorigin="4737,10447" coordsize="1220,697">
              <v:shape style="position:absolute;left:4737;top:10447;width:1220;height:697" coordorigin="4737,10447" coordsize="1220,697" path="m4737,10447l4737,10448,5955,11143,5957,11143,4737,10447xe" filled="true" fillcolor="#cea449" stroked="false">
                <v:path arrowok="t"/>
                <v:fill type="solid"/>
              </v:shape>
            </v:group>
            <v:group style="position:absolute;left:4753;top:10505;width:1147;height:655" coordorigin="4753,10505" coordsize="1147,655">
              <v:shape style="position:absolute;left:4753;top:10505;width:1147;height:655" coordorigin="4753,10505" coordsize="1147,655" path="m4753,10505l4753,10506,5898,11159,5899,11159,4753,10505xe" filled="true" fillcolor="#cea449" stroked="false">
                <v:path arrowok="t"/>
                <v:fill type="solid"/>
              </v:shape>
            </v:group>
            <v:group style="position:absolute;left:4768;top:10562;width:1074;height:613" coordorigin="4768,10562" coordsize="1074,613">
              <v:shape style="position:absolute;left:4768;top:10562;width:1074;height:613" coordorigin="4768,10562" coordsize="1074,613" path="m4768,10562l4769,10564,5840,11175,5842,11175,4768,10562xe" filled="true" fillcolor="#cea449" stroked="false">
                <v:path arrowok="t"/>
                <v:fill type="solid"/>
              </v:shape>
            </v:group>
            <v:group style="position:absolute;left:4784;top:10620;width:1000;height:571" coordorigin="4784,10620" coordsize="1000,571">
              <v:shape style="position:absolute;left:4784;top:10620;width:1000;height:571" coordorigin="4784,10620" coordsize="1000,571" path="m4784,10620l4785,10621,5783,11191,5784,11190,4784,10620xe" filled="true" fillcolor="#cea449" stroked="false">
                <v:path arrowok="t"/>
                <v:fill type="solid"/>
              </v:shape>
            </v:group>
            <v:group style="position:absolute;left:4800;top:10678;width:927;height:529" coordorigin="4800,10678" coordsize="927,529">
              <v:shape style="position:absolute;left:4800;top:10678;width:927;height:529" coordorigin="4800,10678" coordsize="927,529" path="m4800,10678l4800,10679,5725,11207,5726,11206,4800,10678xe" filled="true" fillcolor="#cea449" stroked="false">
                <v:path arrowok="t"/>
                <v:fill type="solid"/>
              </v:shape>
            </v:group>
            <v:group style="position:absolute;left:4816;top:10735;width:853;height:488" coordorigin="4816,10735" coordsize="853,488">
              <v:shape style="position:absolute;left:4816;top:10735;width:853;height:488" coordorigin="4816,10735" coordsize="853,488" path="m4816,10735l4816,10737,5667,11222,5669,11222,4816,10735xe" filled="true" fillcolor="#cea449" stroked="false">
                <v:path arrowok="t"/>
                <v:fill type="solid"/>
              </v:shape>
            </v:group>
            <v:group style="position:absolute;left:4831;top:10793;width:780;height:446" coordorigin="4831,10793" coordsize="780,446">
              <v:shape style="position:absolute;left:4831;top:10793;width:780;height:446" coordorigin="4831,10793" coordsize="780,446" path="m4831,10793l4832,10794,5610,11238,5611,11238,4831,10793xe" filled="true" fillcolor="#cea449" stroked="false">
                <v:path arrowok="t"/>
                <v:fill type="solid"/>
              </v:shape>
            </v:group>
            <v:group style="position:absolute;left:4847;top:10850;width:707;height:404" coordorigin="4847,10850" coordsize="707,404">
              <v:shape style="position:absolute;left:4847;top:10850;width:707;height:404" coordorigin="4847,10850" coordsize="707,404" path="m4847,10850l4848,10852,5552,11254,5553,11253,4847,10850xe" filled="true" fillcolor="#cea449" stroked="false">
                <v:path arrowok="t"/>
                <v:fill type="solid"/>
              </v:shape>
            </v:group>
            <v:group style="position:absolute;left:4863;top:10908;width:633;height:362" coordorigin="4863,10908" coordsize="633,362">
              <v:shape style="position:absolute;left:4863;top:10908;width:633;height:362" coordorigin="4863,10908" coordsize="633,362" path="m4863,10908l4863,10910,5494,11270,5496,11269,4863,10908xe" filled="true" fillcolor="#cea449" stroked="false">
                <v:path arrowok="t"/>
                <v:fill type="solid"/>
              </v:shape>
            </v:group>
            <v:group style="position:absolute;left:4879;top:10966;width:560;height:320" coordorigin="4879,10966" coordsize="560,320">
              <v:shape style="position:absolute;left:4879;top:10966;width:560;height:320" coordorigin="4879,10966" coordsize="560,320" path="m4879,10966l4879,10967,5437,11285,5438,11285,4879,10966xe" filled="true" fillcolor="#cea449" stroked="false">
                <v:path arrowok="t"/>
                <v:fill type="solid"/>
              </v:shape>
            </v:group>
            <v:group style="position:absolute;left:4894;top:11023;width:486;height:278" coordorigin="4894,11023" coordsize="486,278">
              <v:shape style="position:absolute;left:4894;top:11023;width:486;height:278" coordorigin="4894,11023" coordsize="486,278" path="m4894,11023l4895,11025,5379,11301,5380,11301,4894,11023xe" filled="true" fillcolor="#cea449" stroked="false">
                <v:path arrowok="t"/>
                <v:fill type="solid"/>
              </v:shape>
            </v:group>
            <v:group style="position:absolute;left:4910;top:11081;width:413;height:236" coordorigin="4910,11081" coordsize="413,236">
              <v:shape style="position:absolute;left:4910;top:11081;width:413;height:236" coordorigin="4910,11081" coordsize="413,236" path="m4910,11081l4911,11083,5321,11317,5323,11316,4910,11081xe" filled="true" fillcolor="#cea449" stroked="false">
                <v:path arrowok="t"/>
                <v:fill type="solid"/>
              </v:shape>
            </v:group>
            <v:group style="position:absolute;left:4926;top:11139;width:340;height:194" coordorigin="4926,11139" coordsize="340,194">
              <v:shape style="position:absolute;left:4926;top:11139;width:340;height:194" coordorigin="4926,11139" coordsize="340,194" path="m4926,11139l4926,11140,5264,11333,5265,11332,4926,11139xe" filled="true" fillcolor="#cea449" stroked="false">
                <v:path arrowok="t"/>
                <v:fill type="solid"/>
              </v:shape>
            </v:group>
            <v:group style="position:absolute;left:4942;top:11196;width:266;height:152" coordorigin="4942,11196" coordsize="266,152">
              <v:shape style="position:absolute;left:4942;top:11196;width:266;height:152" coordorigin="4942,11196" coordsize="266,152" path="m4942,11196l4942,11198,5206,11348,5207,11348,4942,11196xe" filled="true" fillcolor="#cea449" stroked="false">
                <v:path arrowok="t"/>
                <v:fill type="solid"/>
              </v:shape>
            </v:group>
            <v:group style="position:absolute;left:4958;top:11254;width:193;height:111" coordorigin="4958,11254" coordsize="193,111">
              <v:shape style="position:absolute;left:4958;top:11254;width:193;height:111" coordorigin="4958,11254" coordsize="193,111" path="m4958,11254l4958,11255,5148,11364,5150,11364,4958,11254xe" filled="true" fillcolor="#cea449" stroked="false">
                <v:path arrowok="t"/>
                <v:fill type="solid"/>
              </v:shape>
            </v:group>
            <v:group style="position:absolute;left:4973;top:11312;width:119;height:69" coordorigin="4973,11312" coordsize="119,69">
              <v:shape style="position:absolute;left:4973;top:11312;width:119;height:69" coordorigin="4973,11312" coordsize="119,69" path="m4973,11312l4974,11313,5091,11380,5092,11379,4973,11312xe" filled="true" fillcolor="#cea449" stroked="false">
                <v:path arrowok="t"/>
                <v:fill type="solid"/>
              </v:shape>
            </v:group>
            <v:group style="position:absolute;left:4989;top:11369;width:46;height:27" coordorigin="4989,11369" coordsize="46,27">
              <v:shape style="position:absolute;left:4989;top:11369;width:46;height:27" coordorigin="4989,11369" coordsize="46,27" path="m4989,11369l4989,11371,5033,11396,5034,11395,4989,11369xe" filled="true" fillcolor="#cea449" stroked="false">
                <v:path arrowok="t"/>
                <v:fill type="solid"/>
              </v:shape>
            </v:group>
            <v:group style="position:absolute;left:4089;top:7248;width:3037;height:832" coordorigin="4089,7248" coordsize="3037,832">
              <v:shape style="position:absolute;left:4089;top:7248;width:3037;height:832" coordorigin="4089,7248" coordsize="3037,832" path="m7126,7248l4089,8078,4090,8079,7126,7249,7126,7248xe" filled="true" fillcolor="#cea449" stroked="false">
                <v:path arrowok="t"/>
                <v:fill type="solid"/>
              </v:shape>
            </v:group>
            <v:group style="position:absolute;left:4100;top:7289;width:3037;height:832" coordorigin="4100,7289" coordsize="3037,832">
              <v:shape style="position:absolute;left:4100;top:7289;width:3037;height:832" coordorigin="4100,7289" coordsize="3037,832" path="m7137,7289l4100,8119,4101,8120,7137,7290,7137,7289xe" filled="true" fillcolor="#cea449" stroked="false">
                <v:path arrowok="t"/>
                <v:fill type="solid"/>
              </v:shape>
            </v:group>
            <v:group style="position:absolute;left:4112;top:7329;width:3037;height:832" coordorigin="4112,7329" coordsize="3037,832">
              <v:shape style="position:absolute;left:4112;top:7329;width:3037;height:832" coordorigin="4112,7329" coordsize="3037,832" path="m7148,7329l4112,8159,4112,8160,7149,7330,7148,7329xe" filled="true" fillcolor="#cea449" stroked="false">
                <v:path arrowok="t"/>
                <v:fill type="solid"/>
              </v:shape>
            </v:group>
            <v:group style="position:absolute;left:4123;top:7370;width:3037;height:832" coordorigin="4123,7370" coordsize="3037,832">
              <v:shape style="position:absolute;left:4123;top:7370;width:3037;height:832" coordorigin="4123,7370" coordsize="3037,832" path="m7159,7370l4123,8200,4123,8201,7160,7371,7159,7370xe" filled="true" fillcolor="#cea449" stroked="false">
                <v:path arrowok="t"/>
                <v:fill type="solid"/>
              </v:shape>
            </v:group>
            <v:group style="position:absolute;left:4134;top:7411;width:3037;height:832" coordorigin="4134,7411" coordsize="3037,832">
              <v:shape style="position:absolute;left:4134;top:7411;width:3037;height:832" coordorigin="4134,7411" coordsize="3037,832" path="m7171,7411l4134,8241,4134,8242,7171,7412,7171,7411xe" filled="true" fillcolor="#cea449" stroked="false">
                <v:path arrowok="t"/>
                <v:fill type="solid"/>
              </v:shape>
            </v:group>
            <v:group style="position:absolute;left:4145;top:7452;width:3037;height:832" coordorigin="4145,7452" coordsize="3037,832">
              <v:shape style="position:absolute;left:4145;top:7452;width:3037;height:832" coordorigin="4145,7452" coordsize="3037,832" path="m7182,7452l4145,8282,4145,8283,7182,7453,7182,7452xe" filled="true" fillcolor="#cea449" stroked="false">
                <v:path arrowok="t"/>
                <v:fill type="solid"/>
              </v:shape>
            </v:group>
            <v:group style="position:absolute;left:4156;top:7492;width:3037;height:832" coordorigin="4156,7492" coordsize="3037,832">
              <v:shape style="position:absolute;left:4156;top:7492;width:3037;height:832" coordorigin="4156,7492" coordsize="3037,832" path="m7193,7492l4156,8323,4156,8324,7193,7493,7193,7492xe" filled="true" fillcolor="#cea449" stroked="false">
                <v:path arrowok="t"/>
                <v:fill type="solid"/>
              </v:shape>
            </v:group>
            <v:group style="position:absolute;left:4167;top:7533;width:3037;height:832" coordorigin="4167,7533" coordsize="3037,832">
              <v:shape style="position:absolute;left:4167;top:7533;width:3037;height:832" coordorigin="4167,7533" coordsize="3037,832" path="m7204,7533l4167,8363,4168,8364,7204,7534,7204,7533xe" filled="true" fillcolor="#cea449" stroked="false">
                <v:path arrowok="t"/>
                <v:fill type="solid"/>
              </v:shape>
            </v:group>
            <v:group style="position:absolute;left:4178;top:7574;width:3037;height:832" coordorigin="4178,7574" coordsize="3037,832">
              <v:shape style="position:absolute;left:4178;top:7574;width:3037;height:832" coordorigin="4178,7574" coordsize="3037,832" path="m7215,7574l4178,8404,4179,8405,7215,7575,7215,7574xe" filled="true" fillcolor="#cea449" stroked="false">
                <v:path arrowok="t"/>
                <v:fill type="solid"/>
              </v:shape>
            </v:group>
            <v:group style="position:absolute;left:4190;top:7615;width:3037;height:832" coordorigin="4190,7615" coordsize="3037,832">
              <v:shape style="position:absolute;left:4190;top:7615;width:3037;height:832" coordorigin="4190,7615" coordsize="3037,832" path="m7226,7615l4190,8445,4190,8446,7227,7616,7226,7615xe" filled="true" fillcolor="#cea449" stroked="false">
                <v:path arrowok="t"/>
                <v:fill type="solid"/>
              </v:shape>
            </v:group>
            <v:group style="position:absolute;left:4201;top:7655;width:3037;height:832" coordorigin="4201,7655" coordsize="3037,832">
              <v:shape style="position:absolute;left:4201;top:7655;width:3037;height:832" coordorigin="4201,7655" coordsize="3037,832" path="m7237,7655l4201,8486,4201,8487,7238,7656,7237,7655xe" filled="true" fillcolor="#cea449" stroked="false">
                <v:path arrowok="t"/>
                <v:fill type="solid"/>
              </v:shape>
            </v:group>
            <v:group style="position:absolute;left:4212;top:7696;width:3037;height:832" coordorigin="4212,7696" coordsize="3037,832">
              <v:shape style="position:absolute;left:4212;top:7696;width:3037;height:832" coordorigin="4212,7696" coordsize="3037,832" path="m7249,7696l4212,8526,4212,8527,7249,7697,7249,7696xe" filled="true" fillcolor="#cea449" stroked="false">
                <v:path arrowok="t"/>
                <v:fill type="solid"/>
              </v:shape>
            </v:group>
            <v:group style="position:absolute;left:4223;top:7737;width:3037;height:832" coordorigin="4223,7737" coordsize="3037,832">
              <v:shape style="position:absolute;left:4223;top:7737;width:3037;height:832" coordorigin="4223,7737" coordsize="3037,832" path="m7260,7737l4223,8567,4223,8568,7260,7738,7260,7737xe" filled="true" fillcolor="#cea449" stroked="false">
                <v:path arrowok="t"/>
                <v:fill type="solid"/>
              </v:shape>
            </v:group>
            <v:group style="position:absolute;left:4234;top:7778;width:3037;height:832" coordorigin="4234,7778" coordsize="3037,832">
              <v:shape style="position:absolute;left:4234;top:7778;width:3037;height:832" coordorigin="4234,7778" coordsize="3037,832" path="m7271,7778l4234,8608,4234,8609,7271,7779,7271,7778xe" filled="true" fillcolor="#cea449" stroked="false">
                <v:path arrowok="t"/>
                <v:fill type="solid"/>
              </v:shape>
            </v:group>
            <v:group style="position:absolute;left:4245;top:7819;width:3037;height:832" coordorigin="4245,7819" coordsize="3037,832">
              <v:shape style="position:absolute;left:4245;top:7819;width:3037;height:832" coordorigin="4245,7819" coordsize="3037,832" path="m7282,7819l4245,8649,4246,8650,7282,7820,7282,7819xe" filled="true" fillcolor="#cea449" stroked="false">
                <v:path arrowok="t"/>
                <v:fill type="solid"/>
              </v:shape>
            </v:group>
            <v:group style="position:absolute;left:4256;top:7859;width:3037;height:832" coordorigin="4256,7859" coordsize="3037,832">
              <v:shape style="position:absolute;left:4256;top:7859;width:3037;height:832" coordorigin="4256,7859" coordsize="3037,832" path="m7293,7859l4256,8689,4257,8690,7293,7860,7293,7859xe" filled="true" fillcolor="#cea449" stroked="false">
                <v:path arrowok="t"/>
                <v:fill type="solid"/>
              </v:shape>
            </v:group>
            <v:group style="position:absolute;left:4268;top:7900;width:3037;height:832" coordorigin="4268,7900" coordsize="3037,832">
              <v:shape style="position:absolute;left:4268;top:7900;width:3037;height:832" coordorigin="4268,7900" coordsize="3037,832" path="m7304,7900l4268,8730,4268,8731,7305,7901,7304,7900xe" filled="true" fillcolor="#cea449" stroked="false">
                <v:path arrowok="t"/>
                <v:fill type="solid"/>
              </v:shape>
            </v:group>
            <v:group style="position:absolute;left:4279;top:7941;width:3037;height:832" coordorigin="4279,7941" coordsize="3037,832">
              <v:shape style="position:absolute;left:4279;top:7941;width:3037;height:832" coordorigin="4279,7941" coordsize="3037,832" path="m7315,7941l4279,8771,4279,8772,7316,7942,7315,7941xe" filled="true" fillcolor="#cea449" stroked="false">
                <v:path arrowok="t"/>
                <v:fill type="solid"/>
              </v:shape>
            </v:group>
            <v:group style="position:absolute;left:4290;top:7982;width:3037;height:832" coordorigin="4290,7982" coordsize="3037,832">
              <v:shape style="position:absolute;left:4290;top:7982;width:3037;height:832" coordorigin="4290,7982" coordsize="3037,832" path="m7327,7982l4290,8812,4290,8813,7327,7983,7327,7982xe" filled="true" fillcolor="#cea449" stroked="false">
                <v:path arrowok="t"/>
                <v:fill type="solid"/>
              </v:shape>
            </v:group>
            <v:group style="position:absolute;left:4301;top:8022;width:3037;height:832" coordorigin="4301,8022" coordsize="3037,832">
              <v:shape style="position:absolute;left:4301;top:8022;width:3037;height:832" coordorigin="4301,8022" coordsize="3037,832" path="m7338,8022l4301,8853,4301,8854,7338,8023,7338,8022xe" filled="true" fillcolor="#cea449" stroked="false">
                <v:path arrowok="t"/>
                <v:fill type="solid"/>
              </v:shape>
            </v:group>
            <v:group style="position:absolute;left:4312;top:8063;width:3037;height:832" coordorigin="4312,8063" coordsize="3037,832">
              <v:shape style="position:absolute;left:4312;top:8063;width:3037;height:832" coordorigin="4312,8063" coordsize="3037,832" path="m7349,8063l4312,8893,4312,8894,7349,8064,7349,8063xe" filled="true" fillcolor="#cea449" stroked="false">
                <v:path arrowok="t"/>
                <v:fill type="solid"/>
              </v:shape>
            </v:group>
            <v:group style="position:absolute;left:4323;top:8104;width:3037;height:832" coordorigin="4323,8104" coordsize="3037,832">
              <v:shape style="position:absolute;left:4323;top:8104;width:3037;height:832" coordorigin="4323,8104" coordsize="3037,832" path="m7360,8104l4323,8934,4324,8935,7360,8105,7360,8104xe" filled="true" fillcolor="#cea449" stroked="false">
                <v:path arrowok="t"/>
                <v:fill type="solid"/>
              </v:shape>
            </v:group>
            <v:group style="position:absolute;left:4334;top:8145;width:3037;height:832" coordorigin="4334,8145" coordsize="3037,832">
              <v:shape style="position:absolute;left:4334;top:8145;width:3037;height:832" coordorigin="4334,8145" coordsize="3037,832" path="m7371,8145l4334,8975,4335,8976,7371,8146,7371,8145xe" filled="true" fillcolor="#cea449" stroked="false">
                <v:path arrowok="t"/>
                <v:fill type="solid"/>
              </v:shape>
            </v:group>
            <v:group style="position:absolute;left:4346;top:8185;width:3037;height:832" coordorigin="4346,8185" coordsize="3037,832">
              <v:shape style="position:absolute;left:4346;top:8185;width:3037;height:832" coordorigin="4346,8185" coordsize="3037,832" path="m7382,8185l4346,9016,4346,9017,7383,8186,7382,8185xe" filled="true" fillcolor="#cea449" stroked="false">
                <v:path arrowok="t"/>
                <v:fill type="solid"/>
              </v:shape>
            </v:group>
            <v:group style="position:absolute;left:4357;top:8226;width:3037;height:832" coordorigin="4357,8226" coordsize="3037,832">
              <v:shape style="position:absolute;left:4357;top:8226;width:3037;height:832" coordorigin="4357,8226" coordsize="3037,832" path="m7393,8226l4357,9056,4357,9057,7394,8227,7393,8226xe" filled="true" fillcolor="#cea449" stroked="false">
                <v:path arrowok="t"/>
                <v:fill type="solid"/>
              </v:shape>
            </v:group>
            <v:group style="position:absolute;left:4368;top:8267;width:3037;height:832" coordorigin="4368,8267" coordsize="3037,832">
              <v:shape style="position:absolute;left:4368;top:8267;width:3037;height:832" coordorigin="4368,8267" coordsize="3037,832" path="m7405,8267l4368,9097,4368,9098,7405,8268,7405,8267xe" filled="true" fillcolor="#cea449" stroked="false">
                <v:path arrowok="t"/>
                <v:fill type="solid"/>
              </v:shape>
            </v:group>
            <v:group style="position:absolute;left:4379;top:8308;width:3037;height:832" coordorigin="4379,8308" coordsize="3037,832">
              <v:shape style="position:absolute;left:4379;top:8308;width:3037;height:832" coordorigin="4379,8308" coordsize="3037,832" path="m7416,8308l4379,9138,4379,9139,7416,8309,7416,8308xe" filled="true" fillcolor="#cea449" stroked="false">
                <v:path arrowok="t"/>
                <v:fill type="solid"/>
              </v:shape>
            </v:group>
            <v:group style="position:absolute;left:4390;top:8348;width:3037;height:832" coordorigin="4390,8348" coordsize="3037,832">
              <v:shape style="position:absolute;left:4390;top:8348;width:3037;height:832" coordorigin="4390,8348" coordsize="3037,832" path="m7427,8348l4390,9179,4390,9180,7427,8349,7427,8348xe" filled="true" fillcolor="#cea449" stroked="false">
                <v:path arrowok="t"/>
                <v:fill type="solid"/>
              </v:shape>
            </v:group>
            <v:group style="position:absolute;left:4401;top:8389;width:3037;height:832" coordorigin="4401,8389" coordsize="3037,832">
              <v:shape style="position:absolute;left:4401;top:8389;width:3037;height:832" coordorigin="4401,8389" coordsize="3037,832" path="m7438,8389l4401,9219,4402,9220,7438,8390,7438,8389xe" filled="true" fillcolor="#cea449" stroked="false">
                <v:path arrowok="t"/>
                <v:fill type="solid"/>
              </v:shape>
            </v:group>
            <v:group style="position:absolute;left:4412;top:8430;width:3037;height:832" coordorigin="4412,8430" coordsize="3037,832">
              <v:shape style="position:absolute;left:4412;top:8430;width:3037;height:832" coordorigin="4412,8430" coordsize="3037,832" path="m7449,8430l4412,9260,4413,9261,7449,8431,7449,8430xe" filled="true" fillcolor="#cea449" stroked="false">
                <v:path arrowok="t"/>
                <v:fill type="solid"/>
              </v:shape>
            </v:group>
            <v:group style="position:absolute;left:4424;top:8471;width:3037;height:832" coordorigin="4424,8471" coordsize="3037,832">
              <v:shape style="position:absolute;left:4424;top:8471;width:3037;height:832" coordorigin="4424,8471" coordsize="3037,832" path="m7460,8471l4424,9301,4424,9302,7461,8472,7460,8471xe" filled="true" fillcolor="#cea449" stroked="false">
                <v:path arrowok="t"/>
                <v:fill type="solid"/>
              </v:shape>
            </v:group>
            <v:group style="position:absolute;left:4435;top:8512;width:3037;height:832" coordorigin="4435,8512" coordsize="3037,832">
              <v:shape style="position:absolute;left:4435;top:8512;width:3037;height:832" coordorigin="4435,8512" coordsize="3037,832" path="m7471,8512l4435,9342,4435,9343,7472,8513,7471,8512xe" filled="true" fillcolor="#cea449" stroked="false">
                <v:path arrowok="t"/>
                <v:fill type="solid"/>
              </v:shape>
            </v:group>
            <v:group style="position:absolute;left:4446;top:8552;width:3037;height:832" coordorigin="4446,8552" coordsize="3037,832">
              <v:shape style="position:absolute;left:4446;top:8552;width:3037;height:832" coordorigin="4446,8552" coordsize="3037,832" path="m7483,8552l4446,9382,4446,9383,7483,8553,7483,8552xe" filled="true" fillcolor="#cea449" stroked="false">
                <v:path arrowok="t"/>
                <v:fill type="solid"/>
              </v:shape>
            </v:group>
            <v:group style="position:absolute;left:4457;top:8593;width:3037;height:832" coordorigin="4457,8593" coordsize="3037,832">
              <v:shape style="position:absolute;left:4457;top:8593;width:3037;height:832" coordorigin="4457,8593" coordsize="3037,832" path="m7494,8593l4457,9423,4457,9424,7494,8594,7494,8593xe" filled="true" fillcolor="#cea449" stroked="false">
                <v:path arrowok="t"/>
                <v:fill type="solid"/>
              </v:shape>
            </v:group>
            <v:group style="position:absolute;left:4468;top:8634;width:3037;height:832" coordorigin="4468,8634" coordsize="3037,832">
              <v:shape style="position:absolute;left:4468;top:8634;width:3037;height:832" coordorigin="4468,8634" coordsize="3037,832" path="m7505,8634l4468,9464,4468,9465,7505,8635,7505,8634xe" filled="true" fillcolor="#cea449" stroked="false">
                <v:path arrowok="t"/>
                <v:fill type="solid"/>
              </v:shape>
            </v:group>
            <v:group style="position:absolute;left:4479;top:8675;width:3037;height:832" coordorigin="4479,8675" coordsize="3037,832">
              <v:shape style="position:absolute;left:4479;top:8675;width:3037;height:832" coordorigin="4479,8675" coordsize="3037,832" path="m7516,8675l4479,9505,4480,9506,7516,8676,7516,8675xe" filled="true" fillcolor="#cea449" stroked="false">
                <v:path arrowok="t"/>
                <v:fill type="solid"/>
              </v:shape>
            </v:group>
            <v:group style="position:absolute;left:4490;top:8715;width:3037;height:832" coordorigin="4490,8715" coordsize="3037,832">
              <v:shape style="position:absolute;left:4490;top:8715;width:3037;height:832" coordorigin="4490,8715" coordsize="3037,832" path="m7527,8715l4490,9546,4491,9547,7527,8716,7527,8715xe" filled="true" fillcolor="#cea449" stroked="false">
                <v:path arrowok="t"/>
                <v:fill type="solid"/>
              </v:shape>
            </v:group>
            <v:group style="position:absolute;left:4502;top:8756;width:3037;height:832" coordorigin="4502,8756" coordsize="3037,832">
              <v:shape style="position:absolute;left:4502;top:8756;width:3037;height:832" coordorigin="4502,8756" coordsize="3037,832" path="m7538,8756l4502,9586,4502,9587,7539,8757,7538,8756xe" filled="true" fillcolor="#cea449" stroked="false">
                <v:path arrowok="t"/>
                <v:fill type="solid"/>
              </v:shape>
            </v:group>
            <v:group style="position:absolute;left:4513;top:8797;width:3037;height:832" coordorigin="4513,8797" coordsize="3037,832">
              <v:shape style="position:absolute;left:4513;top:8797;width:3037;height:832" coordorigin="4513,8797" coordsize="3037,832" path="m7549,8797l4513,9627,4513,9628,7550,8798,7549,8797xe" filled="true" fillcolor="#cea449" stroked="false">
                <v:path arrowok="t"/>
                <v:fill type="solid"/>
              </v:shape>
            </v:group>
            <v:group style="position:absolute;left:4524;top:8838;width:3037;height:832" coordorigin="4524,8838" coordsize="3037,832">
              <v:shape style="position:absolute;left:4524;top:8838;width:3037;height:832" coordorigin="4524,8838" coordsize="3037,832" path="m7561,8838l4524,9668,4524,9669,7561,8839,7561,8838xe" filled="true" fillcolor="#cea449" stroked="false">
                <v:path arrowok="t"/>
                <v:fill type="solid"/>
              </v:shape>
            </v:group>
            <v:group style="position:absolute;left:4535;top:8878;width:3037;height:832" coordorigin="4535,8878" coordsize="3037,832">
              <v:shape style="position:absolute;left:4535;top:8878;width:3037;height:832" coordorigin="4535,8878" coordsize="3037,832" path="m7572,8878l4535,9709,4535,9710,7572,8879,7572,8878xe" filled="true" fillcolor="#cea449" stroked="false">
                <v:path arrowok="t"/>
                <v:fill type="solid"/>
              </v:shape>
            </v:group>
            <v:group style="position:absolute;left:4546;top:8919;width:3037;height:832" coordorigin="4546,8919" coordsize="3037,832">
              <v:shape style="position:absolute;left:4546;top:8919;width:3037;height:832" coordorigin="4546,8919" coordsize="3037,832" path="m7583,8919l4546,9749,4546,9750,7583,8920,7583,8919xe" filled="true" fillcolor="#cea449" stroked="false">
                <v:path arrowok="t"/>
                <v:fill type="solid"/>
              </v:shape>
            </v:group>
            <v:group style="position:absolute;left:4557;top:8960;width:3037;height:832" coordorigin="4557,8960" coordsize="3037,832">
              <v:shape style="position:absolute;left:4557;top:8960;width:3037;height:832" coordorigin="4557,8960" coordsize="3037,832" path="m7594,8960l4557,9790,4558,9791,7594,8961,7594,8960xe" filled="true" fillcolor="#cea449" stroked="false">
                <v:path arrowok="t"/>
                <v:fill type="solid"/>
              </v:shape>
            </v:group>
            <v:group style="position:absolute;left:4568;top:9001;width:3037;height:832" coordorigin="4568,9001" coordsize="3037,832">
              <v:shape style="position:absolute;left:4568;top:9001;width:3037;height:832" coordorigin="4568,9001" coordsize="3037,832" path="m7605,9001l4568,9831,4569,9832,7605,9002,7605,9001xe" filled="true" fillcolor="#cea449" stroked="false">
                <v:path arrowok="t"/>
                <v:fill type="solid"/>
              </v:shape>
            </v:group>
            <v:group style="position:absolute;left:4580;top:9042;width:3037;height:832" coordorigin="4580,9042" coordsize="3037,832">
              <v:shape style="position:absolute;left:4580;top:9042;width:3037;height:832" coordorigin="4580,9042" coordsize="3037,832" path="m7616,9042l4580,9872,4580,9873,7617,9043,7616,9042xe" filled="true" fillcolor="#cea449" stroked="false">
                <v:path arrowok="t"/>
                <v:fill type="solid"/>
              </v:shape>
            </v:group>
            <v:group style="position:absolute;left:4591;top:9082;width:3037;height:832" coordorigin="4591,9082" coordsize="3037,832">
              <v:shape style="position:absolute;left:4591;top:9082;width:3037;height:832" coordorigin="4591,9082" coordsize="3037,832" path="m7627,9082l4591,9912,4591,9913,7628,9083,7627,9082xe" filled="true" fillcolor="#cea449" stroked="false">
                <v:path arrowok="t"/>
                <v:fill type="solid"/>
              </v:shape>
            </v:group>
            <v:group style="position:absolute;left:4602;top:9123;width:3037;height:832" coordorigin="4602,9123" coordsize="3037,832">
              <v:shape style="position:absolute;left:4602;top:9123;width:3037;height:832" coordorigin="4602,9123" coordsize="3037,832" path="m7639,9123l4602,9953,4602,9954,7639,9124,7639,9123xe" filled="true" fillcolor="#cea449" stroked="false">
                <v:path arrowok="t"/>
                <v:fill type="solid"/>
              </v:shape>
            </v:group>
            <v:group style="position:absolute;left:4613;top:9164;width:3037;height:832" coordorigin="4613,9164" coordsize="3037,832">
              <v:shape style="position:absolute;left:4613;top:9164;width:3037;height:832" coordorigin="4613,9164" coordsize="3037,832" path="m7650,9164l4613,9994,4613,9995,7650,9165,7650,9164xe" filled="true" fillcolor="#cea449" stroked="false">
                <v:path arrowok="t"/>
                <v:fill type="solid"/>
              </v:shape>
            </v:group>
            <v:group style="position:absolute;left:4624;top:9205;width:3037;height:832" coordorigin="4624,9205" coordsize="3037,832">
              <v:shape style="position:absolute;left:4624;top:9205;width:3037;height:832" coordorigin="4624,9205" coordsize="3037,832" path="m7661,9205l4624,10035,4624,10036,7661,9206,7661,9205xe" filled="true" fillcolor="#cea449" stroked="false">
                <v:path arrowok="t"/>
                <v:fill type="solid"/>
              </v:shape>
            </v:group>
            <v:group style="position:absolute;left:4635;top:9245;width:3037;height:832" coordorigin="4635,9245" coordsize="3037,832">
              <v:shape style="position:absolute;left:4635;top:9245;width:3037;height:832" coordorigin="4635,9245" coordsize="3037,832" path="m7672,9245l4635,10076,4636,10077,7672,9246,7672,9245xe" filled="true" fillcolor="#cea449" stroked="false">
                <v:path arrowok="t"/>
                <v:fill type="solid"/>
              </v:shape>
            </v:group>
            <v:group style="position:absolute;left:4646;top:9286;width:3037;height:832" coordorigin="4646,9286" coordsize="3037,832">
              <v:shape style="position:absolute;left:4646;top:9286;width:3037;height:832" coordorigin="4646,9286" coordsize="3037,832" path="m7683,9286l4646,10116,4647,10117,7683,9287,7683,9286xe" filled="true" fillcolor="#cea449" stroked="false">
                <v:path arrowok="t"/>
                <v:fill type="solid"/>
              </v:shape>
            </v:group>
            <v:group style="position:absolute;left:4658;top:9327;width:3037;height:832" coordorigin="4658,9327" coordsize="3037,832">
              <v:shape style="position:absolute;left:4658;top:9327;width:3037;height:832" coordorigin="4658,9327" coordsize="3037,832" path="m7694,9327l4658,10157,4658,10158,7695,9328,7694,9327xe" filled="true" fillcolor="#cea449" stroked="false">
                <v:path arrowok="t"/>
                <v:fill type="solid"/>
              </v:shape>
            </v:group>
            <v:group style="position:absolute;left:4669;top:9368;width:3037;height:832" coordorigin="4669,9368" coordsize="3037,832">
              <v:shape style="position:absolute;left:4669;top:9368;width:3037;height:832" coordorigin="4669,9368" coordsize="3037,832" path="m7705,9368l4669,10198,4669,10199,7706,9369,7705,9368xe" filled="true" fillcolor="#cea449" stroked="false">
                <v:path arrowok="t"/>
                <v:fill type="solid"/>
              </v:shape>
            </v:group>
            <v:group style="position:absolute;left:4680;top:9408;width:3037;height:832" coordorigin="4680,9408" coordsize="3037,832">
              <v:shape style="position:absolute;left:4680;top:9408;width:3037;height:832" coordorigin="4680,9408" coordsize="3037,832" path="m7717,9408l4680,10239,4680,10240,7717,9409,7717,9408xe" filled="true" fillcolor="#cea449" stroked="false">
                <v:path arrowok="t"/>
                <v:fill type="solid"/>
              </v:shape>
            </v:group>
            <v:group style="position:absolute;left:4691;top:9449;width:3037;height:832" coordorigin="4691,9449" coordsize="3037,832">
              <v:shape style="position:absolute;left:4691;top:9449;width:3037;height:832" coordorigin="4691,9449" coordsize="3037,832" path="m7728,9449l4691,10279,4691,10280,7728,9450,7728,9449xe" filled="true" fillcolor="#cea449" stroked="false">
                <v:path arrowok="t"/>
                <v:fill type="solid"/>
              </v:shape>
            </v:group>
            <v:group style="position:absolute;left:4702;top:9490;width:3037;height:832" coordorigin="4702,9490" coordsize="3037,832">
              <v:shape style="position:absolute;left:4702;top:9490;width:3037;height:832" coordorigin="4702,9490" coordsize="3037,832" path="m7739,9490l4702,10320,4702,10321,7739,9491,7739,9490xe" filled="true" fillcolor="#cea449" stroked="false">
                <v:path arrowok="t"/>
                <v:fill type="solid"/>
              </v:shape>
            </v:group>
            <v:group style="position:absolute;left:4713;top:9531;width:3037;height:832" coordorigin="4713,9531" coordsize="3037,832">
              <v:shape style="position:absolute;left:4713;top:9531;width:3037;height:832" coordorigin="4713,9531" coordsize="3037,832" path="m7750,9531l4713,10361,4714,10362,7750,9532,7750,9531xe" filled="true" fillcolor="#cea449" stroked="false">
                <v:path arrowok="t"/>
                <v:fill type="solid"/>
              </v:shape>
            </v:group>
            <v:group style="position:absolute;left:4725;top:9571;width:3037;height:832" coordorigin="4725,9571" coordsize="3037,832">
              <v:shape style="position:absolute;left:4725;top:9571;width:3037;height:832" coordorigin="4725,9571" coordsize="3037,832" path="m7761,9571l4725,10402,4725,10403,7761,9572,7761,9571xe" filled="true" fillcolor="#cea449" stroked="false">
                <v:path arrowok="t"/>
                <v:fill type="solid"/>
              </v:shape>
            </v:group>
            <v:group style="position:absolute;left:4736;top:9612;width:3037;height:832" coordorigin="4736,9612" coordsize="3037,832">
              <v:shape style="position:absolute;left:4736;top:9612;width:3037;height:832" coordorigin="4736,9612" coordsize="3037,832" path="m7772,9612l4736,10442,4736,10443,7773,9613,7772,9612xe" filled="true" fillcolor="#cea449" stroked="false">
                <v:path arrowok="t"/>
                <v:fill type="solid"/>
              </v:shape>
            </v:group>
            <v:group style="position:absolute;left:4747;top:9653;width:3037;height:832" coordorigin="4747,9653" coordsize="3037,832">
              <v:shape style="position:absolute;left:4747;top:9653;width:3037;height:832" coordorigin="4747,9653" coordsize="3037,832" path="m7784,9653l4747,10483,4747,10484,7784,9654,7784,9653xe" filled="true" fillcolor="#cea449" stroked="false">
                <v:path arrowok="t"/>
                <v:fill type="solid"/>
              </v:shape>
            </v:group>
            <v:group style="position:absolute;left:4758;top:9694;width:3037;height:832" coordorigin="4758,9694" coordsize="3037,832">
              <v:shape style="position:absolute;left:4758;top:9694;width:3037;height:832" coordorigin="4758,9694" coordsize="3037,832" path="m7795,9694l4758,10524,4758,10525,7795,9695,7795,9694xe" filled="true" fillcolor="#cea449" stroked="false">
                <v:path arrowok="t"/>
                <v:fill type="solid"/>
              </v:shape>
            </v:group>
            <v:group style="position:absolute;left:4769;top:9735;width:3037;height:832" coordorigin="4769,9735" coordsize="3037,832">
              <v:shape style="position:absolute;left:4769;top:9735;width:3037;height:832" coordorigin="4769,9735" coordsize="3037,832" path="m7806,9735l4769,10565,4769,10566,7806,9736,7806,9735xe" filled="true" fillcolor="#cea449" stroked="false">
                <v:path arrowok="t"/>
                <v:fill type="solid"/>
              </v:shape>
            </v:group>
            <v:group style="position:absolute;left:4780;top:9775;width:3037;height:832" coordorigin="4780,9775" coordsize="3037,832">
              <v:shape style="position:absolute;left:4780;top:9775;width:3037;height:832" coordorigin="4780,9775" coordsize="3037,832" path="m7817,9775l4780,10605,4780,10606,7817,9776,7817,9775xe" filled="true" fillcolor="#cea449" stroked="false">
                <v:path arrowok="t"/>
                <v:fill type="solid"/>
              </v:shape>
            </v:group>
            <v:group style="position:absolute;left:4791;top:9816;width:3037;height:832" coordorigin="4791,9816" coordsize="3037,832">
              <v:shape style="position:absolute;left:4791;top:9816;width:3037;height:832" coordorigin="4791,9816" coordsize="3037,832" path="m7828,9816l4791,10646,4792,10647,7828,9817,7828,9816xe" filled="true" fillcolor="#cea449" stroked="false">
                <v:path arrowok="t"/>
                <v:fill type="solid"/>
              </v:shape>
            </v:group>
            <v:group style="position:absolute;left:4803;top:9857;width:3037;height:832" coordorigin="4803,9857" coordsize="3037,832">
              <v:shape style="position:absolute;left:4803;top:9857;width:3037;height:832" coordorigin="4803,9857" coordsize="3037,832" path="m7839,9857l4803,10687,4803,10688,7840,9858,7839,9857xe" filled="true" fillcolor="#cea449" stroked="false">
                <v:path arrowok="t"/>
                <v:fill type="solid"/>
              </v:shape>
            </v:group>
            <v:group style="position:absolute;left:4814;top:9898;width:3037;height:832" coordorigin="4814,9898" coordsize="3037,832">
              <v:shape style="position:absolute;left:4814;top:9898;width:3037;height:832" coordorigin="4814,9898" coordsize="3037,832" path="m7850,9898l4814,10728,4814,10729,7851,9899,7850,9898xe" filled="true" fillcolor="#cea449" stroked="false">
                <v:path arrowok="t"/>
                <v:fill type="solid"/>
              </v:shape>
            </v:group>
            <v:group style="position:absolute;left:4825;top:9938;width:3037;height:832" coordorigin="4825,9938" coordsize="3037,832">
              <v:shape style="position:absolute;left:4825;top:9938;width:3037;height:832" coordorigin="4825,9938" coordsize="3037,832" path="m7862,9938l4825,10769,4825,10770,7862,9939,7862,9938xe" filled="true" fillcolor="#cea449" stroked="false">
                <v:path arrowok="t"/>
                <v:fill type="solid"/>
              </v:shape>
            </v:group>
            <v:group style="position:absolute;left:4836;top:9979;width:3037;height:832" coordorigin="4836,9979" coordsize="3037,832">
              <v:shape style="position:absolute;left:4836;top:9979;width:3037;height:832" coordorigin="4836,9979" coordsize="3037,832" path="m7873,9979l4836,10809,4836,10810,7873,9980,7873,9979xe" filled="true" fillcolor="#cea449" stroked="false">
                <v:path arrowok="t"/>
                <v:fill type="solid"/>
              </v:shape>
            </v:group>
            <v:group style="position:absolute;left:4847;top:10020;width:3037;height:832" coordorigin="4847,10020" coordsize="3037,832">
              <v:shape style="position:absolute;left:4847;top:10020;width:3037;height:832" coordorigin="4847,10020" coordsize="3037,832" path="m7884,10020l4847,10850,4847,10851,7884,10021,7884,10020xe" filled="true" fillcolor="#cea449" stroked="false">
                <v:path arrowok="t"/>
                <v:fill type="solid"/>
              </v:shape>
            </v:group>
            <v:group style="position:absolute;left:4858;top:10061;width:3037;height:832" coordorigin="4858,10061" coordsize="3037,832">
              <v:shape style="position:absolute;left:4858;top:10061;width:3037;height:832" coordorigin="4858,10061" coordsize="3037,832" path="m7895,10061l4858,10891,4859,10892,7895,10062,7895,10061xe" filled="true" fillcolor="#cea449" stroked="false">
                <v:path arrowok="t"/>
                <v:fill type="solid"/>
              </v:shape>
            </v:group>
            <v:group style="position:absolute;left:4869;top:10101;width:3037;height:832" coordorigin="4869,10101" coordsize="3037,832">
              <v:shape style="position:absolute;left:4869;top:10101;width:3037;height:832" coordorigin="4869,10101" coordsize="3037,832" path="m7906,10101l4869,10932,4870,10933,7906,10102,7906,10101xe" filled="true" fillcolor="#cea449" stroked="false">
                <v:path arrowok="t"/>
                <v:fill type="solid"/>
              </v:shape>
            </v:group>
            <v:group style="position:absolute;left:4881;top:10142;width:3037;height:832" coordorigin="4881,10142" coordsize="3037,832">
              <v:shape style="position:absolute;left:4881;top:10142;width:3037;height:832" coordorigin="4881,10142" coordsize="3037,832" path="m7917,10142l4881,10972,4881,10973,7918,10143,7917,10142xe" filled="true" fillcolor="#cea449" stroked="false">
                <v:path arrowok="t"/>
                <v:fill type="solid"/>
              </v:shape>
            </v:group>
            <v:group style="position:absolute;left:4892;top:10183;width:3037;height:832" coordorigin="4892,10183" coordsize="3037,832">
              <v:shape style="position:absolute;left:4892;top:10183;width:3037;height:832" coordorigin="4892,10183" coordsize="3037,832" path="m7928,10183l4892,11013,4892,11014,7929,10184,7928,10183xe" filled="true" fillcolor="#cea449" stroked="false">
                <v:path arrowok="t"/>
                <v:fill type="solid"/>
              </v:shape>
            </v:group>
            <v:group style="position:absolute;left:4903;top:10224;width:3037;height:832" coordorigin="4903,10224" coordsize="3037,832">
              <v:shape style="position:absolute;left:4903;top:10224;width:3037;height:832" coordorigin="4903,10224" coordsize="3037,832" path="m7940,10224l4903,11054,4903,11055,7940,10225,7940,10224xe" filled="true" fillcolor="#cea449" stroked="false">
                <v:path arrowok="t"/>
                <v:fill type="solid"/>
              </v:shape>
            </v:group>
            <v:group style="position:absolute;left:4914;top:10264;width:3037;height:832" coordorigin="4914,10264" coordsize="3037,832">
              <v:shape style="position:absolute;left:4914;top:10264;width:3037;height:832" coordorigin="4914,10264" coordsize="3037,832" path="m7951,10264l4914,11095,4914,11096,7951,10265,7951,10264xe" filled="true" fillcolor="#cea449" stroked="false">
                <v:path arrowok="t"/>
                <v:fill type="solid"/>
              </v:shape>
            </v:group>
            <v:group style="position:absolute;left:4925;top:10305;width:3037;height:832" coordorigin="4925,10305" coordsize="3037,832">
              <v:shape style="position:absolute;left:4925;top:10305;width:3037;height:832" coordorigin="4925,10305" coordsize="3037,832" path="m7962,10305l4925,11135,4925,11136,7962,10306,7962,10305xe" filled="true" fillcolor="#cea449" stroked="false">
                <v:path arrowok="t"/>
                <v:fill type="solid"/>
              </v:shape>
            </v:group>
            <v:group style="position:absolute;left:4936;top:10346;width:3037;height:832" coordorigin="4936,10346" coordsize="3037,832">
              <v:shape style="position:absolute;left:4936;top:10346;width:3037;height:832" coordorigin="4936,10346" coordsize="3037,832" path="m7973,10346l4936,11176,4937,11177,7973,10347,7973,10346xe" filled="true" fillcolor="#cea449" stroked="false">
                <v:path arrowok="t"/>
                <v:fill type="solid"/>
              </v:shape>
            </v:group>
            <v:group style="position:absolute;left:4947;top:10387;width:3037;height:832" coordorigin="4947,10387" coordsize="3037,832">
              <v:shape style="position:absolute;left:4947;top:10387;width:3037;height:832" coordorigin="4947,10387" coordsize="3037,832" path="m7984,10387l4947,11217,4948,11218,7984,10388,7984,10387xe" filled="true" fillcolor="#cea449" stroked="false">
                <v:path arrowok="t"/>
                <v:fill type="solid"/>
              </v:shape>
            </v:group>
            <v:group style="position:absolute;left:4959;top:10428;width:3037;height:832" coordorigin="4959,10428" coordsize="3037,832">
              <v:shape style="position:absolute;left:4959;top:10428;width:3037;height:832" coordorigin="4959,10428" coordsize="3037,832" path="m7995,10428l4959,11258,4959,11259,7996,10429,7995,10428xe" filled="true" fillcolor="#cea449" stroked="false">
                <v:path arrowok="t"/>
                <v:fill type="solid"/>
              </v:shape>
            </v:group>
            <v:group style="position:absolute;left:4970;top:10468;width:3037;height:832" coordorigin="4970,10468" coordsize="3037,832">
              <v:shape style="position:absolute;left:4970;top:10468;width:3037;height:832" coordorigin="4970,10468" coordsize="3037,832" path="m8006,10468l4970,11298,4970,11299,8007,10469,8006,10468xe" filled="true" fillcolor="#cea449" stroked="false">
                <v:path arrowok="t"/>
                <v:fill type="solid"/>
              </v:shape>
            </v:group>
            <v:group style="position:absolute;left:4981;top:10509;width:3037;height:832" coordorigin="4981,10509" coordsize="3037,832">
              <v:shape style="position:absolute;left:4981;top:10509;width:3037;height:832" coordorigin="4981,10509" coordsize="3037,832" path="m8018,10509l4981,11339,4981,11340,8018,10510,8018,10509xe" filled="true" fillcolor="#cea449" stroked="false">
                <v:path arrowok="t"/>
                <v:fill type="solid"/>
              </v:shape>
            </v:group>
            <v:group style="position:absolute;left:4992;top:10550;width:3037;height:832" coordorigin="4992,10550" coordsize="3037,832">
              <v:shape style="position:absolute;left:4992;top:10550;width:3037;height:832" coordorigin="4992,10550" coordsize="3037,832" path="m8029,10550l4992,11380,4992,11381,8029,10551,8029,10550xe" filled="true" fillcolor="#cea449" stroked="false">
                <v:path arrowok="t"/>
                <v:fill type="solid"/>
              </v:shape>
              <v:shape style="position:absolute;left:4318;top:7487;width:3359;height:3208" type="#_x0000_t75" stroked="false">
                <v:imagedata r:id="rId28" o:title=""/>
              </v:shape>
              <v:shape style="position:absolute;left:3575;top:141;width:2823;height:2979" type="#_x0000_t75" stroked="false">
                <v:imagedata r:id="rId29" o:title=""/>
              </v:shape>
              <v:shape style="position:absolute;left:0;top:-2608;width:3971;height:4289" type="#_x0000_t75" stroked="false">
                <v:imagedata r:id="rId30" o:title=""/>
              </v:shape>
              <v:shape style="position:absolute;left:3556;top:-3108;width:595;height:533" type="#_x0000_t75" stroked="false">
                <v:imagedata r:id="rId31" o:title=""/>
              </v:shape>
              <v:shape style="position:absolute;left:4139;top:-3080;width:279;height:510" type="#_x0000_t75" stroked="false">
                <v:imagedata r:id="rId32" o:title=""/>
              </v:shape>
              <v:shape style="position:absolute;left:4453;top:-3108;width:156;height:533" type="#_x0000_t75" stroked="false">
                <v:imagedata r:id="rId33" o:title=""/>
              </v:shape>
              <v:shape style="position:absolute;left:4657;top:-2979;width:423;height:413" type="#_x0000_t75" stroked="false">
                <v:imagedata r:id="rId34" o:title=""/>
              </v:shape>
              <v:shape style="position:absolute;left:5130;top:-2976;width:421;height:401" type="#_x0000_t75" stroked="false">
                <v:imagedata r:id="rId35" o:title=""/>
              </v:shape>
              <v:shape style="position:absolute;left:5587;top:-3080;width:279;height:510" type="#_x0000_t75" stroked="false">
                <v:imagedata r:id="rId36" o:title=""/>
              </v:shape>
              <v:shape style="position:absolute;left:5902;top:-3108;width:156;height:533" type="#_x0000_t75" stroked="false">
                <v:imagedata r:id="rId37" o:title=""/>
              </v:shape>
              <v:shape style="position:absolute;left:6104;top:-2984;width:409;height:424" type="#_x0000_t75" stroked="false">
                <v:imagedata r:id="rId38" o:title=""/>
              </v:shape>
              <v:shape style="position:absolute;left:1422;top:-2776;width:1734;height:1844" type="#_x0000_t75" stroked="false">
                <v:imagedata r:id="rId39" o:title=""/>
              </v:shape>
              <v:shape style="position:absolute;left:3236;top:-2294;width:1372;height:1338" type="#_x0000_t75" stroked="false">
                <v:imagedata r:id="rId40" o:title=""/>
              </v:shape>
              <v:shape style="position:absolute;left:4767;top:-2280;width:907;height:1294" type="#_x0000_t75" stroked="false">
                <v:imagedata r:id="rId41" o:title=""/>
              </v:shape>
              <v:shape style="position:absolute;left:5706;top:-2304;width:1399;height:1369" type="#_x0000_t75" stroked="false">
                <v:imagedata r:id="rId42" o:title=""/>
              </v:shape>
              <v:shape style="position:absolute;left:4598;top:-719;width:2548;height:1727" type="#_x0000_t75" stroked="false">
                <v:imagedata r:id="rId43" o:title=""/>
              </v:shape>
              <v:shape style="position:absolute;left:7041;top:-311;width:1399;height:1370" type="#_x0000_t75" stroked="false">
                <v:imagedata r:id="rId44" o:title=""/>
              </v:shape>
            </v:group>
            <v:group style="position:absolute;left:866;top:144;width:2;height:3834" coordorigin="866,144" coordsize="2,3834">
              <v:shape style="position:absolute;left:866;top:144;width:2;height:3834" coordorigin="866,144" coordsize="0,3834" path="m866,144l866,3977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571014pt;margin-top:-198.036469pt;width:145.5pt;height:292.850pt;mso-position-horizontal-relative:page;mso-position-vertical-relative:paragraph;z-index:-24112" coordorigin="10051,-3961" coordsize="2910,5857">
            <v:group style="position:absolute;left:12147;top:-2517;width:814;height:2010" coordorigin="12147,-2517" coordsize="814,2010">
              <v:shape style="position:absolute;left:12147;top:-2517;width:814;height:2010" coordorigin="12147,-2517" coordsize="814,2010" path="m12960,-507l12147,-1517,12960,-2517e" filled="false" stroked="true" strokeweight=".121pt" strokecolor="#58595b">
                <v:path arrowok="t"/>
              </v:shape>
            </v:group>
            <v:group style="position:absolute;left:11932;top:-2781;width:1029;height:2541" coordorigin="11932,-2781" coordsize="1029,2541">
              <v:shape style="position:absolute;left:11932;top:-2781;width:1029;height:2541" coordorigin="11932,-2781" coordsize="1029,2541" path="m12960,-240l11932,-1517,12960,-2781e" filled="false" stroked="true" strokeweight=".121pt" strokecolor="#58595b">
                <v:path arrowok="t"/>
              </v:shape>
            </v:group>
            <v:group style="position:absolute;left:11717;top:-3045;width:1244;height:3072" coordorigin="11717,-3045" coordsize="1244,3072">
              <v:shape style="position:absolute;left:11717;top:-3045;width:1244;height:3072" coordorigin="11717,-3045" coordsize="1244,3072" path="m12960,26l11717,-1517,12960,-3045e" filled="false" stroked="true" strokeweight=".121pt" strokecolor="#58595b">
                <v:path arrowok="t"/>
              </v:shape>
            </v:group>
            <v:group style="position:absolute;left:11502;top:-3309;width:1458;height:3603" coordorigin="11502,-3309" coordsize="1458,3603">
              <v:shape style="position:absolute;left:11502;top:-3309;width:1458;height:3603" coordorigin="11502,-3309" coordsize="1458,3603" path="m12960,293l11502,-1517,12960,-3309e" filled="false" stroked="true" strokeweight=".121pt" strokecolor="#58595b">
                <v:path arrowok="t"/>
              </v:shape>
            </v:group>
            <v:group style="position:absolute;left:11287;top:-3573;width:1673;height:4134" coordorigin="11287,-3573" coordsize="1673,4134">
              <v:shape style="position:absolute;left:11287;top:-3573;width:1673;height:4134" coordorigin="11287,-3573" coordsize="1673,4134" path="m12960,560l11287,-1517,12960,-3573e" filled="false" stroked="true" strokeweight=".121pt" strokecolor="#58595b">
                <v:path arrowok="t"/>
              </v:shape>
            </v:group>
            <v:group style="position:absolute;left:11072;top:-3837;width:1888;height:4665" coordorigin="11072,-3837" coordsize="1888,4665">
              <v:shape style="position:absolute;left:11072;top:-3837;width:1888;height:4665" coordorigin="11072,-3837" coordsize="1888,4665" path="m12960,827l11072,-1517,12960,-3837e" filled="false" stroked="true" strokeweight=".121pt" strokecolor="#58595b">
                <v:path arrowok="t"/>
              </v:shape>
            </v:group>
            <v:group style="position:absolute;left:10857;top:-3960;width:2103;height:5054" coordorigin="10857,-3960" coordsize="2103,5054">
              <v:shape style="position:absolute;left:10857;top:-3960;width:2103;height:5054" coordorigin="10857,-3960" coordsize="2103,5054" path="m12960,1094l10857,-1517,12844,-3960e" filled="false" stroked="true" strokeweight=".121pt" strokecolor="#58595b">
                <v:path arrowok="t"/>
              </v:shape>
            </v:group>
            <v:group style="position:absolute;left:10642;top:-3960;width:2318;height:5321" coordorigin="10642,-3960" coordsize="2318,5321">
              <v:shape style="position:absolute;left:10642;top:-3960;width:2318;height:5321" coordorigin="10642,-3960" coordsize="2318,5321" path="m12960,1361l10642,-1517,12630,-3960e" filled="false" stroked="true" strokeweight=".121pt" strokecolor="#58595b">
                <v:path arrowok="t"/>
              </v:shape>
            </v:group>
            <v:group style="position:absolute;left:10428;top:-3960;width:2533;height:5588" coordorigin="10428,-3960" coordsize="2533,5588">
              <v:shape style="position:absolute;left:10428;top:-3960;width:2533;height:5588" coordorigin="10428,-3960" coordsize="2533,5588" path="m12960,1628l10428,-1517,12415,-3960e" filled="false" stroked="true" strokeweight=".121pt" strokecolor="#58595b">
                <v:path arrowok="t"/>
              </v:shape>
            </v:group>
            <v:group style="position:absolute;left:10213;top:-3960;width:2748;height:5855" coordorigin="10213,-3960" coordsize="2748,5855">
              <v:shape style="position:absolute;left:10213;top:-3960;width:2748;height:5855" coordorigin="10213,-3960" coordsize="2748,5855" path="m12960,1895l10213,-1517,12200,-3960e" filled="false" stroked="true" strokeweight=".121pt" strokecolor="#58595b">
                <v:path arrowok="t"/>
              </v:shape>
            </v:group>
            <v:group style="position:absolute;left:12791;top:-1725;width:169;height:417" coordorigin="12791,-1725" coordsize="169,417">
              <v:shape style="position:absolute;left:12791;top:-1725;width:169;height:417" coordorigin="12791,-1725" coordsize="169,417" path="m12960,-1308l12791,-1517,12960,-1725e" filled="false" stroked="true" strokeweight=".121pt" strokecolor="#58595b">
                <v:path arrowok="t"/>
              </v:shape>
            </v:group>
            <v:group style="position:absolute;left:12577;top:-1989;width:384;height:948" coordorigin="12577,-1989" coordsize="384,948">
              <v:shape style="position:absolute;left:12577;top:-1989;width:384;height:948" coordorigin="12577,-1989" coordsize="384,948" path="m12960,-1041l12577,-1517,12960,-1989e" filled="false" stroked="true" strokeweight=".121pt" strokecolor="#58595b">
                <v:path arrowok="t"/>
              </v:shape>
            </v:group>
            <v:group style="position:absolute;left:12362;top:-2253;width:599;height:1479" coordorigin="12362,-2253" coordsize="599,1479">
              <v:shape style="position:absolute;left:12362;top:-2253;width:599;height:1479" coordorigin="12362,-2253" coordsize="599,1479" path="m12960,-774l12362,-1517,12960,-2253e" filled="false" stroked="true" strokeweight=".121pt" strokecolor="#58595b">
                <v:path arrowok="t"/>
              </v:shape>
              <v:shape style="position:absolute;left:10051;top:-719;width:1487;height:1727" type="#_x0000_t75" stroked="false">
                <v:imagedata r:id="rId45" o:title=""/>
              </v:shape>
            </v:group>
            <w10:wrap type="none"/>
          </v:group>
        </w:pict>
      </w:r>
      <w:r>
        <w:rPr/>
        <w:pict>
          <v:shape style="position:absolute;margin-left:425.910004pt;margin-top:-15.553977pt;width:69.94pt;height:68.476pt;mso-position-horizontal-relative:page;mso-position-vertical-relative:paragraph;z-index:1216" type="#_x0000_t75" stroked="false">
            <v:imagedata r:id="rId46" o:title=""/>
          </v:shape>
        </w:pict>
      </w:r>
      <w:r>
        <w:rPr>
          <w:color w:val="7857A4"/>
          <w:spacing w:val="-1"/>
        </w:rPr>
        <w:t>October</w:t>
      </w:r>
      <w:r>
        <w:rPr>
          <w:color w:val="7857A4"/>
          <w:spacing w:val="12"/>
        </w:rPr>
        <w:t> </w:t>
      </w:r>
      <w:r>
        <w:rPr>
          <w:color w:val="7857A4"/>
        </w:rPr>
        <w:t>31</w:t>
      </w:r>
      <w:r>
        <w:rPr>
          <w:color w:val="7857A4"/>
          <w:spacing w:val="12"/>
        </w:rPr>
        <w:t> </w:t>
      </w:r>
      <w:r>
        <w:rPr>
          <w:color w:val="7857A4"/>
        </w:rPr>
        <w:t>-</w:t>
      </w:r>
      <w:r>
        <w:rPr>
          <w:b w:val="0"/>
        </w:rPr>
      </w:r>
    </w:p>
    <w:p>
      <w:pPr>
        <w:spacing w:line="547" w:lineRule="exact" w:before="0"/>
        <w:ind w:left="1197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/>
          <w:b/>
          <w:color w:val="7857A4"/>
          <w:spacing w:val="-1"/>
          <w:w w:val="105"/>
          <w:sz w:val="50"/>
        </w:rPr>
        <w:t>November</w:t>
      </w:r>
      <w:r>
        <w:rPr>
          <w:rFonts w:ascii="Arial"/>
          <w:b/>
          <w:color w:val="7857A4"/>
          <w:spacing w:val="-48"/>
          <w:w w:val="105"/>
          <w:sz w:val="50"/>
        </w:rPr>
        <w:t> </w:t>
      </w:r>
      <w:r>
        <w:rPr>
          <w:rFonts w:ascii="Arial"/>
          <w:b/>
          <w:color w:val="7857A4"/>
          <w:w w:val="105"/>
          <w:sz w:val="50"/>
        </w:rPr>
        <w:t>4</w:t>
      </w:r>
      <w:r>
        <w:rPr>
          <w:rFonts w:ascii="Arial"/>
          <w:sz w:val="5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960" w:h="17280"/>
          <w:pgMar w:top="0" w:bottom="0" w:left="0" w:right="0"/>
        </w:sectPr>
      </w:pPr>
    </w:p>
    <w:p>
      <w:pPr>
        <w:pStyle w:val="BodyText"/>
        <w:spacing w:line="380" w:lineRule="exact"/>
        <w:ind w:right="0"/>
        <w:jc w:val="left"/>
      </w:pPr>
      <w:r>
        <w:rPr>
          <w:rFonts w:ascii="Tahoma"/>
          <w:b/>
          <w:color w:val="58595B"/>
          <w:spacing w:val="-1"/>
          <w:sz w:val="28"/>
        </w:rPr>
        <w:t>The</w:t>
      </w:r>
      <w:r>
        <w:rPr>
          <w:rFonts w:ascii="Tahoma"/>
          <w:b/>
          <w:color w:val="58595B"/>
          <w:spacing w:val="-16"/>
          <w:sz w:val="28"/>
        </w:rPr>
        <w:t> </w:t>
      </w:r>
      <w:r>
        <w:rPr>
          <w:rFonts w:ascii="Tahoma"/>
          <w:b/>
          <w:color w:val="58595B"/>
          <w:sz w:val="28"/>
        </w:rPr>
        <w:t>Atlantic</w:t>
      </w:r>
      <w:r>
        <w:rPr>
          <w:rFonts w:ascii="Tahoma"/>
          <w:b/>
          <w:color w:val="58595B"/>
          <w:spacing w:val="-15"/>
          <w:sz w:val="28"/>
        </w:rPr>
        <w:t> </w:t>
      </w:r>
      <w:r>
        <w:rPr>
          <w:rFonts w:ascii="Tahoma"/>
          <w:b/>
          <w:color w:val="58595B"/>
          <w:spacing w:val="-1"/>
          <w:sz w:val="28"/>
        </w:rPr>
        <w:t>Canada</w:t>
      </w:r>
      <w:r>
        <w:rPr>
          <w:rFonts w:ascii="Tahoma"/>
          <w:b/>
          <w:color w:val="58595B"/>
          <w:spacing w:val="-14"/>
          <w:sz w:val="28"/>
        </w:rPr>
        <w:t> </w:t>
      </w:r>
      <w:r>
        <w:rPr>
          <w:rFonts w:ascii="Tahoma"/>
          <w:b/>
          <w:color w:val="58595B"/>
          <w:spacing w:val="-1"/>
          <w:sz w:val="28"/>
        </w:rPr>
        <w:t>Career</w:t>
      </w:r>
      <w:r>
        <w:rPr>
          <w:rFonts w:ascii="Tahoma"/>
          <w:b/>
          <w:color w:val="58595B"/>
          <w:spacing w:val="-14"/>
          <w:sz w:val="28"/>
        </w:rPr>
        <w:t> </w:t>
      </w:r>
      <w:r>
        <w:rPr>
          <w:rFonts w:ascii="Tahoma"/>
          <w:b/>
          <w:color w:val="58595B"/>
          <w:sz w:val="28"/>
        </w:rPr>
        <w:t>Week</w:t>
      </w:r>
      <w:r>
        <w:rPr>
          <w:rFonts w:ascii="Tahoma"/>
          <w:b/>
          <w:color w:val="58595B"/>
          <w:spacing w:val="-20"/>
          <w:sz w:val="28"/>
        </w:rPr>
        <w:t> </w:t>
      </w:r>
      <w:r>
        <w:rPr>
          <w:color w:val="58595B"/>
          <w:spacing w:val="-2"/>
        </w:rPr>
        <w:t>is</w:t>
      </w:r>
      <w:r>
        <w:rPr>
          <w:color w:val="58595B"/>
          <w:spacing w:val="-9"/>
        </w:rPr>
        <w:t> </w:t>
      </w:r>
      <w:r>
        <w:rPr>
          <w:color w:val="58595B"/>
        </w:rPr>
        <w:t>a</w:t>
      </w:r>
      <w:r>
        <w:rPr>
          <w:color w:val="58595B"/>
          <w:spacing w:val="25"/>
          <w:w w:val="95"/>
        </w:rPr>
        <w:t> </w:t>
      </w:r>
      <w:r>
        <w:rPr>
          <w:color w:val="58595B"/>
        </w:rPr>
        <w:t>focused</w:t>
      </w:r>
      <w:r>
        <w:rPr>
          <w:color w:val="58595B"/>
          <w:spacing w:val="4"/>
        </w:rPr>
        <w:t> </w:t>
      </w:r>
      <w:r>
        <w:rPr>
          <w:color w:val="58595B"/>
          <w:spacing w:val="-1"/>
        </w:rPr>
        <w:t>week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with</w:t>
      </w:r>
      <w:r>
        <w:rPr>
          <w:color w:val="58595B"/>
          <w:spacing w:val="6"/>
        </w:rPr>
        <w:t> </w:t>
      </w:r>
      <w:r>
        <w:rPr>
          <w:color w:val="58595B"/>
        </w:rPr>
        <w:t>themed</w:t>
      </w:r>
      <w:r>
        <w:rPr>
          <w:color w:val="58595B"/>
          <w:spacing w:val="5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ctivities</w:t>
      </w:r>
      <w:r>
        <w:rPr>
          <w:color w:val="58595B"/>
          <w:spacing w:val="6"/>
        </w:rPr>
        <w:t> </w:t>
      </w:r>
      <w:r>
        <w:rPr>
          <w:color w:val="58595B"/>
        </w:rPr>
        <w:t>for</w:t>
      </w:r>
      <w:r>
        <w:rPr>
          <w:color w:val="58595B"/>
          <w:spacing w:val="6"/>
        </w:rPr>
        <w:t> </w:t>
      </w:r>
      <w:r>
        <w:rPr>
          <w:color w:val="58595B"/>
        </w:rPr>
        <w:t>all</w:t>
      </w:r>
      <w:r>
        <w:rPr>
          <w:color w:val="58595B"/>
          <w:spacing w:val="6"/>
        </w:rPr>
        <w:t> </w:t>
      </w:r>
      <w:r>
        <w:rPr>
          <w:color w:val="58595B"/>
        </w:rPr>
        <w:t>grade</w:t>
      </w:r>
      <w:r>
        <w:rPr>
          <w:color w:val="58595B"/>
          <w:spacing w:val="24"/>
          <w:w w:val="101"/>
        </w:rPr>
        <w:t> </w:t>
      </w:r>
      <w:r>
        <w:rPr>
          <w:color w:val="58595B"/>
          <w:spacing w:val="-2"/>
        </w:rPr>
        <w:t>levels</w:t>
      </w:r>
      <w:r>
        <w:rPr>
          <w:color w:val="58595B"/>
        </w:rPr>
        <w:t> that has, as an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underlying purpose,</w:t>
      </w:r>
      <w:r>
        <w:rPr>
          <w:color w:val="58595B"/>
          <w:spacing w:val="1"/>
        </w:rPr>
        <w:t> </w:t>
      </w:r>
      <w:r>
        <w:rPr>
          <w:color w:val="58595B"/>
        </w:rPr>
        <w:t>the</w:t>
      </w:r>
      <w:r>
        <w:rPr>
          <w:color w:val="58595B"/>
          <w:spacing w:val="23"/>
          <w:w w:val="106"/>
        </w:rPr>
        <w:t> </w:t>
      </w:r>
      <w:r>
        <w:rPr>
          <w:color w:val="58595B"/>
        </w:rPr>
        <w:t>advancement</w:t>
      </w:r>
      <w:r>
        <w:rPr>
          <w:color w:val="58595B"/>
          <w:spacing w:val="13"/>
        </w:rPr>
        <w:t> </w:t>
      </w:r>
      <w:r>
        <w:rPr>
          <w:color w:val="58595B"/>
        </w:rPr>
        <w:t>of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career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development.</w:t>
      </w:r>
      <w:r>
        <w:rPr>
          <w:color w:val="58595B"/>
          <w:spacing w:val="13"/>
        </w:rPr>
        <w:t> </w:t>
      </w:r>
      <w:r>
        <w:rPr>
          <w:color w:val="58595B"/>
          <w:spacing w:val="-2"/>
        </w:rPr>
        <w:t>Lea</w:t>
      </w:r>
      <w:r>
        <w:rPr>
          <w:color w:val="58595B"/>
          <w:spacing w:val="-1"/>
        </w:rPr>
        <w:t>rning</w:t>
      </w:r>
      <w:r>
        <w:rPr>
          <w:color w:val="58595B"/>
          <w:spacing w:val="26"/>
          <w:w w:val="104"/>
        </w:rPr>
        <w:t> </w:t>
      </w:r>
      <w:r>
        <w:rPr>
          <w:color w:val="58595B"/>
        </w:rPr>
        <w:t>activities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pre-planned</w:t>
      </w:r>
      <w:r>
        <w:rPr>
          <w:color w:val="58595B"/>
          <w:spacing w:val="17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nd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resourced,</w:t>
      </w:r>
      <w:r>
        <w:rPr>
          <w:color w:val="58595B"/>
          <w:spacing w:val="16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re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provided</w:t>
      </w:r>
      <w:r>
        <w:rPr>
          <w:color w:val="58595B"/>
          <w:spacing w:val="25"/>
          <w:w w:val="104"/>
        </w:rPr>
        <w:t>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each</w:t>
      </w:r>
      <w:r>
        <w:rPr>
          <w:color w:val="58595B"/>
          <w:spacing w:val="-1"/>
        </w:rPr>
        <w:t> day </w:t>
      </w:r>
      <w:r>
        <w:rPr>
          <w:color w:val="58595B"/>
        </w:rPr>
        <w:t>of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-1"/>
        </w:rPr>
        <w:t> week</w:t>
      </w:r>
      <w:r>
        <w:rPr>
          <w:color w:val="58595B"/>
          <w:spacing w:val="-2"/>
        </w:rPr>
        <w:t>.</w:t>
      </w:r>
      <w:r>
        <w:rPr/>
      </w:r>
    </w:p>
    <w:p>
      <w:pPr>
        <w:pStyle w:val="Heading2"/>
        <w:spacing w:line="240" w:lineRule="auto" w:before="205"/>
        <w:ind w:left="117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b/>
          <w:color w:val="B33625"/>
        </w:rPr>
        <w:t>MONDAY</w:t>
      </w:r>
      <w:r>
        <w:rPr>
          <w:b w:val="0"/>
        </w:rPr>
      </w:r>
    </w:p>
    <w:p>
      <w:pPr>
        <w:spacing w:line="301" w:lineRule="exact" w:before="0"/>
        <w:ind w:left="117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413.860687pt;margin-top:-16.331022pt;width:.1pt;height:411.45pt;mso-position-horizontal-relative:page;mso-position-vertical-relative:paragraph;z-index:1192" coordorigin="8277,-327" coordsize="2,8229">
            <v:shape style="position:absolute;left:8277;top:-327;width:2;height:8229" coordorigin="8277,-327" coordsize="0,8229" path="m8277,-327l8277,790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color w:val="B33625"/>
          <w:spacing w:val="-1"/>
          <w:sz w:val="30"/>
        </w:rPr>
        <w:t>October</w:t>
      </w:r>
      <w:r>
        <w:rPr>
          <w:rFonts w:ascii="Arial"/>
          <w:b/>
          <w:color w:val="B33625"/>
          <w:spacing w:val="23"/>
          <w:sz w:val="30"/>
        </w:rPr>
        <w:t> </w:t>
      </w:r>
      <w:r>
        <w:rPr>
          <w:rFonts w:ascii="Arial"/>
          <w:b/>
          <w:color w:val="B33625"/>
          <w:sz w:val="30"/>
        </w:rPr>
        <w:t>31</w:t>
      </w:r>
      <w:r>
        <w:rPr>
          <w:rFonts w:ascii="Arial"/>
          <w:sz w:val="30"/>
        </w:rPr>
      </w:r>
    </w:p>
    <w:p>
      <w:pPr>
        <w:spacing w:line="517" w:lineRule="exact" w:before="0"/>
        <w:ind w:left="1179" w:right="0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 Unicode MS"/>
          <w:color w:val="58595B"/>
          <w:spacing w:val="-1"/>
          <w:w w:val="105"/>
          <w:sz w:val="32"/>
        </w:rPr>
        <w:t>My</w:t>
      </w:r>
      <w:r>
        <w:rPr>
          <w:rFonts w:ascii="Arial Unicode MS"/>
          <w:color w:val="58595B"/>
          <w:spacing w:val="-18"/>
          <w:w w:val="105"/>
          <w:sz w:val="32"/>
        </w:rPr>
        <w:t> </w:t>
      </w:r>
      <w:r>
        <w:rPr>
          <w:rFonts w:ascii="Arial Unicode MS"/>
          <w:color w:val="58595B"/>
          <w:spacing w:val="-3"/>
          <w:w w:val="105"/>
          <w:sz w:val="32"/>
        </w:rPr>
        <w:t>Personal</w:t>
      </w:r>
      <w:r>
        <w:rPr>
          <w:rFonts w:ascii="Arial Unicode MS"/>
          <w:color w:val="58595B"/>
          <w:spacing w:val="-18"/>
          <w:w w:val="105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Brand</w:t>
      </w:r>
      <w:r>
        <w:rPr>
          <w:rFonts w:ascii="Arial Unicode MS"/>
          <w:sz w:val="32"/>
        </w:rPr>
      </w:r>
    </w:p>
    <w:p>
      <w:pPr>
        <w:spacing w:line="451" w:lineRule="exact" w:before="213"/>
        <w:ind w:left="1179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7857A4"/>
          <w:w w:val="95"/>
          <w:sz w:val="32"/>
        </w:rPr>
        <w:t>TUESDAY</w:t>
      </w:r>
      <w:r>
        <w:rPr>
          <w:rFonts w:ascii="Arial Black"/>
          <w:sz w:val="32"/>
        </w:rPr>
      </w:r>
    </w:p>
    <w:p>
      <w:pPr>
        <w:spacing w:line="316" w:lineRule="exact" w:before="0"/>
        <w:ind w:left="117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7857A4"/>
          <w:spacing w:val="-1"/>
          <w:w w:val="105"/>
          <w:sz w:val="30"/>
        </w:rPr>
        <w:t>November</w:t>
      </w:r>
      <w:r>
        <w:rPr>
          <w:rFonts w:ascii="Arial"/>
          <w:b/>
          <w:color w:val="7857A4"/>
          <w:spacing w:val="-29"/>
          <w:w w:val="105"/>
          <w:sz w:val="30"/>
        </w:rPr>
        <w:t> </w:t>
      </w:r>
      <w:r>
        <w:rPr>
          <w:rFonts w:ascii="Arial"/>
          <w:b/>
          <w:color w:val="7857A4"/>
          <w:w w:val="105"/>
          <w:sz w:val="30"/>
        </w:rPr>
        <w:t>1</w:t>
      </w:r>
      <w:r>
        <w:rPr>
          <w:rFonts w:ascii="Arial"/>
          <w:sz w:val="30"/>
        </w:rPr>
      </w:r>
    </w:p>
    <w:p>
      <w:pPr>
        <w:spacing w:line="162" w:lineRule="auto" w:before="124"/>
        <w:ind w:left="1178" w:right="1527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 Unicode MS"/>
          <w:color w:val="58595B"/>
          <w:spacing w:val="-3"/>
          <w:w w:val="105"/>
          <w:sz w:val="32"/>
        </w:rPr>
        <w:t>The</w:t>
      </w:r>
      <w:r>
        <w:rPr>
          <w:rFonts w:ascii="Arial Unicode MS"/>
          <w:color w:val="58595B"/>
          <w:spacing w:val="-1"/>
          <w:w w:val="105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Entrepreneur</w:t>
      </w:r>
      <w:r>
        <w:rPr>
          <w:rFonts w:ascii="Arial Unicode MS"/>
          <w:color w:val="58595B"/>
          <w:spacing w:val="21"/>
          <w:w w:val="107"/>
          <w:sz w:val="32"/>
        </w:rPr>
        <w:t> </w:t>
      </w:r>
      <w:r>
        <w:rPr>
          <w:rFonts w:ascii="Arial Unicode MS"/>
          <w:color w:val="58595B"/>
          <w:spacing w:val="-1"/>
          <w:w w:val="105"/>
          <w:sz w:val="32"/>
        </w:rPr>
        <w:t>in</w:t>
      </w:r>
      <w:r>
        <w:rPr>
          <w:rFonts w:ascii="Arial Unicode MS"/>
          <w:color w:val="58595B"/>
          <w:spacing w:val="1"/>
          <w:w w:val="105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Me</w:t>
      </w:r>
      <w:r>
        <w:rPr>
          <w:rFonts w:ascii="Arial Unicode MS"/>
          <w:sz w:val="32"/>
        </w:rPr>
      </w:r>
    </w:p>
    <w:p>
      <w:pPr>
        <w:spacing w:line="451" w:lineRule="exact" w:before="204"/>
        <w:ind w:left="1179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10A8B3"/>
          <w:spacing w:val="-2"/>
          <w:sz w:val="32"/>
        </w:rPr>
        <w:t>WEDNESDAY</w:t>
      </w:r>
      <w:r>
        <w:rPr>
          <w:rFonts w:ascii="Arial Black"/>
          <w:sz w:val="32"/>
        </w:rPr>
      </w:r>
    </w:p>
    <w:p>
      <w:pPr>
        <w:spacing w:line="310" w:lineRule="exact" w:before="0"/>
        <w:ind w:left="117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10A8B3"/>
          <w:spacing w:val="-1"/>
          <w:w w:val="105"/>
          <w:sz w:val="30"/>
        </w:rPr>
        <w:t>November</w:t>
      </w:r>
      <w:r>
        <w:rPr>
          <w:rFonts w:ascii="Arial"/>
          <w:b/>
          <w:color w:val="10A8B3"/>
          <w:spacing w:val="-29"/>
          <w:w w:val="105"/>
          <w:sz w:val="30"/>
        </w:rPr>
        <w:t> </w:t>
      </w:r>
      <w:r>
        <w:rPr>
          <w:rFonts w:ascii="Arial"/>
          <w:b/>
          <w:color w:val="10A8B3"/>
          <w:w w:val="105"/>
          <w:sz w:val="30"/>
        </w:rPr>
        <w:t>2</w:t>
      </w:r>
      <w:r>
        <w:rPr>
          <w:rFonts w:ascii="Arial"/>
          <w:sz w:val="30"/>
        </w:rPr>
      </w:r>
    </w:p>
    <w:p>
      <w:pPr>
        <w:spacing w:line="162" w:lineRule="auto" w:before="119"/>
        <w:ind w:left="1178" w:right="0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 Unicode MS"/>
          <w:color w:val="58595B"/>
          <w:spacing w:val="-3"/>
          <w:w w:val="105"/>
          <w:sz w:val="32"/>
        </w:rPr>
        <w:t>Career</w:t>
      </w:r>
      <w:r>
        <w:rPr>
          <w:rFonts w:ascii="Arial Unicode MS"/>
          <w:color w:val="58595B"/>
          <w:spacing w:val="-43"/>
          <w:w w:val="105"/>
          <w:sz w:val="32"/>
        </w:rPr>
        <w:t> </w:t>
      </w:r>
      <w:r>
        <w:rPr>
          <w:rFonts w:ascii="Arial Unicode MS"/>
          <w:color w:val="58595B"/>
          <w:spacing w:val="-3"/>
          <w:w w:val="105"/>
          <w:sz w:val="32"/>
        </w:rPr>
        <w:t>Experience</w:t>
      </w:r>
      <w:r>
        <w:rPr>
          <w:rFonts w:ascii="Arial Unicode MS"/>
          <w:color w:val="58595B"/>
          <w:spacing w:val="-41"/>
          <w:w w:val="105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and</w:t>
      </w:r>
      <w:r>
        <w:rPr>
          <w:rFonts w:ascii="Arial Unicode MS"/>
          <w:color w:val="58595B"/>
          <w:spacing w:val="23"/>
          <w:w w:val="106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Workplace</w:t>
      </w:r>
      <w:r>
        <w:rPr>
          <w:rFonts w:ascii="Arial Unicode MS"/>
          <w:color w:val="58595B"/>
          <w:spacing w:val="-50"/>
          <w:w w:val="105"/>
          <w:sz w:val="32"/>
        </w:rPr>
        <w:t> </w:t>
      </w:r>
      <w:r>
        <w:rPr>
          <w:rFonts w:ascii="Arial Unicode MS"/>
          <w:color w:val="58595B"/>
          <w:spacing w:val="-3"/>
          <w:w w:val="105"/>
          <w:sz w:val="32"/>
        </w:rPr>
        <w:t>Exposure</w:t>
      </w:r>
      <w:r>
        <w:rPr>
          <w:rFonts w:ascii="Arial Unicode MS"/>
          <w:sz w:val="32"/>
        </w:rPr>
      </w:r>
    </w:p>
    <w:p>
      <w:pPr>
        <w:spacing w:after="0" w:line="162" w:lineRule="auto"/>
        <w:jc w:val="left"/>
        <w:rPr>
          <w:rFonts w:ascii="Arial Unicode MS" w:hAnsi="Arial Unicode MS" w:cs="Arial Unicode MS" w:eastAsia="Arial Unicode MS"/>
          <w:sz w:val="32"/>
          <w:szCs w:val="32"/>
        </w:rPr>
        <w:sectPr>
          <w:type w:val="continuous"/>
          <w:pgSz w:w="12960" w:h="17280"/>
          <w:pgMar w:top="0" w:bottom="0" w:left="0" w:right="0"/>
          <w:cols w:num="2" w:equalWidth="0">
            <w:col w:w="7064" w:space="350"/>
            <w:col w:w="5546"/>
          </w:cols>
        </w:sectPr>
      </w:pPr>
    </w:p>
    <w:p>
      <w:pPr>
        <w:spacing w:line="240" w:lineRule="auto" w:before="8"/>
        <w:rPr>
          <w:rFonts w:ascii="Arial Unicode MS" w:hAnsi="Arial Unicode MS" w:cs="Arial Unicode MS" w:eastAsia="Arial Unicode MS"/>
          <w:sz w:val="17"/>
          <w:szCs w:val="17"/>
        </w:rPr>
      </w:pPr>
      <w:r>
        <w:rPr/>
        <w:pict>
          <v:group style="position:absolute;margin-left:0pt;margin-top:823.752991pt;width:648pt;height:40.25pt;mso-position-horizontal-relative:page;mso-position-vertical-relative:page;z-index:1264" coordorigin="0,16475" coordsize="12960,805">
            <v:shape style="position:absolute;left:0;top:16475;width:12960;height:805" type="#_x0000_t75" stroked="false">
              <v:imagedata r:id="rId4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6475;width:12960;height:80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tabs>
                        <w:tab w:pos="4671" w:val="left" w:leader="none"/>
                      </w:tabs>
                      <w:spacing w:before="0"/>
                      <w:ind w:left="2539" w:right="0" w:firstLine="0"/>
                      <w:jc w:val="left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Stay</w:t>
                    </w:r>
                    <w:r>
                      <w:rPr>
                        <w:rFonts w:ascii="Calibri"/>
                        <w:color w:val="FFFFFF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tuned</w:t>
                    </w:r>
                    <w:r>
                      <w:rPr>
                        <w:rFonts w:ascii="Calibri"/>
                        <w:color w:val="FFFFFF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05"/>
                        <w:sz w:val="22"/>
                      </w:rPr>
                      <w:t>for</w:t>
                    </w:r>
                    <w:r>
                      <w:rPr>
                        <w:rFonts w:ascii="Calibri"/>
                        <w:color w:val="FFFFFF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the</w:t>
                    </w:r>
                    <w:r>
                      <w:rPr>
                        <w:rFonts w:ascii="Calibri"/>
                        <w:color w:val="FFFFFF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05"/>
                        <w:sz w:val="22"/>
                      </w:rPr>
                      <w:t>fi</w:t>
                      <w:tab/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ever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05"/>
                        <w:sz w:val="22"/>
                      </w:rPr>
                      <w:t>C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anada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05"/>
                        <w:sz w:val="22"/>
                      </w:rPr>
                      <w:t>Career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Month,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November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1"/>
                        <w:w w:val="105"/>
                        <w:sz w:val="22"/>
                      </w:rPr>
                      <w:t>2016.</w:t>
                    </w:r>
                    <w:r>
                      <w:rPr>
                        <w:rFonts w:ascii="Calibri"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22"/>
                      </w:rPr>
                      <w:t>c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05"/>
                        <w:sz w:val="22"/>
                      </w:rPr>
                      <w:t>areermonth.ca</w:t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450" w:lineRule="exact" w:before="0"/>
        <w:ind w:left="8592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D7DF23"/>
          <w:sz w:val="32"/>
        </w:rPr>
        <w:t>THURSDAY</w:t>
      </w:r>
      <w:r>
        <w:rPr>
          <w:rFonts w:ascii="Arial Black"/>
          <w:sz w:val="32"/>
        </w:rPr>
      </w:r>
    </w:p>
    <w:p>
      <w:pPr>
        <w:spacing w:line="173" w:lineRule="auto" w:before="77"/>
        <w:ind w:left="8592" w:right="1366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"/>
          <w:b/>
          <w:color w:val="D7DF23"/>
          <w:spacing w:val="-1"/>
          <w:w w:val="105"/>
          <w:sz w:val="30"/>
        </w:rPr>
        <w:t>November</w:t>
      </w:r>
      <w:r>
        <w:rPr>
          <w:rFonts w:ascii="Arial"/>
          <w:b/>
          <w:color w:val="D7DF23"/>
          <w:spacing w:val="-29"/>
          <w:w w:val="105"/>
          <w:sz w:val="30"/>
        </w:rPr>
        <w:t> </w:t>
      </w:r>
      <w:r>
        <w:rPr>
          <w:rFonts w:ascii="Arial"/>
          <w:b/>
          <w:color w:val="D7DF23"/>
          <w:w w:val="105"/>
          <w:sz w:val="30"/>
        </w:rPr>
        <w:t>3</w:t>
      </w:r>
      <w:r>
        <w:rPr>
          <w:rFonts w:ascii="Arial"/>
          <w:b/>
          <w:color w:val="D7DF23"/>
          <w:spacing w:val="22"/>
          <w:w w:val="102"/>
          <w:sz w:val="30"/>
        </w:rPr>
        <w:t> </w:t>
      </w:r>
      <w:r>
        <w:rPr>
          <w:rFonts w:ascii="Arial Unicode MS"/>
          <w:color w:val="58595B"/>
          <w:spacing w:val="-3"/>
          <w:w w:val="110"/>
          <w:sz w:val="32"/>
        </w:rPr>
        <w:t>Networking</w:t>
      </w:r>
      <w:r>
        <w:rPr>
          <w:rFonts w:ascii="Arial Unicode MS"/>
          <w:color w:val="58595B"/>
          <w:spacing w:val="-38"/>
          <w:w w:val="110"/>
          <w:sz w:val="32"/>
        </w:rPr>
        <w:t> </w:t>
      </w:r>
      <w:r>
        <w:rPr>
          <w:rFonts w:ascii="Arial Unicode MS"/>
          <w:color w:val="58595B"/>
          <w:w w:val="110"/>
          <w:sz w:val="32"/>
        </w:rPr>
        <w:t>/</w:t>
      </w:r>
      <w:r>
        <w:rPr>
          <w:rFonts w:ascii="Arial Unicode MS"/>
          <w:color w:val="58595B"/>
          <w:spacing w:val="23"/>
          <w:w w:val="132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Making</w:t>
      </w:r>
      <w:r>
        <w:rPr>
          <w:rFonts w:ascii="Arial Unicode MS"/>
          <w:color w:val="58595B"/>
          <w:spacing w:val="-33"/>
          <w:w w:val="105"/>
          <w:sz w:val="32"/>
        </w:rPr>
        <w:t> </w:t>
      </w:r>
      <w:r>
        <w:rPr>
          <w:rFonts w:ascii="Arial Unicode MS"/>
          <w:color w:val="58595B"/>
          <w:spacing w:val="-2"/>
          <w:w w:val="105"/>
          <w:sz w:val="32"/>
        </w:rPr>
        <w:t>Connections</w:t>
      </w:r>
      <w:r>
        <w:rPr>
          <w:rFonts w:ascii="Arial Unicode MS"/>
          <w:sz w:val="32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Heading2"/>
        <w:spacing w:line="450" w:lineRule="exact"/>
        <w:ind w:left="8592" w:right="0"/>
        <w:jc w:val="left"/>
        <w:rPr>
          <w:b w:val="0"/>
          <w:bCs w:val="0"/>
        </w:rPr>
      </w:pPr>
      <w:r>
        <w:rPr>
          <w:b/>
          <w:color w:val="FBB040"/>
          <w:spacing w:val="-2"/>
        </w:rPr>
        <w:t>FRIDAY</w:t>
      </w:r>
      <w:r>
        <w:rPr>
          <w:b w:val="0"/>
        </w:rPr>
      </w:r>
    </w:p>
    <w:p>
      <w:pPr>
        <w:spacing w:line="306" w:lineRule="exact" w:before="0"/>
        <w:ind w:left="859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FBB040"/>
          <w:spacing w:val="-1"/>
          <w:w w:val="105"/>
          <w:sz w:val="30"/>
        </w:rPr>
        <w:t>November</w:t>
      </w:r>
      <w:r>
        <w:rPr>
          <w:rFonts w:ascii="Arial"/>
          <w:b/>
          <w:color w:val="FBB040"/>
          <w:spacing w:val="-29"/>
          <w:w w:val="105"/>
          <w:sz w:val="30"/>
        </w:rPr>
        <w:t> </w:t>
      </w:r>
      <w:r>
        <w:rPr>
          <w:rFonts w:ascii="Arial"/>
          <w:b/>
          <w:color w:val="FBB040"/>
          <w:w w:val="105"/>
          <w:sz w:val="30"/>
        </w:rPr>
        <w:t>4</w:t>
      </w:r>
      <w:r>
        <w:rPr>
          <w:rFonts w:ascii="Arial"/>
          <w:sz w:val="30"/>
        </w:rPr>
      </w:r>
    </w:p>
    <w:p>
      <w:pPr>
        <w:spacing w:line="522" w:lineRule="exact" w:before="0"/>
        <w:ind w:left="8592" w:right="0" w:firstLine="0"/>
        <w:jc w:val="left"/>
        <w:rPr>
          <w:rFonts w:ascii="Arial Unicode MS" w:hAnsi="Arial Unicode MS" w:cs="Arial Unicode MS" w:eastAsia="Arial Unicode MS"/>
          <w:sz w:val="32"/>
          <w:szCs w:val="32"/>
        </w:rPr>
      </w:pPr>
      <w:r>
        <w:rPr>
          <w:rFonts w:ascii="Arial Unicode MS"/>
          <w:color w:val="58595B"/>
          <w:spacing w:val="-1"/>
          <w:w w:val="105"/>
          <w:sz w:val="32"/>
        </w:rPr>
        <w:t>My</w:t>
      </w:r>
      <w:r>
        <w:rPr>
          <w:rFonts w:ascii="Arial Unicode MS"/>
          <w:color w:val="58595B"/>
          <w:spacing w:val="-36"/>
          <w:w w:val="105"/>
          <w:sz w:val="32"/>
        </w:rPr>
        <w:t> </w:t>
      </w:r>
      <w:r>
        <w:rPr>
          <w:rFonts w:ascii="Arial Unicode MS"/>
          <w:color w:val="58595B"/>
          <w:spacing w:val="-3"/>
          <w:w w:val="105"/>
          <w:sz w:val="32"/>
        </w:rPr>
        <w:t>Plan</w:t>
      </w:r>
      <w:r>
        <w:rPr>
          <w:rFonts w:ascii="Arial Unicode MS"/>
          <w:sz w:val="32"/>
        </w:rPr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0" w:lineRule="atLeast"/>
        <w:ind w:left="8269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212.75pt;height:.75pt;mso-position-horizontal-relative:char;mso-position-vertical-relative:line" coordorigin="0,0" coordsize="4255,15">
            <v:group style="position:absolute;left:8;top:8;width:4240;height:2" coordorigin="8,8" coordsize="4240,2">
              <v:shape style="position:absolute;left:8;top:8;width:4240;height:2" coordorigin="8,8" coordsize="4240,0" path="m8,8l424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spacing w:before="57"/>
        <w:ind w:left="836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58595B"/>
          <w:sz w:val="28"/>
        </w:rPr>
        <w:t>atlanticcanadacareerweek.ca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" w:lineRule="atLeast"/>
        <w:ind w:left="82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2.75pt;height:.75pt;mso-position-horizontal-relative:char;mso-position-vertical-relative:line" coordorigin="0,0" coordsize="4255,15">
            <v:group style="position:absolute;left:8;top:8;width:4240;height:2" coordorigin="8,8" coordsize="4240,2">
              <v:shape style="position:absolute;left:8;top:8;width:4240;height:2" coordorigin="8,8" coordsize="4240,0" path="m8,8l424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960" w:h="172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178"/>
    </w:pPr>
    <w:rPr>
      <w:rFonts w:ascii="Arial Unicode MS" w:hAnsi="Arial Unicode MS" w:eastAsia="Arial Unicode MS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97"/>
      <w:outlineLvl w:val="1"/>
    </w:pPr>
    <w:rPr>
      <w:rFonts w:ascii="Arial" w:hAnsi="Arial" w:eastAsia="Arial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179"/>
      <w:outlineLvl w:val="2"/>
    </w:pPr>
    <w:rPr>
      <w:rFonts w:ascii="Arial Black" w:hAnsi="Arial Black" w:eastAsia="Arial Black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178"/>
      <w:outlineLvl w:val="3"/>
    </w:pPr>
    <w:rPr>
      <w:rFonts w:ascii="Arial Unicode MS" w:hAnsi="Arial Unicode MS" w:eastAsia="Arial Unicode MS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customXml" Target="../customXml/item1.xml"/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43943-75B8-4C63-A84E-80F053C00EBC}"/>
</file>

<file path=customXml/itemProps2.xml><?xml version="1.0" encoding="utf-8"?>
<ds:datastoreItem xmlns:ds="http://schemas.openxmlformats.org/officeDocument/2006/customXml" ds:itemID="{4CF1AA15-A8F8-4FA8-A413-A10BA4AA772B}"/>
</file>

<file path=customXml/itemProps3.xml><?xml version="1.0" encoding="utf-8"?>
<ds:datastoreItem xmlns:ds="http://schemas.openxmlformats.org/officeDocument/2006/customXml" ds:itemID="{F25D1F68-B79F-4077-B0A8-B52C1A7E164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CAMET_Poster_Educators_ENG</dc:title>
  <dcterms:created xsi:type="dcterms:W3CDTF">2016-10-07T10:10:25Z</dcterms:created>
  <dcterms:modified xsi:type="dcterms:W3CDTF">2016-10-07T10:10:25Z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2016-10-07T00:00:00Z</vt:filetime>
  </property>
  <property fmtid="{D5CDD505-2E9C-101B-9397-08002B2CF9AE}" pid="4" name="ContentTypeId">
    <vt:lpwstr>0x010100F2A1E1E4D320C749A22EC3F91FD053D60033953A07EB795241A0D1084C722F10C6</vt:lpwstr>
  </property>
</Properties>
</file>