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BD5C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D60A4" w:rsidP="00BD5C39">
                            <w:pPr>
                              <w:pStyle w:val="NewsletterDat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Qv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OJj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1G2Qv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p w:rsidR="00DD60A4" w:rsidRDefault="00DD60A4" w:rsidP="00BD5C39">
                      <w:pPr>
                        <w:pStyle w:val="NewsletterDa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D542" id="Freeform 136" o:spid="_x0000_s1026" style="position:absolute;margin-left:276.8pt;margin-top:78.3pt;width:293.25pt;height:673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Dp+sD9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422B" id="Rectangle 132" o:spid="_x0000_s1026" style="position:absolute;margin-left:311.5pt;margin-top:15.85pt;width:258.6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iaiWqewCAAA9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A35F" id="Group 111" o:spid="_x0000_s1026" style="position:absolute;margin-left:10.45pt;margin-top:13.8pt;width:168.15pt;height:118.55pt;z-index:-251657216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AecMA&#10;AADbAAAADwAAAGRycy9kb3ducmV2LnhtbESPUWvCMBSF34X9h3AHvmnaPUypRtGBMBisrNsPuDTX&#10;JrS5KU2mrb/eDIQ9Hs453+Fs96PrxIWGYD0ryJcZCOLaa8uNgp/v02INIkRkjZ1nUjBRgP3uabbF&#10;Qvsrf9Glio1IEA4FKjAx9oWUoTbkMCx9T5y8sx8cxiSHRuoBrwnuOvmSZa/SoeW0YLCnN0N1W/06&#10;BZWmcm3sx2fensrjzZSTvbWTUvPn8bABEWmM/+FH+10rWOXw9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Aec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yTsIA&#10;AADbAAAADwAAAGRycy9kb3ducmV2LnhtbESPQWvCQBSE7wX/w/IEb3VjDrZEVxFBqtJLbMHrI/tM&#10;gtm3MW9r4r93C4Ueh5n5hlmuB9eoO3VSezYwmyagiAtvay4NfH/tXt9BSUC22HgmAw8SWK9GL0vM&#10;rO85p/splCpCWDI0UIXQZlpLUZFDmfqWOHoX3zkMUXalth32Ee4anSbJXDusOS5U2NK2ouJ6+nEG&#10;+JFfJD2ced+nMpe2P35+5DdjJuNhswAVaAj/4b/23hp4S+H3S/wB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jJOwgAAANsAAAAPAAAAAAAAAAAAAAAAAJgCAABkcnMvZG93&#10;bnJldi54bWxQSwUGAAAAAAQABAD1AAAAhwM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zXsMA&#10;AADbAAAADwAAAGRycy9kb3ducmV2LnhtbESPQWvCQBSE7wX/w/IEb3UTxVaiq4hSyaWURr0/s88k&#10;mH0bdrca/71bKPQ4zMw3zHLdm1bcyPnGsoJ0nIAgLq1uuFJwPHy8zkH4gKyxtUwKHuRhvRq8LDHT&#10;9s7fdCtCJSKEfYYK6hC6TEpf1mTQj21HHL2LdQZDlK6S2uE9wk0rJ0nyJg02HBdq7GhbU3ktfoyC&#10;JN2Xx/xcfPX5/vO0m7lp6i+s1GjYbxYgAvXhP/zXzrWC9yn8fo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zX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uisMA&#10;AADbAAAADwAAAGRycy9kb3ducmV2LnhtbESPT2vCQBTE7wW/w/IEb3VjSWtN3QSpFLwaFXp8Zl+T&#10;YPZtyG7+9Nu7BaHHYWZ+w2yzyTRioM7VlhWslhEI4sLqmksF59PX8zsI55E1NpZJwS85yNLZ0xYT&#10;bUc+0pD7UgQIuwQVVN63iZSuqMigW9qWOHg/tjPog+xKqTscA9w08iWK3qTBmsNChS19VlTc8t4o&#10;uO2vl740m+nbnTF/HTbxlS6xUov5tPsA4Wny/+FH+6AVrGP4+x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uuis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AicEA&#10;AADbAAAADwAAAGRycy9kb3ducmV2LnhtbESPT4vCMBTE7wt+h/CEva2p4j+qUURY9CRYBa+P5tkU&#10;m5fSZNv67TeC4HGYmd8w621vK9FS40vHCsajBARx7nTJhYLr5fdnCcIHZI2VY1LwJA/bzeBrjal2&#10;HZ+pzUIhIoR9igpMCHUqpc8NWfQjVxNH7+4aiyHKppC6wS7CbSUnSTKXFkuOCwZr2hvKH9mfVXCY&#10;Po7JbXnOXbv3dxNORfXMOqW+h/1uBSJQHz7hd/uoFSxm8Po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AInBAAAA2wAAAA8AAAAAAAAAAAAAAAAAmAIAAGRycy9kb3du&#10;cmV2LnhtbFBLBQYAAAAABAAEAPUAAACGAwAAAAA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PvsMA&#10;AADbAAAADwAAAGRycy9kb3ducmV2LnhtbESPzW7CMBCE70i8g7VI3IpTpEKbxkERLRI/p9I+wCre&#10;JmnjdRobYt4eI1XiOJqZbzTZKphWnKl3jWUFj7MEBHFpdcOVgq/PzcMzCOeRNbaWScGFHKzy8SjD&#10;VNuBP+h89JWIEHYpKqi971IpXVmTQTezHXH0vm1v0EfZV1L3OES4aeU8SRbSYMNxocaO1jWVv8eT&#10;UYBFQMS34eXpwLuf9yL8mXLYKzWdhOIVhKfg7+H/9lYrWC7g9i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2Pvs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psMUA&#10;AADbAAAADwAAAGRycy9kb3ducmV2LnhtbESPQWvCQBSE74L/YXlCL6IbG6g2dRNKQfBii9Eeentk&#10;n9lg9m2a3Wr8926h0OMwM98w62KwrbhQ7xvHChbzBARx5XTDtYLjYTNbgfABWWPrmBTcyEORj0dr&#10;zLS78p4uZahFhLDPUIEJocuk9JUhi37uOuLonVxvMUTZ11L3eI1w28rHJHmSFhuOCwY7ejNUncsf&#10;q6CchvTr/XnhUq6/P9OP3V5vSqPUw2R4fQERaAj/4b/2VitYLuH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mmw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m3sEA&#10;AADbAAAADwAAAGRycy9kb3ducmV2LnhtbERPy4rCMBTdD/gP4QqzGTTVhY9qFPEB6kasur8017bY&#10;3NQmYzt/P1kILg/nPV+2phQvql1hWcGgH4EgTq0uOFNwvex6ExDOI2ssLZOCP3KwXHS+5hhr2/CZ&#10;XonPRAhhF6OC3PsqltKlORl0fVsRB+5ua4M+wDqTusYmhJtSDqNoJA0WHBpyrGidU/pIfo2Cw+ZG&#10;o+k2mZ5W+93xeT01k8dPptR3t13NQHhq/Uf8du+1gnEYG7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5t7BAAAA2wAAAA8AAAAAAAAAAAAAAAAAmAIAAGRycy9kb3du&#10;cmV2LnhtbFBLBQYAAAAABAAEAPUAAACG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7qMYA&#10;AADbAAAADwAAAGRycy9kb3ducmV2LnhtbESPQWvCQBSE74L/YXmFXopu9NBq6iYUpWAPFY1C8Paa&#10;fU1is29Ddqvx33eFgsdhZr5hFmlvGnGmztWWFUzGEQjiwuqaSwWH/ftoBsJ5ZI2NZVJwJQdpMhws&#10;MNb2wjs6Z74UAcIuRgWV920spSsqMujGtiUO3rftDPogu1LqDi8Bbho5jaJnabDmsFBhS8uKip/s&#10;1ygwX279lE9X2+xzg6drtD2uNvmHUo8P/dsrCE+9v4f/22ut4GUOt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K7qM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0McAA&#10;AADbAAAADwAAAGRycy9kb3ducmV2LnhtbERPz2uDMBS+F/Y/hDforcb1MMSZlrIx6KWDudXzw7yp&#10;bfIiJlrtX78cBjt+fL+L/WyNmGjwnWMFT0kKgrh2uuNGwffX+yYD4QOyRuOYFCzkYb97WBWYa3fj&#10;T5rK0IgYwj5HBW0IfS6lr1uy6BPXE0fuxw0WQ4RDI/WAtxhujdym6bO02HFsaLGn15bqazlaBadq&#10;vJz5gkumjx9LVi2mvL8ZpdaP8+EFRKA5/Iv/3EetIIv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x0McAAAADbAAAADwAAAAAAAAAAAAAAAACYAgAAZHJzL2Rvd25y&#10;ZXYueG1sUEsFBgAAAAAEAAQA9QAAAIU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egMEA&#10;AADbAAAADwAAAGRycy9kb3ducmV2LnhtbESP0YrCMBRE34X9h3AXfNNURSnVtCwLCyIrYvUDLs21&#10;LTY3Jclq/XuzIPg4zMwZZlMMphM3cr61rGA2TUAQV1a3XCs4n34mKQgfkDV2lknBgzwU+cdog5m2&#10;dz7SrQy1iBD2GSpoQugzKX3VkEE/tT1x9C7WGQxRulpqh/cIN52cJ8lKGmw5LjTY03dD1bX8Mwqk&#10;Lk/H3eV3udfOLeZkUzoYr9T4c/hagwg0hHf41d5qBekM/r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HoDBAAAA2wAAAA8AAAAAAAAAAAAAAAAAmAIAAGRycy9kb3du&#10;cmV2LnhtbFBLBQYAAAAABAAEAPUAAACGAw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M9sUA&#10;AADbAAAADwAAAGRycy9kb3ducmV2LnhtbESPQWuDQBSE74X+h+UVcmvWmiBiswmlRQg0FKI59Phw&#10;X1XqvjXuGu2/zwYKOQ4z8w2z2c2mExcaXGtZwcsyAkFcWd1yreBU5s8pCOeRNXaWScEfOdhtHx82&#10;mGk78ZEuha9FgLDLUEHjfZ9J6aqGDLql7YmD92MHgz7IoZZ6wCnATSfjKEqkwZbDQoM9vTdU/Raj&#10;UfB9/so/04/JH1ZxuhqTU7Iup7NSi6f57RWEp9nfw//tvVaQxnD7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kz2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iH8UA&#10;AADbAAAADwAAAGRycy9kb3ducmV2LnhtbESPQWvCQBSE7wX/w/KE3urGl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CIf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llMIA&#10;AADbAAAADwAAAGRycy9kb3ducmV2LnhtbESPzYoCMRCE74LvEHrBm2ZWRGXWKCou7EHwF/baTNrJ&#10;4KQzJFmdfXsjCB6LqvqKmi1aW4sb+VA5VvA5yEAQF05XXCo4n777UxAhImusHZOCfwqwmHc7M8y1&#10;u/OBbsdYigThkKMCE2OTSxkKQxbDwDXEybs4bzEm6UupPd4T3NZymGVjabHitGCwobWh4nr8swp2&#10;qxW2m3DY7z2Pd9fJKfxKs1Wq99Euv0BEauM7/Gr/aAXTE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mWU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P1sIA&#10;AADbAAAADwAAAGRycy9kb3ducmV2LnhtbESPXWvCMBSG7wf+h3CE3c10gkOrUUSdk92tboh3h+bY&#10;ljUnJYm2+uuNMNjlw/vFO1t0phYXcr6yrOB1kIAgzq2uuFDwvX9/GYPwAVljbZkUXMnDYt57mmGq&#10;bctfdMlCIWIJ+xQVlCE0qZQ+L8mgH9iGOGon6wyGiK6Q2mEby00th0nyJg1WHBdKbGhVUv6bnY2C&#10;n9EkWzott4fu9rn7iLBZH1ulnvvdcgoiUBf+zX/pnVYwHsH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E/W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XusQA&#10;AADbAAAADwAAAGRycy9kb3ducmV2LnhtbESPQWvCQBSE70L/w/KEXqRuohAkdQ1StNTcoqXnR/aZ&#10;BLNvQ3Y1aX99VxA8DjPzDbPORtOKG/WusawgnkcgiEurG64UfJ/2bysQziNrbC2Tgl9ykG1eJmtM&#10;tR24oNvRVyJA2KWooPa+S6V0ZU0G3dx2xME7296gD7KvpO5xCHDTykUUJdJgw2Ghxo4+aiovx6tR&#10;cDgs80UeF5+zn+GcXMa/68ntSKnX6bh9B+Fp9M/wo/2lFawSuH8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17rEAAAA2wAAAA8AAAAAAAAAAAAAAAAAmAIAAGRycy9k&#10;b3ducmV2LnhtbFBLBQYAAAAABAAEAPUAAACJ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Ox8AA&#10;AADbAAAADwAAAGRycy9kb3ducmV2LnhtbESP3WrCQBCF7wu+wzJC7+pGL9qQuooIgpdWfYAhO02i&#10;2dm4O5ro03cFoZeH8/Nx5svBtepGITaeDUwnGSji0tuGKwPHw+YjBxUF2WLrmQzcKcJyMXqbY2F9&#10;zz9020ul0gjHAg3UIl2hdSxrchgnviNO3q8PDiXJUGkbsE/jrtWzLPvUDhtOhBo7WtdUnvdXl7hW&#10;Qt7KsD1H2j0OR1mf+ktjzPt4WH2DEhrkP/xqb62B/AueX9I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VOx8AAAADbAAAADwAAAAAAAAAAAAAAAACYAgAAZHJzL2Rvd25y&#10;ZXYueG1sUEsFBgAAAAAEAAQA9QAAAIU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7A536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827865</wp:posOffset>
                </wp:positionV>
                <wp:extent cx="2590800" cy="24909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63" w:rsidRPr="007A5363" w:rsidRDefault="007A53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7" type="#_x0000_t202" style="position:absolute;margin-left:333.75pt;margin-top:65.2pt;width:204pt;height:19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" fillcolor="white [3201]" stroked="f" strokeweight=".5pt">
                <v:textbox>
                  <w:txbxContent>
                    <w:p w:rsidR="007A5363" w:rsidRPr="007A5363" w:rsidRDefault="007A536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1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2029460</wp:posOffset>
                </wp:positionV>
                <wp:extent cx="3183255" cy="7077075"/>
                <wp:effectExtent l="0" t="0" r="0" b="9525"/>
                <wp:wrapNone/>
                <wp:docPr id="8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EF" w:rsidRPr="006206EF" w:rsidRDefault="006206EF" w:rsidP="00BD1CC8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19.5pt;margin-top:159.8pt;width:250.65pt;height:5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BiuwIAAMQFAAAOAAAAZHJzL2Uyb0RvYy54bWysVG1v2jAQ/j5p/8Hy9zQvOECihqolZJrU&#10;vUjtfoBJHGItsTPbELpp/31nByi0mjRtQyi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" filled="f" stroked="f">
                <v:textbox>
                  <w:txbxContent>
                    <w:p w:rsidR="006206EF" w:rsidRPr="006206EF" w:rsidRDefault="006206EF" w:rsidP="00BD1CC8">
                      <w:pPr>
                        <w:pStyle w:val="Text"/>
                      </w:pPr>
                    </w:p>
                  </w:txbxContent>
                </v:textbox>
              </v:shape>
            </w:pict>
          </mc:Fallback>
        </mc:AlternateContent>
      </w:r>
      <w:r w:rsidR="00BD5C39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5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0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2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4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5BCF" id="Group 172" o:spid="_x0000_s1026" style="position:absolute;margin-left:419.1pt;margin-top:602.8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MbY3cBAFuwCAAOAAAAZHJzL2Uyb0RvYy54bWzsfdtuXUmS3bsB/wPBRwPVOvu+t9DqgftS&#10;DQNlTwNNfwCLoiRiKFImWaUaD+bfvVZmRJ48xZ2xjrsNuAfQS22WGIzMyMhL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agMEA&#10;AADbAAAADwAAAGRycy9kb3ducmV2LnhtbERPyW7CMBC9V+IfrEHqrThQNUIBgxASdDuxfMAoHpJA&#10;PA62IW6/vj5U4vj09vkymlbcyfnGsoLxKANBXFrdcKXgeNi8TEH4gKyxtUwKfsjDcjF4mmOhbc87&#10;uu9DJVII+wIV1CF0hZS+rMmgH9mOOHEn6wyGBF0ltcM+hZtWTrIslwYbTg01drSuqbzsb0bBLo9b&#10;F78n9u2z68/X0+97+7V+Vep5GFczEIFieIj/3R9aQZ7Wpy/p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moDBAAAA2wAAAA8AAAAAAAAAAAAAAAAAmAIAAGRycy9kb3du&#10;cmV2LnhtbFBLBQYAAAAABAAEAPUAAACG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GEcMA&#10;AADbAAAADwAAAGRycy9kb3ducmV2LnhtbESPQYvCMBSE78L+h/AEb5oqq0g1La7g2tOCdS97ezbP&#10;tti8lCZq/fdGWPA4zMw3zDrtTSNu1LnasoLpJAJBXFhdc6ng97gbL0E4j6yxsUwKHuQgTT4Ga4y1&#10;vfOBbrkvRYCwi1FB5X0bS+mKigy6iW2Jg3e2nUEfZFdK3eE9wE0jZ1G0kAZrDgsVtrStqLjkV6Pg&#10;qL93801OP9OWs/npa5/9nR6fSo2G/WYFwlPv3+H/dqYVLGb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GEcMAAADbAAAADwAAAAAAAAAAAAAAAACYAgAAZHJzL2Rv&#10;d25yZXYueG1sUEsFBgAAAAAEAAQA9QAAAIgD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5DcYA&#10;AADbAAAADwAAAGRycy9kb3ducmV2LnhtbESPT2vCQBTE7wW/w/IKvRTdKG2Q6CqiCDWHgv9oj4/s&#10;MwnNvg3ZbYx+elcQPA4z8xtmOu9MJVpqXGlZwXAQgSDOrC45V3DYr/tjEM4ja6wsk4ILOZjPei9T&#10;TLQ985banc9FgLBLUEHhfZ1I6bKCDLqBrYmDd7KNQR9kk0vd4DnATSVHURRLgyWHhQJrWhaU/e3+&#10;jYIfOqYbt71+Dler39G4/U4371Gq1Ntrt5iA8NT5Z/jR/tIK4g+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95DcYAAADbAAAADwAAAAAAAAAAAAAAAACYAgAAZHJz&#10;L2Rvd25yZXYueG1sUEsFBgAAAAAEAAQA9QAAAIs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GrsUA&#10;AADbAAAADwAAAGRycy9kb3ducmV2LnhtbESPQWvCQBSE74X+h+UVepG6aUuDRFfRQqinionQ6yP7&#10;zAazb0N2Nam/vlsQPA4z8w2zWI22FRfqfeNYwes0AUFcOd1wreBQ5i8zED4ga2wdk4Jf8rBaPj4s&#10;MNNu4D1dilCLCGGfoQITQpdJ6StDFv3UdcTRO7reYoiyr6XucYhw28q3JEmlxYbjgsGOPg1Vp+Js&#10;FUzSa7UL+jv/6uR58v5Tm/J42Cj1/DSu5yACjeEevrW3WkH6Af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gauxQAAANsAAAAPAAAAAAAAAAAAAAAAAJgCAABkcnMv&#10;ZG93bnJldi54bWxQSwUGAAAAAAQABAD1AAAAig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NYMIA&#10;AADbAAAADwAAAGRycy9kb3ducmV2LnhtbESPT4vCMBTE74LfITxhb5quhyJdo4irsBcF/xy6t0fz&#10;tinbvJQmtvXbG0HwOMzMb5jlerC16Kj1lWMFn7MEBHHhdMWlgutlP12A8AFZY+2YFNzJw3o1Hi0x&#10;067nE3XnUIoIYZ+hAhNCk0npC0MW/cw1xNH7c63FEGVbSt1iH+G2lvMkSaXFiuOCwYa2hor/880q&#10;yO+7wyGvqAjfDdLx1+RdnzqlPibD5gtEoCG8w6/2j1aQp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01gwgAAANsAAAAPAAAAAAAAAAAAAAAAAJgCAABkcnMvZG93&#10;bnJldi54bWxQSwUGAAAAAAQABAD1AAAAhwM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K88QA&#10;AADbAAAADwAAAGRycy9kb3ducmV2LnhtbESPS4vCQBCE78L+h6EXvOlkRVSio8j6hMWDL/DYZNok&#10;mOmJmTHGf7+zsOCxqKqvqMmsMYWoqXK5ZQVf3QgEcWJ1zqmC03HVGYFwHlljYZkUvMjBbPrRmmCs&#10;7ZP3VB98KgKEXYwKMu/LWEqXZGTQdW1JHLyrrQz6IKtU6gqfAW4K2YuigTSYc1jIsKTvjJLb4WEU&#10;jO56jYt6uS03P/318bI7b4b1Sqn2ZzMfg/DU+Hf4v73VCgZD+Ps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SvPEAAAA2wAAAA8AAAAAAAAAAAAAAAAAmAIAAGRycy9k&#10;b3ducmV2LnhtbFBLBQYAAAAABAAEAPUAAACJAw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KTMAA&#10;AADbAAAADwAAAGRycy9kb3ducmV2LnhtbERPTYvCMBC9C/6HMMLeNHXBItUoIijiQVgtC3sbmrEp&#10;NpOSZGv995uDsMfH+15vB9uKnnxoHCuYzzIQxJXTDdcKytthugQRIrLG1jEpeFGA7WY8WmOh3ZO/&#10;qL/GWqQQDgUqMDF2hZShMmQxzFxHnLi78xZjgr6W2uMzhdtWfmZZLi02nBoMdrQ3VD2uv1bBblma&#10;Y345N9n5VfZu/2P9bfGt1Mdk2K1ARBriv/jtPmkFeRqbvq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TKTMAAAADbAAAADwAAAAAAAAAAAAAAAACYAgAAZHJzL2Rvd25y&#10;ZXYueG1sUEsFBgAAAAAEAAQA9QAAAIU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QsMA&#10;AADbAAAADwAAAGRycy9kb3ducmV2LnhtbESPQWvCQBSE70L/w/IKXqRu9CA2dRVbsHoTox56e2Sf&#10;m2D2bchuk/jvXUHwOMzMN8xi1dtKtNT40rGCyTgBQZw7XbJRcDpuPuYgfEDWWDkmBTfysFq+DRaY&#10;atfxgdosGBEh7FNUUIRQp1L6vCCLfuxq4uhdXGMxRNkYqRvsItxWcpokM2mx5LhQYE0/BeXX7N8q&#10;aLtye8y+T3vzayjw+u88SrKzUsP3fv0FIlAfXuFne6cVzD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Qs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BD5C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3175" b="0"/>
                <wp:wrapNone/>
                <wp:docPr id="5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305.05pt;margin-top:95.7pt;width:244.45pt;height:6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PHvQ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" filled="f" stroked="f">
                <v:textbox>
                  <w:txbxContent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C3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3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6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2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F4313" id="Group 92" o:spid="_x0000_s1026" style="position:absolute;margin-left:156.3pt;margin-top:6.8pt;width:148.7pt;height:103.75pt;z-index:-251658240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akvH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P4rsA&#10;AADbAAAADwAAAGRycy9kb3ducmV2LnhtbERPuwrCMBTdBf8hXMFNU99SjSKCIG5aB8drc22LzU1t&#10;ota/N4PgeDjv5boxpXhR7QrLCgb9CARxanXBmYJzsuvNQTiPrLG0TAo+5GC9areWGGv75iO9Tj4T&#10;IYRdjApy76tYSpfmZND1bUUcuJutDfoA60zqGt8h3JRyGEVTabDg0JBjRduc0vvpaRTsJ6zTa/k4&#10;yM1lXiRmMJrdGlaq22k2CxCeGv8X/9x7rWAc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Ej+K7AAAA2wAAAA8AAAAAAAAAAAAAAAAAmAIAAGRycy9kb3ducmV2Lnht&#10;bFBLBQYAAAAABAAEAPUAAACAAw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aRsUA&#10;AADbAAAADwAAAGRycy9kb3ducmV2LnhtbESPQWvCQBSE70L/w/IKvelGkSjRTSiFQlt60FgPvT2z&#10;z2ww+zZkt5r213cFweMwM98w62KwrThT7xvHCqaTBARx5XTDtYKv3et4CcIHZI2tY1LwSx6K/GG0&#10;xky7C2/pXIZaRAj7DBWYELpMSl8ZsugnriOO3tH1FkOUfS11j5cIt62cJUkqLTYcFwx29GKoOpU/&#10;VsHfkj5xVpr9x2aRzvebw/d7yp1ST4/D8wpEoCHcw7f2m1Ywn8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ZpG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ZcUA&#10;AADbAAAADwAAAGRycy9kb3ducmV2LnhtbESPT2sCMRTE70K/Q3iCN82qpcjWKP1nkR4KrlLw9tg8&#10;N6Gbl+0mruu3N4VCj8PM/IZZrntXi47aYD0rmE4yEMSl15YrBYf9ZrwAESKyxtozKbhSgPXqbrDE&#10;XPsL76grYiUShEOOCkyMTS5lKA05DBPfECfv5FuHMcm2krrFS4K7Ws6y7EE6tJwWDDb0Yqj8Ls5O&#10;Qf9jj1+H4qN7+zTz11jZ9+3+2Sk1GvZPjyAi9fE//NfeagX3M/j9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QNl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dOsYA&#10;AADbAAAADwAAAGRycy9kb3ducmV2LnhtbESP3WrCQBSE7wu+w3IE7+rGH6qJriJioaXQ4M8DHLPH&#10;JJo9G7LbJH37bqHQy2FmvmHW295UoqXGlZYVTMYRCOLM6pJzBZfz6/MShPPIGivLpOCbHGw3g6c1&#10;Jtp2fKT25HMRIOwSVFB4XydSuqwgg25sa+Lg3Wxj0AfZ5FI32AW4qeQ0il6kwZLDQoE17QvKHqcv&#10;o+A9nT/Srr0u48XBXu73+Jp+xh9KjYb9bgXCU+//w3/tN61gPoP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dOsYAAADbAAAADwAAAAAAAAAAAAAAAACYAgAAZHJz&#10;L2Rvd25yZXYueG1sUEsFBgAAAAAEAAQA9QAAAIs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6XMUA&#10;AADbAAAADwAAAGRycy9kb3ducmV2LnhtbESP3WrCQBSE7wu+w3IEb4puKqlIdBUrSH+ghES9P2SP&#10;STR7NmS3Jn37bqHQy2FmvmHW28E04k6dqy0reJpFIIgLq2suFZyOh+kShPPIGhvLpOCbHGw3o4c1&#10;Jtr2nNE996UIEHYJKqi8bxMpXVGRQTezLXHwLrYz6IPsSqk77APcNHIeRQtpsOawUGFL+4qKW/5l&#10;FGTp7vP9tXh5fmRzPvslpvH1Qyo1GQ+7FQhPg/8P/7XftII4h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jpcxQAAANsAAAAPAAAAAAAAAAAAAAAAAJgCAABkcnMv&#10;ZG93bnJldi54bWxQSwUGAAAAAAQABAD1AAAAig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HOjVMEAAADbAAAADwAA&#10;AAAAAAAAAAAAAACqAgAAZHJzL2Rvd25yZXYueG1sUEsFBgAAAAAEAAQA+gAAAJg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k1sMA&#10;AADbAAAADwAAAGRycy9kb3ducmV2LnhtbESPUWvCQBCE3wv+h2OFvtVNQwk1eooIVWnpQ6I/YMmt&#10;SWhuL+SuMf77XqHQx2FmvmHW28l2auTBt040PC8SUCyVM63UGi7nt6dXUD6QGOqcsIY7e9huZg9r&#10;yo27ScFjGWoVIeJz0tCE0OeIvmrYkl+4niV6VzdYClEONZqBbhFuO0yTJENLrcSFhnreN1x9ld9W&#10;Q7bn4v2wxB1++BQ/r7w8TnXQ+nE+7VagAk/hP/zXPhkNLxn8fo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k1s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bucMA&#10;AADbAAAADwAAAGRycy9kb3ducmV2LnhtbESPQWvCQBSE74L/YXmCN90YxEp0FSkUPPTSqHh9Zp/J&#10;YvZtzG5N2l/fFYQeh5n5hllve1uLB7XeOFYwmyYgiAunDZcKjoePyRKED8gaa8ek4Ic8bDfDwRoz&#10;7Tr+okceShEh7DNUUIXQZFL6oiKLfuoa4uhdXWsxRNmWUrfYRbitZZokC2nRcFyosKH3iopb/m0V&#10;UJp0+d1c/Oe5OZnfm5wd032t1HjU71YgAvXhP/xq77WC+Rs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buc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RcAA&#10;AADbAAAADwAAAGRycy9kb3ducmV2LnhtbERPy2rCQBTdF/yH4Qrd1YlSxEZHEcESCqWa1P01c02C&#10;mTshM83j751FweXhvDe7wdSio9ZVlhXMZxEI4tzqigsFv9nxbQXCeWSNtWVSMJKD3XbyssFY257P&#10;1KW+ECGEXYwKSu+bWEqXl2TQzWxDHLibbQ36ANtC6hb7EG5quYiipTRYcWgosaFDSfk9/TMKHH4V&#10;p/77lFx/PvZVN14W3GefSr1Oh/0ahKfBP8X/7kQreA9jw5f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KlRc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1dsUA&#10;AADbAAAADwAAAGRycy9kb3ducmV2LnhtbESP0WrCQBRE3wX/YblC35qNRUqbugYVBIu00ugHXLK3&#10;SUz2bthdNfbru4WCj8PMnGHm+WA6cSHnG8sKpkkKgri0uuFKwfGweXwB4QOyxs4yKbiRh3wxHs0x&#10;0/bKX3QpQiUihH2GCuoQ+kxKX9Zk0Ce2J47et3UGQ5SuktrhNcJNJ5/S9FkabDgu1NjTuqayLc5G&#10;werT7Mz+vNp+3DYz/f5Dri1OO6UeJsPyDUSgIdzD/+2tVjB7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DV2xQAAANs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y8cAA&#10;AADbAAAADwAAAGRycy9kb3ducmV2LnhtbERPy4rCMBTdC/5DuII7TR1QnI5RRBxw4zg+PuDSXNtq&#10;c1OT1Hb+3iyEWR7Oe7HqTCWe5HxpWcFknIAgzqwuOVdwOX+P5iB8QNZYWSYFf+Rhtez3Fphq2/KR&#10;nqeQixjCPkUFRQh1KqXPCjLox7YmjtzVOoMhQpdL7bCN4aaSH0kykwZLjg0F1rQpKLufGqOgvTed&#10;u2ybw3Fj9/Pf6nH7+aSzUsNBt/4CEagL/+K3e6cVTOP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Hy8c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gU8UA&#10;AADbAAAADwAAAGRycy9kb3ducmV2LnhtbESP3WrCQBSE7wt9h+UUvGs2Si2SuooUWgoi1fhzfcie&#10;ZqPZs2l2NfHtu0LBy2FmvmGm897W4kKtrxwrGCYpCOLC6YpLBbvtx/MEhA/IGmvHpOBKHuazx4cp&#10;Ztp1vKFLHkoRIewzVGBCaDIpfWHIok9cQxy9H9daDFG2pdQtdhFuazlK01dpseK4YLChd0PFKT9b&#10;BeVy/5Ku8q7uDuZXLvVx9b3+DEoNnvrFG4hAfbiH/9tfWsF4BLc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aBT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BYsEA&#10;AADbAAAADwAAAGRycy9kb3ducmV2LnhtbESPT4vCMBTE74LfITzBm6Yq/usaxV0QvVr3srdH87Yp&#10;Ni+liba7n94IgsdhZn7DbHadrcSdGl86VjAZJyCIc6dLLhR8Xw6jFQgfkDVWjknBH3nYbfu9Daba&#10;tXymexYKESHsU1RgQqhTKX1uyKIfu5o4er+usRiibAqpG2wj3FZymiQLabHkuGCwpi9D+TW7WQWf&#10;68NxwTRJTMjqn6XP2n+rC6WGg27/ASJQF97hV/ukFcxn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QWL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nMcUA&#10;AADbAAAADwAAAGRycy9kb3ducmV2LnhtbESPQWvCQBSE74L/YXmF3nTT0oqkrtJaSgX1UGuhvT2y&#10;r0kw+zZkn0n8964geBxm5htmtuhdpVpqQunZwMM4AUWceVtybmD//TGaggqCbLHyTAZOFGAxHw5m&#10;mFrf8Re1O8lVhHBI0UAhUqdah6wgh2Hsa+Lo/fvGoUTZ5No22EW4q/Rjkky0w5LjQoE1LQvKDruj&#10;M9C1sj1O39dcLj/l722z/91kPytj7u/61xdQQr3cwtf2yhp4foLLl/g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ucx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+7MMA&#10;AADbAAAADwAAAGRycy9kb3ducmV2LnhtbESPQWvCQBSE70L/w/IKvdVNLWlL6hqKoejVtBC8vWaf&#10;SUz2bchuNfn3riB4HGbmG2aZjqYTJxpcY1nByzwCQVxa3XCl4Pfn+/kDhPPIGjvLpGAiB+nqYbbE&#10;RNsz7+iU+0oECLsEFdTe94mUrqzJoJvbnjh4BzsY9EEOldQDngPcdHIRRW/SYMNhocae1jWVbf5v&#10;FJCf2j4ueH9si/FV/rls/77JlHp6HL8+QXga/T18a2+1gjiG65fw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I+7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KecMA&#10;AADbAAAADwAAAGRycy9kb3ducmV2LnhtbESPQYvCMBSE78L+h/AWvMiabkEp3UaRBUHEi7UXb4/m&#10;2Rabl9LEWvfXbwTB4zAz3zDZejStGKh3jWUF3/MIBHFpdcOVguK0/UpAOI+ssbVMCh7kYL36mGSY&#10;anvnIw25r0SAsEtRQe19l0rpypoMurntiIN3sb1BH2RfSd3jPcBNK+MoWkqDDYeFGjv6ram85jej&#10;IOZ9ctDFZfFn88cet8XtHONMqennuPkB4Wn07/CrvdMKFkt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Kec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BD5C3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5F90" id="Freeform 133" o:spid="_x0000_s1026" style="position:absolute;margin-left:5.2pt;margin-top:105.95pt;width:289.95pt;height:6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uRZg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BD5C3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5642" id="Freeform 91" o:spid="_x0000_s1026" style="position:absolute;margin-left:4.1pt;margin-top:113.95pt;width:283pt;height:61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BD5C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876300</wp:posOffset>
                </wp:positionV>
                <wp:extent cx="3128645" cy="8267700"/>
                <wp:effectExtent l="0" t="0" r="14605" b="0"/>
                <wp:wrapNone/>
                <wp:docPr id="3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32" w:rsidRPr="0053267B" w:rsidRDefault="00D22032" w:rsidP="00BD1CC8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30.75pt;margin-top:69pt;width:246.35pt;height:6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2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" filled="f" stroked="f">
                <v:textbox inset="0,0,0,0">
                  <w:txbxContent>
                    <w:p w:rsidR="00D22032" w:rsidRPr="0053267B" w:rsidRDefault="00D22032" w:rsidP="00BD1CC8">
                      <w:pPr>
                        <w:pStyle w:val="Text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5965825"/>
                <wp:effectExtent l="0" t="0" r="0" b="635"/>
                <wp:wrapNone/>
                <wp:docPr id="3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23" w:rsidRDefault="00E93E23" w:rsidP="006B0A97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1" type="#_x0000_t202" style="position:absolute;margin-left:325.15pt;margin-top:127.95pt;width:232.9pt;height:4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Gx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" filled="f" stroked="f">
                <v:textbox>
                  <w:txbxContent>
                    <w:p w:rsidR="00E93E23" w:rsidRDefault="00E93E23" w:rsidP="006B0A97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4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6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28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FA8E7" id="Group 145" o:spid="_x0000_s1026" style="position:absolute;margin-left:412.8pt;margin-top:625.75pt;width:148.55pt;height:113.95pt;rotation:-471108fd;z-index:-251608064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mfQX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W0cUA&#10;AADbAAAADwAAAGRycy9kb3ducmV2LnhtbESP0WrCQBRE3wX/YblC3+pGkaKpGwm2QuuDtNoPuGSv&#10;SUj2bsyuSezXd4WCj8PMnGHWm8HUoqPWlZYVzKYRCOLM6pJzBT+n3fMShPPIGmvLpOBGDjbJeLTG&#10;WNuev6k7+lwECLsYFRTeN7GULivIoJvahjh4Z9sa9EG2udQt9gFuajmPohdpsOSwUGBD24Ky6ng1&#10;CvaX3/2tw+r9c7Cr5debT9PFoVfqaTKkryA8Df4R/m9/aAXzBdy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1bRxQAAANsAAAAPAAAAAAAAAAAAAAAAAJgCAABkcnMv&#10;ZG93bnJldi54bWxQSwUGAAAAAAQABAD1AAAAigMAAAAA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B0MIA&#10;AADbAAAADwAAAGRycy9kb3ducmV2LnhtbESPwWrDMBBE74X8g9hALiaR40MobpRgggOBnJq298Xa&#10;2CbWSliK5f59VSj0OMzMG2Z/nM0gJhp9b1nBdpODIG6s7rlV8PlxXr+C8AFZ42CZFHyTh+Nh8bLH&#10;UtvI7zTdQisShH2JCroQXCmlbzoy6DfWESfvbkeDIcmxlXrEmOBmkEWe76TBntNCh45OHTWP29Mo&#10;qOPVZVN12dahyjLvmlh81VGp1XKu3kAEmsN/+K990QqKHfx+S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8HQ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ewMAA&#10;AADbAAAADwAAAGRycy9kb3ducmV2LnhtbERPz2vCMBS+C/sfwhvsZtM5GVIbZYwVe/FgNz0/m2db&#10;bF5CE2333y8HYceP73e+nUwv7jT4zrKC1yQFQVxb3XGj4Oe7mK9A+ICssbdMCn7Jw3bzNMsx03bk&#10;A92r0IgYwj5DBW0ILpPS1y0Z9Il1xJG72MFgiHBopB5wjOGml4s0fZcGO44NLTr6bKm+VjejoHLT&#10;11nWffFWHYtyH46n5c4ZpV6ep481iEBT+Bc/3KVWsIhj4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RewMAAAADbAAAADwAAAAAAAAAAAAAAAACYAgAAZHJzL2Rvd25y&#10;ZXYueG1sUEsFBgAAAAAEAAQA9QAAAIU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BcQA&#10;AADbAAAADwAAAGRycy9kb3ducmV2LnhtbESPzWrDMBCE74G+g9hCb4lcH0rqWjbB0CSHXuoGel2s&#10;9U9srYylOPbbV4VCj8PMfMOk+WIGMdPkOssKnncRCOLK6o4bBZev9+0ehPPIGgfLpGAlB3n2sEkx&#10;0fbOnzSXvhEBwi5BBa33YyKlq1oy6HZ2JA5ebSeDPsipkXrCe4CbQcZR9CINdhwWWhypaKnqy5tR&#10;cCq5ODZ9vH5/LKfrra7Lai9XpZ4el8MbCE+L/w//tc9aQfwK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6wXEAAAA2wAAAA8AAAAAAAAAAAAAAAAAmAIAAGRycy9k&#10;b3ducmV2LnhtbFBLBQYAAAAABAAEAPUAAACJAwAAAAA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7yMEA&#10;AADbAAAADwAAAGRycy9kb3ducmV2LnhtbERPy4rCMBTdD/gP4QruxlQFGatRxGFA0IHxgetrc/vQ&#10;5qY0qa1/bxYDLg/nvVh1phQPql1hWcFoGIEgTqwuOFNwPv18foFwHlljaZkUPMnBatn7WGCsbcsH&#10;ehx9JkIIuxgV5N5XsZQuycmgG9qKOHCprQ36AOtM6hrbEG5KOY6iqTRYcGjIsaJNTsn92BgFzWw3&#10;Tq8Xs2+m8vo9u1V/v+mzVWrQ79ZzEJ46/xb/u7dawSS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u8jBAAAA2wAAAA8AAAAAAAAAAAAAAAAAmAIAAGRycy9kb3du&#10;cmV2LnhtbFBLBQYAAAAABAAEAPUAAACG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VcIA&#10;AADbAAAADwAAAGRycy9kb3ducmV2LnhtbESPQYvCMBSE78L+h/AW9iJrWkVxq1EWRfTgxeoPeDTP&#10;pti8lCZbu//eCILHYWa+YZbr3taio9ZXjhWkowQEceF0xaWCy3n3PQfhA7LG2jEp+CcP69XHYImZ&#10;dnc+UZeHUkQI+wwVmBCaTEpfGLLoR64hjt7VtRZDlG0pdYv3CLe1HCfJTFqsOC4YbGhjqLjlf1bB&#10;cViZpNyme5rm7tbNf8z4nJ6U+vrsfxcgAvXhHX61D1rBJI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EBVwgAAANsAAAAPAAAAAAAAAAAAAAAAAJgCAABkcnMvZG93&#10;bnJldi54bWxQSwUGAAAAAAQABAD1AAAAhwM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DDMMA&#10;AADbAAAADwAAAGRycy9kb3ducmV2LnhtbESPQWvCQBSE7wX/w/KE3urGlBaJriKKtFAoNHrx9sg+&#10;k2De25jdaPrvuwXB4zAz3zCL1cCNulLnaycGppMEFEnhbC2lgcN+9zID5QOKxcYJGfglD6vl6GmB&#10;mXU3+aFrHkoVIeIzNFCF0GZa+6IiRj9xLUn0Tq5jDFF2pbYd3iKcG50mybtmrCUuVNjSpqLinPds&#10;gPPL9nhB/Ej7t5Z3X7zvv+3WmOfxsJ6DCjSER/je/rQGXlP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DDM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ug8MA&#10;AADbAAAADwAAAGRycy9kb3ducmV2LnhtbESPQWvCQBSE74L/YXmCN91Yi5ToJojQkh56qPYHPLPP&#10;ZDH7NuxuY+yv7xYKHoeZ+YbZlaPtxEA+GMcKVssMBHHttOFGwdfpdfECIkRkjZ1jUnCnAGUxneww&#10;1+7GnzQcYyMShEOOCtoY+1zKULdkMSxdT5y8i/MWY5K+kdrjLcFtJ5+ybCMtGk4LLfZ0aKm+Hr+t&#10;gt7E/fDz9qH53VQjVc5np+ezUvPZuN+CiDTGR/i/XWkF6zX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4ug8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2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F968" id="Freeform 144" o:spid="_x0000_s1026" style="position:absolute;margin-left:303.5pt;margin-top:79.55pt;width:267.35pt;height:670.05pt;flip:x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07E4" id="Freeform 143" o:spid="_x0000_s1026" style="position:absolute;margin-left:287.8pt;margin-top:68.35pt;width:283.6pt;height:682.1pt;flip:x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6vTQ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2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A981" id="Freeform 142" o:spid="_x0000_s1026" style="position:absolute;margin-left:7.25pt;margin-top:32.9pt;width:305.95pt;height:709.2pt;flip:x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1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C2A6" id="Freeform 141" o:spid="_x0000_s1026" style="position:absolute;margin-left:7.25pt;margin-top:21.6pt;width:315.2pt;height:728.2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D71Gwj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595" id="Group 156" o:spid="_x0000_s1026" style="position:absolute;margin-left:450.15pt;margin-top:-25.25pt;width:75.15pt;height:175.7pt;rotation:-6324833fd;z-index:251667456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eScEA&#10;AADbAAAADwAAAGRycy9kb3ducmV2LnhtbERPS4vCMBC+L/gfwgje1tSiy1KNRYUFQRRfB70NzdgW&#10;m0lpsrb+eyMs7G0+vufM0s5U4kGNKy0rGA0jEMSZ1SXnCs6nn89vEM4ja6wsk4InOUjnvY8ZJtq2&#10;fKDH0ecihLBLUEHhfZ1I6bKCDLqhrYkDd7ONQR9gk0vdYBvCTSXjKPqSBksODQXWtCooux9/jYJt&#10;m1829bVd7fZuz1SOu8mBl0oN+t1iCsJT5//Ff+61DvNj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HknBAAAA2wAAAA8AAAAAAAAAAAAAAAAAmAIAAGRycy9kb3du&#10;cmV2LnhtbFBLBQYAAAAABAAEAPUAAACG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YA8EA&#10;AADbAAAADwAAAGRycy9kb3ducmV2LnhtbERP32vCMBB+H/g/hBP2MtbUBebWGUWFiXu0Ctvj0dza&#10;suZSkqjdf28Ewbf7+H7ebDHYTpzIh9axhkmWgyCunGm51nDYfz6/gQgR2WDnmDT8U4DFfPQww8K4&#10;M+/oVMZapBAOBWpoYuwLKUPVkMWQuZ44cb/OW4wJ+loaj+cUbjv5kuev0mLLqaHBntYNVX/l0WpQ&#10;06/+aVPulBz86l1tVqzcz7fWj+Nh+QEi0hDv4pt7a9J8Bddf0gFy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WAPBAAAA2wAAAA8AAAAAAAAAAAAAAAAAmAIAAGRycy9kb3du&#10;cmV2LnhtbFBLBQYAAAAABAAEAPUAAACGAwAAAAA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QlMAA&#10;AADbAAAADwAAAGRycy9kb3ducmV2LnhtbERPS4vCMBC+C/6HMII3TV1EpJqWru6qJ8UHex6a2bZs&#10;MylNVuu/N4LgbT6+5yzTztTiSq2rLCuYjCMQxLnVFRcKLufv0RyE88gaa8uk4E4O0qTfW2Ks7Y2P&#10;dD35QoQQdjEqKL1vYildXpJBN7YNceB+bWvQB9gWUrd4C+Gmlh9RNJMGKw4NJTa0Kin/O/0bBVXz&#10;E2WTbrfdfOb71SG7rNF9rZUaDrpsAcJT59/il3unw/wp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9QlMAAAADb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m7cAA&#10;AADbAAAADwAAAGRycy9kb3ducmV2LnhtbERP32vCMBB+H+x/CDfwbaaOWaQaRRSH+CCsjj0fzdkU&#10;m0tJslr/eyMIe7uP7+ctVoNtRU8+NI4VTMYZCOLK6YZrBT+n3fsMRIjIGlvHpOBGAVbL15cFFtpd&#10;+Zv6MtYihXAoUIGJsSukDJUhi2HsOuLEnZ23GBP0tdQerynctvIjy3JpseHUYLCjjaHqUv5ZBVtH&#10;X7v+9+C7rTkyxs/8tjnnSo3ehvUcRKQh/ouf7r1O86fw+CUd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+m7cAAAADbAAAADwAAAAAAAAAAAAAAAACYAgAAZHJzL2Rvd25y&#10;ZXYueG1sUEsFBgAAAAAEAAQA9QAAAIU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fFsEA&#10;AADbAAAADwAAAGRycy9kb3ducmV2LnhtbERP24rCMBB9F/yHMMK+aapQla5RVkFwQQtePmBoZtuy&#10;zaQ0sa379RtB8G0O5zqrTW8q0VLjSssKppMIBHFmdcm5gtt1P16CcB5ZY2WZFDzIwWY9HKww0bbj&#10;M7UXn4sQwi5BBYX3dSKlywoy6Ca2Jg7cj20M+gCbXOoGuxBuKjmLork0WHJoKLCmXUHZ7+VuFEid&#10;dnV2TNvTbBHH6TYu//T3Q6mPUf/1CcJT79/il/ugw/w5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nxbBAAAA2wAAAA8AAAAAAAAAAAAAAAAAmAIAAGRycy9kb3du&#10;cmV2LnhtbFBLBQYAAAAABAAEAPUAAACG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SI8QA&#10;AADbAAAADwAAAGRycy9kb3ducmV2LnhtbERPTWsCMRC9F/wPYQRvNduK7XZrFKkW7EFEbcseh810&#10;s5hMlk2q23/fFAre5vE+Z7bonRVn6kLjWcHdOANBXHndcK3g/fh6m4MIEVmj9UwKfijAYj64mWGh&#10;/YX3dD7EWqQQDgUqMDG2hZShMuQwjH1LnLgv3zmMCXa11B1eUriz8j7LHqTDhlODwZZeDFWnw7dT&#10;UH68lU/rbGsnq125b+1nbqbHXKnRsF8+g4jUx6v4373Raf4j/P2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EiPEAAAA2wAAAA8AAAAAAAAAAAAAAAAAmAIAAGRycy9k&#10;b3ducmV2LnhtbFBLBQYAAAAABAAEAPUAAACJAw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kU8MA&#10;AADbAAAADwAAAGRycy9kb3ducmV2LnhtbESPwW7CQAxE75X4h5WReisb2qhCgQVBowquSfsBVtZN&#10;oma9UXYhIV9fH5B6szXjmefdYXKdutEQWs8G1qsEFHHlbcu1ge+vz5cNqBCRLXaeycCdAhz2i6cd&#10;ZtaPXNCtjLWSEA4ZGmhi7DOtQ9WQw7DyPbFoP35wGGUdam0HHCXcdfo1Sd61w5alocGePhqqfsur&#10;M0DFuji/uTlJr/fznOop9/MpN+Z5OR23oCJN8d/8uL5YwRdY+UUG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kU8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Yg8UA&#10;AADbAAAADwAAAGRycy9kb3ducmV2LnhtbESPQWvCQBSE74X+h+UVvDWbeBCTuoaSUhCRYG1pry/Z&#10;1yQ0+zZkV43/3hUKHoeZ+YZZ5ZPpxYlG11lWkEQxCOLa6o4bBV+f789LEM4ja+wtk4ILOcjXjw8r&#10;zLQ98wedDr4RAcIuQwWt90MmpatbMugiOxAH79eOBn2QYyP1iOcAN72cx/FCGuw4LLQ4UNFS/Xc4&#10;GgWO9lWc/lRllW7LPnnbFN+7slBq9jS9voDwNPl7+L+90QrS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9iDxQAAANs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89MUA&#10;AADbAAAADwAAAGRycy9kb3ducmV2LnhtbESPzWrDMBCE74G8g9hCL6aR40J+3CghGAxtD4EkPeS4&#10;tba2ibUykuq4b18VCjkOM/MNs9mNphMDOd9aVjCfpSCIK6tbrhV8nMunFQgfkDV2lknBD3nYbaeT&#10;Deba3vhIwynUIkLY56igCaHPpfRVQwb9zPbE0fuyzmCI0tVSO7xFuOlklqYLabDluNBgT0VD1fX0&#10;bRQky+SyMg7Lz3SfdO+Ht+zqCqPU48O4fwERaAz38H/7VStYP8Pfl/g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7z0xQAAANsAAAAPAAAAAAAAAAAAAAAAAJgCAABkcnMv&#10;ZG93bnJldi54bWxQSwUGAAAAAAQABAD1AAAAigMAAAAA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wDcMA&#10;AADbAAAADwAAAGRycy9kb3ducmV2LnhtbESPQWsCMRSE74X+h/CE3mrWUqxdjbIUhJ5E1+L5mTx3&#10;FzcvS5KuW3+9EYQeh5n5hlmsBtuKnnxoHCuYjDMQxNqZhisFP/v16wxEiMgGW8ek4I8CrJbPTwvM&#10;jbvwjvoyViJBOOSooI6xy6UMuiaLYew64uSdnLcYk/SVNB4vCW5b+ZZlU2mx4bRQY0dfNelz+WsV&#10;bLabvpxd110xLY5e6vbjcNBeqZfRUMxBRBrif/jR/jYKPt/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wDcMAAADb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0t8QA&#10;AADbAAAADwAAAGRycy9kb3ducmV2LnhtbESPQWvCQBSE70L/w/IK3upGqdpEV6nSgiAIWg8en9nX&#10;bGj2bciuJv57Vyh4HGbmG2a+7GwlrtT40rGC4SABQZw7XXKh4Pjz/fYBwgdkjZVjUnAjD8vFS2+O&#10;mXYt7+l6CIWIEPYZKjAh1JmUPjdk0Q9cTRy9X9dYDFE2hdQNthFuKzlKkom0WHJcMFjT2lD+d7hY&#10;BX69GqXb99NXGtr9sL0lq930bJTqv3afMxCBuvAM/7c3WkE6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tLfEAAAA2wAAAA8AAAAAAAAAAAAAAAAAmAIAAGRycy9k&#10;b3ducmV2LnhtbFBLBQYAAAAABAAEAPUAAACJAw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fCL8A&#10;AADbAAAADwAAAGRycy9kb3ducmV2LnhtbESP3YrCMBCF74V9hzCCd5patGg1yrqwIAhC1QcYmrEt&#10;NpPSRFvf3giCl4fz83HW297U4kGtqywrmE4iEMS51RUXCi7n//EChPPIGmvLpOBJDrabn8EaU207&#10;zuhx8oUII+xSVFB636RSurwkg25iG+LgXW1r0AfZFlK32IVxU8s4ihJpsOJAKLGhv5Ly2+luAsT4&#10;OK4xM/NudkQ8JLv9Is+UGg373xUIT73/hj/tvVawTOD9Jf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V8IvwAAANsAAAAPAAAAAAAAAAAAAAAAAJgCAABkcnMvZG93bnJl&#10;di54bWxQSwUGAAAAAAQABAD1AAAAhA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QwcUA&#10;AADbAAAADwAAAGRycy9kb3ducmV2LnhtbESPzW7CMBCE70i8g7VIvSBw6IFCwCBUBMqBQ/k5cFzF&#10;SxIRr93YkPTt60qVOI5m5hvNct2ZWjyp8ZVlBZNxAoI4t7riQsHlvBvNQPiArLG2TAp+yMN61e8t&#10;MdW25SM9T6EQEcI+RQVlCC6V0uclGfRj64ijd7ONwRBlU0jdYBvhppbvSTKVBiuOCyU6+iwpv58e&#10;RsFh6LZfbt9m08Psmrjvvb3bOlPqbdBtFiACdeEV/m9nWsH8A/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tDB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yjr8A&#10;AADbAAAADwAAAGRycy9kb3ducmV2LnhtbERPzYrCMBC+C75DmAVvmq4usnabigqKJ0F3H2Boxra0&#10;mdQm2vj25rDg8eP7z9bBtOJBvastK/icJSCIC6trLhX8/e6n3yCcR9bYWiYFT3KwzsejDFNtBz7T&#10;4+JLEUPYpaig8r5LpXRFRQbdzHbEkbva3qCPsC+l7nGI4aaV8yRZSoM1x4YKO9pVVDSXu1GwX5wO&#10;Nmmb7T18ucNquDXXbWiUmnyEzQ8IT8G/xf/uo1awimPjl/gD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DKOvwAAANsAAAAPAAAAAAAAAAAAAAAAAJgCAABkcnMvZG93bnJl&#10;di54bWxQSwUGAAAAAAQABAD1AAAAhAM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OVcMA&#10;AADbAAAADwAAAGRycy9kb3ducmV2LnhtbESPzYrCMBSF94LvEK7gTlMFB9sxyiAIgm6mFsHdtbnT&#10;lmluShNt9enNwIDLw/n5OKtNb2pxp9ZVlhXMphEI4tzqigsF2Wk3WYJwHlljbZkUPMjBZj0crDDR&#10;tuNvuqe+EGGEXYIKSu+bREqXl2TQTW1DHLwf2xr0QbaF1C12YdzUch5FH9JgxYFQYkPbkvLf9GYC&#10;95ntj+nFZbjMqv566I67xTlXajzqvz5BeOr9O/zf3msFcQx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JOVc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A3" w:rsidRDefault="003320A3">
      <w:pPr>
        <w:spacing w:after="0" w:line="240" w:lineRule="auto"/>
      </w:pPr>
      <w:r>
        <w:separator/>
      </w:r>
    </w:p>
  </w:endnote>
  <w:endnote w:type="continuationSeparator" w:id="0">
    <w:p w:rsidR="003320A3" w:rsidRDefault="003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A3" w:rsidRDefault="003320A3">
      <w:pPr>
        <w:spacing w:after="0" w:line="240" w:lineRule="auto"/>
      </w:pPr>
      <w:r>
        <w:separator/>
      </w:r>
    </w:p>
  </w:footnote>
  <w:footnote w:type="continuationSeparator" w:id="0">
    <w:p w:rsidR="003320A3" w:rsidRDefault="0033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9"/>
    <w:rsid w:val="000016E4"/>
    <w:rsid w:val="000C4245"/>
    <w:rsid w:val="00173F50"/>
    <w:rsid w:val="001A4EF5"/>
    <w:rsid w:val="001D22C0"/>
    <w:rsid w:val="001F7C38"/>
    <w:rsid w:val="00205684"/>
    <w:rsid w:val="002361CE"/>
    <w:rsid w:val="0031698D"/>
    <w:rsid w:val="003320A3"/>
    <w:rsid w:val="00342CD2"/>
    <w:rsid w:val="003C4A02"/>
    <w:rsid w:val="003E21F0"/>
    <w:rsid w:val="0043402A"/>
    <w:rsid w:val="00482422"/>
    <w:rsid w:val="004B1491"/>
    <w:rsid w:val="004F0F33"/>
    <w:rsid w:val="0053267B"/>
    <w:rsid w:val="005B15DF"/>
    <w:rsid w:val="00615239"/>
    <w:rsid w:val="006206EF"/>
    <w:rsid w:val="006B0A97"/>
    <w:rsid w:val="006B280D"/>
    <w:rsid w:val="0072541D"/>
    <w:rsid w:val="00792B68"/>
    <w:rsid w:val="007A5363"/>
    <w:rsid w:val="007B2312"/>
    <w:rsid w:val="007D6C9E"/>
    <w:rsid w:val="00806C3A"/>
    <w:rsid w:val="0082669E"/>
    <w:rsid w:val="008D1CA7"/>
    <w:rsid w:val="0096511B"/>
    <w:rsid w:val="00A026E7"/>
    <w:rsid w:val="00A0456B"/>
    <w:rsid w:val="00A55004"/>
    <w:rsid w:val="00AB2A8E"/>
    <w:rsid w:val="00AB6DDF"/>
    <w:rsid w:val="00AD7D0E"/>
    <w:rsid w:val="00BD1CC8"/>
    <w:rsid w:val="00BD5C39"/>
    <w:rsid w:val="00C243F9"/>
    <w:rsid w:val="00CD7B4D"/>
    <w:rsid w:val="00D22032"/>
    <w:rsid w:val="00DD60A4"/>
    <w:rsid w:val="00DF12A4"/>
    <w:rsid w:val="00E2344B"/>
    <w:rsid w:val="00E84284"/>
    <w:rsid w:val="00E93E23"/>
    <w:rsid w:val="00EF6E07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BD1CC8"/>
    <w:pPr>
      <w:spacing w:after="120" w:line="240" w:lineRule="auto"/>
    </w:pPr>
    <w:rPr>
      <w:rFonts w:eastAsia="GungsuhChe"/>
      <w:b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BD1CC8"/>
    <w:rPr>
      <w:rFonts w:eastAsia="GungsuhChe"/>
      <w:b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8FB4FCE36124E26AC7E97F95EF2011B">
    <w:name w:val="08FB4FCE36124E26AC7E97F95EF2011B"/>
    <w:rsid w:val="0082669E"/>
    <w:pPr>
      <w:spacing w:after="160" w:line="259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0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.perez\AppData\Roaming\Microsoft\Templates\Class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9286e07b-db1b-4987-a2f5-4ca9ad1f9a57">38</Blog_x0020_Category>
  </documentManagement>
</p:properties>
</file>

<file path=customXml/itemProps1.xml><?xml version="1.0" encoding="utf-8"?>
<ds:datastoreItem xmlns:ds="http://schemas.openxmlformats.org/officeDocument/2006/customXml" ds:itemID="{E53F69B0-FBB9-4137-B43B-766FF9C0EB99}"/>
</file>

<file path=customXml/itemProps2.xml><?xml version="1.0" encoding="utf-8"?>
<ds:datastoreItem xmlns:ds="http://schemas.openxmlformats.org/officeDocument/2006/customXml" ds:itemID="{7753893B-6CF4-4501-84E2-5FAD1C11003A}"/>
</file>

<file path=customXml/itemProps3.xml><?xml version="1.0" encoding="utf-8"?>
<ds:datastoreItem xmlns:ds="http://schemas.openxmlformats.org/officeDocument/2006/customXml" ds:itemID="{4DC06AE4-6F73-464A-A630-BC603A68715F}"/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2017-10-03T17:41:00Z</dcterms:created>
  <dcterms:modified xsi:type="dcterms:W3CDTF">2017-10-19T18:02:00Z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  <property fmtid="{D5CDD505-2E9C-101B-9397-08002B2CF9AE}" pid="3" name="ContentTypeId">
    <vt:lpwstr>0x0101009F2076EA4EC2244A8B5D52536D1D3A5B</vt:lpwstr>
  </property>
</Properties>
</file>