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65F3993D" w14:textId="77777777" w:rsidTr="001632A6">
        <w:trPr>
          <w:trHeight w:hRule="exact" w:val="14400"/>
          <w:jc w:val="center"/>
        </w:trPr>
        <w:tc>
          <w:tcPr>
            <w:tcW w:w="7200" w:type="dxa"/>
          </w:tcPr>
          <w:p w14:paraId="4FDF391E" w14:textId="77777777" w:rsidR="00423F28" w:rsidRDefault="003A4A4A">
            <w:r>
              <w:rPr>
                <w:noProof/>
                <w:lang w:eastAsia="en-US"/>
              </w:rPr>
              <w:drawing>
                <wp:inline distT="0" distB="0" distL="0" distR="0" wp14:anchorId="4315803B" wp14:editId="34A4ED11">
                  <wp:extent cx="4572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bwMode="auto">
                          <a:xfrm>
                            <a:off x="0" y="0"/>
                            <a:ext cx="4572000" cy="3048000"/>
                          </a:xfrm>
                          <a:prstGeom prst="rect">
                            <a:avLst/>
                          </a:prstGeom>
                          <a:ln>
                            <a:noFill/>
                          </a:ln>
                          <a:extLst>
                            <a:ext uri="{53640926-AAD7-44D8-BBD7-CCE9431645EC}">
                              <a14:shadowObscured xmlns:a14="http://schemas.microsoft.com/office/drawing/2010/main"/>
                            </a:ext>
                          </a:extLst>
                        </pic:spPr>
                      </pic:pic>
                    </a:graphicData>
                  </a:graphic>
                </wp:inline>
              </w:drawing>
            </w:r>
          </w:p>
          <w:p w14:paraId="419F22A5" w14:textId="64FBD522" w:rsidR="003A4A4A" w:rsidRDefault="008B5372" w:rsidP="003A4A4A">
            <w:pPr>
              <w:pStyle w:val="Subtitle"/>
            </w:pPr>
            <w:sdt>
              <w:sdtPr>
                <w:alias w:val="Enter event date:"/>
                <w:tag w:val="Enter event date:"/>
                <w:id w:val="1308741240"/>
                <w:placeholder>
                  <w:docPart w:val="D3D454702A76424CAD76EAA0EF179943"/>
                </w:placeholder>
                <w15:appearance w15:val="hidden"/>
                <w:text/>
              </w:sdtPr>
              <w:sdtEndPr/>
              <w:sdtContent>
                <w:r w:rsidR="007826BC">
                  <w:t>Nov – Dec 2020</w:t>
                </w:r>
              </w:sdtContent>
            </w:sdt>
          </w:p>
          <w:sdt>
            <w:sdtPr>
              <w:rPr>
                <w:sz w:val="72"/>
                <w:szCs w:val="72"/>
              </w:rPr>
              <w:alias w:val="Enter event title:"/>
              <w:tag w:val="Enter event title:"/>
              <w:id w:val="16356312"/>
              <w:placeholder>
                <w:docPart w:val="355BEE664DA947509418DC64489A53C4"/>
              </w:placeholder>
              <w15:appearance w15:val="hidden"/>
              <w:text/>
            </w:sdtPr>
            <w:sdtEndPr/>
            <w:sdtContent>
              <w:p w14:paraId="1100D941" w14:textId="36957F70" w:rsidR="003A4A4A" w:rsidRDefault="003977AB" w:rsidP="003A4A4A">
                <w:pPr>
                  <w:pStyle w:val="Title"/>
                </w:pPr>
                <w:r>
                  <w:rPr>
                    <w:sz w:val="72"/>
                    <w:szCs w:val="72"/>
                  </w:rPr>
                  <w:t xml:space="preserve">NMS </w:t>
                </w:r>
                <w:r w:rsidR="007826BC" w:rsidRPr="007826BC">
                  <w:rPr>
                    <w:sz w:val="72"/>
                    <w:szCs w:val="72"/>
                  </w:rPr>
                  <w:t>maker challenge   cooking show</w:t>
                </w:r>
              </w:p>
            </w:sdtContent>
          </w:sdt>
          <w:p w14:paraId="27F690DD" w14:textId="51C75CB4" w:rsidR="003A4A4A" w:rsidRDefault="008B5372" w:rsidP="007826BC">
            <w:pPr>
              <w:pStyle w:val="Heading1"/>
            </w:pPr>
            <w:sdt>
              <w:sdtPr>
                <w:alias w:val="Enter event description heading:"/>
                <w:tag w:val="Enter event description heading:"/>
                <w:id w:val="2000612752"/>
                <w:placeholder>
                  <w:docPart w:val="7FCD4DC3DA404EBF9D2CD21888E5A967"/>
                </w:placeholder>
                <w15:appearance w15:val="hidden"/>
                <w:text/>
              </w:sdtPr>
              <w:sdtEndPr/>
              <w:sdtContent>
                <w:r w:rsidR="007826BC">
                  <w:t xml:space="preserve">Get a team, </w:t>
                </w:r>
                <w:r w:rsidR="00B00FC2">
                  <w:t>prepare a proposal,</w:t>
                </w:r>
                <w:r w:rsidR="007826BC">
                  <w:t xml:space="preserve"> and make it happen! </w:t>
                </w:r>
              </w:sdtContent>
            </w:sdt>
          </w:p>
          <w:p w14:paraId="2C5A6953" w14:textId="7FBC4443" w:rsidR="003A4A4A" w:rsidRDefault="007826BC" w:rsidP="007826BC">
            <w:r>
              <w:t>Teams of students will write, produce, direct and star in their very own cooking show.  Teams will be required to submit a script as well as ingredient and equipment list prior to their video session.   Recipes must be nutritious, delicious and be able to be frozen.</w:t>
            </w:r>
            <w:r w:rsidR="00927052">
              <w:t xml:space="preserve">  Once your plan is </w:t>
            </w:r>
            <w:r w:rsidR="00BF5602">
              <w:t>submitted you will be able to book a timed session in the school kitchen to prepare</w:t>
            </w:r>
            <w:r w:rsidR="00B06106">
              <w:t>, cook</w:t>
            </w:r>
            <w:r w:rsidR="00BF5602">
              <w:t xml:space="preserve"> and shoot your cooking show.</w:t>
            </w:r>
          </w:p>
          <w:p w14:paraId="636F184E" w14:textId="18171BA0" w:rsidR="009C7DEF" w:rsidRDefault="00B67AD7" w:rsidP="007826BC">
            <w:r>
              <w:t xml:space="preserve">One student could complete more than one role.  </w:t>
            </w:r>
            <w:r w:rsidR="009C7DEF">
              <w:t>Some possible roles for your team:</w:t>
            </w:r>
          </w:p>
          <w:p w14:paraId="5A706CBC" w14:textId="3172FA7D" w:rsidR="009C7DEF" w:rsidRDefault="00703129" w:rsidP="009C7DEF">
            <w:pPr>
              <w:pStyle w:val="ListParagraph"/>
              <w:numPr>
                <w:ilvl w:val="0"/>
                <w:numId w:val="11"/>
              </w:numPr>
            </w:pPr>
            <w:r>
              <w:t xml:space="preserve">The prep and cooking roles including </w:t>
            </w:r>
            <w:r w:rsidR="009C7DEF" w:rsidRPr="009C7DEF">
              <w:t>Head Chef, Sous Chef, Prep Co</w:t>
            </w:r>
            <w:r w:rsidR="009C7DEF">
              <w:t>ok</w:t>
            </w:r>
            <w:r w:rsidR="008A6DA7">
              <w:t xml:space="preserve"> and clean up crew</w:t>
            </w:r>
            <w:r w:rsidR="0067264A">
              <w:t>.  Some of these will be on screen and some</w:t>
            </w:r>
            <w:r w:rsidR="00303849">
              <w:t xml:space="preserve"> may not</w:t>
            </w:r>
            <w:r w:rsidR="00EF5E27">
              <w:t xml:space="preserve"> be on camera.</w:t>
            </w:r>
          </w:p>
          <w:p w14:paraId="79A9CF07" w14:textId="1D3C10B6" w:rsidR="008A6DA7" w:rsidRDefault="00827D53" w:rsidP="00EF5E27">
            <w:pPr>
              <w:pStyle w:val="ListParagraph"/>
              <w:numPr>
                <w:ilvl w:val="0"/>
                <w:numId w:val="11"/>
              </w:numPr>
            </w:pPr>
            <w:r>
              <w:t>The tech roles such as camera person, editor</w:t>
            </w:r>
            <w:r w:rsidR="008A6DA7">
              <w:t>, director</w:t>
            </w:r>
          </w:p>
          <w:p w14:paraId="2459E9E4" w14:textId="3590B6B5" w:rsidR="00F83922" w:rsidRDefault="00251E71" w:rsidP="00EF5E27">
            <w:pPr>
              <w:pStyle w:val="ListParagraph"/>
              <w:numPr>
                <w:ilvl w:val="0"/>
                <w:numId w:val="11"/>
              </w:numPr>
            </w:pPr>
            <w:r>
              <w:t xml:space="preserve">Teams will be expected to follow Covid safety procedures as outlined in the </w:t>
            </w:r>
            <w:r w:rsidR="002F6E52">
              <w:t>school’s o</w:t>
            </w:r>
            <w:r>
              <w:t>perational plan</w:t>
            </w:r>
            <w:r w:rsidR="002F6E52">
              <w:t xml:space="preserve"> for the kitchen. </w:t>
            </w:r>
          </w:p>
          <w:p w14:paraId="102CDA17" w14:textId="1B30C2C1" w:rsidR="001D5981" w:rsidRDefault="001D5981" w:rsidP="001D5981"/>
          <w:p w14:paraId="38AC262E" w14:textId="3F4171CD" w:rsidR="001D5981" w:rsidRDefault="001D5981" w:rsidP="001D5981"/>
          <w:p w14:paraId="4CB79D10" w14:textId="3B11559D" w:rsidR="001D5981" w:rsidRDefault="001D5981" w:rsidP="001D5981"/>
          <w:p w14:paraId="230E49F8" w14:textId="76387214" w:rsidR="001D5981" w:rsidRDefault="001D5981" w:rsidP="001D5981"/>
          <w:p w14:paraId="6E7D51F0" w14:textId="58BD5AF3" w:rsidR="001D5981" w:rsidRDefault="001D5981" w:rsidP="001D5981"/>
          <w:p w14:paraId="7356F25E" w14:textId="699CF509" w:rsidR="001D5981" w:rsidRDefault="001D5981" w:rsidP="001D5981"/>
          <w:p w14:paraId="457141E5" w14:textId="24F9D00D" w:rsidR="001D5981" w:rsidRDefault="001D5981" w:rsidP="001D5981"/>
          <w:p w14:paraId="1EAF3EBE" w14:textId="77777777" w:rsidR="001D5981" w:rsidRPr="009C7DEF" w:rsidRDefault="001D5981" w:rsidP="001D5981"/>
          <w:p w14:paraId="19478B29" w14:textId="47842942" w:rsidR="009C7DEF" w:rsidRPr="009C7DEF" w:rsidRDefault="009C7DEF" w:rsidP="007826BC"/>
          <w:p w14:paraId="392048F3" w14:textId="3ECEA303" w:rsidR="009C7DEF" w:rsidRPr="009C7DEF" w:rsidRDefault="009C7DEF" w:rsidP="007826BC">
            <w:r>
              <w:rPr>
                <w:noProof/>
                <w:lang w:eastAsia="en-US"/>
              </w:rPr>
              <w:drawing>
                <wp:anchor distT="0" distB="0" distL="114300" distR="114300" simplePos="0" relativeHeight="251658240" behindDoc="1" locked="0" layoutInCell="1" allowOverlap="1" wp14:anchorId="73BA4C49" wp14:editId="05160569">
                  <wp:simplePos x="0" y="0"/>
                  <wp:positionH relativeFrom="column">
                    <wp:posOffset>0</wp:posOffset>
                  </wp:positionH>
                  <wp:positionV relativeFrom="paragraph">
                    <wp:posOffset>595159</wp:posOffset>
                  </wp:positionV>
                  <wp:extent cx="914400" cy="440690"/>
                  <wp:effectExtent l="0" t="0" r="0" b="0"/>
                  <wp:wrapTight wrapText="bothSides">
                    <wp:wrapPolygon edited="0">
                      <wp:start x="4500" y="0"/>
                      <wp:lineTo x="0" y="0"/>
                      <wp:lineTo x="0" y="20542"/>
                      <wp:lineTo x="21150" y="20542"/>
                      <wp:lineTo x="21150" y="1867"/>
                      <wp:lineTo x="20250" y="0"/>
                      <wp:lineTo x="4500" y="0"/>
                    </wp:wrapPolygon>
                  </wp:wrapTight>
                  <wp:docPr id="10" name="Picture 10"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40690"/>
                          </a:xfrm>
                          <a:prstGeom prst="rect">
                            <a:avLst/>
                          </a:prstGeom>
                        </pic:spPr>
                      </pic:pic>
                    </a:graphicData>
                  </a:graphic>
                </wp:anchor>
              </w:drawing>
            </w:r>
          </w:p>
        </w:tc>
        <w:tc>
          <w:tcPr>
            <w:tcW w:w="3600" w:type="dxa"/>
          </w:tcPr>
          <w:tbl>
            <w:tblPr>
              <w:tblW w:w="3810" w:type="dxa"/>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810"/>
            </w:tblGrid>
            <w:tr w:rsidR="00236FEA" w14:paraId="518C1307" w14:textId="77777777" w:rsidTr="00B9497E">
              <w:trPr>
                <w:trHeight w:hRule="exact" w:val="10800"/>
              </w:trPr>
              <w:tc>
                <w:tcPr>
                  <w:tcW w:w="3810" w:type="dxa"/>
                  <w:tcBorders>
                    <w:top w:val="nil"/>
                    <w:bottom w:val="single" w:sz="48" w:space="0" w:color="FFFFFF" w:themeColor="background1"/>
                  </w:tcBorders>
                  <w:shd w:val="clear" w:color="auto" w:fill="197EAA" w:themeFill="accent2" w:themeFillShade="BF"/>
                  <w:vAlign w:val="center"/>
                </w:tcPr>
                <w:p w14:paraId="269B63E0" w14:textId="177F4406" w:rsidR="00236FEA" w:rsidRPr="00A11A74" w:rsidRDefault="008B5372" w:rsidP="00236FEA">
                  <w:pPr>
                    <w:pStyle w:val="Heading2"/>
                    <w:rPr>
                      <w:sz w:val="32"/>
                      <w:szCs w:val="32"/>
                    </w:rPr>
                  </w:pPr>
                  <w:sdt>
                    <w:sdtPr>
                      <w:rPr>
                        <w:sz w:val="32"/>
                        <w:szCs w:val="32"/>
                      </w:rPr>
                      <w:alias w:val="Enter Heading 2:"/>
                      <w:tag w:val="Enter Heading 2:"/>
                      <w:id w:val="2068918032"/>
                      <w:placeholder>
                        <w:docPart w:val="E095A47E86B84C92B28F99B688B76E45"/>
                      </w:placeholder>
                      <w15:appearance w15:val="hidden"/>
                      <w:text/>
                    </w:sdtPr>
                    <w:sdtEndPr/>
                    <w:sdtContent>
                      <w:r w:rsidR="00DE2A04" w:rsidRPr="00A11A74">
                        <w:rPr>
                          <w:sz w:val="32"/>
                          <w:szCs w:val="32"/>
                        </w:rPr>
                        <w:t>Calling all home chefs!  E</w:t>
                      </w:r>
                      <w:r w:rsidR="00BF5801" w:rsidRPr="00A11A74">
                        <w:rPr>
                          <w:sz w:val="32"/>
                          <w:szCs w:val="32"/>
                        </w:rPr>
                        <w:t xml:space="preserve">nrichment opportunity! </w:t>
                      </w:r>
                    </w:sdtContent>
                  </w:sdt>
                </w:p>
                <w:sdt>
                  <w:sdtPr>
                    <w:rPr>
                      <w:sz w:val="32"/>
                      <w:szCs w:val="32"/>
                    </w:rPr>
                    <w:alias w:val="Dividing line graphic:"/>
                    <w:tag w:val="Dividing line graphic:"/>
                    <w:id w:val="-279119489"/>
                    <w:placeholder>
                      <w:docPart w:val="BAF397E76B7A48A183916C8DF0C578DA"/>
                    </w:placeholder>
                    <w:temporary/>
                    <w:showingPlcHdr/>
                    <w15:appearance w15:val="hidden"/>
                  </w:sdtPr>
                  <w:sdtEndPr/>
                  <w:sdtContent>
                    <w:p w14:paraId="32535ACC" w14:textId="77777777" w:rsidR="00236FEA" w:rsidRPr="00A11A74" w:rsidRDefault="00236FEA" w:rsidP="00236FEA">
                      <w:pPr>
                        <w:pStyle w:val="Line"/>
                        <w:rPr>
                          <w:sz w:val="32"/>
                          <w:szCs w:val="32"/>
                        </w:rPr>
                      </w:pPr>
                      <w:r w:rsidRPr="00A11A74">
                        <w:rPr>
                          <w:sz w:val="32"/>
                          <w:szCs w:val="32"/>
                        </w:rPr>
                        <w:t>____</w:t>
                      </w:r>
                    </w:p>
                  </w:sdtContent>
                </w:sdt>
                <w:p w14:paraId="42CF1675" w14:textId="116CC743" w:rsidR="00236FEA" w:rsidRPr="00A11A74" w:rsidRDefault="008B5372" w:rsidP="00236FEA">
                  <w:pPr>
                    <w:pStyle w:val="Heading2"/>
                    <w:rPr>
                      <w:sz w:val="32"/>
                      <w:szCs w:val="32"/>
                    </w:rPr>
                  </w:pPr>
                  <w:sdt>
                    <w:sdtPr>
                      <w:rPr>
                        <w:sz w:val="32"/>
                        <w:szCs w:val="32"/>
                      </w:rPr>
                      <w:alias w:val="Enter Heading 2:"/>
                      <w:tag w:val="Enter Heading 2:"/>
                      <w:id w:val="-619531705"/>
                      <w:placeholder>
                        <w:docPart w:val="4722D34DE5C64A8083F675CC5C63886E"/>
                      </w:placeholder>
                      <w15:appearance w15:val="hidden"/>
                      <w:text/>
                    </w:sdtPr>
                    <w:sdtEndPr/>
                    <w:sdtContent>
                      <w:r w:rsidR="00226C6E" w:rsidRPr="00A11A74">
                        <w:rPr>
                          <w:sz w:val="32"/>
                          <w:szCs w:val="32"/>
                        </w:rPr>
                        <w:t>Create t</w:t>
                      </w:r>
                      <w:r w:rsidR="003A22D7" w:rsidRPr="00A11A74">
                        <w:rPr>
                          <w:sz w:val="32"/>
                          <w:szCs w:val="32"/>
                        </w:rPr>
                        <w:t xml:space="preserve">eams of no more than </w:t>
                      </w:r>
                      <w:r w:rsidR="00927052" w:rsidRPr="00A11A74">
                        <w:rPr>
                          <w:sz w:val="32"/>
                          <w:szCs w:val="32"/>
                        </w:rPr>
                        <w:t>5</w:t>
                      </w:r>
                      <w:r w:rsidR="003A22D7" w:rsidRPr="00A11A74">
                        <w:rPr>
                          <w:sz w:val="32"/>
                          <w:szCs w:val="32"/>
                        </w:rPr>
                        <w:t>.</w:t>
                      </w:r>
                      <w:r w:rsidR="00417E0A" w:rsidRPr="00A11A74">
                        <w:rPr>
                          <w:sz w:val="32"/>
                          <w:szCs w:val="32"/>
                        </w:rPr>
                        <w:t xml:space="preserve">  All team members must be from the same class</w:t>
                      </w:r>
                      <w:r w:rsidR="008970ED" w:rsidRPr="00A11A74">
                        <w:rPr>
                          <w:sz w:val="32"/>
                          <w:szCs w:val="32"/>
                        </w:rPr>
                        <w:t xml:space="preserve"> bubble.</w:t>
                      </w:r>
                      <w:r w:rsidR="00A11A74" w:rsidRPr="00A11A74">
                        <w:rPr>
                          <w:sz w:val="32"/>
                          <w:szCs w:val="32"/>
                        </w:rPr>
                        <w:t xml:space="preserve"> </w:t>
                      </w:r>
                      <w:r w:rsidR="00F66182">
                        <w:rPr>
                          <w:sz w:val="32"/>
                          <w:szCs w:val="32"/>
                        </w:rPr>
                        <w:t>Must</w:t>
                      </w:r>
                      <w:r w:rsidR="00A11A74" w:rsidRPr="00A11A74">
                        <w:rPr>
                          <w:sz w:val="32"/>
                          <w:szCs w:val="32"/>
                        </w:rPr>
                        <w:t xml:space="preserve"> follow Covid safety procedures.</w:t>
                      </w:r>
                    </w:sdtContent>
                  </w:sdt>
                </w:p>
                <w:sdt>
                  <w:sdtPr>
                    <w:rPr>
                      <w:sz w:val="32"/>
                      <w:szCs w:val="32"/>
                    </w:rPr>
                    <w:alias w:val="Dividing line graphic:"/>
                    <w:tag w:val="Dividing line graphic:"/>
                    <w:id w:val="576019419"/>
                    <w:placeholder>
                      <w:docPart w:val="E14AF7A9B04C40C5B3A01CD2E821563C"/>
                    </w:placeholder>
                    <w:temporary/>
                    <w:showingPlcHdr/>
                    <w15:appearance w15:val="hidden"/>
                  </w:sdtPr>
                  <w:sdtEndPr/>
                  <w:sdtContent>
                    <w:p w14:paraId="1D9D51E2" w14:textId="77777777" w:rsidR="00236FEA" w:rsidRPr="00A11A74" w:rsidRDefault="00236FEA" w:rsidP="00236FEA">
                      <w:pPr>
                        <w:pStyle w:val="Line"/>
                        <w:rPr>
                          <w:sz w:val="32"/>
                          <w:szCs w:val="32"/>
                        </w:rPr>
                      </w:pPr>
                      <w:r w:rsidRPr="00A11A74">
                        <w:rPr>
                          <w:sz w:val="32"/>
                          <w:szCs w:val="32"/>
                        </w:rPr>
                        <w:t>____</w:t>
                      </w:r>
                    </w:p>
                  </w:sdtContent>
                </w:sdt>
                <w:p w14:paraId="375B1A9A" w14:textId="55AD3003" w:rsidR="00236FEA" w:rsidRPr="00A11A74" w:rsidRDefault="008B5372" w:rsidP="00236FEA">
                  <w:pPr>
                    <w:pStyle w:val="Heading2"/>
                    <w:rPr>
                      <w:sz w:val="32"/>
                      <w:szCs w:val="32"/>
                    </w:rPr>
                  </w:pPr>
                  <w:sdt>
                    <w:sdtPr>
                      <w:rPr>
                        <w:sz w:val="32"/>
                        <w:szCs w:val="32"/>
                      </w:rPr>
                      <w:alias w:val="Enter Heading 2:"/>
                      <w:tag w:val="Enter Heading 2:"/>
                      <w:id w:val="-273402092"/>
                      <w:placeholder>
                        <w:docPart w:val="09566E1B77984318922350D17F8C7ABC"/>
                      </w:placeholder>
                      <w15:appearance w15:val="hidden"/>
                      <w:text/>
                    </w:sdtPr>
                    <w:sdtEndPr/>
                    <w:sdtContent>
                      <w:r w:rsidR="009173BB" w:rsidRPr="00A11A74">
                        <w:rPr>
                          <w:sz w:val="32"/>
                          <w:szCs w:val="32"/>
                        </w:rPr>
                        <w:t>Food that is made for the show will be</w:t>
                      </w:r>
                      <w:r w:rsidR="008970ED" w:rsidRPr="00A11A74">
                        <w:rPr>
                          <w:sz w:val="32"/>
                          <w:szCs w:val="32"/>
                        </w:rPr>
                        <w:t xml:space="preserve"> distributed </w:t>
                      </w:r>
                      <w:r w:rsidR="009173BB" w:rsidRPr="00A11A74">
                        <w:rPr>
                          <w:sz w:val="32"/>
                          <w:szCs w:val="32"/>
                        </w:rPr>
                        <w:t xml:space="preserve">to students </w:t>
                      </w:r>
                      <w:r w:rsidR="002F31EF" w:rsidRPr="00A11A74">
                        <w:rPr>
                          <w:sz w:val="32"/>
                          <w:szCs w:val="32"/>
                        </w:rPr>
                        <w:t>via</w:t>
                      </w:r>
                      <w:r w:rsidR="009173BB" w:rsidRPr="00A11A74">
                        <w:rPr>
                          <w:sz w:val="32"/>
                          <w:szCs w:val="32"/>
                        </w:rPr>
                        <w:t xml:space="preserve"> the Breakfast Program.</w:t>
                      </w:r>
                    </w:sdtContent>
                  </w:sdt>
                </w:p>
                <w:sdt>
                  <w:sdtPr>
                    <w:rPr>
                      <w:sz w:val="32"/>
                      <w:szCs w:val="32"/>
                    </w:rPr>
                    <w:alias w:val="Dividing line graphic:"/>
                    <w:tag w:val="Dividing line graphic:"/>
                    <w:id w:val="-1704001379"/>
                    <w:placeholder>
                      <w:docPart w:val="9BDD2816E6EE470C929F48B1CF5DAAAE"/>
                    </w:placeholder>
                    <w:temporary/>
                    <w:showingPlcHdr/>
                    <w15:appearance w15:val="hidden"/>
                  </w:sdtPr>
                  <w:sdtEndPr/>
                  <w:sdtContent>
                    <w:p w14:paraId="3D185512" w14:textId="77777777" w:rsidR="00236FEA" w:rsidRPr="00A11A74" w:rsidRDefault="00236FEA" w:rsidP="00236FEA">
                      <w:pPr>
                        <w:pStyle w:val="Line"/>
                        <w:rPr>
                          <w:sz w:val="32"/>
                          <w:szCs w:val="32"/>
                        </w:rPr>
                      </w:pPr>
                      <w:r w:rsidRPr="00A11A74">
                        <w:rPr>
                          <w:sz w:val="32"/>
                          <w:szCs w:val="32"/>
                        </w:rPr>
                        <w:t>____</w:t>
                      </w:r>
                    </w:p>
                  </w:sdtContent>
                </w:sdt>
                <w:p w14:paraId="19865588" w14:textId="3D1B3FBD" w:rsidR="00236FEA" w:rsidRPr="00A11A74" w:rsidRDefault="002F31EF" w:rsidP="002F31EF">
                  <w:pPr>
                    <w:pStyle w:val="Heading2"/>
                    <w:rPr>
                      <w:sz w:val="32"/>
                      <w:szCs w:val="32"/>
                    </w:rPr>
                  </w:pPr>
                  <w:r w:rsidRPr="00A11A74">
                    <w:rPr>
                      <w:sz w:val="32"/>
                      <w:szCs w:val="32"/>
                    </w:rPr>
                    <w:t xml:space="preserve">Shows will be posted to TEAMS for student viewing. </w:t>
                  </w:r>
                </w:p>
              </w:tc>
            </w:tr>
            <w:tr w:rsidR="00236FEA" w14:paraId="6D20B9E6" w14:textId="77777777" w:rsidTr="00B9497E">
              <w:trPr>
                <w:trHeight w:val="3600"/>
              </w:trPr>
              <w:tc>
                <w:tcPr>
                  <w:tcW w:w="3810" w:type="dxa"/>
                  <w:tcBorders>
                    <w:top w:val="single" w:sz="48" w:space="0" w:color="FFFFFF" w:themeColor="background1"/>
                    <w:bottom w:val="nil"/>
                  </w:tcBorders>
                  <w:shd w:val="clear" w:color="auto" w:fill="007B73" w:themeFill="accent1" w:themeFillShade="BF"/>
                  <w:vAlign w:val="center"/>
                </w:tcPr>
                <w:p w14:paraId="4D1BC8CC" w14:textId="77777777" w:rsidR="00B9497E" w:rsidRDefault="00B9497E" w:rsidP="00236FEA">
                  <w:pPr>
                    <w:pStyle w:val="Heading3"/>
                  </w:pPr>
                </w:p>
                <w:p w14:paraId="05C2DE78" w14:textId="760F8986" w:rsidR="00236FEA" w:rsidRDefault="00587F7F" w:rsidP="00236FEA">
                  <w:pPr>
                    <w:pStyle w:val="Heading3"/>
                  </w:pPr>
                  <w:r>
                    <w:t xml:space="preserve">Due date for </w:t>
                  </w:r>
                  <w:r w:rsidR="00307FD6">
                    <w:t xml:space="preserve">Team </w:t>
                  </w:r>
                  <w:r>
                    <w:t>proposals</w:t>
                  </w:r>
                </w:p>
                <w:p w14:paraId="5EFA1DB4" w14:textId="160AEBA9" w:rsidR="00307FD6" w:rsidRPr="006904E8" w:rsidRDefault="00307FD6" w:rsidP="00307FD6">
                  <w:pPr>
                    <w:jc w:val="center"/>
                    <w:rPr>
                      <w:color w:val="FFFFFF" w:themeColor="background1"/>
                    </w:rPr>
                  </w:pPr>
                  <w:r w:rsidRPr="006904E8">
                    <w:rPr>
                      <w:color w:val="FFFFFF" w:themeColor="background1"/>
                    </w:rPr>
                    <w:t xml:space="preserve">November </w:t>
                  </w:r>
                  <w:r w:rsidR="00EA6436">
                    <w:rPr>
                      <w:color w:val="FFFFFF" w:themeColor="background1"/>
                    </w:rPr>
                    <w:t>27</w:t>
                  </w:r>
                  <w:r w:rsidR="00EA6436" w:rsidRPr="00EA6436">
                    <w:rPr>
                      <w:color w:val="FFFFFF" w:themeColor="background1"/>
                      <w:vertAlign w:val="superscript"/>
                    </w:rPr>
                    <w:t>th</w:t>
                  </w:r>
                  <w:r w:rsidRPr="006904E8">
                    <w:rPr>
                      <w:color w:val="FFFFFF" w:themeColor="background1"/>
                    </w:rPr>
                    <w:t>, 2020</w:t>
                  </w:r>
                </w:p>
                <w:p w14:paraId="69A0541F" w14:textId="46C81BFA" w:rsidR="00B00FC2" w:rsidRDefault="00B00FC2" w:rsidP="00B00FC2"/>
                <w:p w14:paraId="07E79E6E" w14:textId="68A2AABC" w:rsidR="00B00FC2" w:rsidRDefault="009C7DEF" w:rsidP="009C7DEF">
                  <w:pPr>
                    <w:pStyle w:val="Heading3"/>
                  </w:pPr>
                  <w:r>
                    <w:t>Due date for  cooking show video</w:t>
                  </w:r>
                </w:p>
                <w:p w14:paraId="437CD2C7" w14:textId="3D57E396" w:rsidR="00307FD6" w:rsidRPr="006904E8" w:rsidRDefault="00307FD6" w:rsidP="00307FD6">
                  <w:pPr>
                    <w:jc w:val="center"/>
                    <w:rPr>
                      <w:color w:val="FFFFFF" w:themeColor="background1"/>
                    </w:rPr>
                  </w:pPr>
                  <w:r w:rsidRPr="006904E8">
                    <w:rPr>
                      <w:color w:val="FFFFFF" w:themeColor="background1"/>
                    </w:rPr>
                    <w:t xml:space="preserve">December </w:t>
                  </w:r>
                  <w:r w:rsidR="00896610" w:rsidRPr="006904E8">
                    <w:rPr>
                      <w:color w:val="FFFFFF" w:themeColor="background1"/>
                    </w:rPr>
                    <w:t>18</w:t>
                  </w:r>
                  <w:r w:rsidR="00896610" w:rsidRPr="006904E8">
                    <w:rPr>
                      <w:color w:val="FFFFFF" w:themeColor="background1"/>
                      <w:vertAlign w:val="superscript"/>
                    </w:rPr>
                    <w:t>th</w:t>
                  </w:r>
                  <w:r w:rsidRPr="006904E8">
                    <w:rPr>
                      <w:color w:val="FFFFFF" w:themeColor="background1"/>
                    </w:rPr>
                    <w:t>, 2020</w:t>
                  </w:r>
                </w:p>
                <w:p w14:paraId="0A3D77E5" w14:textId="79730636" w:rsidR="00236FEA" w:rsidRDefault="00236FEA" w:rsidP="00236FEA">
                  <w:pPr>
                    <w:pStyle w:val="ContactInfo"/>
                  </w:pPr>
                </w:p>
                <w:p w14:paraId="3737A77A" w14:textId="53EF26F3" w:rsidR="00236FEA" w:rsidRDefault="00236FEA" w:rsidP="00236FEA">
                  <w:pPr>
                    <w:pStyle w:val="Date"/>
                  </w:pPr>
                </w:p>
              </w:tc>
            </w:tr>
          </w:tbl>
          <w:p w14:paraId="1B88B0CE" w14:textId="77777777" w:rsidR="00423F28" w:rsidRDefault="00423F28" w:rsidP="00236FEA"/>
        </w:tc>
      </w:tr>
    </w:tbl>
    <w:p w14:paraId="4D4AA129" w14:textId="4406C575" w:rsidR="00DD2A04" w:rsidRDefault="00DD2A04" w:rsidP="00044307">
      <w:pPr>
        <w:pStyle w:val="NoSpacing"/>
      </w:pPr>
    </w:p>
    <w:p w14:paraId="71064DEC" w14:textId="77777777" w:rsidR="003977AB" w:rsidRDefault="008B5372" w:rsidP="003977AB">
      <w:pPr>
        <w:pStyle w:val="Subtitle"/>
      </w:pPr>
      <w:sdt>
        <w:sdtPr>
          <w:alias w:val="Enter event date:"/>
          <w:tag w:val="Enter event date:"/>
          <w:id w:val="1188107300"/>
          <w:placeholder>
            <w:docPart w:val="F2EB9EE50B104588B67D92C9404523AE"/>
          </w:placeholder>
          <w15:appearance w15:val="hidden"/>
          <w:text/>
        </w:sdtPr>
        <w:sdtEndPr/>
        <w:sdtContent>
          <w:r w:rsidR="003977AB">
            <w:t>Nov – Dec 2020</w:t>
          </w:r>
        </w:sdtContent>
      </w:sdt>
    </w:p>
    <w:sdt>
      <w:sdtPr>
        <w:rPr>
          <w:sz w:val="72"/>
          <w:szCs w:val="72"/>
        </w:rPr>
        <w:alias w:val="Enter event title:"/>
        <w:tag w:val="Enter event title:"/>
        <w:id w:val="15893488"/>
        <w:placeholder>
          <w:docPart w:val="8D25B56567DA4CA9A7BE37A4859859C2"/>
        </w:placeholder>
        <w15:appearance w15:val="hidden"/>
        <w:text/>
      </w:sdtPr>
      <w:sdtEndPr/>
      <w:sdtContent>
        <w:p w14:paraId="19E850F2" w14:textId="77777777" w:rsidR="003977AB" w:rsidRDefault="003977AB" w:rsidP="003977AB">
          <w:pPr>
            <w:pStyle w:val="Title"/>
          </w:pPr>
          <w:r>
            <w:rPr>
              <w:sz w:val="72"/>
              <w:szCs w:val="72"/>
            </w:rPr>
            <w:t xml:space="preserve">NMS </w:t>
          </w:r>
          <w:r w:rsidRPr="007826BC">
            <w:rPr>
              <w:sz w:val="72"/>
              <w:szCs w:val="72"/>
            </w:rPr>
            <w:t>maker challenge   cooking show</w:t>
          </w:r>
        </w:p>
      </w:sdtContent>
    </w:sdt>
    <w:p w14:paraId="449901E4" w14:textId="2E982991" w:rsidR="003977AB" w:rsidRDefault="003977AB" w:rsidP="00044307">
      <w:pPr>
        <w:pStyle w:val="NoSpacing"/>
      </w:pPr>
    </w:p>
    <w:p w14:paraId="594ECE00" w14:textId="73B138AB" w:rsidR="008A61B3" w:rsidRDefault="003977AB" w:rsidP="00044307">
      <w:pPr>
        <w:pStyle w:val="NoSpacing"/>
      </w:pPr>
      <w:r w:rsidRPr="008A61B3">
        <w:rPr>
          <w:b/>
          <w:bCs/>
        </w:rPr>
        <w:t xml:space="preserve">Step </w:t>
      </w:r>
      <w:r w:rsidR="00815267">
        <w:rPr>
          <w:b/>
          <w:bCs/>
        </w:rPr>
        <w:t>1</w:t>
      </w:r>
    </w:p>
    <w:p w14:paraId="1E7F6E81" w14:textId="093DBBF0" w:rsidR="003977AB" w:rsidRDefault="008A61B3" w:rsidP="00044307">
      <w:pPr>
        <w:pStyle w:val="NoSpacing"/>
      </w:pPr>
      <w:r>
        <w:t>Create</w:t>
      </w:r>
      <w:r w:rsidR="003977AB">
        <w:t xml:space="preserve"> a team.  Teams </w:t>
      </w:r>
      <w:r w:rsidR="00F45201">
        <w:t xml:space="preserve">are a maximum of 5 students, all of whom must be from the same class bubble.  All </w:t>
      </w:r>
      <w:r>
        <w:t xml:space="preserve">team members </w:t>
      </w:r>
      <w:r w:rsidR="00F45201">
        <w:t xml:space="preserve">must also be </w:t>
      </w:r>
      <w:r>
        <w:t>in good standing</w:t>
      </w:r>
      <w:r w:rsidR="00C96430">
        <w:t xml:space="preserve"> with teachers both behaviorally and academically</w:t>
      </w:r>
      <w:r w:rsidR="00815267">
        <w:t>.</w:t>
      </w:r>
    </w:p>
    <w:p w14:paraId="473EFE8F" w14:textId="56B89F2C" w:rsidR="00815267" w:rsidRDefault="00815267" w:rsidP="00044307">
      <w:pPr>
        <w:pStyle w:val="NoSpacing"/>
      </w:pPr>
    </w:p>
    <w:p w14:paraId="03BF320E" w14:textId="70D7F0C1" w:rsidR="00815267" w:rsidRPr="000555F1" w:rsidRDefault="00815267" w:rsidP="00044307">
      <w:pPr>
        <w:pStyle w:val="NoSpacing"/>
        <w:rPr>
          <w:b/>
          <w:bCs/>
        </w:rPr>
      </w:pPr>
      <w:r w:rsidRPr="000555F1">
        <w:rPr>
          <w:b/>
          <w:bCs/>
        </w:rPr>
        <w:t>Step 2</w:t>
      </w:r>
    </w:p>
    <w:p w14:paraId="6E4E45E9" w14:textId="1D3CD3B6" w:rsidR="00CA12F7" w:rsidRDefault="00CA12F7" w:rsidP="00044307">
      <w:pPr>
        <w:pStyle w:val="NoSpacing"/>
      </w:pPr>
      <w:r>
        <w:t xml:space="preserve">Discuss and </w:t>
      </w:r>
      <w:r w:rsidR="005B0C0C">
        <w:t>assign roles to</w:t>
      </w:r>
      <w:r>
        <w:t xml:space="preserve"> team members</w:t>
      </w:r>
      <w:r w:rsidR="005B0C0C">
        <w:t>.  Make sure to be clear about r</w:t>
      </w:r>
      <w:r>
        <w:t>oles and responsibilities.</w:t>
      </w:r>
    </w:p>
    <w:p w14:paraId="7685D349" w14:textId="77777777" w:rsidR="00CA12F7" w:rsidRDefault="00CA12F7" w:rsidP="00044307">
      <w:pPr>
        <w:pStyle w:val="NoSpacing"/>
      </w:pPr>
    </w:p>
    <w:p w14:paraId="1C1C3500" w14:textId="77777777" w:rsidR="00CA12F7" w:rsidRPr="000555F1" w:rsidRDefault="00CA12F7" w:rsidP="00044307">
      <w:pPr>
        <w:pStyle w:val="NoSpacing"/>
        <w:rPr>
          <w:b/>
          <w:bCs/>
        </w:rPr>
      </w:pPr>
      <w:r w:rsidRPr="000555F1">
        <w:rPr>
          <w:b/>
          <w:bCs/>
        </w:rPr>
        <w:t>Step 3</w:t>
      </w:r>
    </w:p>
    <w:p w14:paraId="273C070A" w14:textId="7480ADF1" w:rsidR="00815267" w:rsidRDefault="00000494" w:rsidP="00044307">
      <w:pPr>
        <w:pStyle w:val="NoSpacing"/>
      </w:pPr>
      <w:r>
        <w:t xml:space="preserve">Work on the details so you can prepare a proposal.  You need a recipe, ingredient list and a list of equipment </w:t>
      </w:r>
      <w:r w:rsidR="00113048">
        <w:t>required for you</w:t>
      </w:r>
      <w:r w:rsidR="00D40493">
        <w:t>r</w:t>
      </w:r>
      <w:r w:rsidR="00113048">
        <w:t xml:space="preserve"> final product.  You do NOT need to purchase any ingredients or </w:t>
      </w:r>
      <w:r w:rsidR="000555F1">
        <w:t>materials;</w:t>
      </w:r>
      <w:r w:rsidR="005B5A9E">
        <w:t xml:space="preserve"> the school will provide these items</w:t>
      </w:r>
      <w:r w:rsidR="000555F1">
        <w:t xml:space="preserve">.  </w:t>
      </w:r>
      <w:r w:rsidR="00D40493">
        <w:t xml:space="preserve">Your </w:t>
      </w:r>
      <w:r w:rsidR="00244880">
        <w:t>recipe</w:t>
      </w:r>
      <w:r w:rsidR="00D40493">
        <w:t xml:space="preserve"> must be nutritious and delicious.  Most importantly it must be a </w:t>
      </w:r>
      <w:r w:rsidR="00244880">
        <w:t>recipe</w:t>
      </w:r>
      <w:r w:rsidR="00D40493">
        <w:t xml:space="preserve"> that can be easily frozen and thawed</w:t>
      </w:r>
      <w:r w:rsidR="00244880">
        <w:t xml:space="preserve"> because it will be distributed to students through the breakfast program. </w:t>
      </w:r>
      <w:r w:rsidR="009F1C46">
        <w:t xml:space="preserve"> NMS is a nut free building. </w:t>
      </w:r>
    </w:p>
    <w:p w14:paraId="079DE42D" w14:textId="4F473BEF" w:rsidR="009F1C46" w:rsidRDefault="009F1C46" w:rsidP="00044307">
      <w:pPr>
        <w:pStyle w:val="NoSpacing"/>
      </w:pPr>
    </w:p>
    <w:p w14:paraId="7AD31264" w14:textId="78A27BB7" w:rsidR="009F1C46" w:rsidRPr="007C2ECD" w:rsidRDefault="009F1C46" w:rsidP="00044307">
      <w:pPr>
        <w:pStyle w:val="NoSpacing"/>
        <w:rPr>
          <w:b/>
          <w:bCs/>
        </w:rPr>
      </w:pPr>
      <w:r w:rsidRPr="007C2ECD">
        <w:rPr>
          <w:b/>
          <w:bCs/>
        </w:rPr>
        <w:t>Step 4</w:t>
      </w:r>
    </w:p>
    <w:p w14:paraId="0C71061B" w14:textId="7E112880" w:rsidR="009F1C46" w:rsidRDefault="009F1C46" w:rsidP="00044307">
      <w:pPr>
        <w:pStyle w:val="NoSpacing"/>
      </w:pPr>
      <w:r>
        <w:t>Write your script and finalize your proposal.</w:t>
      </w:r>
      <w:r w:rsidR="00B10C62">
        <w:t xml:space="preserve">  Please see the next page for an example of a proposal.</w:t>
      </w:r>
    </w:p>
    <w:p w14:paraId="190FC1B1" w14:textId="77777777" w:rsidR="009F1C46" w:rsidRPr="006C7300" w:rsidRDefault="009F1C46" w:rsidP="00044307">
      <w:pPr>
        <w:pStyle w:val="NoSpacing"/>
      </w:pPr>
    </w:p>
    <w:p w14:paraId="604010B9" w14:textId="6567B374" w:rsidR="00CA5A00" w:rsidRPr="00AE6135" w:rsidRDefault="00CA5A00" w:rsidP="00044307">
      <w:pPr>
        <w:pStyle w:val="NoSpacing"/>
        <w:rPr>
          <w:b/>
          <w:bCs/>
        </w:rPr>
      </w:pPr>
      <w:r w:rsidRPr="00AE6135">
        <w:rPr>
          <w:b/>
          <w:bCs/>
        </w:rPr>
        <w:t>Step 5</w:t>
      </w:r>
    </w:p>
    <w:p w14:paraId="565C593B" w14:textId="6E90F55A" w:rsidR="00CA5A00" w:rsidRDefault="004A6174" w:rsidP="00044307">
      <w:pPr>
        <w:pStyle w:val="NoSpacing"/>
      </w:pPr>
      <w:r>
        <w:t>Submit your proposal.  Next you will be contacted by C. Brophy or C. Birney about booking a time in the kitchen.</w:t>
      </w:r>
    </w:p>
    <w:p w14:paraId="4A217056" w14:textId="7FDF69C8" w:rsidR="004A6174" w:rsidRDefault="004A6174" w:rsidP="00044307">
      <w:pPr>
        <w:pStyle w:val="NoSpacing"/>
      </w:pPr>
    </w:p>
    <w:p w14:paraId="1B1717FD" w14:textId="3B870DAB" w:rsidR="004A6174" w:rsidRPr="00AE6135" w:rsidRDefault="004A6174" w:rsidP="00044307">
      <w:pPr>
        <w:pStyle w:val="NoSpacing"/>
        <w:rPr>
          <w:b/>
          <w:bCs/>
        </w:rPr>
      </w:pPr>
      <w:r w:rsidRPr="00AE6135">
        <w:rPr>
          <w:b/>
          <w:bCs/>
        </w:rPr>
        <w:t>Step 6</w:t>
      </w:r>
    </w:p>
    <w:p w14:paraId="12FE38CE" w14:textId="369B4C5D" w:rsidR="00D875D2" w:rsidRDefault="004A6174" w:rsidP="00044307">
      <w:pPr>
        <w:pStyle w:val="NoSpacing"/>
      </w:pPr>
      <w:r>
        <w:t>Once you</w:t>
      </w:r>
      <w:r w:rsidR="005E47FD">
        <w:t xml:space="preserve"> have a date a time scheduled you</w:t>
      </w:r>
      <w:r w:rsidR="00AE6135">
        <w:t xml:space="preserve">r teams </w:t>
      </w:r>
      <w:r w:rsidR="005E47FD">
        <w:t>need</w:t>
      </w:r>
      <w:r w:rsidR="00AE6135">
        <w:t>s</w:t>
      </w:r>
      <w:r w:rsidR="005E47FD">
        <w:t xml:space="preserve"> to ensure you are </w:t>
      </w:r>
      <w:r w:rsidR="00AE6135">
        <w:t xml:space="preserve">all </w:t>
      </w:r>
      <w:r w:rsidR="005E47FD">
        <w:t>ready for your showtime!</w:t>
      </w:r>
      <w:r w:rsidR="00AE6135">
        <w:t xml:space="preserve">  When you arrive for your showtime, your ingredients and equipment will be waiting for you in the kitchen.  An Ipad will </w:t>
      </w:r>
      <w:r w:rsidR="001F55B1">
        <w:t>be available</w:t>
      </w:r>
      <w:r w:rsidR="00D875D2">
        <w:t xml:space="preserve"> for you to use to film your show!</w:t>
      </w:r>
      <w:r w:rsidR="00615FA6">
        <w:t xml:space="preserve">  You will also be required to review the school’s operational plan for the kitchen which will detail all Covid protocols</w:t>
      </w:r>
      <w:r w:rsidR="003376B1">
        <w:t xml:space="preserve"> your team will be expected to follow. </w:t>
      </w:r>
    </w:p>
    <w:p w14:paraId="7ECD6FD9" w14:textId="77777777" w:rsidR="003376B1" w:rsidRDefault="003376B1" w:rsidP="00044307">
      <w:pPr>
        <w:pStyle w:val="NoSpacing"/>
      </w:pPr>
    </w:p>
    <w:p w14:paraId="55A9ECC8" w14:textId="7739DB45" w:rsidR="00D875D2" w:rsidRPr="00D875D2" w:rsidRDefault="00D875D2" w:rsidP="00044307">
      <w:pPr>
        <w:pStyle w:val="NoSpacing"/>
        <w:rPr>
          <w:b/>
          <w:bCs/>
        </w:rPr>
      </w:pPr>
      <w:r w:rsidRPr="00D875D2">
        <w:rPr>
          <w:b/>
          <w:bCs/>
        </w:rPr>
        <w:t>Step 7</w:t>
      </w:r>
    </w:p>
    <w:p w14:paraId="019DCFCB" w14:textId="21D2B544" w:rsidR="00D875D2" w:rsidRDefault="00D875D2" w:rsidP="00044307">
      <w:pPr>
        <w:pStyle w:val="NoSpacing"/>
      </w:pPr>
      <w:r>
        <w:t>Shoot the show!</w:t>
      </w:r>
      <w:r w:rsidR="001F55B1">
        <w:t xml:space="preserve">  Edit your show!  Make it awesome and when you are finished</w:t>
      </w:r>
      <w:r w:rsidR="00B55A17">
        <w:t>,</w:t>
      </w:r>
      <w:r w:rsidR="001F55B1">
        <w:t xml:space="preserve"> </w:t>
      </w:r>
      <w:r w:rsidR="00D952ED">
        <w:t>submit</w:t>
      </w:r>
      <w:r w:rsidR="00B55A17">
        <w:t xml:space="preserve"> </w:t>
      </w:r>
      <w:r w:rsidR="001F55B1">
        <w:t xml:space="preserve">the final </w:t>
      </w:r>
      <w:r w:rsidR="00765B62">
        <w:t>show through the TEAMS app.</w:t>
      </w:r>
      <w:r w:rsidR="00B55A17">
        <w:t xml:space="preserve">  </w:t>
      </w:r>
      <w:r w:rsidR="00A402D9">
        <w:t xml:space="preserve">You will be invited to join the Maker Team once your proposal is approved. </w:t>
      </w:r>
    </w:p>
    <w:p w14:paraId="4D7AC878" w14:textId="7A698D64" w:rsidR="00765B62" w:rsidRDefault="00765B62" w:rsidP="00044307">
      <w:pPr>
        <w:pStyle w:val="NoSpacing"/>
      </w:pPr>
    </w:p>
    <w:p w14:paraId="3E622173" w14:textId="3C7B9287" w:rsidR="00765B62" w:rsidRPr="003027A9" w:rsidRDefault="00765B62" w:rsidP="00044307">
      <w:pPr>
        <w:pStyle w:val="NoSpacing"/>
        <w:rPr>
          <w:b/>
          <w:bCs/>
        </w:rPr>
      </w:pPr>
      <w:r w:rsidRPr="003027A9">
        <w:rPr>
          <w:b/>
          <w:bCs/>
        </w:rPr>
        <w:t>Step 8</w:t>
      </w:r>
    </w:p>
    <w:p w14:paraId="6BB1216D" w14:textId="299A9872" w:rsidR="00765B62" w:rsidRDefault="00765B62" w:rsidP="00044307">
      <w:pPr>
        <w:pStyle w:val="NoSpacing"/>
      </w:pPr>
      <w:r>
        <w:t xml:space="preserve">Once all teams have completed and uploaded their </w:t>
      </w:r>
      <w:r w:rsidR="003027A9">
        <w:t>shows,</w:t>
      </w:r>
      <w:r>
        <w:t xml:space="preserve"> they will be made available to the whole school to watch</w:t>
      </w:r>
      <w:r w:rsidR="003027A9">
        <w:t>.</w:t>
      </w:r>
      <w:r w:rsidR="003E2874">
        <w:t xml:space="preserve">  Judging</w:t>
      </w:r>
      <w:r w:rsidR="00D952ED">
        <w:t xml:space="preserve"> will commence!</w:t>
      </w:r>
    </w:p>
    <w:p w14:paraId="24DA5B37" w14:textId="53DF5FB1" w:rsidR="00B10C62" w:rsidRDefault="00B10C62" w:rsidP="00044307">
      <w:pPr>
        <w:pStyle w:val="NoSpacing"/>
      </w:pPr>
    </w:p>
    <w:p w14:paraId="3B66FCFE" w14:textId="278E9527" w:rsidR="00B10C62" w:rsidRDefault="00B10C62" w:rsidP="00044307">
      <w:pPr>
        <w:pStyle w:val="NoSpacing"/>
      </w:pPr>
    </w:p>
    <w:p w14:paraId="23FCCF43" w14:textId="34A80BDE" w:rsidR="00B10C62" w:rsidRDefault="00B10C62" w:rsidP="00044307">
      <w:pPr>
        <w:pStyle w:val="NoSpacing"/>
      </w:pPr>
    </w:p>
    <w:p w14:paraId="2DDC04EA" w14:textId="6CB54080" w:rsidR="00B10C62" w:rsidRDefault="00B10C62" w:rsidP="00044307">
      <w:pPr>
        <w:pStyle w:val="NoSpacing"/>
      </w:pPr>
    </w:p>
    <w:p w14:paraId="007850E3" w14:textId="22C3B49C" w:rsidR="00B10C62" w:rsidRDefault="00B10C62" w:rsidP="00044307">
      <w:pPr>
        <w:pStyle w:val="NoSpacing"/>
      </w:pPr>
    </w:p>
    <w:p w14:paraId="48F49B97" w14:textId="6B01C9CE" w:rsidR="00B10C62" w:rsidRDefault="00B10C62" w:rsidP="00044307">
      <w:pPr>
        <w:pStyle w:val="NoSpacing"/>
      </w:pPr>
    </w:p>
    <w:p w14:paraId="1C54D5F5" w14:textId="531C86E0" w:rsidR="00B10C62" w:rsidRPr="00B10C62" w:rsidRDefault="00B10C62" w:rsidP="00B10C62">
      <w:pPr>
        <w:pStyle w:val="NoSpacing"/>
        <w:jc w:val="center"/>
        <w:rPr>
          <w:b/>
          <w:bCs/>
          <w:sz w:val="44"/>
          <w:szCs w:val="44"/>
        </w:rPr>
      </w:pPr>
      <w:r w:rsidRPr="00B10C62">
        <w:rPr>
          <w:b/>
          <w:bCs/>
          <w:sz w:val="44"/>
          <w:szCs w:val="44"/>
        </w:rPr>
        <w:lastRenderedPageBreak/>
        <w:t>What does a proposal look like?</w:t>
      </w:r>
    </w:p>
    <w:p w14:paraId="1E6E4B0E" w14:textId="77777777" w:rsidR="00B10C62" w:rsidRDefault="00B10C62" w:rsidP="00B10C62">
      <w:pPr>
        <w:pStyle w:val="NoSpacing"/>
      </w:pPr>
    </w:p>
    <w:p w14:paraId="19E37A5D" w14:textId="46DA0AD7" w:rsidR="00B10C62" w:rsidRDefault="00B10C62" w:rsidP="00044307">
      <w:pPr>
        <w:pStyle w:val="NoSpacing"/>
      </w:pPr>
    </w:p>
    <w:tbl>
      <w:tblPr>
        <w:tblStyle w:val="TableGrid"/>
        <w:tblW w:w="0" w:type="auto"/>
        <w:tblLook w:val="04A0" w:firstRow="1" w:lastRow="0" w:firstColumn="1" w:lastColumn="0" w:noHBand="0" w:noVBand="1"/>
      </w:tblPr>
      <w:tblGrid>
        <w:gridCol w:w="10790"/>
      </w:tblGrid>
      <w:tr w:rsidR="00B10C62" w14:paraId="670524EE" w14:textId="77777777" w:rsidTr="00B10C62">
        <w:tc>
          <w:tcPr>
            <w:tcW w:w="10790" w:type="dxa"/>
          </w:tcPr>
          <w:p w14:paraId="69F43CA9" w14:textId="77777777" w:rsidR="00B10C62" w:rsidRPr="00D369C2" w:rsidRDefault="00B10C62" w:rsidP="00B10C62">
            <w:pPr>
              <w:pStyle w:val="NoSpacing"/>
              <w:jc w:val="center"/>
              <w:rPr>
                <w:b/>
                <w:bCs/>
                <w:sz w:val="36"/>
                <w:szCs w:val="36"/>
              </w:rPr>
            </w:pPr>
            <w:r w:rsidRPr="00D369C2">
              <w:rPr>
                <w:b/>
                <w:bCs/>
                <w:sz w:val="36"/>
                <w:szCs w:val="36"/>
              </w:rPr>
              <w:t>Cooking Show Proposal</w:t>
            </w:r>
          </w:p>
          <w:p w14:paraId="475CC734" w14:textId="77777777" w:rsidR="00B10C62" w:rsidRDefault="00B10C62" w:rsidP="00B10C62">
            <w:pPr>
              <w:pStyle w:val="NoSpacing"/>
              <w:rPr>
                <w:b/>
                <w:bCs/>
              </w:rPr>
            </w:pPr>
          </w:p>
          <w:p w14:paraId="59C8212B" w14:textId="1BB344A2" w:rsidR="00B10C62" w:rsidRDefault="00B10C62" w:rsidP="00B10C62">
            <w:pPr>
              <w:pStyle w:val="NoSpacing"/>
            </w:pPr>
            <w:r w:rsidRPr="005713EE">
              <w:rPr>
                <w:b/>
                <w:bCs/>
              </w:rPr>
              <w:t>Team member and roles</w:t>
            </w:r>
            <w:r>
              <w:t>:</w:t>
            </w:r>
          </w:p>
          <w:p w14:paraId="6DAD5F89" w14:textId="77777777" w:rsidR="00B10C62" w:rsidRDefault="00B10C62" w:rsidP="00B10C62">
            <w:pPr>
              <w:pStyle w:val="NoSpacing"/>
              <w:numPr>
                <w:ilvl w:val="0"/>
                <w:numId w:val="13"/>
              </w:numPr>
            </w:pPr>
            <w:r>
              <w:t>Minnie Mouse – head chef and editor, clean up crew</w:t>
            </w:r>
          </w:p>
          <w:p w14:paraId="2F3700B5" w14:textId="77777777" w:rsidR="00B10C62" w:rsidRDefault="00B10C62" w:rsidP="00B10C62">
            <w:pPr>
              <w:pStyle w:val="NoSpacing"/>
              <w:numPr>
                <w:ilvl w:val="0"/>
                <w:numId w:val="13"/>
              </w:numPr>
            </w:pPr>
            <w:r w:rsidRPr="006C7300">
              <w:t>Mikey Mouse – sous chef and cle</w:t>
            </w:r>
            <w:r>
              <w:t>an up crew</w:t>
            </w:r>
          </w:p>
          <w:p w14:paraId="6C22F5FE" w14:textId="77777777" w:rsidR="00B10C62" w:rsidRDefault="00B10C62" w:rsidP="00B10C62">
            <w:pPr>
              <w:pStyle w:val="NoSpacing"/>
              <w:numPr>
                <w:ilvl w:val="0"/>
                <w:numId w:val="13"/>
              </w:numPr>
            </w:pPr>
            <w:r>
              <w:t>Daffy Duck – camera person, clean up crew</w:t>
            </w:r>
          </w:p>
          <w:p w14:paraId="1444141A" w14:textId="77777777" w:rsidR="00B10C62" w:rsidRDefault="00B10C62" w:rsidP="00B10C62">
            <w:pPr>
              <w:pStyle w:val="NoSpacing"/>
            </w:pPr>
          </w:p>
          <w:p w14:paraId="12C3E29E" w14:textId="56633F57" w:rsidR="00B10C62" w:rsidRDefault="00B10C62" w:rsidP="00B10C62">
            <w:pPr>
              <w:pStyle w:val="NoSpacing"/>
            </w:pPr>
            <w:r w:rsidRPr="005713EE">
              <w:rPr>
                <w:b/>
                <w:bCs/>
              </w:rPr>
              <w:t>Recipe name</w:t>
            </w:r>
            <w:r>
              <w:t xml:space="preserve">:  </w:t>
            </w:r>
            <w:r w:rsidR="005F2273">
              <w:t>Banana muffins</w:t>
            </w:r>
          </w:p>
          <w:p w14:paraId="7FD99193" w14:textId="77777777" w:rsidR="00B10C62" w:rsidRDefault="00B10C62" w:rsidP="00B10C62">
            <w:pPr>
              <w:pStyle w:val="NoSpacing"/>
            </w:pPr>
          </w:p>
          <w:p w14:paraId="58B2ADDC" w14:textId="195FF9A5" w:rsidR="00B10C62" w:rsidRDefault="00B10C62" w:rsidP="00B10C62">
            <w:pPr>
              <w:pStyle w:val="NoSpacing"/>
            </w:pPr>
            <w:r w:rsidRPr="005713EE">
              <w:rPr>
                <w:b/>
                <w:bCs/>
              </w:rPr>
              <w:t>Ingredient list</w:t>
            </w:r>
            <w:r>
              <w:t>: (</w:t>
            </w:r>
            <w:r w:rsidR="005F2273">
              <w:t xml:space="preserve">list </w:t>
            </w:r>
            <w:r>
              <w:t>amount and item)</w:t>
            </w:r>
          </w:p>
          <w:p w14:paraId="59C4BBB2" w14:textId="59BF7A24" w:rsidR="00B10C62" w:rsidRDefault="0065115D" w:rsidP="00B10C62">
            <w:pPr>
              <w:pStyle w:val="NoSpacing"/>
              <w:numPr>
                <w:ilvl w:val="0"/>
                <w:numId w:val="11"/>
              </w:numPr>
            </w:pPr>
            <w:r>
              <w:t>1</w:t>
            </w:r>
            <w:r w:rsidR="00B10C62">
              <w:t>½ cup of flour</w:t>
            </w:r>
          </w:p>
          <w:p w14:paraId="6B616F48" w14:textId="2994C048" w:rsidR="00B10C62" w:rsidRDefault="00B10C62" w:rsidP="00B10C62">
            <w:pPr>
              <w:pStyle w:val="NoSpacing"/>
              <w:numPr>
                <w:ilvl w:val="0"/>
                <w:numId w:val="11"/>
              </w:numPr>
            </w:pPr>
            <w:r>
              <w:t>2 ripe bananas</w:t>
            </w:r>
          </w:p>
          <w:p w14:paraId="32BD7480" w14:textId="36E907E5" w:rsidR="005F2273" w:rsidRDefault="005F2273" w:rsidP="0065115D">
            <w:pPr>
              <w:pStyle w:val="NoSpacing"/>
              <w:numPr>
                <w:ilvl w:val="0"/>
                <w:numId w:val="11"/>
              </w:numPr>
            </w:pPr>
            <w:r>
              <w:t>2 eggs</w:t>
            </w:r>
          </w:p>
          <w:p w14:paraId="24E0B1B0" w14:textId="7CAAC26E" w:rsidR="00504322" w:rsidRDefault="00504322" w:rsidP="0065115D">
            <w:pPr>
              <w:pStyle w:val="NoSpacing"/>
              <w:numPr>
                <w:ilvl w:val="0"/>
                <w:numId w:val="11"/>
              </w:numPr>
            </w:pPr>
            <w:r>
              <w:t>1 tsp baking soda</w:t>
            </w:r>
          </w:p>
          <w:p w14:paraId="13F71246" w14:textId="10B9F0BB" w:rsidR="00B10C62" w:rsidRDefault="00B32793" w:rsidP="00B10C62">
            <w:pPr>
              <w:pStyle w:val="NoSpacing"/>
              <w:numPr>
                <w:ilvl w:val="0"/>
                <w:numId w:val="11"/>
              </w:numPr>
            </w:pPr>
            <w:r>
              <w:t>¾ cups white sugar</w:t>
            </w:r>
          </w:p>
          <w:p w14:paraId="0884B750" w14:textId="77777777" w:rsidR="00B10C62" w:rsidRPr="006C7300" w:rsidRDefault="00B10C62" w:rsidP="00B10C62">
            <w:pPr>
              <w:pStyle w:val="NoSpacing"/>
            </w:pPr>
          </w:p>
          <w:p w14:paraId="66792E29" w14:textId="24534542" w:rsidR="00B10C62" w:rsidRDefault="00B10C62" w:rsidP="00B10C62">
            <w:pPr>
              <w:pStyle w:val="NoSpacing"/>
            </w:pPr>
            <w:r w:rsidRPr="005713EE">
              <w:rPr>
                <w:b/>
                <w:bCs/>
              </w:rPr>
              <w:t>Equipment list</w:t>
            </w:r>
            <w:r>
              <w:t>: (</w:t>
            </w:r>
            <w:r w:rsidR="005F2273">
              <w:t xml:space="preserve">list </w:t>
            </w:r>
            <w:r>
              <w:t>amount and items)</w:t>
            </w:r>
          </w:p>
          <w:p w14:paraId="51ECBA47" w14:textId="271AA81B" w:rsidR="00B10C62" w:rsidRDefault="00B10C62" w:rsidP="00B10C62">
            <w:pPr>
              <w:pStyle w:val="NoSpacing"/>
              <w:numPr>
                <w:ilvl w:val="0"/>
                <w:numId w:val="11"/>
              </w:numPr>
            </w:pPr>
            <w:r>
              <w:t>2 mixing bowls</w:t>
            </w:r>
          </w:p>
          <w:p w14:paraId="44AFCA95" w14:textId="613B4D3B" w:rsidR="0065115D" w:rsidRDefault="0065115D" w:rsidP="00B10C62">
            <w:pPr>
              <w:pStyle w:val="NoSpacing"/>
              <w:numPr>
                <w:ilvl w:val="0"/>
                <w:numId w:val="11"/>
              </w:numPr>
            </w:pPr>
            <w:r>
              <w:t>1 masher to mash bananas</w:t>
            </w:r>
          </w:p>
          <w:p w14:paraId="01B31867" w14:textId="77777777" w:rsidR="00B10C62" w:rsidRDefault="00B10C62" w:rsidP="00B10C62">
            <w:pPr>
              <w:pStyle w:val="NoSpacing"/>
              <w:numPr>
                <w:ilvl w:val="0"/>
                <w:numId w:val="11"/>
              </w:numPr>
            </w:pPr>
            <w:r>
              <w:t>2 spoons</w:t>
            </w:r>
          </w:p>
          <w:p w14:paraId="4EBBDC64" w14:textId="12B9A0BE" w:rsidR="00B10C62" w:rsidRDefault="00B10C62" w:rsidP="00B10C62">
            <w:pPr>
              <w:pStyle w:val="NoSpacing"/>
              <w:numPr>
                <w:ilvl w:val="0"/>
                <w:numId w:val="11"/>
              </w:numPr>
            </w:pPr>
            <w:r>
              <w:t xml:space="preserve">2 </w:t>
            </w:r>
            <w:r w:rsidR="005F2273">
              <w:t>muffin tins – 24 muffins each</w:t>
            </w:r>
          </w:p>
          <w:p w14:paraId="1802D248" w14:textId="77777777" w:rsidR="00B10C62" w:rsidRDefault="00B10C62" w:rsidP="00B10C62">
            <w:pPr>
              <w:pStyle w:val="NoSpacing"/>
            </w:pPr>
          </w:p>
          <w:p w14:paraId="3F49D87E" w14:textId="77777777" w:rsidR="00B10C62" w:rsidRDefault="00B10C62" w:rsidP="00B10C62">
            <w:pPr>
              <w:pStyle w:val="NoSpacing"/>
            </w:pPr>
            <w:r w:rsidRPr="006E330D">
              <w:rPr>
                <w:b/>
                <w:bCs/>
              </w:rPr>
              <w:t>Procedural script</w:t>
            </w:r>
            <w:r>
              <w:t>:</w:t>
            </w:r>
          </w:p>
          <w:p w14:paraId="0F03266E" w14:textId="77777777" w:rsidR="00B10C62" w:rsidRDefault="00B10C62" w:rsidP="00B10C62">
            <w:pPr>
              <w:pStyle w:val="NoSpacing"/>
              <w:numPr>
                <w:ilvl w:val="0"/>
                <w:numId w:val="11"/>
              </w:numPr>
            </w:pPr>
            <w:r>
              <w:t xml:space="preserve">In this section you would write the specific steps you will follow to make your recipe.  You should include tips on how to make it extra good such as do not overmix or if you want you could add chocolate chips. </w:t>
            </w:r>
          </w:p>
          <w:p w14:paraId="06E5F679" w14:textId="32FD3E79" w:rsidR="00B10C62" w:rsidRPr="006C7300" w:rsidRDefault="00B10C62" w:rsidP="00B10C62">
            <w:pPr>
              <w:pStyle w:val="NoSpacing"/>
              <w:numPr>
                <w:ilvl w:val="0"/>
                <w:numId w:val="11"/>
              </w:numPr>
            </w:pPr>
            <w:r>
              <w:t xml:space="preserve">You will also plan camera angles and close ups of food </w:t>
            </w:r>
            <w:r w:rsidR="008A18A8">
              <w:t>preparation</w:t>
            </w:r>
            <w:r>
              <w:t xml:space="preserve"> if needed. </w:t>
            </w:r>
          </w:p>
          <w:p w14:paraId="3F2D2F63" w14:textId="77777777" w:rsidR="00B10C62" w:rsidRPr="006C7300" w:rsidRDefault="00B10C62" w:rsidP="00B10C62">
            <w:pPr>
              <w:pStyle w:val="NoSpacing"/>
            </w:pPr>
          </w:p>
          <w:p w14:paraId="437FC1FB" w14:textId="77777777" w:rsidR="00B10C62" w:rsidRPr="006C7300" w:rsidRDefault="00B10C62" w:rsidP="00B10C62">
            <w:pPr>
              <w:pStyle w:val="NoSpacing"/>
            </w:pPr>
          </w:p>
          <w:p w14:paraId="67CE0E3D" w14:textId="77777777" w:rsidR="00B10C62" w:rsidRDefault="00B10C62" w:rsidP="00044307">
            <w:pPr>
              <w:pStyle w:val="NoSpacing"/>
            </w:pPr>
          </w:p>
        </w:tc>
      </w:tr>
    </w:tbl>
    <w:p w14:paraId="35DEB7C4" w14:textId="385287F1" w:rsidR="00B10C62" w:rsidRDefault="00B10C62" w:rsidP="00044307">
      <w:pPr>
        <w:pStyle w:val="NoSpacing"/>
      </w:pPr>
    </w:p>
    <w:p w14:paraId="5135F62D" w14:textId="1E31FD15" w:rsidR="008A18A8" w:rsidRDefault="008A18A8" w:rsidP="00044307">
      <w:pPr>
        <w:pStyle w:val="NoSpacing"/>
      </w:pPr>
    </w:p>
    <w:p w14:paraId="7EC6D535" w14:textId="6507A441" w:rsidR="008A18A8" w:rsidRDefault="00B33249" w:rsidP="00044307">
      <w:pPr>
        <w:pStyle w:val="NoSpacing"/>
      </w:pPr>
      <w:r>
        <w:t xml:space="preserve">**Your proposal can be </w:t>
      </w:r>
      <w:r w:rsidR="00D369C2">
        <w:t>submitted</w:t>
      </w:r>
      <w:r>
        <w:t xml:space="preserve"> </w:t>
      </w:r>
      <w:r w:rsidR="00D369C2">
        <w:t xml:space="preserve">hand </w:t>
      </w:r>
      <w:r>
        <w:t xml:space="preserve">written on loose leaf or typed up and emailed to </w:t>
      </w:r>
      <w:hyperlink r:id="rId9" w:history="1">
        <w:r w:rsidRPr="002C6FD8">
          <w:rPr>
            <w:rStyle w:val="Hyperlink"/>
          </w:rPr>
          <w:t>casey.brophy@nbed.nb.ca</w:t>
        </w:r>
      </w:hyperlink>
      <w:r>
        <w:t xml:space="preserve"> </w:t>
      </w:r>
      <w:r w:rsidR="00D369C2">
        <w:t>**</w:t>
      </w:r>
    </w:p>
    <w:p w14:paraId="71354A05" w14:textId="186B4757" w:rsidR="00D369C2" w:rsidRDefault="00D369C2" w:rsidP="00044307">
      <w:pPr>
        <w:pStyle w:val="NoSpacing"/>
      </w:pPr>
    </w:p>
    <w:p w14:paraId="669C86BB" w14:textId="3B30EB73" w:rsidR="00D369C2" w:rsidRPr="00D519F5" w:rsidRDefault="00D369C2" w:rsidP="00044307">
      <w:pPr>
        <w:pStyle w:val="NoSpacing"/>
        <w:rPr>
          <w:b/>
          <w:bCs/>
        </w:rPr>
      </w:pPr>
      <w:r>
        <w:t xml:space="preserve">**You must use the headings that are in the example above:  </w:t>
      </w:r>
      <w:r w:rsidRPr="00D519F5">
        <w:rPr>
          <w:b/>
          <w:bCs/>
        </w:rPr>
        <w:t xml:space="preserve">Team members, </w:t>
      </w:r>
      <w:r w:rsidR="00D519F5" w:rsidRPr="00D519F5">
        <w:rPr>
          <w:b/>
          <w:bCs/>
        </w:rPr>
        <w:t xml:space="preserve">ingredient list, equipment list and procedural script. </w:t>
      </w:r>
    </w:p>
    <w:p w14:paraId="6A133567" w14:textId="7DF4A96C" w:rsidR="00D369C2" w:rsidRDefault="00D369C2" w:rsidP="00044307">
      <w:pPr>
        <w:pStyle w:val="NoSpacing"/>
      </w:pPr>
    </w:p>
    <w:p w14:paraId="2E14A1DA" w14:textId="77777777" w:rsidR="00D369C2" w:rsidRPr="006C7300" w:rsidRDefault="00D369C2" w:rsidP="00044307">
      <w:pPr>
        <w:pStyle w:val="NoSpacing"/>
      </w:pPr>
    </w:p>
    <w:sectPr w:rsidR="00D369C2" w:rsidRPr="006C730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93580" w14:textId="77777777" w:rsidR="008B5372" w:rsidRDefault="008B5372" w:rsidP="00AB6948">
      <w:pPr>
        <w:spacing w:after="0" w:line="240" w:lineRule="auto"/>
      </w:pPr>
      <w:r>
        <w:separator/>
      </w:r>
    </w:p>
  </w:endnote>
  <w:endnote w:type="continuationSeparator" w:id="0">
    <w:p w14:paraId="56E44755" w14:textId="77777777" w:rsidR="008B5372" w:rsidRDefault="008B5372"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0982F" w14:textId="77777777" w:rsidR="008B5372" w:rsidRDefault="008B5372" w:rsidP="00AB6948">
      <w:pPr>
        <w:spacing w:after="0" w:line="240" w:lineRule="auto"/>
      </w:pPr>
      <w:r>
        <w:separator/>
      </w:r>
    </w:p>
  </w:footnote>
  <w:footnote w:type="continuationSeparator" w:id="0">
    <w:p w14:paraId="76DF7A55" w14:textId="77777777" w:rsidR="008B5372" w:rsidRDefault="008B5372"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DC6F4A"/>
    <w:multiLevelType w:val="hybridMultilevel"/>
    <w:tmpl w:val="2E2E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B4A6D"/>
    <w:multiLevelType w:val="hybridMultilevel"/>
    <w:tmpl w:val="AE70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44E31"/>
    <w:multiLevelType w:val="hybridMultilevel"/>
    <w:tmpl w:val="6DD049C6"/>
    <w:lvl w:ilvl="0" w:tplc="E3B65F9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BC"/>
    <w:rsid w:val="00000494"/>
    <w:rsid w:val="00044307"/>
    <w:rsid w:val="00054D5C"/>
    <w:rsid w:val="00054D84"/>
    <w:rsid w:val="000555F1"/>
    <w:rsid w:val="00067228"/>
    <w:rsid w:val="000B642C"/>
    <w:rsid w:val="00113048"/>
    <w:rsid w:val="00190F23"/>
    <w:rsid w:val="00193A41"/>
    <w:rsid w:val="00194E9C"/>
    <w:rsid w:val="001A7165"/>
    <w:rsid w:val="001C290A"/>
    <w:rsid w:val="001D3B47"/>
    <w:rsid w:val="001D5981"/>
    <w:rsid w:val="001F55B1"/>
    <w:rsid w:val="002132DE"/>
    <w:rsid w:val="00215187"/>
    <w:rsid w:val="00226C6E"/>
    <w:rsid w:val="00236FEA"/>
    <w:rsid w:val="002426E6"/>
    <w:rsid w:val="00244880"/>
    <w:rsid w:val="00251E71"/>
    <w:rsid w:val="00255B81"/>
    <w:rsid w:val="0027400C"/>
    <w:rsid w:val="002A0BAC"/>
    <w:rsid w:val="002C65CB"/>
    <w:rsid w:val="002D469D"/>
    <w:rsid w:val="002F31EF"/>
    <w:rsid w:val="002F6E52"/>
    <w:rsid w:val="003027A9"/>
    <w:rsid w:val="00303849"/>
    <w:rsid w:val="00307FD6"/>
    <w:rsid w:val="003376B1"/>
    <w:rsid w:val="00351B64"/>
    <w:rsid w:val="003977AB"/>
    <w:rsid w:val="003A22D7"/>
    <w:rsid w:val="003A4A4A"/>
    <w:rsid w:val="003E2874"/>
    <w:rsid w:val="003F4359"/>
    <w:rsid w:val="00400E64"/>
    <w:rsid w:val="00417E0A"/>
    <w:rsid w:val="00423F28"/>
    <w:rsid w:val="00425C2B"/>
    <w:rsid w:val="00483052"/>
    <w:rsid w:val="004A1A52"/>
    <w:rsid w:val="004A6174"/>
    <w:rsid w:val="004B6545"/>
    <w:rsid w:val="004C43EE"/>
    <w:rsid w:val="00504322"/>
    <w:rsid w:val="005713EE"/>
    <w:rsid w:val="00587F7F"/>
    <w:rsid w:val="005927AD"/>
    <w:rsid w:val="005B0C0C"/>
    <w:rsid w:val="005B5A9E"/>
    <w:rsid w:val="005E47FD"/>
    <w:rsid w:val="005F2273"/>
    <w:rsid w:val="00615FA6"/>
    <w:rsid w:val="00627140"/>
    <w:rsid w:val="0065115D"/>
    <w:rsid w:val="00655EA2"/>
    <w:rsid w:val="0067264A"/>
    <w:rsid w:val="006904E8"/>
    <w:rsid w:val="006C7300"/>
    <w:rsid w:val="006E330D"/>
    <w:rsid w:val="006E6A78"/>
    <w:rsid w:val="00703129"/>
    <w:rsid w:val="00765B62"/>
    <w:rsid w:val="00767651"/>
    <w:rsid w:val="007716AB"/>
    <w:rsid w:val="007826BC"/>
    <w:rsid w:val="007C2ECD"/>
    <w:rsid w:val="007E4871"/>
    <w:rsid w:val="007E4A8C"/>
    <w:rsid w:val="007E4C8C"/>
    <w:rsid w:val="007E544B"/>
    <w:rsid w:val="007F3F1B"/>
    <w:rsid w:val="00804979"/>
    <w:rsid w:val="00815267"/>
    <w:rsid w:val="00827D53"/>
    <w:rsid w:val="008458BC"/>
    <w:rsid w:val="00852BCA"/>
    <w:rsid w:val="00896610"/>
    <w:rsid w:val="008970ED"/>
    <w:rsid w:val="008A18A8"/>
    <w:rsid w:val="008A61B3"/>
    <w:rsid w:val="008A6DA7"/>
    <w:rsid w:val="008B5372"/>
    <w:rsid w:val="008F5234"/>
    <w:rsid w:val="00904552"/>
    <w:rsid w:val="009173BB"/>
    <w:rsid w:val="00922437"/>
    <w:rsid w:val="00927052"/>
    <w:rsid w:val="009C7DEF"/>
    <w:rsid w:val="009D3491"/>
    <w:rsid w:val="009F1C46"/>
    <w:rsid w:val="00A11A74"/>
    <w:rsid w:val="00A402D9"/>
    <w:rsid w:val="00AA4B20"/>
    <w:rsid w:val="00AB6948"/>
    <w:rsid w:val="00AC4416"/>
    <w:rsid w:val="00AD7965"/>
    <w:rsid w:val="00AE6135"/>
    <w:rsid w:val="00B00FC2"/>
    <w:rsid w:val="00B06106"/>
    <w:rsid w:val="00B10C62"/>
    <w:rsid w:val="00B220A3"/>
    <w:rsid w:val="00B2335D"/>
    <w:rsid w:val="00B32793"/>
    <w:rsid w:val="00B33249"/>
    <w:rsid w:val="00B55A17"/>
    <w:rsid w:val="00B67AD7"/>
    <w:rsid w:val="00B9497E"/>
    <w:rsid w:val="00BB702B"/>
    <w:rsid w:val="00BE3543"/>
    <w:rsid w:val="00BF5602"/>
    <w:rsid w:val="00BF5801"/>
    <w:rsid w:val="00C175B1"/>
    <w:rsid w:val="00C23D95"/>
    <w:rsid w:val="00C87D9E"/>
    <w:rsid w:val="00C96430"/>
    <w:rsid w:val="00CA12F7"/>
    <w:rsid w:val="00CA5A00"/>
    <w:rsid w:val="00CB26AC"/>
    <w:rsid w:val="00D369C2"/>
    <w:rsid w:val="00D40493"/>
    <w:rsid w:val="00D519F5"/>
    <w:rsid w:val="00D875D2"/>
    <w:rsid w:val="00D952ED"/>
    <w:rsid w:val="00DD2A04"/>
    <w:rsid w:val="00DE2A04"/>
    <w:rsid w:val="00E55223"/>
    <w:rsid w:val="00E85A56"/>
    <w:rsid w:val="00EA6436"/>
    <w:rsid w:val="00EE33F2"/>
    <w:rsid w:val="00EF5E27"/>
    <w:rsid w:val="00F1347B"/>
    <w:rsid w:val="00F300B3"/>
    <w:rsid w:val="00F45201"/>
    <w:rsid w:val="00F54443"/>
    <w:rsid w:val="00F66182"/>
    <w:rsid w:val="00F825D5"/>
    <w:rsid w:val="00F83922"/>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1CF1F9"/>
  <w15:chartTrackingRefBased/>
  <w15:docId w15:val="{2C527921-4943-422A-9BBC-7B559BBE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B3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ey.brophy@nbed.nb.ca"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brophy\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D454702A76424CAD76EAA0EF179943"/>
        <w:category>
          <w:name w:val="General"/>
          <w:gallery w:val="placeholder"/>
        </w:category>
        <w:types>
          <w:type w:val="bbPlcHdr"/>
        </w:types>
        <w:behaviors>
          <w:behavior w:val="content"/>
        </w:behaviors>
        <w:guid w:val="{21325F47-8828-4447-821B-24EDBAAFCCA6}"/>
      </w:docPartPr>
      <w:docPartBody>
        <w:p w:rsidR="00FA21DD" w:rsidRDefault="00D56FFD">
          <w:pPr>
            <w:pStyle w:val="D3D454702A76424CAD76EAA0EF179943"/>
          </w:pPr>
          <w:r>
            <w:t>Event Date</w:t>
          </w:r>
        </w:p>
      </w:docPartBody>
    </w:docPart>
    <w:docPart>
      <w:docPartPr>
        <w:name w:val="355BEE664DA947509418DC64489A53C4"/>
        <w:category>
          <w:name w:val="General"/>
          <w:gallery w:val="placeholder"/>
        </w:category>
        <w:types>
          <w:type w:val="bbPlcHdr"/>
        </w:types>
        <w:behaviors>
          <w:behavior w:val="content"/>
        </w:behaviors>
        <w:guid w:val="{A0AE92BE-07FA-4352-91D0-D15DCCAA71DA}"/>
      </w:docPartPr>
      <w:docPartBody>
        <w:p w:rsidR="00FA21DD" w:rsidRDefault="00D56FFD">
          <w:pPr>
            <w:pStyle w:val="355BEE664DA947509418DC64489A53C4"/>
          </w:pPr>
          <w:r>
            <w:t>Event Title, Up to Two Lines</w:t>
          </w:r>
        </w:p>
      </w:docPartBody>
    </w:docPart>
    <w:docPart>
      <w:docPartPr>
        <w:name w:val="7FCD4DC3DA404EBF9D2CD21888E5A967"/>
        <w:category>
          <w:name w:val="General"/>
          <w:gallery w:val="placeholder"/>
        </w:category>
        <w:types>
          <w:type w:val="bbPlcHdr"/>
        </w:types>
        <w:behaviors>
          <w:behavior w:val="content"/>
        </w:behaviors>
        <w:guid w:val="{CC198950-D7DD-48A5-A713-EB5C08A7B5FD}"/>
      </w:docPartPr>
      <w:docPartBody>
        <w:p w:rsidR="00FA21DD" w:rsidRDefault="00D56FFD">
          <w:pPr>
            <w:pStyle w:val="7FCD4DC3DA404EBF9D2CD21888E5A967"/>
          </w:pPr>
          <w:r>
            <w:t>Event Description Heading</w:t>
          </w:r>
        </w:p>
      </w:docPartBody>
    </w:docPart>
    <w:docPart>
      <w:docPartPr>
        <w:name w:val="E095A47E86B84C92B28F99B688B76E45"/>
        <w:category>
          <w:name w:val="General"/>
          <w:gallery w:val="placeholder"/>
        </w:category>
        <w:types>
          <w:type w:val="bbPlcHdr"/>
        </w:types>
        <w:behaviors>
          <w:behavior w:val="content"/>
        </w:behaviors>
        <w:guid w:val="{56B19B4B-F40B-4CE7-B06D-A8D2B81589CA}"/>
      </w:docPartPr>
      <w:docPartBody>
        <w:p w:rsidR="00FA21DD" w:rsidRDefault="00D56FFD">
          <w:pPr>
            <w:pStyle w:val="E095A47E86B84C92B28F99B688B76E45"/>
          </w:pPr>
          <w:r>
            <w:t>Add Key Info About Your Event Here!</w:t>
          </w:r>
        </w:p>
      </w:docPartBody>
    </w:docPart>
    <w:docPart>
      <w:docPartPr>
        <w:name w:val="BAF397E76B7A48A183916C8DF0C578DA"/>
        <w:category>
          <w:name w:val="General"/>
          <w:gallery w:val="placeholder"/>
        </w:category>
        <w:types>
          <w:type w:val="bbPlcHdr"/>
        </w:types>
        <w:behaviors>
          <w:behavior w:val="content"/>
        </w:behaviors>
        <w:guid w:val="{3E46C343-080C-45F3-91F9-4AEAD8F24411}"/>
      </w:docPartPr>
      <w:docPartBody>
        <w:p w:rsidR="00FA21DD" w:rsidRDefault="00D56FFD">
          <w:pPr>
            <w:pStyle w:val="BAF397E76B7A48A183916C8DF0C578DA"/>
          </w:pPr>
          <w:r>
            <w:t>____</w:t>
          </w:r>
        </w:p>
      </w:docPartBody>
    </w:docPart>
    <w:docPart>
      <w:docPartPr>
        <w:name w:val="4722D34DE5C64A8083F675CC5C63886E"/>
        <w:category>
          <w:name w:val="General"/>
          <w:gallery w:val="placeholder"/>
        </w:category>
        <w:types>
          <w:type w:val="bbPlcHdr"/>
        </w:types>
        <w:behaviors>
          <w:behavior w:val="content"/>
        </w:behaviors>
        <w:guid w:val="{7265D1B1-C481-4011-9CB2-F01F5E760C3A}"/>
      </w:docPartPr>
      <w:docPartBody>
        <w:p w:rsidR="00FA21DD" w:rsidRDefault="00D56FFD">
          <w:pPr>
            <w:pStyle w:val="4722D34DE5C64A8083F675CC5C63886E"/>
          </w:pPr>
          <w:r>
            <w:t>Don’t Be Shy—Tell Them Why They Can’t Miss This Event!</w:t>
          </w:r>
        </w:p>
      </w:docPartBody>
    </w:docPart>
    <w:docPart>
      <w:docPartPr>
        <w:name w:val="E14AF7A9B04C40C5B3A01CD2E821563C"/>
        <w:category>
          <w:name w:val="General"/>
          <w:gallery w:val="placeholder"/>
        </w:category>
        <w:types>
          <w:type w:val="bbPlcHdr"/>
        </w:types>
        <w:behaviors>
          <w:behavior w:val="content"/>
        </w:behaviors>
        <w:guid w:val="{45F5C300-00FE-46ED-B417-BB37A9A1C737}"/>
      </w:docPartPr>
      <w:docPartBody>
        <w:p w:rsidR="00FA21DD" w:rsidRDefault="00D56FFD">
          <w:pPr>
            <w:pStyle w:val="E14AF7A9B04C40C5B3A01CD2E821563C"/>
          </w:pPr>
          <w:r w:rsidRPr="00655EA2">
            <w:t>____</w:t>
          </w:r>
        </w:p>
      </w:docPartBody>
    </w:docPart>
    <w:docPart>
      <w:docPartPr>
        <w:name w:val="09566E1B77984318922350D17F8C7ABC"/>
        <w:category>
          <w:name w:val="General"/>
          <w:gallery w:val="placeholder"/>
        </w:category>
        <w:types>
          <w:type w:val="bbPlcHdr"/>
        </w:types>
        <w:behaviors>
          <w:behavior w:val="content"/>
        </w:behaviors>
        <w:guid w:val="{DA532EE4-124A-4CA5-B7BF-25A070FF0B0A}"/>
      </w:docPartPr>
      <w:docPartBody>
        <w:p w:rsidR="00FA21DD" w:rsidRDefault="00D56FFD">
          <w:pPr>
            <w:pStyle w:val="09566E1B77984318922350D17F8C7ABC"/>
          </w:pPr>
          <w:r>
            <w:t>One More Exciting Point Here!</w:t>
          </w:r>
        </w:p>
      </w:docPartBody>
    </w:docPart>
    <w:docPart>
      <w:docPartPr>
        <w:name w:val="9BDD2816E6EE470C929F48B1CF5DAAAE"/>
        <w:category>
          <w:name w:val="General"/>
          <w:gallery w:val="placeholder"/>
        </w:category>
        <w:types>
          <w:type w:val="bbPlcHdr"/>
        </w:types>
        <w:behaviors>
          <w:behavior w:val="content"/>
        </w:behaviors>
        <w:guid w:val="{746070F3-4EA8-46C3-8BBA-D8B7F12174C2}"/>
      </w:docPartPr>
      <w:docPartBody>
        <w:p w:rsidR="00FA21DD" w:rsidRDefault="00D56FFD">
          <w:pPr>
            <w:pStyle w:val="9BDD2816E6EE470C929F48B1CF5DAAAE"/>
          </w:pPr>
          <w:r w:rsidRPr="00655EA2">
            <w:t>____</w:t>
          </w:r>
        </w:p>
      </w:docPartBody>
    </w:docPart>
    <w:docPart>
      <w:docPartPr>
        <w:name w:val="F2EB9EE50B104588B67D92C9404523AE"/>
        <w:category>
          <w:name w:val="General"/>
          <w:gallery w:val="placeholder"/>
        </w:category>
        <w:types>
          <w:type w:val="bbPlcHdr"/>
        </w:types>
        <w:behaviors>
          <w:behavior w:val="content"/>
        </w:behaviors>
        <w:guid w:val="{61EE59CF-81F6-442A-AB37-3C8D814E79DF}"/>
      </w:docPartPr>
      <w:docPartBody>
        <w:p w:rsidR="00FA21DD" w:rsidRDefault="00D5139D" w:rsidP="00D5139D">
          <w:pPr>
            <w:pStyle w:val="F2EB9EE50B104588B67D92C9404523AE"/>
          </w:pPr>
          <w:r>
            <w:t>Event Date</w:t>
          </w:r>
        </w:p>
      </w:docPartBody>
    </w:docPart>
    <w:docPart>
      <w:docPartPr>
        <w:name w:val="8D25B56567DA4CA9A7BE37A4859859C2"/>
        <w:category>
          <w:name w:val="General"/>
          <w:gallery w:val="placeholder"/>
        </w:category>
        <w:types>
          <w:type w:val="bbPlcHdr"/>
        </w:types>
        <w:behaviors>
          <w:behavior w:val="content"/>
        </w:behaviors>
        <w:guid w:val="{F8ACDEFA-8BDE-4848-85CF-E9ACA63DE7FB}"/>
      </w:docPartPr>
      <w:docPartBody>
        <w:p w:rsidR="00FA21DD" w:rsidRDefault="00D5139D" w:rsidP="00D5139D">
          <w:pPr>
            <w:pStyle w:val="8D25B56567DA4CA9A7BE37A4859859C2"/>
          </w:pPr>
          <w:r>
            <w:t>Event Title, Up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9D"/>
    <w:rsid w:val="00917CD6"/>
    <w:rsid w:val="00C52836"/>
    <w:rsid w:val="00D5139D"/>
    <w:rsid w:val="00D56FFD"/>
    <w:rsid w:val="00FA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D454702A76424CAD76EAA0EF179943">
    <w:name w:val="D3D454702A76424CAD76EAA0EF179943"/>
  </w:style>
  <w:style w:type="paragraph" w:customStyle="1" w:styleId="355BEE664DA947509418DC64489A53C4">
    <w:name w:val="355BEE664DA947509418DC64489A53C4"/>
  </w:style>
  <w:style w:type="paragraph" w:customStyle="1" w:styleId="7FCD4DC3DA404EBF9D2CD21888E5A967">
    <w:name w:val="7FCD4DC3DA404EBF9D2CD21888E5A967"/>
  </w:style>
  <w:style w:type="paragraph" w:customStyle="1" w:styleId="E095A47E86B84C92B28F99B688B76E45">
    <w:name w:val="E095A47E86B84C92B28F99B688B76E45"/>
  </w:style>
  <w:style w:type="paragraph" w:customStyle="1" w:styleId="BAF397E76B7A48A183916C8DF0C578DA">
    <w:name w:val="BAF397E76B7A48A183916C8DF0C578DA"/>
  </w:style>
  <w:style w:type="paragraph" w:customStyle="1" w:styleId="4722D34DE5C64A8083F675CC5C63886E">
    <w:name w:val="4722D34DE5C64A8083F675CC5C63886E"/>
  </w:style>
  <w:style w:type="paragraph" w:customStyle="1" w:styleId="E14AF7A9B04C40C5B3A01CD2E821563C">
    <w:name w:val="E14AF7A9B04C40C5B3A01CD2E821563C"/>
  </w:style>
  <w:style w:type="paragraph" w:customStyle="1" w:styleId="09566E1B77984318922350D17F8C7ABC">
    <w:name w:val="09566E1B77984318922350D17F8C7ABC"/>
  </w:style>
  <w:style w:type="paragraph" w:customStyle="1" w:styleId="9BDD2816E6EE470C929F48B1CF5DAAAE">
    <w:name w:val="9BDD2816E6EE470C929F48B1CF5DAAAE"/>
  </w:style>
  <w:style w:type="paragraph" w:customStyle="1" w:styleId="F2EB9EE50B104588B67D92C9404523AE">
    <w:name w:val="F2EB9EE50B104588B67D92C9404523AE"/>
    <w:rsid w:val="00D5139D"/>
  </w:style>
  <w:style w:type="paragraph" w:customStyle="1" w:styleId="8D25B56567DA4CA9A7BE37A4859859C2">
    <w:name w:val="8D25B56567DA4CA9A7BE37A4859859C2"/>
    <w:rsid w:val="00D51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076EA4EC2244A8B5D52536D1D3A5B" ma:contentTypeVersion="7" ma:contentTypeDescription="Create a new document." ma:contentTypeScope="" ma:versionID="264641aa8f264f020ff41bb1eac0e8da">
  <xsd:schema xmlns:xsd="http://www.w3.org/2001/XMLSchema" xmlns:xs="http://www.w3.org/2001/XMLSchema" xmlns:p="http://schemas.microsoft.com/office/2006/metadata/properties" xmlns:ns1="http://schemas.microsoft.com/sharepoint/v3" xmlns:ns2="9286e07b-db1b-4987-a2f5-4ca9ad1f9a57" targetNamespace="http://schemas.microsoft.com/office/2006/metadata/properties" ma:root="true" ma:fieldsID="3beab101a12587940f0b830b6f988822" ns1:_="" ns2:_="">
    <xsd:import namespace="http://schemas.microsoft.com/sharepoint/v3"/>
    <xsd:import namespace="9286e07b-db1b-4987-a2f5-4ca9ad1f9a5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86e07b-db1b-4987-a2f5-4ca9ad1f9a57" elementFormDefault="qualified">
    <xsd:import namespace="http://schemas.microsoft.com/office/2006/documentManagement/types"/>
    <xsd:import namespace="http://schemas.microsoft.com/office/infopath/2007/PartnerControls"/>
    <xsd:element name="Blog_x0020_Category" ma:index="6" ma:displayName="Blog Category" ma:list="{f968c3bf-8060-4b10-a572-f6dc9fa0bf2b}" ma:internalName="Blog_x0020_Category" ma:readOnly="false" ma:showField="Title" ma:web="9286e07b-db1b-4987-a2f5-4ca9ad1f9a5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9286e07b-db1b-4987-a2f5-4ca9ad1f9a57">47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F8EFE8-F111-48B3-882F-25EF1F76DE7C}"/>
</file>

<file path=customXml/itemProps2.xml><?xml version="1.0" encoding="utf-8"?>
<ds:datastoreItem xmlns:ds="http://schemas.openxmlformats.org/officeDocument/2006/customXml" ds:itemID="{64E94EB8-594D-4215-A161-15CF8C507F20}"/>
</file>

<file path=customXml/itemProps3.xml><?xml version="1.0" encoding="utf-8"?>
<ds:datastoreItem xmlns:ds="http://schemas.openxmlformats.org/officeDocument/2006/customXml" ds:itemID="{97C89159-7BD5-4B2F-8364-B6C549B1F50A}"/>
</file>

<file path=docProps/app.xml><?xml version="1.0" encoding="utf-8"?>
<Properties xmlns="http://schemas.openxmlformats.org/officeDocument/2006/extended-properties" xmlns:vt="http://schemas.openxmlformats.org/officeDocument/2006/docPropsVTypes">
  <Template>Seasonal event flyer (winter)</Template>
  <TotalTime>102</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show challenge</dc:title>
  <dc:subject/>
  <dc:creator>Brophy, Casey    (ASD-W)</dc:creator>
  <cp:keywords/>
  <dc:description/>
  <cp:lastModifiedBy>Brophy, Casey    (ASD-W)</cp:lastModifiedBy>
  <cp:revision>94</cp:revision>
  <cp:lastPrinted>2020-11-10T15:28:00Z</cp:lastPrinted>
  <dcterms:created xsi:type="dcterms:W3CDTF">2020-11-01T20:28:00Z</dcterms:created>
  <dcterms:modified xsi:type="dcterms:W3CDTF">2020-11-20T16:42:00Z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0x0101009F2076EA4EC2244A8B5D52536D1D3A5B</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