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A4" w:rsidRDefault="002C32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margin-left:295.75pt;margin-top:17.1pt;width:253.75pt;height:53.8pt;z-index:251664384;v-text-anchor:middle" filled="f" stroked="f">
            <v:textbox style="mso-next-textbox:#_x0000_s1159" inset="0,0,0,0">
              <w:txbxContent>
                <w:sdt>
                  <w:sdtPr>
                    <w:rPr>
                      <w:rStyle w:val="NewsletterTitleChar"/>
                    </w:rPr>
                    <w:id w:val="871944467"/>
                    <w:placeholder>
                      <w:docPart w:val="E2386715EED0426D86323C7C7C96C12E"/>
                    </w:placeholder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DD60A4" w:rsidRDefault="006908AD">
                      <w:pPr>
                        <w:pStyle w:val="NewsletterTitle"/>
                      </w:pPr>
                      <w:r>
                        <w:rPr>
                          <w:rStyle w:val="NewsletterTitleChar"/>
                        </w:rPr>
                        <w:t>Welcome to Grade 2!</w:t>
                      </w:r>
                    </w:p>
                  </w:sdtContent>
                </w:sdt>
                <w:sdt>
                  <w:sdtPr>
                    <w:rPr>
                      <w:rStyle w:val="NewsletterDateChar"/>
                      <w:b/>
                    </w:rPr>
                    <w:id w:val="940426"/>
                    <w:placeholder>
                      <w:docPart w:val="8CBE8683DE6F4E0DB0399272498FDA95"/>
                    </w:placeholder>
                    <w:date w:fullDate="2016-09-06T00:00:00Z"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DD60A4" w:rsidRPr="004F0F33" w:rsidRDefault="00253364" w:rsidP="004F0F33">
                      <w:pPr>
                        <w:pStyle w:val="NewsletterDate"/>
                      </w:pPr>
                      <w:r>
                        <w:rPr>
                          <w:rStyle w:val="NewsletterDateChar"/>
                          <w:b/>
                        </w:rPr>
                        <w:t>September 6, 2016</w:t>
                      </w:r>
                    </w:p>
                  </w:sdtContent>
                </w:sdt>
                <w:p w:rsidR="00DD60A4" w:rsidRDefault="00DD60A4">
                  <w:pPr>
                    <w:pStyle w:val="NewsletterTitle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60" style="position:absolute;margin-left:276.8pt;margin-top:78.3pt;width:293.25pt;height:673.7pt;z-index:-251658241" coordsize="6062,13597" path="m70,13436r-3,161l,13592r2,-156l2,701r,l2,701,3,666,5,631,9,596r4,-34l20,529r6,-33l34,463,44,433,54,402,65,372,77,343,92,314r14,-26l121,262r17,-26l155,212r19,-24l193,165r20,-21l233,125r22,-19l278,89,301,74,325,60,348,47,373,35r13,-5l399,26r12,-5l425,17r13,-3l450,12,464,9,477,7,491,5,505,4,519,3r13,l532,3r,l5851,3,6052,r10,72l5851,72,532,72r,l532,72r-23,1l486,76r-23,3l441,85r-22,6l398,100r-23,10l355,121r-20,11l315,147r-20,14l278,178r-19,17l242,213r-17,20l209,253r-15,22l178,299r-13,23l152,347r-13,26l128,399r-11,27l108,455r-9,29l93,513r-8,31l81,574r-5,31l73,637r-2,32l70,701r,l70,701r,12735xe" fillcolor="#fbd4b4 [1305]" stroked="f">
            <v:fill opacity="37356f"/>
            <v:path arrowok="t"/>
          </v:shape>
        </w:pict>
      </w:r>
      <w:r>
        <w:rPr>
          <w:noProof/>
        </w:rPr>
        <w:pict>
          <v:rect id="_x0000_s1156" style="position:absolute;margin-left:311.5pt;margin-top:15.85pt;width:258.6pt;height:56.25pt;z-index:-251655168" fillcolor="#fde9d9 [665]" stroked="f">
            <v:fill color2="fill lighten(0)" o:opacity2="41943f" rotate="t" angle="-90" method="linear sigma" type="gradient"/>
          </v:rect>
        </w:pict>
      </w:r>
      <w:r>
        <w:rPr>
          <w:noProof/>
        </w:rPr>
        <w:pict>
          <v:shape id="_x0000_s1158" type="#_x0000_t202" style="position:absolute;margin-left:19.45pt;margin-top:185.3pt;width:250.65pt;height:529.65pt;z-index:251663360" filled="f" stroked="f">
            <v:textbox style="mso-next-textbox:#_x0000_s1158">
              <w:txbxContent>
                <w:p w:rsidR="00DD60A4" w:rsidRPr="006908AD" w:rsidRDefault="002C32F6">
                  <w:pPr>
                    <w:pStyle w:val="SectionLabelALLCAPS"/>
                    <w:rPr>
                      <w:b w:val="0"/>
                      <w:u w:val="single"/>
                    </w:rPr>
                  </w:pPr>
                  <w:sdt>
                    <w:sdtPr>
                      <w:rPr>
                        <w:rStyle w:val="SectionLabelALLCAPSChar"/>
                      </w:rPr>
                      <w:id w:val="871944468"/>
                    </w:sdtPr>
                    <w:sdtEndPr>
                      <w:rPr>
                        <w:rStyle w:val="DefaultParagraphFont"/>
                        <w:b/>
                        <w:caps/>
                        <w:u w:val="single"/>
                      </w:rPr>
                    </w:sdtEndPr>
                    <w:sdtContent>
                      <w:r w:rsidR="006908AD" w:rsidRPr="006908AD">
                        <w:rPr>
                          <w:rStyle w:val="SectionLabelALLCAPSChar"/>
                          <w:b/>
                          <w:u w:val="single"/>
                        </w:rPr>
                        <w:t>A Little Abo</w:t>
                      </w:r>
                      <w:r w:rsidR="006908AD">
                        <w:rPr>
                          <w:rStyle w:val="SectionLabelALLCAPSChar"/>
                          <w:b/>
                          <w:u w:val="single"/>
                        </w:rPr>
                        <w:t>u</w:t>
                      </w:r>
                      <w:r w:rsidR="006908AD" w:rsidRPr="006908AD">
                        <w:rPr>
                          <w:rStyle w:val="SectionLabelALLCAPSChar"/>
                          <w:b/>
                          <w:u w:val="single"/>
                        </w:rPr>
                        <w:t xml:space="preserve">t </w:t>
                      </w:r>
                      <w:r w:rsidR="00F75BC8">
                        <w:rPr>
                          <w:rStyle w:val="SectionLabelALLCAPSChar"/>
                          <w:b/>
                          <w:u w:val="single"/>
                        </w:rPr>
                        <w:t>Me</w:t>
                      </w:r>
                    </w:sdtContent>
                  </w:sdt>
                </w:p>
                <w:p w:rsidR="006908AD" w:rsidRDefault="002C32F6" w:rsidP="006908AD">
                  <w:sdt>
                    <w:sdtPr>
                      <w:rPr>
                        <w:rStyle w:val="TextChar"/>
                      </w:rPr>
                      <w:id w:val="871944469"/>
                    </w:sdtPr>
                    <w:sdtEndPr>
                      <w:rPr>
                        <w:rStyle w:val="DefaultParagraphFont"/>
                        <w:rFonts w:eastAsiaTheme="minorHAnsi"/>
                        <w:color w:val="auto"/>
                        <w:szCs w:val="22"/>
                        <w:lang w:bidi="ar-SA"/>
                      </w:rPr>
                    </w:sdtEndPr>
                    <w:sdtContent>
                      <w:r w:rsidR="006908AD">
                        <w:rPr>
                          <w:rStyle w:val="TextChar"/>
                        </w:rPr>
                        <w:t xml:space="preserve">Hello and welcome to the start of a great year in Grade 2!  </w:t>
                      </w:r>
                    </w:sdtContent>
                  </w:sdt>
                  <w:r w:rsidR="006908AD">
                    <w:t>My name is M</w:t>
                  </w:r>
                  <w:r w:rsidR="00F75BC8">
                    <w:t>me</w:t>
                  </w:r>
                  <w:r w:rsidR="006908AD">
                    <w:t xml:space="preserve"> </w:t>
                  </w:r>
                  <w:r w:rsidR="00F75BC8">
                    <w:t>Dressaire</w:t>
                  </w:r>
                  <w:r w:rsidR="006908AD">
                    <w:t xml:space="preserve"> and I am so excited to be a part of the Royal Road Second Grade team!  More importantly, I am THRILLED to be your child’s teacher.  It is going to be a fun year</w:t>
                  </w:r>
                  <w:r w:rsidR="00717547">
                    <w:t>;</w:t>
                  </w:r>
                  <w:r w:rsidR="006908AD">
                    <w:t xml:space="preserve"> full of</w:t>
                  </w:r>
                  <w:r w:rsidR="00717547">
                    <w:t xml:space="preserve"> </w:t>
                  </w:r>
                  <w:r w:rsidR="006908AD">
                    <w:t xml:space="preserve">learning and new adventures.  </w:t>
                  </w:r>
                </w:p>
                <w:p w:rsidR="00DD60A4" w:rsidRDefault="006908AD" w:rsidP="00817F06">
                  <w:pPr>
                    <w:spacing w:after="0" w:line="240" w:lineRule="auto"/>
                  </w:pPr>
                  <w:r w:rsidRPr="006908AD">
                    <w:t xml:space="preserve">I have </w:t>
                  </w:r>
                  <w:r w:rsidR="00F75BC8">
                    <w:t>three children, two of whom came through Royal Road and are currently at NMS</w:t>
                  </w:r>
                  <w:r w:rsidRPr="006908AD">
                    <w:t>.</w:t>
                  </w:r>
                  <w:r w:rsidR="00F75BC8">
                    <w:t xml:space="preserve"> My oldest goes to LHHS</w:t>
                  </w:r>
                  <w:r w:rsidR="0073185F">
                    <w:t xml:space="preserve"> and is graduating this year</w:t>
                  </w:r>
                  <w:r w:rsidR="00F75BC8">
                    <w:t>.</w:t>
                  </w:r>
                  <w:r w:rsidRPr="006908AD">
                    <w:t xml:space="preserve">  I </w:t>
                  </w:r>
                  <w:r w:rsidR="00F75BC8">
                    <w:t>have spent most of my career teaching French as a second language</w:t>
                  </w:r>
                  <w:r w:rsidRPr="006908AD">
                    <w:t>.</w:t>
                  </w:r>
                  <w:r w:rsidR="00F75BC8">
                    <w:t xml:space="preserve"> This is my </w:t>
                  </w:r>
                  <w:r w:rsidR="0073185F">
                    <w:t>third</w:t>
                  </w:r>
                  <w:r w:rsidR="00F75BC8">
                    <w:t xml:space="preserve"> year in Grade 2 and I love it!</w:t>
                  </w:r>
                  <w:r w:rsidRPr="006908AD">
                    <w:t xml:space="preserve">  When I’m not working</w:t>
                  </w:r>
                  <w:r w:rsidR="00F75BC8">
                    <w:t>,</w:t>
                  </w:r>
                  <w:r w:rsidRPr="006908AD">
                    <w:t xml:space="preserve"> I love to spend time </w:t>
                  </w:r>
                  <w:r w:rsidR="00F75BC8">
                    <w:t>camping with my family. I also spend a lot of time in hockey rinks and gyms watching my own children play competitive sports.</w:t>
                  </w:r>
                  <w:r w:rsidRPr="006908AD">
                    <w:t>  I look forward to getting to know you in the coming weeks.   </w:t>
                  </w:r>
                  <w:r w:rsidR="00F75BC8">
                    <w:t>I am</w:t>
                  </w:r>
                  <w:r w:rsidR="00717547">
                    <w:t xml:space="preserve"> also</w:t>
                  </w:r>
                  <w:r>
                    <w:t xml:space="preserve"> looking forward to getting to know your child while helping them learn and grow in </w:t>
                  </w:r>
                  <w:r w:rsidR="00717547">
                    <w:t>Grade 2!</w:t>
                  </w:r>
                </w:p>
                <w:p w:rsidR="00F75BC8" w:rsidRDefault="00F75BC8" w:rsidP="006908AD">
                  <w:pPr>
                    <w:pStyle w:val="Text"/>
                  </w:pPr>
                </w:p>
                <w:p w:rsidR="00F75BC8" w:rsidRDefault="00F75BC8" w:rsidP="006908AD">
                  <w:pPr>
                    <w:pStyle w:val="Text"/>
                  </w:pPr>
                  <w:r>
                    <w:t xml:space="preserve">If you ever have any questions or concerns, please do not hesitate to contact me.  </w:t>
                  </w:r>
                  <w:r>
                    <w:sym w:font="Wingdings" w:char="F04A"/>
                  </w:r>
                </w:p>
                <w:p w:rsidR="00EB6528" w:rsidRDefault="00EB6528" w:rsidP="006908AD">
                  <w:pPr>
                    <w:pStyle w:val="Text"/>
                  </w:pPr>
                </w:p>
                <w:sdt>
                  <w:sdtPr>
                    <w:rPr>
                      <w:rStyle w:val="SectionLabelRightAlignedChar"/>
                      <w:b/>
                      <w:smallCaps/>
                    </w:rPr>
                    <w:id w:val="670843898"/>
                  </w:sdtPr>
                  <w:sdtEndPr>
                    <w:rPr>
                      <w:rStyle w:val="DefaultParagraphFont"/>
                      <w:sz w:val="24"/>
                      <w:szCs w:val="24"/>
                    </w:rPr>
                  </w:sdtEndPr>
                  <w:sdtContent>
                    <w:p w:rsidR="00EB6528" w:rsidRPr="009357D7" w:rsidRDefault="00EB6528" w:rsidP="00EB6528">
                      <w:pPr>
                        <w:pStyle w:val="SectionLabelRightAligned"/>
                        <w:jc w:val="left"/>
                        <w:rPr>
                          <w:sz w:val="24"/>
                          <w:szCs w:val="24"/>
                        </w:rPr>
                      </w:pPr>
                      <w:r w:rsidRPr="009357D7">
                        <w:rPr>
                          <w:rStyle w:val="SectionLabelRightAlignedChar"/>
                          <w:b/>
                          <w:smallCaps/>
                          <w:sz w:val="24"/>
                          <w:szCs w:val="24"/>
                        </w:rPr>
                        <w:t>Meet the Teacher Night</w:t>
                      </w:r>
                    </w:p>
                  </w:sdtContent>
                </w:sdt>
                <w:sdt>
                  <w:sdtPr>
                    <w:rPr>
                      <w:rStyle w:val="TextChar"/>
                    </w:rPr>
                    <w:id w:val="-956795311"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717547" w:rsidRDefault="00EB6528" w:rsidP="00EB6528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Meet the teacher night will be Tuesday, September 1</w:t>
                      </w:r>
                      <w:r w:rsidR="0073185F">
                        <w:rPr>
                          <w:rStyle w:val="TextChar"/>
                        </w:rPr>
                        <w:t>3</w:t>
                      </w:r>
                      <w:r>
                        <w:rPr>
                          <w:rStyle w:val="TextChar"/>
                        </w:rPr>
                        <w:t xml:space="preserve"> at 6:30.  We hope to see everyone there!</w:t>
                      </w:r>
                    </w:p>
                    <w:p w:rsidR="00717547" w:rsidRDefault="00717547" w:rsidP="00EB6528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:rsidR="00717547" w:rsidRDefault="00717547" w:rsidP="00EB6528">
                      <w:pPr>
                        <w:pStyle w:val="Text"/>
                        <w:rPr>
                          <w:rStyle w:val="TextChar"/>
                          <w:b/>
                        </w:rPr>
                      </w:pPr>
                      <w:r>
                        <w:rPr>
                          <w:rStyle w:val="TextChar"/>
                          <w:b/>
                        </w:rPr>
                        <w:t>School Fees</w:t>
                      </w:r>
                    </w:p>
                    <w:p w:rsidR="00EB6528" w:rsidRPr="006908AD" w:rsidRDefault="00717547" w:rsidP="00EB6528">
                      <w:pPr>
                        <w:pStyle w:val="Text"/>
                      </w:pPr>
                      <w:r>
                        <w:rPr>
                          <w:rStyle w:val="TextChar"/>
                        </w:rPr>
                        <w:t>School fees are $25 and due as soon as possible.</w:t>
                      </w:r>
                    </w:p>
                  </w:sdtContent>
                </w:sdt>
                <w:p w:rsidR="00EB6528" w:rsidRPr="006908AD" w:rsidRDefault="00EB6528" w:rsidP="006908AD">
                  <w:pPr>
                    <w:pStyle w:val="Text"/>
                  </w:pPr>
                </w:p>
              </w:txbxContent>
            </v:textbox>
          </v:shape>
        </w:pict>
      </w:r>
      <w:r>
        <w:rPr>
          <w:noProof/>
        </w:rPr>
        <w:pict>
          <v:group id="_x0000_s1135" style="position:absolute;margin-left:10.45pt;margin-top:13.8pt;width:168.15pt;height:118.55pt;z-index:-251656192" coordsize="5282,3916">
            <v:shape id="_x0000_s1136" style="position:absolute;left:385;width:3448;height:2109" coordsize="13791,8436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<v:path arrowok="t"/>
              <o:lock v:ext="edit" verticies="t"/>
            </v:shape>
            <v:shape id="_x0000_s1137" style="position:absolute;left:486;top:810;width:2604;height:1643" coordsize="10415,6570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<v:path arrowok="t"/>
            </v:shape>
            <v:shape id="_x0000_s1138" style="position:absolute;left:1766;top:1461;width:389;height:259" coordsize="1560,1038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<v:path arrowok="t"/>
            </v:shape>
            <v:shape id="_x0000_s1139" style="position:absolute;left:2624;top:1452;width:391;height:254" coordsize="1563,1014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<v:path arrowok="t"/>
            </v:shape>
            <v:shape id="_x0000_s1140" style="position:absolute;left:1928;top:1839;width:170;height:257" coordsize="679,1026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<v:path arrowok="t"/>
            </v:shape>
            <v:shape id="_x0000_s1141" style="position:absolute;left:2665;top:1790;width:170;height:256" coordsize="678,1027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<v:path arrowok="t"/>
            </v:shape>
            <v:shape id="_x0000_s1142" style="position:absolute;left:468;top:186;width:3302;height:1491" coordsize="13209,5962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<v:path arrowok="t"/>
            </v:shape>
            <v:shape id="_x0000_s1143" style="position:absolute;left:36;top:2261;width:2293;height:1655" coordsize="9172,6620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<v:path arrowok="t"/>
            </v:shape>
            <v:shape id="_x0000_s1144" style="position:absolute;left:2536;top:1557;width:2522;height:2359" coordsize="10086,9435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<v:path arrowok="t"/>
            </v:shape>
            <v:shape id="_x0000_s1145" style="position:absolute;left:2325;top:2548;width:212;height:1368" coordsize="847,5472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<v:path arrowok="t"/>
            </v:shape>
            <v:shape id="_x0000_s1146" style="position:absolute;left:2425;top:1458;width:2355;height:1114" coordsize="9421,4456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<v:path arrowok="t"/>
            </v:shape>
            <v:shape id="_x0000_s1147" style="position:absolute;left:2394;top:1347;width:2138;height:1176" coordsize="8552,4704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<v:path arrowok="t"/>
            </v:shape>
            <v:shape id="_x0000_s1148" style="position:absolute;left:86;top:1971;width:2256;height:554" coordsize="9026,2217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<v:path arrowok="t"/>
            </v:shape>
            <v:shape id="_x0000_s1149" style="position:absolute;left:511;top:1945;width:1808;height:536" coordsize="7232,2144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<v:path arrowok="t"/>
            </v:shape>
            <v:shape id="_x0000_s1150" style="position:absolute;top:1305;width:5098;height:2611" coordsize="20392,10443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<v:path arrowok="t"/>
              <o:lock v:ext="edit" verticies="t"/>
            </v:shape>
            <v:shape id="_x0000_s1151" style="position:absolute;left:4436;top:2274;width:823;height:696" coordsize="3295,2784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<v:path arrowok="t"/>
            </v:shape>
            <v:shape id="_x0000_s1152" style="position:absolute;left:4388;top:2247;width:894;height:748" coordsize="3575,2992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,l1584,798r13,14l1609,827r9,13l1626,855r7,14l1637,884r2,14l1639,911r-1,15l1635,940r-5,15l1625,968r-10,15l1606,997r-12,15l1594,1012r,l1584,1024r-14,9l1569,1034r-1,1l1567,1035r-16,10l1532,1054r-20,6l1491,1067r-24,5l1444,1078r-27,4l1390,1086r-61,5l1264,1095r-69,2l1122,1100r-93,3l934,1107r-98,5l739,1119r-48,5l643,1129r-46,7l552,1142r-42,8l469,1159r-39,11l393,1181r-31,11l336,1206r-13,6l312,1220r-9,8l294,1236r-8,8l280,1253r-5,9l272,1273r-1,9l271,1293r1,12l275,1316r1,4l278,1326r6,8l292,1340r11,7l316,1353r16,6l350,1364r20,4l393,1373r51,7l501,1385r62,4l630,1393r72,1l776,1396r75,l926,1394r75,l1074,1393r71,-3l1213,1389r60,-1l1330,1386r52,l1429,1386r42,2l1508,1389r31,4l1563,1398r13,4l1588,1409r12,6l1610,1422r9,9l1629,1440r8,11l1643,1462r7,11l1654,1485r4,14l1659,1510r1,14l1660,1537r-1,13l1655,1565r-5,15l1642,1595r-9,14l1622,1621r-15,15l1589,1649r-19,13l1549,1675r-23,12l1500,1699r-26,12l1445,1723r-61,22l1318,1766r-68,23l1177,1811r-81,24l1016,1860r-79,25l861,1913r-37,13l790,1941r-33,14l727,1970r-29,14l673,2000r-24,16l629,2032r-5,6l618,2045r-4,6l613,2058r,8l614,2074r4,9l624,2092r14,10l655,2108r19,7l694,2120r21,3l737,2125r23,2l785,2127r26,-2l838,2123r27,-3l893,2116r59,-10l1012,2092r62,-16l1135,2061r60,-19l1255,2024r112,-39l1465,1951r57,-20l1570,1914r22,-6l1611,1904r18,-4l1643,1897r12,l1667,1897r12,1l1689,1901r11,3l1710,1908r11,5l1730,1918r10,7l1747,1933r8,8l1763,1948r7,10l1775,1968r5,10l1784,1988r4,13l1791,2014r3,14l1796,2041r2,28l1798,2096r-3,29l1791,2156r-5,30l1778,2218r-9,31l1758,2281r-12,33l1734,2347r-28,67l1679,2482r-24,52l1634,2587r-20,49l1597,2682r-8,21l1584,2723r-6,19l1574,2759r-2,14l1570,2786r2,11l1574,2805r3,4l1581,2813r5,4l1593,2818r8,3l1609,2821r10,1l1631,2821r29,-4l1695,2809r41,-11l1783,2782r56,-19l1901,2739r71,-29l2052,2677r88,-40l2237,2594r107,-50l2462,2488r,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22,1404,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<v:path arrowok="t"/>
              <o:lock v:ext="edit" verticies="t"/>
            </v:shape>
          </v:group>
        </w:pict>
      </w:r>
    </w:p>
    <w:p w:rsidR="00DD60A4" w:rsidRDefault="002C32F6" w:rsidP="00201B19">
      <w:r>
        <w:rPr>
          <w:noProof/>
        </w:rPr>
        <w:pict>
          <v:group id="_x0000_s1196" style="position:absolute;margin-left:419.1pt;margin-top:602.8pt;width:148.55pt;height:113.95pt;rotation:-471108fd;z-index:-251606016" coordorigin="1272,8042" coordsize="9360,7896">
            <v:shape id="_x0000_s1197" style="position:absolute;left:6919;top:14644;width:844;height:943" coordsize="1688,1887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76923c [2406]" stroked="f">
              <v:path arrowok="t"/>
            </v:shape>
            <v:group id="_x0000_s1198" style="position:absolute;left:1272;top:8042;width:9360;height:7896" coordorigin="1272,8042" coordsize="9360,7896">
              <v:shape id="_x0000_s1199" style="position:absolute;left:3623;top:14329;width:991;height:968" coordsize="1982,1935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76923c [2406]" stroked="f">
                <v:path arrowok="t"/>
              </v:shape>
              <v:group id="_x0000_s1200" style="position:absolute;left:1272;top:8042;width:9360;height:7896" coordorigin="1272,8042" coordsize="9360,7896">
                <v:shape id="_x0000_s1201" style="position:absolute;left:3873;top:8762;width:764;height:1564" coordsize="1527,3127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76923c [2406]" stroked="f">
                  <v:path arrowok="t"/>
                  <o:lock v:ext="edit" verticies="t"/>
                </v:shape>
                <v:shape id="_x0000_s1202" style="position:absolute;left:5437;top:9779;width:813;height:551" coordsize="1628,1103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,l768,782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76923c [2406]" stroked="f">
                  <v:path arrowok="t"/>
                  <o:lock v:ext="edit" verticies="t"/>
                </v:shape>
                <v:shape id="_x0000_s1203" style="position:absolute;left:4049;top:10837;width:2824;height:149" coordsize="5648,299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76923c [2406]" stroked="f">
                  <v:path arrowok="t"/>
                </v:shape>
                <v:shape id="_x0000_s1204" style="position:absolute;left:4303;top:11388;width:2570;height:289" coordsize="5140,577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76923c [2406]" stroked="f">
                  <v:path arrowok="t"/>
                </v:shape>
                <v:shape id="_x0000_s1205" style="position:absolute;left:1272;top:8042;width:9360;height:7896" coordsize="18720,15792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,l10125,2776r3,-7l10130,2762r1,-9l10130,2730r-4,-27l10122,2674r-9,-32l10104,2608r-10,-35l10083,2538r-12,-34l10058,2472r-11,-29l10035,2416r-10,-21l10015,2379r-8,-11l9978,2337r-26,-28l9930,2283r-21,-23l9899,2250r-10,-9l9878,2233r-10,-9l9856,2217r-13,-5l9830,2207r-14,-4l9828,2198r9,-40l9844,2160r7,l9860,2158r8,-4l9877,2149r10,-9l9896,2132r10,-10l9927,2097r23,-29l9974,2036r25,-34l10049,1930r52,-69l10125,1828r25,-28l10161,1788r12,-12l10185,1765r12,-8l10214,1744r18,-11l10250,1722r19,-9l10287,1705r18,-7l10324,1691r18,-6l10379,1675r38,-8l10454,1660r37,-7l10528,1647r37,-8l10601,1630r38,-12l10656,1611r19,-7l10693,1596r17,-11l10728,1575r17,-12l10763,1550r17,-15l10842,1483r55,-47l10948,1394r48,-42l11018,1331r23,-21l11065,1286r24,-23l11114,1236r26,-28l11168,1178r28,-33l11209,1130r11,-17l11231,1097r10,-16l11261,1047r18,-35l11294,977r14,-38l11321,902r13,-37l11356,790r22,-75l11390,679r13,-36l11417,609r15,-34l11419,553r-13,-23l11392,507r-15,-23l11361,460r-18,-22l11324,415r-18,-21l11286,374r-21,-19l11243,338r-22,-16l11210,315r-12,-5l11186,304r-11,-5l11163,294r-12,-3l11140,287r-13,-1l11101,284r-29,-1l11041,283r-32,2l10975,289r-34,5l10907,301r-33,10l10858,315r-16,6l10827,327r-14,7l10799,342r-13,7l10775,359r-12,8l10753,376r-9,11l10736,397r-6,12l10724,421r-3,12l10718,446r-1,14l10717,598r1,13l10721,625r3,13l10730,650r7,12l10745,673r10,10l10765,694r11,9l10789,711r12,8l10817,724r14,5l10846,733r16,2l10879,736r27,-1l10927,734r18,-4l10962,727r16,-4l10996,720r20,-4l11040,713r21,-69l11052,602r-10,-35l11038,553r-5,-14l11026,527r-7,-11l11011,507r-9,-8l10990,491r-13,-7l10962,478r-18,-7l10924,466r-22,-6l10971,644r-185,8l10786,553r,-16l10785,527r-2,-8l10780,512r-7,-12l10763,483r22,-16l10814,445r35,-26l10887,391r38,-25l10962,343r16,-9l10993,328r13,-4l11017,322r92,l11115,322r6,2l11127,326r7,2l11149,336r16,11l11182,359r17,14l11217,388r17,16l11251,422r15,17l11280,456r12,17l11302,490r8,14l11313,511r2,7l11316,523r,6l11313,584r-10,49l11287,678r-22,39l11238,751r-32,31l11169,808r-41,23l11083,849r-48,16l10984,876r-54,8l10875,890r-58,5l10757,896r-60,-1l10636,893r-62,-5l10514,883r-61,-7l10393,868r-60,-7l10277,852r-55,-8l10119,826r-89,-14l9992,806r-35,-5l9927,798r-24,-1l9850,794r-52,-4l9743,785r-55,-6l9631,772r-56,-7l9519,758r-56,-7l9408,744r-54,-6l9302,733r-51,-4l9202,726r-46,-2l9134,726r-22,l9092,727r-21,2l9018,734r-43,3l8939,738r-29,l8869,738r-28,l8829,741r-12,4l8803,752r-15,10l8746,792r-66,50l8636,874r-28,22l8596,909r-13,15l8570,944r-15,26l8536,1004r-31,54l8490,1085r-15,24l8470,1117r-6,6l8460,1126r-1,1l8432,1108,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76923c [2406]" stroked="f">
                  <v:path arrowok="t"/>
                  <o:lock v:ext="edit" verticies="t"/>
                </v:shape>
                <v:shape id="_x0000_s1206" style="position:absolute;left:2607;top:8973;width:357;height:806" coordsize="715,1611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76923c [2406]" stroked="f">
                  <v:path arrowok="t"/>
                  <o:lock v:ext="edit" verticies="t"/>
                </v:shape>
              </v:group>
            </v:group>
          </v:group>
        </w:pict>
      </w:r>
      <w:r>
        <w:rPr>
          <w:noProof/>
        </w:rPr>
        <w:pict>
          <v:shape id="_x0000_s1161" style="position:absolute;margin-left:286.75pt;margin-top:63.7pt;width:285.55pt;height:661.25pt;z-index:-251660289" coordsize="7197,16714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<v:fill color2="#fabf8f [1945]" rotate="t" focus="100%" type="gradient"/>
            <v:path arrowok="t"/>
          </v:shape>
        </w:pict>
      </w:r>
      <w:r>
        <w:rPr>
          <w:noProof/>
        </w:rPr>
        <w:pict>
          <v:shape id="_x0000_s1162" type="#_x0000_t202" style="position:absolute;margin-left:305.05pt;margin-top:95.7pt;width:244.45pt;height:603.6pt;z-index:251665408" filled="f" stroked="f">
            <v:textbox style="mso-next-textbox:#_x0000_s1162">
              <w:txbxContent>
                <w:p w:rsidR="00DD60A4" w:rsidRPr="0008074C" w:rsidRDefault="002C32F6" w:rsidP="009357D7">
                  <w:pPr>
                    <w:pStyle w:val="SectionLabelRightAligned"/>
                    <w:jc w:val="left"/>
                    <w:rPr>
                      <w:rFonts w:eastAsia="GungsuhChe"/>
                      <w:bCs/>
                      <w:smallCaps w:val="0"/>
                      <w:sz w:val="24"/>
                      <w:szCs w:val="24"/>
                      <w:lang w:bidi="en-US"/>
                    </w:rPr>
                  </w:pPr>
                  <w:sdt>
                    <w:sdtPr>
                      <w:rPr>
                        <w:rStyle w:val="SectionLabelRightAlignedChar"/>
                        <w:b/>
                        <w:smallCaps/>
                      </w:rPr>
                      <w:id w:val="939773"/>
                    </w:sdtPr>
                    <w:sdtEndPr>
                      <w:rPr>
                        <w:rStyle w:val="DefaultParagraphFont"/>
                        <w:rFonts w:eastAsia="GungsuhChe"/>
                        <w:bCs/>
                        <w:smallCaps w:val="0"/>
                        <w:sz w:val="24"/>
                        <w:szCs w:val="24"/>
                        <w:lang w:bidi="en-US"/>
                      </w:rPr>
                    </w:sdtEndPr>
                    <w:sdtContent>
                      <w:r w:rsidR="006908AD" w:rsidRPr="0008074C">
                        <w:rPr>
                          <w:rFonts w:eastAsia="GungsuhChe"/>
                          <w:bCs/>
                          <w:smallCaps w:val="0"/>
                          <w:sz w:val="24"/>
                          <w:szCs w:val="24"/>
                          <w:lang w:bidi="en-US"/>
                        </w:rPr>
                        <w:t>Cafeteria</w:t>
                      </w:r>
                    </w:sdtContent>
                  </w:sdt>
                </w:p>
                <w:sdt>
                  <w:sdtPr>
                    <w:rPr>
                      <w:rStyle w:val="TextChar"/>
                    </w:rPr>
                    <w:id w:val="871944471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p w:rsidR="00DD60A4" w:rsidRPr="00CD7B4D" w:rsidRDefault="006908AD" w:rsidP="006908AD">
                      <w:pPr>
                        <w:pStyle w:val="Text"/>
                      </w:pPr>
                      <w:r>
                        <w:rPr>
                          <w:rStyle w:val="TextChar"/>
                        </w:rPr>
                        <w:t>Th</w:t>
                      </w:r>
                      <w:r w:rsidR="008B6ECE">
                        <w:rPr>
                          <w:rStyle w:val="TextChar"/>
                        </w:rPr>
                        <w:t>e cafeteria will be open on</w:t>
                      </w:r>
                      <w:r>
                        <w:rPr>
                          <w:rStyle w:val="TextChar"/>
                        </w:rPr>
                        <w:t xml:space="preserve"> Mon</w:t>
                      </w:r>
                      <w:r w:rsidR="008B6ECE">
                        <w:rPr>
                          <w:rStyle w:val="TextChar"/>
                        </w:rPr>
                        <w:t xml:space="preserve">day, September </w:t>
                      </w:r>
                      <w:r w:rsidR="0073185F">
                        <w:rPr>
                          <w:rStyle w:val="TextChar"/>
                        </w:rPr>
                        <w:t>12</w:t>
                      </w:r>
                      <w:r w:rsidR="008B6ECE">
                        <w:rPr>
                          <w:rStyle w:val="TextChar"/>
                        </w:rPr>
                        <w:t>.  All students will need to bring a lunch the first week of school.</w:t>
                      </w:r>
                    </w:p>
                  </w:sdtContent>
                </w:sdt>
                <w:p w:rsidR="008B6ECE" w:rsidRDefault="008B6ECE" w:rsidP="009357D7">
                  <w:pPr>
                    <w:pStyle w:val="TextRightAligned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D60A4" w:rsidRPr="009357D7" w:rsidRDefault="009357D7" w:rsidP="009357D7">
                  <w:pPr>
                    <w:pStyle w:val="TextRightAligned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357D7">
                    <w:rPr>
                      <w:b/>
                      <w:bCs/>
                      <w:sz w:val="24"/>
                      <w:szCs w:val="24"/>
                    </w:rPr>
                    <w:t>Money</w:t>
                  </w:r>
                </w:p>
                <w:p w:rsidR="009357D7" w:rsidRPr="009357D7" w:rsidRDefault="009357D7" w:rsidP="009357D7">
                  <w:pPr>
                    <w:pStyle w:val="TextRightAligned"/>
                    <w:jc w:val="left"/>
                    <w:rPr>
                      <w:bCs/>
                    </w:rPr>
                  </w:pPr>
                </w:p>
                <w:p w:rsidR="009357D7" w:rsidRDefault="009357D7" w:rsidP="009357D7">
                  <w:pPr>
                    <w:pStyle w:val="TextRightAligned"/>
                    <w:jc w:val="left"/>
                    <w:rPr>
                      <w:bCs/>
                    </w:rPr>
                  </w:pPr>
                  <w:r w:rsidRPr="009357D7">
                    <w:rPr>
                      <w:bCs/>
                    </w:rPr>
                    <w:t>Please send any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Cs/>
                    </w:rPr>
                    <w:t xml:space="preserve">money (cafeteria, field </w:t>
                  </w:r>
                  <w:r w:rsidR="008B6ECE">
                    <w:rPr>
                      <w:bCs/>
                    </w:rPr>
                    <w:t xml:space="preserve">trips, etc) in a labeled </w:t>
                  </w:r>
                  <w:r>
                    <w:rPr>
                      <w:bCs/>
                    </w:rPr>
                    <w:t xml:space="preserve">envelope or </w:t>
                  </w:r>
                  <w:r w:rsidR="008B6ECE">
                    <w:rPr>
                      <w:bCs/>
                    </w:rPr>
                    <w:t>Ziploc</w:t>
                  </w:r>
                  <w:r>
                    <w:rPr>
                      <w:bCs/>
                    </w:rPr>
                    <w:t xml:space="preserve"> </w:t>
                  </w:r>
                  <w:r w:rsidR="008B6ECE">
                    <w:rPr>
                      <w:bCs/>
                    </w:rPr>
                    <w:t xml:space="preserve">bag </w:t>
                  </w:r>
                  <w:r w:rsidR="0008074C">
                    <w:rPr>
                      <w:bCs/>
                    </w:rPr>
                    <w:t xml:space="preserve">(child’s name and purpose for money) </w:t>
                  </w:r>
                  <w:r w:rsidR="008B6ECE">
                    <w:rPr>
                      <w:bCs/>
                    </w:rPr>
                    <w:t xml:space="preserve">in your child’s </w:t>
                  </w:r>
                  <w:r>
                    <w:rPr>
                      <w:bCs/>
                    </w:rPr>
                    <w:t xml:space="preserve">communication bag.  The </w:t>
                  </w:r>
                  <w:r w:rsidR="008B6ECE">
                    <w:rPr>
                      <w:bCs/>
                    </w:rPr>
                    <w:t xml:space="preserve">school requires that all money </w:t>
                  </w:r>
                  <w:r>
                    <w:rPr>
                      <w:bCs/>
                    </w:rPr>
                    <w:t xml:space="preserve">sent in </w:t>
                  </w:r>
                  <w:r w:rsidR="008B6ECE">
                    <w:rPr>
                      <w:bCs/>
                    </w:rPr>
                    <w:t xml:space="preserve">must be </w:t>
                  </w:r>
                  <w:r>
                    <w:rPr>
                      <w:bCs/>
                    </w:rPr>
                    <w:t>the exact amount.  Also, if sending money in for more tha</w:t>
                  </w:r>
                  <w:r w:rsidR="008B6ECE">
                    <w:rPr>
                      <w:bCs/>
                    </w:rPr>
                    <w:t>n one event, please send them in</w:t>
                  </w:r>
                  <w:r>
                    <w:rPr>
                      <w:bCs/>
                    </w:rPr>
                    <w:t xml:space="preserve"> separate labeled envelopes.</w:t>
                  </w:r>
                </w:p>
                <w:p w:rsidR="009357D7" w:rsidRPr="009357D7" w:rsidRDefault="009357D7" w:rsidP="009357D7">
                  <w:pPr>
                    <w:pStyle w:val="TextRightAligned"/>
                    <w:jc w:val="left"/>
                    <w:rPr>
                      <w:b/>
                      <w:bCs/>
                    </w:rPr>
                  </w:pPr>
                </w:p>
                <w:p w:rsidR="009357D7" w:rsidRPr="009357D7" w:rsidRDefault="009357D7" w:rsidP="009357D7">
                  <w:pPr>
                    <w:pStyle w:val="TextRightAligned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357D7">
                    <w:rPr>
                      <w:b/>
                      <w:bCs/>
                      <w:sz w:val="24"/>
                      <w:szCs w:val="24"/>
                    </w:rPr>
                    <w:t>Personal Items</w:t>
                  </w:r>
                </w:p>
                <w:p w:rsidR="009357D7" w:rsidRDefault="009357D7" w:rsidP="009357D7">
                  <w:pPr>
                    <w:pStyle w:val="TextRightAligned"/>
                    <w:jc w:val="left"/>
                    <w:rPr>
                      <w:b/>
                      <w:bCs/>
                    </w:rPr>
                  </w:pPr>
                </w:p>
                <w:p w:rsidR="009357D7" w:rsidRPr="009357D7" w:rsidRDefault="009357D7" w:rsidP="009357D7">
                  <w:pPr>
                    <w:pStyle w:val="TextRightAligned"/>
                    <w:jc w:val="left"/>
                    <w:rPr>
                      <w:bCs/>
                    </w:rPr>
                  </w:pPr>
                  <w:r w:rsidRPr="009357D7">
                    <w:rPr>
                      <w:bCs/>
                    </w:rPr>
                    <w:t>As a school we are asking that students do not bring toys to school with them bec</w:t>
                  </w:r>
                  <w:r w:rsidR="008B6ECE">
                    <w:rPr>
                      <w:bCs/>
                    </w:rPr>
                    <w:t>ause it is easy for things to get</w:t>
                  </w:r>
                  <w:r w:rsidRPr="009357D7">
                    <w:rPr>
                      <w:bCs/>
                    </w:rPr>
                    <w:t xml:space="preserve"> lost.   Ple</w:t>
                  </w:r>
                  <w:r w:rsidR="008B6ECE">
                    <w:rPr>
                      <w:bCs/>
                    </w:rPr>
                    <w:t>ase save them for special show and</w:t>
                  </w:r>
                  <w:r w:rsidRPr="009357D7">
                    <w:rPr>
                      <w:bCs/>
                    </w:rPr>
                    <w:t xml:space="preserve"> tell days!</w:t>
                  </w:r>
                </w:p>
                <w:p w:rsidR="009357D7" w:rsidRDefault="009357D7" w:rsidP="009357D7">
                  <w:pPr>
                    <w:pStyle w:val="TextRightAligned"/>
                    <w:jc w:val="left"/>
                    <w:rPr>
                      <w:b/>
                      <w:bCs/>
                    </w:rPr>
                  </w:pPr>
                </w:p>
                <w:p w:rsidR="009357D7" w:rsidRPr="009357D7" w:rsidRDefault="009357D7" w:rsidP="009357D7">
                  <w:pPr>
                    <w:pStyle w:val="TextRightAligned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357D7">
                    <w:rPr>
                      <w:b/>
                      <w:bCs/>
                      <w:sz w:val="24"/>
                      <w:szCs w:val="24"/>
                    </w:rPr>
                    <w:t>Communication</w:t>
                  </w:r>
                </w:p>
                <w:p w:rsidR="009357D7" w:rsidRDefault="009357D7" w:rsidP="009357D7">
                  <w:pPr>
                    <w:pStyle w:val="TextRightAligned"/>
                    <w:jc w:val="left"/>
                    <w:rPr>
                      <w:b/>
                      <w:bCs/>
                    </w:rPr>
                  </w:pPr>
                </w:p>
                <w:p w:rsidR="00EB6528" w:rsidRDefault="009357D7" w:rsidP="009357D7">
                  <w:pPr>
                    <w:pStyle w:val="TextRightAligned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 xml:space="preserve">If you need to get in touch with </w:t>
                  </w:r>
                  <w:r w:rsidR="00F75BC8">
                    <w:rPr>
                      <w:bCs/>
                    </w:rPr>
                    <w:t>me</w:t>
                  </w:r>
                  <w:r w:rsidR="0073185F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 xml:space="preserve"> you can send a note in your child’s communication bag</w:t>
                  </w:r>
                  <w:r w:rsidR="0008074C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 xml:space="preserve"> or send an email.  Please understand that we do not always have time to check o</w:t>
                  </w:r>
                  <w:r w:rsidR="00F75BC8">
                    <w:rPr>
                      <w:bCs/>
                    </w:rPr>
                    <w:t>u</w:t>
                  </w:r>
                  <w:r>
                    <w:rPr>
                      <w:bCs/>
                    </w:rPr>
                    <w:t xml:space="preserve">r email throughout the day.  If you need to get a message to </w:t>
                  </w:r>
                  <w:r w:rsidR="00F75BC8">
                    <w:rPr>
                      <w:bCs/>
                    </w:rPr>
                    <w:t>me</w:t>
                  </w:r>
                  <w:r>
                    <w:rPr>
                      <w:bCs/>
                    </w:rPr>
                    <w:t xml:space="preserve"> during school hours</w:t>
                  </w:r>
                  <w:r w:rsidR="0008074C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 xml:space="preserve"> it is best to call the school and the office will get the message to </w:t>
                  </w:r>
                  <w:r w:rsidR="00F75BC8">
                    <w:rPr>
                      <w:bCs/>
                    </w:rPr>
                    <w:t>me</w:t>
                  </w:r>
                  <w:r>
                    <w:rPr>
                      <w:bCs/>
                    </w:rPr>
                    <w:t>.</w:t>
                  </w:r>
                  <w:r w:rsidR="00EB6528">
                    <w:rPr>
                      <w:bCs/>
                    </w:rPr>
                    <w:t xml:space="preserve">  </w:t>
                  </w:r>
                  <w:r w:rsidR="00F75BC8">
                    <w:rPr>
                      <w:bCs/>
                    </w:rPr>
                    <w:t>I</w:t>
                  </w:r>
                  <w:r w:rsidR="00EB6528">
                    <w:rPr>
                      <w:bCs/>
                    </w:rPr>
                    <w:t xml:space="preserve"> will also be posting information to </w:t>
                  </w:r>
                  <w:r w:rsidR="00F75BC8">
                    <w:rPr>
                      <w:bCs/>
                    </w:rPr>
                    <w:t>my</w:t>
                  </w:r>
                  <w:r w:rsidR="00EB6528">
                    <w:rPr>
                      <w:bCs/>
                    </w:rPr>
                    <w:t xml:space="preserve"> teacher page on a regular basis.  Please be sure to check out the Royal Road homepage and </w:t>
                  </w:r>
                  <w:r w:rsidR="00F75BC8">
                    <w:rPr>
                      <w:bCs/>
                    </w:rPr>
                    <w:t>my</w:t>
                  </w:r>
                  <w:r w:rsidR="00EB6528">
                    <w:rPr>
                      <w:bCs/>
                    </w:rPr>
                    <w:t xml:space="preserve"> teacher page often.</w:t>
                  </w:r>
                </w:p>
                <w:p w:rsidR="00717547" w:rsidRPr="0073185F" w:rsidRDefault="00717547" w:rsidP="00F75BC8">
                  <w:pPr>
                    <w:pStyle w:val="TextRightAligned"/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717547" w:rsidRPr="0073185F" w:rsidRDefault="00717547" w:rsidP="00F75BC8">
                  <w:pPr>
                    <w:pStyle w:val="TextRightAligned"/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9357D7" w:rsidRPr="009357D7" w:rsidRDefault="009357D7" w:rsidP="00F75BC8">
                  <w:pPr>
                    <w:pStyle w:val="TextRightAligned"/>
                    <w:jc w:val="center"/>
                    <w:rPr>
                      <w:b/>
                      <w:bCs/>
                      <w:lang w:val="fr-CA"/>
                    </w:rPr>
                  </w:pPr>
                  <w:r w:rsidRPr="009357D7">
                    <w:rPr>
                      <w:b/>
                      <w:bCs/>
                      <w:u w:val="single"/>
                      <w:lang w:val="fr-CA"/>
                    </w:rPr>
                    <w:t>Email:</w:t>
                  </w:r>
                  <w:r w:rsidRPr="00EB6528">
                    <w:rPr>
                      <w:b/>
                      <w:bCs/>
                      <w:lang w:val="fr-CA"/>
                    </w:rPr>
                    <w:t xml:space="preserve"> </w:t>
                  </w:r>
                  <w:r w:rsidR="00F75BC8">
                    <w:rPr>
                      <w:b/>
                      <w:bCs/>
                      <w:lang w:val="fr-CA"/>
                    </w:rPr>
                    <w:t>nathalie.dressaire-macisaac@nbed.nb.ca</w:t>
                  </w:r>
                </w:p>
                <w:p w:rsidR="009357D7" w:rsidRDefault="00EB6528" w:rsidP="009357D7">
                  <w:pPr>
                    <w:pStyle w:val="TextRightAligned"/>
                    <w:jc w:val="center"/>
                    <w:rPr>
                      <w:b/>
                      <w:bCs/>
                      <w:lang w:val="fr-CA"/>
                    </w:rPr>
                  </w:pPr>
                  <w:r>
                    <w:rPr>
                      <w:b/>
                      <w:bCs/>
                      <w:u w:val="single"/>
                      <w:lang w:val="fr-CA"/>
                    </w:rPr>
                    <w:t>S</w:t>
                  </w:r>
                  <w:r w:rsidR="009357D7" w:rsidRPr="00EB6528">
                    <w:rPr>
                      <w:b/>
                      <w:bCs/>
                      <w:u w:val="single"/>
                      <w:lang w:val="fr-CA"/>
                    </w:rPr>
                    <w:t>chool phone</w:t>
                  </w:r>
                  <w:r w:rsidR="009357D7" w:rsidRPr="009357D7">
                    <w:rPr>
                      <w:b/>
                      <w:bCs/>
                      <w:lang w:val="fr-CA"/>
                    </w:rPr>
                    <w:t>:  453-5438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16" style="position:absolute;margin-left:156.3pt;margin-top:6.8pt;width:148.7pt;height:103.75pt;z-index:-251657216" coordorigin="3326,1047" coordsize="2974,2090">
            <v:group id="_x0000_s1117" style="position:absolute;left:3357;top:1095;width:2758;height:1820" coordorigin="3357,1095" coordsize="2758,1820">
              <v:shape id="_x0000_s1118" style="position:absolute;left:5455;top:1046;width:581;height:738;rotation:17268126fd;flip:x y" coordsize="2776,4598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<v:path arrowok="t"/>
              </v:shape>
              <v:shape id="_x0000_s1119" style="position:absolute;left:3490;top:1068;width:1714;height:1980;rotation:17268126fd;flip:x y" coordsize="8242,12329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<v:path arrowok="t"/>
              </v:shape>
              <v:shape id="_x0000_s1120" style="position:absolute;left:3536;top:1557;width:1230;height:1483;rotation:17268126fd;flip:x y" coordsize="5915,9235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<v:path arrowok="t"/>
              </v:shape>
              <v:shape id="_x0000_s1121" style="position:absolute;left:4789;top:1070;width:907;height:957;rotation:17268126fd;flip:x y" coordsize="4362,5955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<v:path arrowok="t"/>
              </v:shape>
              <v:shape id="_x0000_s1122" style="position:absolute;left:5741;top:1366;width:169;height:334;rotation:17268126fd;flip:x y" coordsize="813,2080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<v:path arrowok="t"/>
              </v:shape>
            </v:group>
            <v:group id="_x0000_s1123" style="position:absolute;left:3470;top:1913;width:2830;height:1224;rotation:355957fd" coordorigin="3311,1828" coordsize="2830,1224">
              <v:shape id="_x0000_s1124" style="position:absolute;left:3676;top:1606;width:1078;height:1791;rotation:17268126fd;flip:x y" coordsize="5184,11153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<v:path arrowok="t"/>
              </v:shape>
              <v:shape id="_x0000_s1125" style="position:absolute;left:4819;top:1928;width:874;height:674;rotation:17268126fd;flip:x y" coordsize="4206,4194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<v:path arrowok="t"/>
              </v:shape>
              <v:shape id="_x0000_s1126" style="position:absolute;left:3732;top:1854;width:777;height:1620;rotation:17268126fd;flip:x y" coordsize="3738,10089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<v:path arrowok="t"/>
              </v:shape>
              <v:shape id="_x0000_s1127" style="position:absolute;left:5567;top:2063;width:527;height:621;rotation:17268126fd;flip:x y" coordsize="2537,3865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<v:path arrowok="t"/>
              </v:shape>
              <v:shape id="_x0000_s1128" style="position:absolute;left:5692;top:2349;width:122;height:369;rotation:17268126fd;flip:x y" coordsize="585,2297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<v:path arrowok="t"/>
              </v:shape>
            </v:group>
            <v:group id="_x0000_s1129" style="position:absolute;left:3326;top:1047;width:789;height:1994" coordorigin="3242,1182" coordsize="789,1994">
              <v:shape id="_x0000_s1130" style="position:absolute;left:2995;top:2142;width:1281;height:788;rotation:17268126fd;flip:x y" coordsize="6161,4905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<v:path arrowok="t"/>
              </v:shape>
              <v:shape id="_x0000_s1131" style="position:absolute;left:3426;top:1640;width:704;height:507;rotation:17268126fd;flip:x y" coordsize="3384,3155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<v:path arrowok="t"/>
              </v:shape>
              <v:shape id="_x0000_s1132" style="position:absolute;left:3579;top:1307;width:531;height:281;rotation:17268126fd;flip:x y" coordsize="2555,1750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<v:path arrowok="t"/>
              </v:shape>
              <v:shape id="_x0000_s1133" style="position:absolute;left:3740;top:1424;width:359;height:83;rotation:17268126fd;flip:x y" coordsize="1724,513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<v:path arrowok="t"/>
              </v:shape>
              <v:shape id="_x0000_s1134" style="position:absolute;left:3055;top:2488;width:919;height:444;rotation:17268126fd;flip:x y" coordsize="4421,2769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<v:path arrowok="t"/>
              </v:shape>
            </v:group>
          </v:group>
        </w:pict>
      </w:r>
      <w:r>
        <w:rPr>
          <w:noProof/>
        </w:rPr>
        <w:pict>
          <v:shape id="_x0000_s1157" style="position:absolute;margin-left:5.2pt;margin-top:105.95pt;width:289.95pt;height:620.65pt;z-index:-251654144" coordsize="7709,14691" path="m44,88r-9,l27,85,19,80,13,75,7,69,3,61,1,54,,44,1,36,3,27,7,20r6,-7l19,8,27,5,35,1,44,,6808,r,l6808,1r23,l6854,2r23,2l6900,7r22,2l6945,13r22,4l6989,22r22,5l7033,33r22,7l7076,47r21,8l7118,63r20,9l7159,81r20,10l7199,102r19,12l7237,125r20,12l7276,150r18,13l7312,177r18,13l7347,204r18,15l7382,235r17,16l7415,267r16,17l7446,302r30,35l7504,373r26,39l7556,451r23,42l7601,534r9,23l7620,578r10,23l7638,623r9,23l7654,669r8,23l7668,716r7,24l7681,764r5,25l7691,813r4,25l7699,862r3,26l7704,913r3,26l7708,965r1,25l7709,1016r,l7709,1016r,13675l7621,14691r,-13675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6808,88r,l44,88xe" fillcolor="#b2a1c7 [1943]" stroked="f">
            <v:fill color2="white [3212]" o:opacity2="21627f" rotate="t" angle="-45" type="gradient"/>
            <v:path arrowok="t"/>
          </v:shape>
        </w:pict>
      </w:r>
      <w:r>
        <w:rPr>
          <w:noProof/>
        </w:rPr>
        <w:pict>
          <v:shape id="_x0000_s1115" style="position:absolute;margin-left:4.1pt;margin-top:113.95pt;width:283pt;height:611pt;z-index:-251659265" coordsize="6059,12474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<v:fill color2="#c2d69b [1942]" rotate="t" type="gradient"/>
            <v:path arrowok="t"/>
          </v:shape>
        </w:pict>
      </w:r>
    </w:p>
    <w:sectPr w:rsidR="00DD60A4" w:rsidSect="00D15FD2">
      <w:type w:val="continuous"/>
      <w:pgSz w:w="12240" w:h="15840" w:code="1"/>
      <w:pgMar w:top="27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1A" w:rsidRDefault="0014101A">
      <w:pPr>
        <w:spacing w:after="0" w:line="240" w:lineRule="auto"/>
      </w:pPr>
      <w:r>
        <w:separator/>
      </w:r>
    </w:p>
  </w:endnote>
  <w:endnote w:type="continuationSeparator" w:id="0">
    <w:p w:rsidR="0014101A" w:rsidRDefault="0014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1A" w:rsidRDefault="0014101A">
      <w:pPr>
        <w:spacing w:after="0" w:line="240" w:lineRule="auto"/>
      </w:pPr>
      <w:r>
        <w:separator/>
      </w:r>
    </w:p>
  </w:footnote>
  <w:footnote w:type="continuationSeparator" w:id="0">
    <w:p w:rsidR="0014101A" w:rsidRDefault="00141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100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908AD"/>
    <w:rsid w:val="0008074C"/>
    <w:rsid w:val="0014101A"/>
    <w:rsid w:val="001D22C0"/>
    <w:rsid w:val="001F7C38"/>
    <w:rsid w:val="00201B19"/>
    <w:rsid w:val="00253364"/>
    <w:rsid w:val="002C32F6"/>
    <w:rsid w:val="002D2134"/>
    <w:rsid w:val="00301D12"/>
    <w:rsid w:val="0031698D"/>
    <w:rsid w:val="003E21F0"/>
    <w:rsid w:val="004B1491"/>
    <w:rsid w:val="004F0F33"/>
    <w:rsid w:val="00615239"/>
    <w:rsid w:val="00616D7F"/>
    <w:rsid w:val="006908AD"/>
    <w:rsid w:val="00717547"/>
    <w:rsid w:val="0073185F"/>
    <w:rsid w:val="00784375"/>
    <w:rsid w:val="007B2312"/>
    <w:rsid w:val="007D6C9E"/>
    <w:rsid w:val="00806C3A"/>
    <w:rsid w:val="00817F06"/>
    <w:rsid w:val="00825107"/>
    <w:rsid w:val="0088229F"/>
    <w:rsid w:val="008B6ECE"/>
    <w:rsid w:val="009357D7"/>
    <w:rsid w:val="0096511B"/>
    <w:rsid w:val="00A026E7"/>
    <w:rsid w:val="00A0456B"/>
    <w:rsid w:val="00AC6E13"/>
    <w:rsid w:val="00C243F9"/>
    <w:rsid w:val="00CC4695"/>
    <w:rsid w:val="00CD7B4D"/>
    <w:rsid w:val="00D15FD2"/>
    <w:rsid w:val="00DD60A4"/>
    <w:rsid w:val="00E93E23"/>
    <w:rsid w:val="00EB6528"/>
    <w:rsid w:val="00F4516F"/>
    <w:rsid w:val="00F7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D362D95387E74135A2DF28F54CE1E414">
    <w:name w:val="D362D95387E74135A2DF28F54CE1E414"/>
    <w:rsid w:val="006908AD"/>
    <w:pPr>
      <w:spacing w:after="160" w:line="259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35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waugh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386715EED0426D86323C7C7C96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B2D9-298C-40D8-93C9-ECDD044E0122}"/>
      </w:docPartPr>
      <w:docPartBody>
        <w:p w:rsidR="0091682C" w:rsidRDefault="002059B1">
          <w:pPr>
            <w:pStyle w:val="E2386715EED0426D86323C7C7C96C12E"/>
          </w:pPr>
          <w:r w:rsidRPr="00806C3A">
            <w:t>Weekly Class Newsletter</w:t>
          </w:r>
        </w:p>
      </w:docPartBody>
    </w:docPart>
    <w:docPart>
      <w:docPartPr>
        <w:name w:val="8CBE8683DE6F4E0DB0399272498F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79B7-3723-49A2-A3E6-02713FC425C0}"/>
      </w:docPartPr>
      <w:docPartBody>
        <w:p w:rsidR="0091682C" w:rsidRDefault="002059B1">
          <w:pPr>
            <w:pStyle w:val="8CBE8683DE6F4E0DB0399272498FDA95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059B1"/>
    <w:rsid w:val="000F5B58"/>
    <w:rsid w:val="002059B1"/>
    <w:rsid w:val="00372281"/>
    <w:rsid w:val="0091682C"/>
    <w:rsid w:val="009530CA"/>
    <w:rsid w:val="00F2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386715EED0426D86323C7C7C96C12E">
    <w:name w:val="E2386715EED0426D86323C7C7C96C12E"/>
    <w:rsid w:val="009530CA"/>
  </w:style>
  <w:style w:type="paragraph" w:customStyle="1" w:styleId="8CBE8683DE6F4E0DB0399272498FDA95">
    <w:name w:val="8CBE8683DE6F4E0DB0399272498FDA95"/>
    <w:rsid w:val="009530CA"/>
  </w:style>
  <w:style w:type="paragraph" w:customStyle="1" w:styleId="DAE45EAD49DF4D5EBC9622BFAF0854BF">
    <w:name w:val="DAE45EAD49DF4D5EBC9622BFAF0854BF"/>
    <w:rsid w:val="009530CA"/>
  </w:style>
  <w:style w:type="paragraph" w:customStyle="1" w:styleId="SectionLabelALLCAPS">
    <w:name w:val="Section Label (ALL CAPS)"/>
    <w:basedOn w:val="Normal"/>
    <w:link w:val="SectionLabelALLCAPSChar"/>
    <w:qFormat/>
    <w:rsid w:val="009530CA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9530CA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0252356784084C87B40FCAB11DF35783">
    <w:name w:val="0252356784084C87B40FCAB11DF35783"/>
    <w:rsid w:val="009530CA"/>
  </w:style>
  <w:style w:type="paragraph" w:customStyle="1" w:styleId="Text">
    <w:name w:val="Text"/>
    <w:basedOn w:val="Normal"/>
    <w:link w:val="TextChar"/>
    <w:autoRedefine/>
    <w:qFormat/>
    <w:rsid w:val="009530CA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TextChar">
    <w:name w:val="Text Char"/>
    <w:basedOn w:val="DefaultParagraphFont"/>
    <w:link w:val="Text"/>
    <w:rsid w:val="009530CA"/>
    <w:rPr>
      <w:rFonts w:eastAsia="GungsuhChe"/>
      <w:color w:val="000000" w:themeColor="text1"/>
      <w:szCs w:val="26"/>
      <w:lang w:bidi="en-US"/>
    </w:rPr>
  </w:style>
  <w:style w:type="paragraph" w:customStyle="1" w:styleId="D362D95387E74135A2DF28F54CE1E414">
    <w:name w:val="D362D95387E74135A2DF28F54CE1E414"/>
    <w:rsid w:val="009530CA"/>
  </w:style>
  <w:style w:type="paragraph" w:customStyle="1" w:styleId="SectionLabelRightAligned">
    <w:name w:val="Section Label (Right Aligned)"/>
    <w:basedOn w:val="Normal"/>
    <w:link w:val="SectionLabelRightAlignedChar"/>
    <w:qFormat/>
    <w:rsid w:val="009530CA"/>
    <w:pPr>
      <w:spacing w:after="200" w:line="276" w:lineRule="auto"/>
      <w:jc w:val="right"/>
    </w:pPr>
    <w:rPr>
      <w:rFonts w:eastAsiaTheme="majorHAnsi"/>
      <w:b/>
      <w:smallCaps/>
      <w:color w:val="000000" w:themeColor="text1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9530CA"/>
    <w:rPr>
      <w:rFonts w:eastAsiaTheme="majorHAnsi"/>
      <w:b/>
      <w:smallCaps/>
      <w:color w:val="000000" w:themeColor="text1"/>
    </w:rPr>
  </w:style>
  <w:style w:type="paragraph" w:customStyle="1" w:styleId="F761965E42414DE28538C204E5F88A8E">
    <w:name w:val="F761965E42414DE28538C204E5F88A8E"/>
    <w:rsid w:val="009530CA"/>
  </w:style>
  <w:style w:type="paragraph" w:customStyle="1" w:styleId="TextRightAligned">
    <w:name w:val="Text (Right Aligned)"/>
    <w:basedOn w:val="Normal"/>
    <w:link w:val="TextRightAlignedChar"/>
    <w:qFormat/>
    <w:rsid w:val="009530CA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9530CA"/>
    <w:rPr>
      <w:rFonts w:eastAsia="GungsuhChe"/>
      <w:color w:val="000000" w:themeColor="text1"/>
      <w:szCs w:val="26"/>
      <w:lang w:bidi="en-US"/>
    </w:rPr>
  </w:style>
  <w:style w:type="paragraph" w:customStyle="1" w:styleId="A4FBB1135FF24AA68D59D94BF8F8676F">
    <w:name w:val="A4FBB1135FF24AA68D59D94BF8F8676F"/>
    <w:rsid w:val="009530CA"/>
  </w:style>
  <w:style w:type="paragraph" w:customStyle="1" w:styleId="D13B7BE7225C4017ACEF55F0AA41D76E">
    <w:name w:val="D13B7BE7225C4017ACEF55F0AA41D76E"/>
    <w:rsid w:val="009530CA"/>
  </w:style>
  <w:style w:type="paragraph" w:customStyle="1" w:styleId="F5170892272F454B99921C4767CDA4FA">
    <w:name w:val="F5170892272F454B99921C4767CDA4FA"/>
    <w:rsid w:val="009530CA"/>
  </w:style>
  <w:style w:type="paragraph" w:customStyle="1" w:styleId="50958098C4C94CA896DC15488607092C">
    <w:name w:val="50958098C4C94CA896DC15488607092C"/>
    <w:rsid w:val="009530CA"/>
  </w:style>
  <w:style w:type="paragraph" w:customStyle="1" w:styleId="Lettertext">
    <w:name w:val="Letter_text"/>
    <w:basedOn w:val="Normal"/>
    <w:link w:val="LettertextChar"/>
    <w:autoRedefine/>
    <w:qFormat/>
    <w:rsid w:val="009530CA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LettertextChar">
    <w:name w:val="Letter_text Char"/>
    <w:basedOn w:val="DefaultParagraphFont"/>
    <w:link w:val="Lettertext"/>
    <w:rsid w:val="009530CA"/>
    <w:rPr>
      <w:rFonts w:eastAsia="GungsuhChe"/>
      <w:color w:val="000000" w:themeColor="text1"/>
      <w:szCs w:val="26"/>
      <w:lang w:bidi="en-US"/>
    </w:rPr>
  </w:style>
  <w:style w:type="paragraph" w:customStyle="1" w:styleId="045276B20F714297A8FD4DB158B10371">
    <w:name w:val="045276B20F714297A8FD4DB158B10371"/>
    <w:rsid w:val="009530CA"/>
  </w:style>
  <w:style w:type="paragraph" w:customStyle="1" w:styleId="DDEEE06C4A2C4127B421439E0FBEE08B">
    <w:name w:val="DDEEE06C4A2C4127B421439E0FBEE08B"/>
    <w:rsid w:val="009530CA"/>
  </w:style>
  <w:style w:type="character" w:styleId="PlaceholderText">
    <w:name w:val="Placeholder Text"/>
    <w:basedOn w:val="DefaultParagraphFont"/>
    <w:uiPriority w:val="99"/>
    <w:semiHidden/>
    <w:rsid w:val="009530CA"/>
    <w:rPr>
      <w:color w:val="808080"/>
    </w:rPr>
  </w:style>
  <w:style w:type="paragraph" w:customStyle="1" w:styleId="0C4B7C2129E14B8CB9C61AA9B52DEF9D">
    <w:name w:val="0C4B7C2129E14B8CB9C61AA9B52DEF9D"/>
    <w:rsid w:val="009530CA"/>
  </w:style>
  <w:style w:type="paragraph" w:customStyle="1" w:styleId="Photocaption">
    <w:name w:val="Photo_caption"/>
    <w:basedOn w:val="Normal"/>
    <w:link w:val="PhotocaptionChar"/>
    <w:qFormat/>
    <w:rsid w:val="009530CA"/>
    <w:pPr>
      <w:spacing w:after="120" w:line="240" w:lineRule="auto"/>
      <w:jc w:val="center"/>
    </w:pPr>
    <w:rPr>
      <w:rFonts w:eastAsiaTheme="minorHAnsi"/>
      <w:b/>
      <w:i/>
      <w:sz w:val="20"/>
      <w:szCs w:val="24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9530CA"/>
    <w:rPr>
      <w:rFonts w:eastAsiaTheme="minorHAnsi"/>
      <w:b/>
      <w:i/>
      <w:sz w:val="20"/>
      <w:szCs w:val="24"/>
      <w:lang w:bidi="en-US"/>
    </w:rPr>
  </w:style>
  <w:style w:type="paragraph" w:customStyle="1" w:styleId="BA82DEE07BCC4AE3B5A99EEE743DAF5E">
    <w:name w:val="BA82DEE07BCC4AE3B5A99EEE743DAF5E"/>
    <w:rsid w:val="009530CA"/>
  </w:style>
  <w:style w:type="paragraph" w:customStyle="1" w:styleId="F4B2DB021BB94B1C8FC57E76F9F3245B">
    <w:name w:val="F4B2DB021BB94B1C8FC57E76F9F3245B"/>
    <w:rsid w:val="009530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800B00-546A-4EE0-A787-48B23F003A42}"/>
</file>

<file path=customXml/itemProps2.xml><?xml version="1.0" encoding="utf-8"?>
<ds:datastoreItem xmlns:ds="http://schemas.openxmlformats.org/officeDocument/2006/customXml" ds:itemID="{E1E64805-A0BA-4CE9-91D0-B4BF3E15C80E}"/>
</file>

<file path=customXml/itemProps3.xml><?xml version="1.0" encoding="utf-8"?>
<ds:datastoreItem xmlns:ds="http://schemas.openxmlformats.org/officeDocument/2006/customXml" ds:itemID="{5B0185E0-CB0A-4F0B-9A9C-779B0AC5DD83}"/>
</file>

<file path=customXml/itemProps4.xml><?xml version="1.0" encoding="utf-8"?>
<ds:datastoreItem xmlns:ds="http://schemas.openxmlformats.org/officeDocument/2006/customXml" ds:itemID="{85DABF1A-ACAC-4307-A27D-239B6A19875C}"/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2016-09-01T18:28:00Z</dcterms:created>
  <dcterms:modified xsi:type="dcterms:W3CDTF">2016-09-01T19:04:00Z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  <property fmtid="{D5CDD505-2E9C-101B-9397-08002B2CF9AE}" pid="3" name="ContentTypeId">
    <vt:lpwstr>0x010100EF310347FE503745BED182F2C9B8854C</vt:lpwstr>
  </property>
</Properties>
</file>