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91" w:rsidRDefault="00BD314D">
      <w:pPr>
        <w:pStyle w:val="Heading1"/>
      </w:pPr>
      <w:r>
        <w:rPr>
          <w:b/>
        </w:rPr>
        <w:t>Townsview Home &amp; School</w:t>
      </w:r>
    </w:p>
    <w:p w:rsidR="000B5591" w:rsidRDefault="008031A8">
      <w:pPr>
        <w:pStyle w:val="Heading2"/>
      </w:pPr>
      <w:r>
        <w:t>Meeting Minutes</w:t>
      </w:r>
    </w:p>
    <w:sdt>
      <w:sdtPr>
        <w:alias w:val="Date"/>
        <w:tag w:val="Date"/>
        <w:id w:val="-1797359151"/>
        <w:placeholder>
          <w:docPart w:val="FBB199F11242402F81444235ACC356DC"/>
        </w:placeholder>
        <w:dataBinding w:prefixMappings="xmlns:ns0='http://schemas.microsoft.com/office/2006/coverPageProps' " w:xpath="/ns0:CoverPageProperties[1]/ns0:PublishDate[1]" w:storeItemID="{55AF091B-3C7A-41E3-B477-F2FDAA23CFDA}"/>
        <w:date w:fullDate="2019-04-02T00:00:00Z">
          <w:dateFormat w:val="MMMM d, yyyy"/>
          <w:lid w:val="en-US"/>
          <w:storeMappedDataAs w:val="dateTime"/>
          <w:calendar w:val="gregorian"/>
        </w:date>
      </w:sdtPr>
      <w:sdtEndPr/>
      <w:sdtContent>
        <w:p w:rsidR="000B5591" w:rsidRDefault="00BE51B1">
          <w:pPr>
            <w:pStyle w:val="Date"/>
          </w:pPr>
          <w:r>
            <w:t>April 2</w:t>
          </w:r>
          <w:r w:rsidR="00B34AC9">
            <w:t>, 2019</w:t>
          </w:r>
        </w:p>
      </w:sdtContent>
    </w:sdt>
    <w:tbl>
      <w:tblPr>
        <w:tblW w:w="5176"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1440"/>
        <w:gridCol w:w="8249"/>
      </w:tblGrid>
      <w:tr w:rsidR="000B5591" w:rsidTr="00BE51B1">
        <w:trPr>
          <w:trHeight w:val="1629"/>
        </w:trPr>
        <w:tc>
          <w:tcPr>
            <w:tcW w:w="1440" w:type="dxa"/>
          </w:tcPr>
          <w:p w:rsidR="000B5591" w:rsidRPr="00922CF3" w:rsidRDefault="008031A8">
            <w:pPr>
              <w:pStyle w:val="NoSpacing"/>
              <w:rPr>
                <w:rFonts w:cstheme="minorHAnsi"/>
              </w:rPr>
            </w:pPr>
            <w:r w:rsidRPr="00922CF3">
              <w:rPr>
                <w:rFonts w:cstheme="minorHAnsi"/>
              </w:rPr>
              <w:t>Present:</w:t>
            </w:r>
          </w:p>
        </w:tc>
        <w:tc>
          <w:tcPr>
            <w:tcW w:w="8249" w:type="dxa"/>
          </w:tcPr>
          <w:p w:rsidR="000B5591" w:rsidRPr="00922CF3" w:rsidRDefault="000B5591">
            <w:pPr>
              <w:pStyle w:val="NoSpacing"/>
              <w:rPr>
                <w:rFonts w:cstheme="minorHAnsi"/>
              </w:rPr>
            </w:pPr>
          </w:p>
          <w:p w:rsidR="009A5DDD" w:rsidRPr="00922CF3" w:rsidRDefault="009A5DDD">
            <w:pPr>
              <w:pStyle w:val="NoSpacing"/>
              <w:rPr>
                <w:rFonts w:cstheme="minorHAnsi"/>
              </w:rPr>
            </w:pPr>
          </w:p>
          <w:p w:rsidR="003F7142" w:rsidRPr="00922CF3" w:rsidRDefault="003F7142" w:rsidP="003F7142">
            <w:pPr>
              <w:pStyle w:val="NoSpacing"/>
              <w:rPr>
                <w:rFonts w:cstheme="minorHAnsi"/>
              </w:rPr>
            </w:pPr>
            <w:r w:rsidRPr="00922CF3">
              <w:rPr>
                <w:rFonts w:cstheme="minorHAnsi"/>
              </w:rPr>
              <w:t xml:space="preserve">Melanie Campbell </w:t>
            </w:r>
          </w:p>
          <w:p w:rsidR="00296A7C" w:rsidRPr="00922CF3" w:rsidRDefault="00296A7C" w:rsidP="00296A7C">
            <w:pPr>
              <w:pStyle w:val="NoSpacing"/>
              <w:rPr>
                <w:rFonts w:cstheme="minorHAnsi"/>
              </w:rPr>
            </w:pPr>
            <w:r w:rsidRPr="00922CF3">
              <w:rPr>
                <w:rFonts w:cstheme="minorHAnsi"/>
              </w:rPr>
              <w:t>Ligia Carvalho</w:t>
            </w:r>
          </w:p>
          <w:p w:rsidR="00B26A43" w:rsidRDefault="00B26A43" w:rsidP="00B26A43">
            <w:pPr>
              <w:pStyle w:val="NoSpacing"/>
              <w:rPr>
                <w:rFonts w:cstheme="minorHAnsi"/>
              </w:rPr>
            </w:pPr>
            <w:r w:rsidRPr="00922CF3">
              <w:rPr>
                <w:rFonts w:cstheme="minorHAnsi"/>
              </w:rPr>
              <w:t>Emily Douglass</w:t>
            </w:r>
          </w:p>
          <w:p w:rsidR="00296A7C" w:rsidRPr="00FB15D9" w:rsidRDefault="00296A7C" w:rsidP="00296A7C">
            <w:pPr>
              <w:pStyle w:val="NoSpacing"/>
              <w:rPr>
                <w:rFonts w:cstheme="minorHAnsi"/>
                <w:lang w:val="fr-CA"/>
              </w:rPr>
            </w:pPr>
            <w:r w:rsidRPr="00FB15D9">
              <w:rPr>
                <w:rFonts w:cstheme="minorHAnsi"/>
                <w:lang w:val="fr-CA"/>
              </w:rPr>
              <w:t xml:space="preserve">Joanne Guthrie </w:t>
            </w:r>
          </w:p>
          <w:p w:rsidR="00296A7C" w:rsidRPr="00FB15D9" w:rsidRDefault="00296A7C" w:rsidP="00296A7C">
            <w:pPr>
              <w:pStyle w:val="NoSpacing"/>
              <w:rPr>
                <w:rFonts w:cstheme="minorHAnsi"/>
                <w:lang w:val="fr-CA"/>
              </w:rPr>
            </w:pPr>
            <w:r w:rsidRPr="00FB15D9">
              <w:rPr>
                <w:rFonts w:cstheme="minorHAnsi"/>
                <w:lang w:val="fr-CA"/>
              </w:rPr>
              <w:t>Anna Hamill</w:t>
            </w:r>
          </w:p>
          <w:p w:rsidR="00BD765E" w:rsidRPr="00FB15D9" w:rsidRDefault="00296A7C" w:rsidP="00296A7C">
            <w:pPr>
              <w:pStyle w:val="NoSpacing"/>
              <w:rPr>
                <w:rFonts w:cstheme="minorHAnsi"/>
                <w:lang w:val="fr-CA"/>
              </w:rPr>
            </w:pPr>
            <w:r w:rsidRPr="00FB15D9">
              <w:rPr>
                <w:rFonts w:cstheme="minorHAnsi"/>
                <w:lang w:val="fr-CA"/>
              </w:rPr>
              <w:t>Jane Jones</w:t>
            </w:r>
          </w:p>
          <w:p w:rsidR="00296A7C" w:rsidRDefault="00296A7C" w:rsidP="00296A7C">
            <w:pPr>
              <w:pStyle w:val="NoSpacing"/>
              <w:rPr>
                <w:rFonts w:cstheme="minorHAnsi"/>
              </w:rPr>
            </w:pPr>
            <w:r w:rsidRPr="00922CF3">
              <w:rPr>
                <w:rFonts w:cstheme="minorHAnsi"/>
              </w:rPr>
              <w:t>Karen Payne</w:t>
            </w:r>
          </w:p>
          <w:p w:rsidR="00BE51B1" w:rsidRPr="00922CF3" w:rsidRDefault="00BE51B1" w:rsidP="00BE51B1">
            <w:pPr>
              <w:pStyle w:val="NoSpacing"/>
              <w:rPr>
                <w:rFonts w:cstheme="minorHAnsi"/>
              </w:rPr>
            </w:pPr>
            <w:r w:rsidRPr="00922CF3">
              <w:rPr>
                <w:rFonts w:cstheme="minorHAnsi"/>
              </w:rPr>
              <w:t xml:space="preserve">Brittany Markey </w:t>
            </w:r>
          </w:p>
          <w:p w:rsidR="00BE51B1" w:rsidRPr="00922CF3" w:rsidRDefault="00BE51B1" w:rsidP="00BE51B1">
            <w:pPr>
              <w:pStyle w:val="NoSpacing"/>
              <w:rPr>
                <w:rFonts w:cstheme="minorHAnsi"/>
              </w:rPr>
            </w:pPr>
            <w:r w:rsidRPr="00922CF3">
              <w:rPr>
                <w:rFonts w:cstheme="minorHAnsi"/>
              </w:rPr>
              <w:t>Suzanne Morgan</w:t>
            </w:r>
          </w:p>
          <w:p w:rsidR="00EF2534" w:rsidRDefault="00EF2534" w:rsidP="00EF2534">
            <w:pPr>
              <w:pStyle w:val="NoSpacing"/>
              <w:rPr>
                <w:rFonts w:cstheme="minorHAnsi"/>
              </w:rPr>
            </w:pPr>
            <w:r w:rsidRPr="00922CF3">
              <w:rPr>
                <w:rFonts w:cstheme="minorHAnsi"/>
              </w:rPr>
              <w:t>Pamela Steeves</w:t>
            </w:r>
          </w:p>
          <w:p w:rsidR="00BE51B1" w:rsidRDefault="00BE51B1" w:rsidP="00EF2534">
            <w:pPr>
              <w:pStyle w:val="NoSpacing"/>
              <w:rPr>
                <w:rFonts w:cstheme="minorHAnsi"/>
              </w:rPr>
            </w:pPr>
            <w:r>
              <w:rPr>
                <w:rFonts w:cstheme="minorHAnsi"/>
              </w:rPr>
              <w:t xml:space="preserve">Becky </w:t>
            </w:r>
            <w:r w:rsidR="00EB5391">
              <w:rPr>
                <w:rFonts w:cstheme="minorHAnsi"/>
              </w:rPr>
              <w:t>Webster-Snoad</w:t>
            </w:r>
          </w:p>
          <w:p w:rsidR="00E4544D" w:rsidRPr="00922CF3" w:rsidRDefault="00BE51B1" w:rsidP="00296A7C">
            <w:pPr>
              <w:pStyle w:val="NoSpacing"/>
              <w:rPr>
                <w:rFonts w:cstheme="minorHAnsi"/>
              </w:rPr>
            </w:pPr>
            <w:r>
              <w:rPr>
                <w:rFonts w:cstheme="minorHAnsi"/>
              </w:rPr>
              <w:t>Pat Thorne</w:t>
            </w:r>
          </w:p>
          <w:p w:rsidR="00296A7C" w:rsidRPr="00922CF3" w:rsidRDefault="00296A7C" w:rsidP="00296A7C">
            <w:pPr>
              <w:pStyle w:val="NoSpacing"/>
              <w:rPr>
                <w:rFonts w:cstheme="minorHAnsi"/>
              </w:rPr>
            </w:pPr>
          </w:p>
        </w:tc>
      </w:tr>
      <w:tr w:rsidR="00BB0DF4" w:rsidTr="00BE51B1">
        <w:trPr>
          <w:trHeight w:val="300"/>
        </w:trPr>
        <w:tc>
          <w:tcPr>
            <w:tcW w:w="1440" w:type="dxa"/>
          </w:tcPr>
          <w:p w:rsidR="00BB0DF4" w:rsidRPr="00922CF3" w:rsidRDefault="00BB0DF4" w:rsidP="00BB0DF4">
            <w:pPr>
              <w:pStyle w:val="NoSpacing"/>
              <w:rPr>
                <w:rFonts w:cstheme="minorHAnsi"/>
              </w:rPr>
            </w:pPr>
            <w:r w:rsidRPr="00922CF3">
              <w:rPr>
                <w:rFonts w:cstheme="minorHAnsi"/>
              </w:rPr>
              <w:t>Absent:</w:t>
            </w:r>
          </w:p>
        </w:tc>
        <w:tc>
          <w:tcPr>
            <w:tcW w:w="8249" w:type="dxa"/>
          </w:tcPr>
          <w:p w:rsidR="002818C2" w:rsidRPr="00922CF3" w:rsidRDefault="00BE51B1" w:rsidP="002818C2">
            <w:pPr>
              <w:pStyle w:val="NoSpacing"/>
              <w:rPr>
                <w:rFonts w:cstheme="minorHAnsi"/>
              </w:rPr>
            </w:pPr>
            <w:r>
              <w:rPr>
                <w:rFonts w:cstheme="minorHAnsi"/>
              </w:rPr>
              <w:t>Charlotte Morgan</w:t>
            </w:r>
          </w:p>
          <w:p w:rsidR="00BB0DF4" w:rsidRPr="00922CF3" w:rsidRDefault="00BB0DF4" w:rsidP="00547FED">
            <w:pPr>
              <w:pStyle w:val="NoSpacing"/>
              <w:rPr>
                <w:rFonts w:cstheme="minorHAnsi"/>
              </w:rPr>
            </w:pPr>
          </w:p>
        </w:tc>
      </w:tr>
    </w:tbl>
    <w:p w:rsidR="00EF2534" w:rsidRDefault="00EF2534" w:rsidP="00EF2534">
      <w:r w:rsidRPr="00EF2534">
        <w:t>Meeting called to order 7:</w:t>
      </w:r>
      <w:r w:rsidR="00302C54">
        <w:t>1</w:t>
      </w:r>
      <w:r w:rsidR="00A91378">
        <w:t>5</w:t>
      </w:r>
      <w:r w:rsidRPr="00EF2534">
        <w:t>pm</w:t>
      </w:r>
    </w:p>
    <w:p w:rsidR="006C6B61" w:rsidRDefault="006C6B61" w:rsidP="00EF2534"/>
    <w:p w:rsidR="003E16A6" w:rsidRPr="00C33258" w:rsidRDefault="006A7323" w:rsidP="00DB556B">
      <w:pPr>
        <w:pStyle w:val="NoSpacing"/>
      </w:pPr>
      <w:r>
        <w:rPr>
          <w:b/>
        </w:rPr>
        <w:t>March</w:t>
      </w:r>
      <w:r w:rsidR="0027790F" w:rsidRPr="00A87E45">
        <w:rPr>
          <w:b/>
        </w:rPr>
        <w:t xml:space="preserve"> m</w:t>
      </w:r>
      <w:r w:rsidR="00DB556B" w:rsidRPr="00A87E45">
        <w:rPr>
          <w:b/>
        </w:rPr>
        <w:t>inutes</w:t>
      </w:r>
      <w:r w:rsidR="00DB556B">
        <w:t xml:space="preserve"> </w:t>
      </w:r>
      <w:r w:rsidR="000A3D88">
        <w:t xml:space="preserve">– </w:t>
      </w:r>
      <w:r w:rsidR="00D92915">
        <w:t xml:space="preserve">motion to </w:t>
      </w:r>
      <w:r w:rsidR="00A91378">
        <w:t>accept</w:t>
      </w:r>
      <w:r w:rsidR="00D92915">
        <w:t xml:space="preserve"> by Jane</w:t>
      </w:r>
      <w:r w:rsidR="00A91378">
        <w:t xml:space="preserve">, </w:t>
      </w:r>
      <w:r w:rsidR="00974A4C">
        <w:t xml:space="preserve">seconded by </w:t>
      </w:r>
      <w:r w:rsidR="00857508">
        <w:t>Ligia</w:t>
      </w:r>
    </w:p>
    <w:p w:rsidR="00DB556B" w:rsidRDefault="00DB556B" w:rsidP="00DB556B">
      <w:pPr>
        <w:pStyle w:val="NoSpacing"/>
        <w:rPr>
          <w:rFonts w:cstheme="minorHAnsi"/>
        </w:rPr>
      </w:pPr>
    </w:p>
    <w:p w:rsidR="008F2DF5" w:rsidRPr="003B6004" w:rsidRDefault="00DB556B" w:rsidP="00A26A66">
      <w:pPr>
        <w:pStyle w:val="NoSpacing"/>
        <w:numPr>
          <w:ilvl w:val="0"/>
          <w:numId w:val="2"/>
        </w:numPr>
        <w:tabs>
          <w:tab w:val="left" w:pos="540"/>
        </w:tabs>
        <w:ind w:left="360" w:hanging="450"/>
        <w:rPr>
          <w:rFonts w:cstheme="minorHAnsi"/>
          <w:b/>
          <w:i/>
          <w:sz w:val="24"/>
          <w:szCs w:val="24"/>
          <w:u w:val="single"/>
        </w:rPr>
      </w:pPr>
      <w:r w:rsidRPr="003B6004">
        <w:rPr>
          <w:rFonts w:cstheme="minorHAnsi"/>
          <w:b/>
          <w:i/>
          <w:sz w:val="24"/>
          <w:szCs w:val="24"/>
          <w:u w:val="single"/>
        </w:rPr>
        <w:t>Treasurers report</w:t>
      </w:r>
    </w:p>
    <w:p w:rsidR="007B559B" w:rsidRDefault="007B559B" w:rsidP="00DB556B">
      <w:pPr>
        <w:pStyle w:val="NoSpacing"/>
        <w:rPr>
          <w:rFonts w:cstheme="minorHAnsi"/>
          <w:b/>
        </w:rPr>
      </w:pPr>
    </w:p>
    <w:p w:rsidR="009115C5" w:rsidRDefault="000A3D88" w:rsidP="00A26A66">
      <w:pPr>
        <w:pStyle w:val="NoSpacing"/>
        <w:numPr>
          <w:ilvl w:val="0"/>
          <w:numId w:val="3"/>
        </w:numPr>
        <w:ind w:left="360"/>
        <w:rPr>
          <w:rFonts w:cstheme="minorHAnsi"/>
        </w:rPr>
      </w:pPr>
      <w:r w:rsidRPr="000A3D88">
        <w:rPr>
          <w:rFonts w:cstheme="minorHAnsi"/>
        </w:rPr>
        <w:t>Invoice for Dr</w:t>
      </w:r>
      <w:r>
        <w:rPr>
          <w:rFonts w:cstheme="minorHAnsi"/>
        </w:rPr>
        <w:t>.</w:t>
      </w:r>
      <w:r w:rsidRPr="000A3D88">
        <w:rPr>
          <w:rFonts w:cstheme="minorHAnsi"/>
        </w:rPr>
        <w:t xml:space="preserve"> Chorney, clinical psychologist, presentation to parents.  </w:t>
      </w:r>
      <w:r w:rsidR="002D7C2D">
        <w:rPr>
          <w:rFonts w:cstheme="minorHAnsi"/>
        </w:rPr>
        <w:t>H&amp;S</w:t>
      </w:r>
      <w:r w:rsidRPr="000A3D88">
        <w:rPr>
          <w:rFonts w:cstheme="minorHAnsi"/>
        </w:rPr>
        <w:t xml:space="preserve"> will financially support.  Melanie motioned, seconded by Pam.  $549.20</w:t>
      </w:r>
      <w:r>
        <w:rPr>
          <w:rFonts w:cstheme="minorHAnsi"/>
        </w:rPr>
        <w:t>.  Each school has been asked to promote the event.  Should advertise on Town</w:t>
      </w:r>
      <w:r w:rsidR="002D7C2D">
        <w:rPr>
          <w:rFonts w:cstheme="minorHAnsi"/>
        </w:rPr>
        <w:t>’</w:t>
      </w:r>
      <w:r>
        <w:rPr>
          <w:rFonts w:cstheme="minorHAnsi"/>
        </w:rPr>
        <w:t xml:space="preserve">s blink </w:t>
      </w:r>
      <w:r w:rsidR="00E51125">
        <w:rPr>
          <w:rFonts w:cstheme="minorHAnsi"/>
        </w:rPr>
        <w:t>box, Facebook</w:t>
      </w:r>
      <w:r>
        <w:rPr>
          <w:rFonts w:cstheme="minorHAnsi"/>
        </w:rPr>
        <w:t xml:space="preserve">, school newsletter, website.  </w:t>
      </w:r>
    </w:p>
    <w:p w:rsidR="002D7C2D" w:rsidRDefault="002D7C2D" w:rsidP="00DB556B">
      <w:pPr>
        <w:pStyle w:val="NoSpacing"/>
        <w:rPr>
          <w:rFonts w:cstheme="minorHAnsi"/>
        </w:rPr>
      </w:pPr>
    </w:p>
    <w:p w:rsidR="00E51125" w:rsidRDefault="002D7C2D" w:rsidP="00A26A66">
      <w:pPr>
        <w:pStyle w:val="NoSpacing"/>
        <w:numPr>
          <w:ilvl w:val="0"/>
          <w:numId w:val="3"/>
        </w:numPr>
        <w:ind w:left="360"/>
        <w:rPr>
          <w:rFonts w:cstheme="minorHAnsi"/>
        </w:rPr>
      </w:pPr>
      <w:r>
        <w:rPr>
          <w:rFonts w:cstheme="minorHAnsi"/>
        </w:rPr>
        <w:t>As of March 12,</w:t>
      </w:r>
      <w:r w:rsidR="00E51125">
        <w:rPr>
          <w:rFonts w:cstheme="minorHAnsi"/>
        </w:rPr>
        <w:t xml:space="preserve"> balance </w:t>
      </w:r>
      <w:r w:rsidR="00914CA5">
        <w:rPr>
          <w:rFonts w:cstheme="minorHAnsi"/>
        </w:rPr>
        <w:t>was $</w:t>
      </w:r>
      <w:r w:rsidR="00E51125">
        <w:rPr>
          <w:rFonts w:cstheme="minorHAnsi"/>
        </w:rPr>
        <w:t>4723.</w:t>
      </w:r>
      <w:r>
        <w:rPr>
          <w:rFonts w:cstheme="minorHAnsi"/>
        </w:rPr>
        <w:t>00</w:t>
      </w:r>
    </w:p>
    <w:p w:rsidR="00E51125" w:rsidRDefault="00E51125" w:rsidP="00DB556B">
      <w:pPr>
        <w:pStyle w:val="NoSpacing"/>
        <w:rPr>
          <w:rFonts w:cstheme="minorHAnsi"/>
        </w:rPr>
      </w:pPr>
      <w:r>
        <w:rPr>
          <w:rFonts w:cstheme="minorHAnsi"/>
        </w:rPr>
        <w:t>Expenses</w:t>
      </w:r>
      <w:r w:rsidR="002D7C2D">
        <w:rPr>
          <w:rFonts w:cstheme="minorHAnsi"/>
        </w:rPr>
        <w:t xml:space="preserve"> were:</w:t>
      </w:r>
      <w:r>
        <w:rPr>
          <w:rFonts w:cstheme="minorHAnsi"/>
        </w:rPr>
        <w:t xml:space="preserve"> 2 donation boxes</w:t>
      </w:r>
      <w:r w:rsidR="002D7C2D">
        <w:rPr>
          <w:rFonts w:cstheme="minorHAnsi"/>
        </w:rPr>
        <w:t>;</w:t>
      </w:r>
      <w:r>
        <w:rPr>
          <w:rFonts w:cstheme="minorHAnsi"/>
        </w:rPr>
        <w:t xml:space="preserve"> </w:t>
      </w:r>
      <w:r w:rsidR="00BE4ADC">
        <w:rPr>
          <w:rFonts w:cstheme="minorHAnsi"/>
        </w:rPr>
        <w:t>school house library</w:t>
      </w:r>
      <w:r w:rsidR="002D7C2D">
        <w:rPr>
          <w:rFonts w:cstheme="minorHAnsi"/>
        </w:rPr>
        <w:t>;</w:t>
      </w:r>
      <w:r w:rsidR="00BE4ADC">
        <w:rPr>
          <w:rFonts w:cstheme="minorHAnsi"/>
        </w:rPr>
        <w:t xml:space="preserve"> </w:t>
      </w:r>
      <w:r w:rsidR="00914CA5">
        <w:rPr>
          <w:rFonts w:cstheme="minorHAnsi"/>
        </w:rPr>
        <w:t>Easter</w:t>
      </w:r>
      <w:r>
        <w:rPr>
          <w:rFonts w:cstheme="minorHAnsi"/>
        </w:rPr>
        <w:t xml:space="preserve"> basket</w:t>
      </w:r>
      <w:r w:rsidR="002D7C2D">
        <w:rPr>
          <w:rFonts w:cstheme="minorHAnsi"/>
        </w:rPr>
        <w:t>;</w:t>
      </w:r>
      <w:r>
        <w:rPr>
          <w:rFonts w:cstheme="minorHAnsi"/>
        </w:rPr>
        <w:t xml:space="preserve"> pop and twizzlers, pizza</w:t>
      </w:r>
      <w:r w:rsidR="002D7C2D">
        <w:rPr>
          <w:rFonts w:cstheme="minorHAnsi"/>
        </w:rPr>
        <w:t xml:space="preserve"> for middle school dance</w:t>
      </w:r>
    </w:p>
    <w:p w:rsidR="00E51125" w:rsidRDefault="002D7C2D" w:rsidP="00DB556B">
      <w:pPr>
        <w:pStyle w:val="NoSpacing"/>
        <w:rPr>
          <w:rFonts w:cstheme="minorHAnsi"/>
        </w:rPr>
      </w:pPr>
      <w:r>
        <w:rPr>
          <w:rFonts w:cstheme="minorHAnsi"/>
        </w:rPr>
        <w:t>The dance brought in</w:t>
      </w:r>
      <w:r w:rsidR="00E51125">
        <w:rPr>
          <w:rFonts w:cstheme="minorHAnsi"/>
        </w:rPr>
        <w:t xml:space="preserve"> $196</w:t>
      </w:r>
    </w:p>
    <w:p w:rsidR="00E51125" w:rsidRDefault="00E51125" w:rsidP="00DB556B">
      <w:pPr>
        <w:pStyle w:val="NoSpacing"/>
        <w:rPr>
          <w:rFonts w:cstheme="minorHAnsi"/>
        </w:rPr>
      </w:pPr>
      <w:r>
        <w:rPr>
          <w:rFonts w:cstheme="minorHAnsi"/>
        </w:rPr>
        <w:t xml:space="preserve">Upcoming </w:t>
      </w:r>
      <w:r w:rsidR="002D7C2D">
        <w:rPr>
          <w:rFonts w:cstheme="minorHAnsi"/>
        </w:rPr>
        <w:t xml:space="preserve">financial </w:t>
      </w:r>
      <w:r>
        <w:rPr>
          <w:rFonts w:cstheme="minorHAnsi"/>
        </w:rPr>
        <w:t>commitments – books for reward program</w:t>
      </w:r>
      <w:r w:rsidR="002D7C2D">
        <w:rPr>
          <w:rFonts w:cstheme="minorHAnsi"/>
        </w:rPr>
        <w:t xml:space="preserve"> (</w:t>
      </w:r>
      <w:r>
        <w:rPr>
          <w:rFonts w:cstheme="minorHAnsi"/>
        </w:rPr>
        <w:t>budget of $500</w:t>
      </w:r>
      <w:r w:rsidR="005E0615">
        <w:rPr>
          <w:rFonts w:cstheme="minorHAnsi"/>
        </w:rPr>
        <w:t>)</w:t>
      </w:r>
      <w:r w:rsidR="002D7C2D">
        <w:rPr>
          <w:rFonts w:cstheme="minorHAnsi"/>
        </w:rPr>
        <w:t xml:space="preserve"> </w:t>
      </w:r>
      <w:r w:rsidR="00186392">
        <w:rPr>
          <w:rFonts w:cstheme="minorHAnsi"/>
        </w:rPr>
        <w:t>Family support group</w:t>
      </w:r>
    </w:p>
    <w:p w:rsidR="00E51125" w:rsidRDefault="00E51125" w:rsidP="00DB556B">
      <w:pPr>
        <w:pStyle w:val="NoSpacing"/>
        <w:rPr>
          <w:rFonts w:cstheme="minorHAnsi"/>
        </w:rPr>
      </w:pPr>
      <w:r>
        <w:rPr>
          <w:rFonts w:cstheme="minorHAnsi"/>
        </w:rPr>
        <w:t>Current balance is $4593.30</w:t>
      </w:r>
    </w:p>
    <w:p w:rsidR="0014323F" w:rsidRDefault="0014323F" w:rsidP="00DB556B">
      <w:pPr>
        <w:pStyle w:val="NoSpacing"/>
        <w:rPr>
          <w:rFonts w:cstheme="minorHAnsi"/>
        </w:rPr>
      </w:pPr>
    </w:p>
    <w:p w:rsidR="00646528" w:rsidRPr="00210963" w:rsidRDefault="0014323F" w:rsidP="00A26A66">
      <w:pPr>
        <w:pStyle w:val="NoSpacing"/>
        <w:numPr>
          <w:ilvl w:val="0"/>
          <w:numId w:val="4"/>
        </w:numPr>
        <w:ind w:left="360"/>
        <w:rPr>
          <w:rFonts w:cstheme="minorHAnsi"/>
        </w:rPr>
      </w:pPr>
      <w:r>
        <w:rPr>
          <w:rFonts w:cstheme="minorHAnsi"/>
        </w:rPr>
        <w:t>Cheques from RBC and Manulife</w:t>
      </w:r>
      <w:r w:rsidR="005C0D7E">
        <w:rPr>
          <w:rFonts w:cstheme="minorHAnsi"/>
        </w:rPr>
        <w:t xml:space="preserve"> for the Family Fun Fundraiser</w:t>
      </w:r>
      <w:r>
        <w:rPr>
          <w:rFonts w:cstheme="minorHAnsi"/>
        </w:rPr>
        <w:t xml:space="preserve"> have not yet been deposited</w:t>
      </w:r>
    </w:p>
    <w:p w:rsidR="00472214" w:rsidRDefault="00472214" w:rsidP="00DB556B">
      <w:pPr>
        <w:pStyle w:val="NoSpacing"/>
        <w:rPr>
          <w:rFonts w:cstheme="minorHAnsi"/>
        </w:rPr>
      </w:pPr>
    </w:p>
    <w:p w:rsidR="008725C2" w:rsidRPr="003B6004" w:rsidRDefault="008725C2" w:rsidP="00A26A66">
      <w:pPr>
        <w:pStyle w:val="NoSpacing"/>
        <w:numPr>
          <w:ilvl w:val="0"/>
          <w:numId w:val="2"/>
        </w:numPr>
        <w:ind w:left="360" w:hanging="450"/>
        <w:rPr>
          <w:rFonts w:cstheme="minorHAnsi"/>
          <w:b/>
          <w:i/>
          <w:sz w:val="24"/>
          <w:szCs w:val="24"/>
          <w:u w:val="single"/>
        </w:rPr>
      </w:pPr>
      <w:r w:rsidRPr="003B6004">
        <w:rPr>
          <w:rFonts w:cstheme="minorHAnsi"/>
          <w:b/>
          <w:i/>
          <w:sz w:val="24"/>
          <w:szCs w:val="24"/>
          <w:u w:val="single"/>
        </w:rPr>
        <w:t>Upcoming Events/Activities</w:t>
      </w:r>
    </w:p>
    <w:p w:rsidR="005F2FE4" w:rsidRDefault="005F2FE4" w:rsidP="005F2FE4">
      <w:pPr>
        <w:pStyle w:val="NoSpacing"/>
        <w:rPr>
          <w:rFonts w:cstheme="minorHAnsi"/>
        </w:rPr>
      </w:pPr>
    </w:p>
    <w:p w:rsidR="00C136B8" w:rsidRDefault="00C136B8" w:rsidP="00C136B8">
      <w:pPr>
        <w:pStyle w:val="NoSpacing"/>
        <w:rPr>
          <w:rFonts w:cstheme="minorHAnsi"/>
        </w:rPr>
      </w:pPr>
      <w:r>
        <w:rPr>
          <w:rFonts w:cstheme="minorHAnsi"/>
          <w:b/>
        </w:rPr>
        <w:t>Book Reward Program –</w:t>
      </w:r>
      <w:r w:rsidRPr="00914CA5">
        <w:rPr>
          <w:rFonts w:cstheme="minorHAnsi"/>
        </w:rPr>
        <w:t xml:space="preserve"> </w:t>
      </w:r>
      <w:r>
        <w:rPr>
          <w:rFonts w:cstheme="minorHAnsi"/>
        </w:rPr>
        <w:t xml:space="preserve">One book will be given to one student in each class.  </w:t>
      </w:r>
      <w:r w:rsidRPr="00914CA5">
        <w:rPr>
          <w:rFonts w:cstheme="minorHAnsi"/>
        </w:rPr>
        <w:t>Criteria</w:t>
      </w:r>
      <w:r>
        <w:rPr>
          <w:rFonts w:cstheme="minorHAnsi"/>
        </w:rPr>
        <w:t xml:space="preserve"> – most improved student/classroom…. academic, behavior, attitude, etc.  Pat will correspond to the teachers</w:t>
      </w:r>
      <w:r w:rsidR="00210963">
        <w:rPr>
          <w:rFonts w:cstheme="minorHAnsi"/>
        </w:rPr>
        <w:t xml:space="preserve"> </w:t>
      </w:r>
      <w:r>
        <w:rPr>
          <w:rFonts w:cstheme="minorHAnsi"/>
        </w:rPr>
        <w:t xml:space="preserve">on behalf of the home and school association.  Could incorporate the elementary one into the end of the year assembly.  For middle school it could be incorporated into the Middle School Awards night/prom.   </w:t>
      </w:r>
      <w:r w:rsidR="00210963">
        <w:rPr>
          <w:rFonts w:cstheme="minorHAnsi"/>
        </w:rPr>
        <w:t>Recipients</w:t>
      </w:r>
      <w:r>
        <w:rPr>
          <w:rFonts w:cstheme="minorHAnsi"/>
        </w:rPr>
        <w:t xml:space="preserve"> will need a voucher/certificate.  Ligia will send text/words to Pat for her correspondence</w:t>
      </w:r>
      <w:r w:rsidR="00210963">
        <w:rPr>
          <w:rFonts w:cstheme="minorHAnsi"/>
        </w:rPr>
        <w:t>.</w:t>
      </w:r>
    </w:p>
    <w:p w:rsidR="00C136B8" w:rsidRDefault="00C136B8" w:rsidP="00C136B8">
      <w:pPr>
        <w:pStyle w:val="NoSpacing"/>
        <w:rPr>
          <w:rFonts w:cstheme="minorHAnsi"/>
        </w:rPr>
      </w:pPr>
      <w:r>
        <w:rPr>
          <w:rFonts w:cstheme="minorHAnsi"/>
        </w:rPr>
        <w:t xml:space="preserve">. </w:t>
      </w:r>
    </w:p>
    <w:p w:rsidR="00D8601A" w:rsidRDefault="00D8601A" w:rsidP="00884F80">
      <w:pPr>
        <w:pStyle w:val="NoSpacing"/>
        <w:rPr>
          <w:rFonts w:cstheme="minorHAnsi"/>
          <w:b/>
        </w:rPr>
      </w:pPr>
    </w:p>
    <w:p w:rsidR="00210963" w:rsidRDefault="00C136B8" w:rsidP="00884F80">
      <w:pPr>
        <w:pStyle w:val="NoSpacing"/>
        <w:rPr>
          <w:rFonts w:cstheme="minorHAnsi"/>
        </w:rPr>
      </w:pPr>
      <w:r w:rsidRPr="00C136B8">
        <w:rPr>
          <w:rFonts w:cstheme="minorHAnsi"/>
          <w:b/>
        </w:rPr>
        <w:t xml:space="preserve">Parent/Teacher Interviews </w:t>
      </w:r>
      <w:r w:rsidR="00CF0B92">
        <w:rPr>
          <w:rFonts w:cstheme="minorHAnsi"/>
          <w:b/>
        </w:rPr>
        <w:t xml:space="preserve">- </w:t>
      </w:r>
      <w:r>
        <w:rPr>
          <w:rFonts w:cstheme="minorHAnsi"/>
        </w:rPr>
        <w:t xml:space="preserve">Jane to bring the </w:t>
      </w:r>
      <w:r w:rsidR="00CF0B92">
        <w:rPr>
          <w:rFonts w:cstheme="minorHAnsi"/>
        </w:rPr>
        <w:t xml:space="preserve">Easter </w:t>
      </w:r>
      <w:r>
        <w:rPr>
          <w:rFonts w:cstheme="minorHAnsi"/>
        </w:rPr>
        <w:t xml:space="preserve">basket.  Anna will take the cash box.  </w:t>
      </w:r>
      <w:r w:rsidR="00210963">
        <w:rPr>
          <w:rFonts w:cstheme="minorHAnsi"/>
        </w:rPr>
        <w:t>Bake sale/Raffle sales volunteers…</w:t>
      </w:r>
    </w:p>
    <w:p w:rsidR="00CF0B92" w:rsidRDefault="00210963" w:rsidP="00884F80">
      <w:pPr>
        <w:pStyle w:val="NoSpacing"/>
        <w:rPr>
          <w:rFonts w:cstheme="minorHAnsi"/>
        </w:rPr>
      </w:pPr>
      <w:r>
        <w:rPr>
          <w:rFonts w:cstheme="minorHAnsi"/>
        </w:rPr>
        <w:t xml:space="preserve">Thursday </w:t>
      </w:r>
      <w:r>
        <w:rPr>
          <w:rFonts w:cstheme="minorHAnsi"/>
        </w:rPr>
        <w:tab/>
      </w:r>
      <w:r w:rsidR="00CF0B92">
        <w:rPr>
          <w:rFonts w:cstheme="minorHAnsi"/>
        </w:rPr>
        <w:t>Anna to set up</w:t>
      </w:r>
    </w:p>
    <w:p w:rsidR="00210963" w:rsidRDefault="00210963" w:rsidP="00CF0B92">
      <w:pPr>
        <w:pStyle w:val="NoSpacing"/>
        <w:ind w:left="720" w:firstLine="720"/>
        <w:rPr>
          <w:rFonts w:cstheme="minorHAnsi"/>
        </w:rPr>
      </w:pPr>
      <w:r>
        <w:rPr>
          <w:rFonts w:cstheme="minorHAnsi"/>
        </w:rPr>
        <w:t xml:space="preserve">Brittany 4:30 – 8pm </w:t>
      </w:r>
    </w:p>
    <w:p w:rsidR="00210963" w:rsidRDefault="00210963" w:rsidP="00210963">
      <w:pPr>
        <w:pStyle w:val="NoSpacing"/>
        <w:rPr>
          <w:rFonts w:cstheme="minorHAnsi"/>
        </w:rPr>
      </w:pPr>
      <w:r>
        <w:rPr>
          <w:rFonts w:cstheme="minorHAnsi"/>
        </w:rPr>
        <w:tab/>
      </w:r>
      <w:r>
        <w:rPr>
          <w:rFonts w:cstheme="minorHAnsi"/>
        </w:rPr>
        <w:tab/>
        <w:t>Suzanne 5-6pm</w:t>
      </w:r>
    </w:p>
    <w:p w:rsidR="00210963" w:rsidRDefault="00210963" w:rsidP="00884F80">
      <w:pPr>
        <w:pStyle w:val="NoSpacing"/>
        <w:rPr>
          <w:rFonts w:cstheme="minorHAnsi"/>
        </w:rPr>
      </w:pPr>
      <w:r>
        <w:rPr>
          <w:rFonts w:cstheme="minorHAnsi"/>
        </w:rPr>
        <w:tab/>
      </w:r>
      <w:r>
        <w:rPr>
          <w:rFonts w:cstheme="minorHAnsi"/>
        </w:rPr>
        <w:tab/>
        <w:t>Jane 6-7pm</w:t>
      </w:r>
    </w:p>
    <w:p w:rsidR="00210963" w:rsidRDefault="00210963" w:rsidP="00210963">
      <w:pPr>
        <w:pStyle w:val="NoSpacing"/>
        <w:rPr>
          <w:rFonts w:cstheme="minorHAnsi"/>
        </w:rPr>
      </w:pPr>
      <w:r>
        <w:rPr>
          <w:rFonts w:cstheme="minorHAnsi"/>
        </w:rPr>
        <w:t xml:space="preserve">Friday </w:t>
      </w:r>
      <w:r>
        <w:rPr>
          <w:rFonts w:cstheme="minorHAnsi"/>
        </w:rPr>
        <w:tab/>
      </w:r>
      <w:r>
        <w:rPr>
          <w:rFonts w:cstheme="minorHAnsi"/>
        </w:rPr>
        <w:tab/>
        <w:t>Pat will set up Friday morning</w:t>
      </w:r>
    </w:p>
    <w:p w:rsidR="00C136B8" w:rsidRDefault="00C136B8" w:rsidP="00210963">
      <w:pPr>
        <w:pStyle w:val="NoSpacing"/>
        <w:ind w:left="720" w:firstLine="720"/>
        <w:rPr>
          <w:rFonts w:cstheme="minorHAnsi"/>
        </w:rPr>
      </w:pPr>
      <w:r>
        <w:rPr>
          <w:rFonts w:cstheme="minorHAnsi"/>
        </w:rPr>
        <w:t>Ligia – 9 – 11:30</w:t>
      </w:r>
    </w:p>
    <w:p w:rsidR="003017CE" w:rsidRDefault="003017CE" w:rsidP="00884F80">
      <w:pPr>
        <w:pStyle w:val="NoSpacing"/>
        <w:rPr>
          <w:rFonts w:cstheme="minorHAnsi"/>
        </w:rPr>
      </w:pPr>
    </w:p>
    <w:p w:rsidR="003017CE" w:rsidRPr="00C136B8" w:rsidRDefault="003017CE" w:rsidP="00884F80">
      <w:pPr>
        <w:pStyle w:val="NoSpacing"/>
        <w:rPr>
          <w:rFonts w:cstheme="minorHAnsi"/>
        </w:rPr>
      </w:pPr>
      <w:r>
        <w:rPr>
          <w:rFonts w:cstheme="minorHAnsi"/>
        </w:rPr>
        <w:t>Bakers</w:t>
      </w:r>
      <w:r w:rsidR="00210963">
        <w:rPr>
          <w:rFonts w:cstheme="minorHAnsi"/>
        </w:rPr>
        <w:tab/>
      </w:r>
      <w:r w:rsidR="00210963">
        <w:rPr>
          <w:rFonts w:cstheme="minorHAnsi"/>
        </w:rPr>
        <w:tab/>
      </w:r>
      <w:r>
        <w:rPr>
          <w:rFonts w:cstheme="minorHAnsi"/>
        </w:rPr>
        <w:t>Pam, Becky, Britanny</w:t>
      </w:r>
      <w:r w:rsidR="00210963">
        <w:rPr>
          <w:rFonts w:cstheme="minorHAnsi"/>
        </w:rPr>
        <w:t>, Suzanne and Jane</w:t>
      </w:r>
    </w:p>
    <w:p w:rsidR="00C33258" w:rsidRDefault="00C33258" w:rsidP="00C33258">
      <w:pPr>
        <w:pStyle w:val="NoSpacing"/>
        <w:rPr>
          <w:rFonts w:cstheme="minorHAnsi"/>
        </w:rPr>
      </w:pPr>
    </w:p>
    <w:p w:rsidR="00C33258" w:rsidRPr="003E7793" w:rsidRDefault="00EB5391" w:rsidP="00C33258">
      <w:pPr>
        <w:pStyle w:val="NoSpacing"/>
        <w:rPr>
          <w:rFonts w:cstheme="minorHAnsi"/>
        </w:rPr>
      </w:pPr>
      <w:r>
        <w:rPr>
          <w:rFonts w:cstheme="minorHAnsi"/>
          <w:b/>
        </w:rPr>
        <w:t>Superstore bagger</w:t>
      </w:r>
      <w:r>
        <w:rPr>
          <w:rFonts w:cstheme="minorHAnsi"/>
        </w:rPr>
        <w:t xml:space="preserve"> – </w:t>
      </w:r>
      <w:r w:rsidR="00CF0B92">
        <w:rPr>
          <w:rFonts w:cstheme="minorHAnsi"/>
        </w:rPr>
        <w:t xml:space="preserve">Volunteers are </w:t>
      </w:r>
      <w:r>
        <w:rPr>
          <w:rFonts w:cstheme="minorHAnsi"/>
        </w:rPr>
        <w:t>Ligia, Pam</w:t>
      </w:r>
      <w:r w:rsidR="00CF0B92">
        <w:rPr>
          <w:rFonts w:cstheme="minorHAnsi"/>
        </w:rPr>
        <w:t xml:space="preserve"> and </w:t>
      </w:r>
      <w:r>
        <w:rPr>
          <w:rFonts w:cstheme="minorHAnsi"/>
        </w:rPr>
        <w:t>Emily</w:t>
      </w:r>
      <w:r w:rsidR="000C677E">
        <w:rPr>
          <w:rFonts w:cstheme="minorHAnsi"/>
        </w:rPr>
        <w:t>.</w:t>
      </w:r>
      <w:r>
        <w:rPr>
          <w:rFonts w:cstheme="minorHAnsi"/>
        </w:rPr>
        <w:t xml:space="preserve">  Need 5 more </w:t>
      </w:r>
      <w:r w:rsidR="00CF0B92">
        <w:rPr>
          <w:rFonts w:cstheme="minorHAnsi"/>
        </w:rPr>
        <w:t>students</w:t>
      </w:r>
      <w:r>
        <w:rPr>
          <w:rFonts w:cstheme="minorHAnsi"/>
        </w:rPr>
        <w:t>, 13+</w:t>
      </w:r>
      <w:r w:rsidR="00861C25">
        <w:rPr>
          <w:rFonts w:cstheme="minorHAnsi"/>
        </w:rPr>
        <w:t xml:space="preserve">. Have 7 kids confirmed.  </w:t>
      </w:r>
    </w:p>
    <w:p w:rsidR="00C33258" w:rsidRDefault="00C33258" w:rsidP="00C33258">
      <w:pPr>
        <w:pStyle w:val="NoSpacing"/>
        <w:rPr>
          <w:rFonts w:cstheme="minorHAnsi"/>
        </w:rPr>
      </w:pPr>
    </w:p>
    <w:p w:rsidR="00333C29" w:rsidRPr="00302C54" w:rsidRDefault="00302C54" w:rsidP="00C33258">
      <w:pPr>
        <w:pStyle w:val="NoSpacing"/>
        <w:rPr>
          <w:rFonts w:cstheme="minorHAnsi"/>
        </w:rPr>
      </w:pPr>
      <w:r>
        <w:rPr>
          <w:rFonts w:cstheme="minorHAnsi"/>
          <w:b/>
        </w:rPr>
        <w:t xml:space="preserve">Family fun day - </w:t>
      </w:r>
    </w:p>
    <w:p w:rsidR="00333C29" w:rsidRDefault="00333C29" w:rsidP="00C33258">
      <w:pPr>
        <w:pStyle w:val="NoSpacing"/>
        <w:rPr>
          <w:rFonts w:cstheme="minorHAnsi"/>
        </w:rPr>
      </w:pPr>
    </w:p>
    <w:p w:rsidR="00EC34ED" w:rsidRDefault="00CF0B92" w:rsidP="00C33258">
      <w:pPr>
        <w:pStyle w:val="NoSpacing"/>
        <w:rPr>
          <w:rFonts w:cstheme="minorHAnsi"/>
        </w:rPr>
      </w:pPr>
      <w:r w:rsidRPr="00291DFE">
        <w:rPr>
          <w:rFonts w:cstheme="minorHAnsi"/>
          <w:b/>
        </w:rPr>
        <w:t>Pam</w:t>
      </w:r>
      <w:r>
        <w:rPr>
          <w:rFonts w:cstheme="minorHAnsi"/>
        </w:rPr>
        <w:t xml:space="preserve"> announced </w:t>
      </w:r>
      <w:r w:rsidRPr="00291DFE">
        <w:rPr>
          <w:rFonts w:cstheme="minorHAnsi"/>
          <w:b/>
        </w:rPr>
        <w:t>2 e</w:t>
      </w:r>
      <w:r w:rsidR="00B84413" w:rsidRPr="00291DFE">
        <w:rPr>
          <w:rFonts w:cstheme="minorHAnsi"/>
          <w:b/>
        </w:rPr>
        <w:t xml:space="preserve">xtra </w:t>
      </w:r>
      <w:r w:rsidR="00913EFF" w:rsidRPr="00291DFE">
        <w:rPr>
          <w:rFonts w:cstheme="minorHAnsi"/>
          <w:b/>
        </w:rPr>
        <w:t>donations</w:t>
      </w:r>
      <w:r w:rsidR="00B84413">
        <w:rPr>
          <w:rFonts w:cstheme="minorHAnsi"/>
        </w:rPr>
        <w:t xml:space="preserve"> – NBCC donating a </w:t>
      </w:r>
      <w:r w:rsidR="001C0218">
        <w:rPr>
          <w:rFonts w:cstheme="minorHAnsi"/>
        </w:rPr>
        <w:t>playhouse.  E Cummings donating a load of gravel and a cash donation</w:t>
      </w:r>
      <w:r w:rsidR="00913EFF">
        <w:rPr>
          <w:rFonts w:cstheme="minorHAnsi"/>
        </w:rPr>
        <w:t xml:space="preserve">.  </w:t>
      </w:r>
    </w:p>
    <w:p w:rsidR="00CF0B92" w:rsidRDefault="00CF0B92" w:rsidP="00C33258">
      <w:pPr>
        <w:pStyle w:val="NoSpacing"/>
        <w:rPr>
          <w:rFonts w:cstheme="minorHAnsi"/>
        </w:rPr>
      </w:pPr>
    </w:p>
    <w:p w:rsidR="00CF0B92" w:rsidRDefault="003405E7" w:rsidP="00C33258">
      <w:pPr>
        <w:pStyle w:val="NoSpacing"/>
        <w:rPr>
          <w:rFonts w:cstheme="minorHAnsi"/>
        </w:rPr>
      </w:pPr>
      <w:r w:rsidRPr="00291DFE">
        <w:rPr>
          <w:rFonts w:cstheme="minorHAnsi"/>
          <w:b/>
        </w:rPr>
        <w:t>Anna</w:t>
      </w:r>
      <w:r>
        <w:rPr>
          <w:rFonts w:cstheme="minorHAnsi"/>
        </w:rPr>
        <w:t xml:space="preserve">, lead on </w:t>
      </w:r>
      <w:r w:rsidRPr="00291DFE">
        <w:rPr>
          <w:rFonts w:cstheme="minorHAnsi"/>
          <w:b/>
        </w:rPr>
        <w:t>volunteer coordination</w:t>
      </w:r>
      <w:r>
        <w:rPr>
          <w:rFonts w:cstheme="minorHAnsi"/>
        </w:rPr>
        <w:t xml:space="preserve">.  </w:t>
      </w:r>
      <w:r w:rsidR="00CF0B92">
        <w:rPr>
          <w:rFonts w:cstheme="minorHAnsi"/>
        </w:rPr>
        <w:t>Noted we are in a d</w:t>
      </w:r>
      <w:r>
        <w:rPr>
          <w:rFonts w:cstheme="minorHAnsi"/>
        </w:rPr>
        <w:t xml:space="preserve">ire situation for volunteers.  Have 10, need 20.  Everyone </w:t>
      </w:r>
      <w:r w:rsidR="00CF0B92">
        <w:rPr>
          <w:rFonts w:cstheme="minorHAnsi"/>
        </w:rPr>
        <w:t>present to</w:t>
      </w:r>
      <w:r>
        <w:rPr>
          <w:rFonts w:cstheme="minorHAnsi"/>
        </w:rPr>
        <w:t xml:space="preserve"> find one person to volunteer, send their names to Anna.  If Anna could whip up a letter asking for parent volunteers, Pat will send it to parents.  Charlotte will not be attending.  We can use the </w:t>
      </w:r>
      <w:r w:rsidR="00507E83">
        <w:rPr>
          <w:rFonts w:cstheme="minorHAnsi"/>
        </w:rPr>
        <w:t>school’s</w:t>
      </w:r>
      <w:r>
        <w:rPr>
          <w:rFonts w:cstheme="minorHAnsi"/>
        </w:rPr>
        <w:t xml:space="preserve"> </w:t>
      </w:r>
      <w:r w:rsidR="00DB115D">
        <w:rPr>
          <w:rFonts w:cstheme="minorHAnsi"/>
        </w:rPr>
        <w:t>two-way</w:t>
      </w:r>
      <w:r>
        <w:rPr>
          <w:rFonts w:cstheme="minorHAnsi"/>
        </w:rPr>
        <w:t xml:space="preserve"> radios.  </w:t>
      </w:r>
    </w:p>
    <w:p w:rsidR="003405E7" w:rsidRDefault="003405E7" w:rsidP="00C33258">
      <w:pPr>
        <w:pStyle w:val="NoSpacing"/>
        <w:rPr>
          <w:rFonts w:cstheme="minorHAnsi"/>
        </w:rPr>
      </w:pPr>
      <w:r>
        <w:rPr>
          <w:rFonts w:cstheme="minorHAnsi"/>
        </w:rPr>
        <w:t xml:space="preserve">Bbq </w:t>
      </w:r>
      <w:r w:rsidR="009D4FB7">
        <w:rPr>
          <w:rFonts w:cstheme="minorHAnsi"/>
        </w:rPr>
        <w:t>–</w:t>
      </w:r>
      <w:r>
        <w:rPr>
          <w:rFonts w:cstheme="minorHAnsi"/>
        </w:rPr>
        <w:t xml:space="preserve"> </w:t>
      </w:r>
      <w:r w:rsidR="009D4FB7">
        <w:rPr>
          <w:rFonts w:cstheme="minorHAnsi"/>
        </w:rPr>
        <w:t>4 adults and kids</w:t>
      </w:r>
    </w:p>
    <w:p w:rsidR="009D4FB7" w:rsidRDefault="009D4FB7" w:rsidP="00C33258">
      <w:pPr>
        <w:pStyle w:val="NoSpacing"/>
        <w:rPr>
          <w:rFonts w:cstheme="minorHAnsi"/>
        </w:rPr>
      </w:pPr>
      <w:r>
        <w:rPr>
          <w:rFonts w:cstheme="minorHAnsi"/>
        </w:rPr>
        <w:t>Silent auction – 2</w:t>
      </w:r>
      <w:r w:rsidR="0043209B">
        <w:rPr>
          <w:rFonts w:cstheme="minorHAnsi"/>
        </w:rPr>
        <w:t xml:space="preserve"> adults</w:t>
      </w:r>
    </w:p>
    <w:p w:rsidR="009D4FB7" w:rsidRDefault="009D4FB7" w:rsidP="00C33258">
      <w:pPr>
        <w:pStyle w:val="NoSpacing"/>
        <w:rPr>
          <w:rFonts w:cstheme="minorHAnsi"/>
        </w:rPr>
      </w:pPr>
      <w:r>
        <w:rPr>
          <w:rFonts w:cstheme="minorHAnsi"/>
        </w:rPr>
        <w:t>Yard Sale – 2 kids organizing, 3 rbc ladies, 2 adults</w:t>
      </w:r>
    </w:p>
    <w:p w:rsidR="009D4FB7" w:rsidRDefault="009D4FB7" w:rsidP="00C33258">
      <w:pPr>
        <w:pStyle w:val="NoSpacing"/>
        <w:rPr>
          <w:rFonts w:cstheme="minorHAnsi"/>
        </w:rPr>
      </w:pPr>
      <w:r>
        <w:rPr>
          <w:rFonts w:cstheme="minorHAnsi"/>
        </w:rPr>
        <w:t>Bouncy castles – 1 adult and one kid/ castle = 8</w:t>
      </w:r>
    </w:p>
    <w:p w:rsidR="00FA0313" w:rsidRDefault="00FA0313" w:rsidP="00C33258">
      <w:pPr>
        <w:pStyle w:val="NoSpacing"/>
        <w:rPr>
          <w:rFonts w:cstheme="minorHAnsi"/>
        </w:rPr>
      </w:pPr>
      <w:r>
        <w:rPr>
          <w:rFonts w:cstheme="minorHAnsi"/>
        </w:rPr>
        <w:t xml:space="preserve">2 </w:t>
      </w:r>
      <w:r w:rsidR="00215237">
        <w:rPr>
          <w:rFonts w:cstheme="minorHAnsi"/>
        </w:rPr>
        <w:t>pickup</w:t>
      </w:r>
      <w:r>
        <w:rPr>
          <w:rFonts w:cstheme="minorHAnsi"/>
        </w:rPr>
        <w:t xml:space="preserve"> trucks</w:t>
      </w:r>
    </w:p>
    <w:p w:rsidR="00FA0313" w:rsidRDefault="00FA0313" w:rsidP="00C33258">
      <w:pPr>
        <w:pStyle w:val="NoSpacing"/>
        <w:rPr>
          <w:rFonts w:cstheme="minorHAnsi"/>
        </w:rPr>
      </w:pPr>
    </w:p>
    <w:p w:rsidR="00FA0313" w:rsidRDefault="00FA0313" w:rsidP="00C33258">
      <w:pPr>
        <w:pStyle w:val="NoSpacing"/>
        <w:rPr>
          <w:rFonts w:cstheme="minorHAnsi"/>
        </w:rPr>
      </w:pPr>
      <w:r w:rsidRPr="00291DFE">
        <w:rPr>
          <w:rFonts w:cstheme="minorHAnsi"/>
          <w:b/>
        </w:rPr>
        <w:t>Waiver</w:t>
      </w:r>
      <w:r>
        <w:rPr>
          <w:rFonts w:cstheme="minorHAnsi"/>
        </w:rPr>
        <w:t xml:space="preserve"> for bouncy castles.  </w:t>
      </w:r>
      <w:r w:rsidR="00C52E40" w:rsidRPr="00291DFE">
        <w:rPr>
          <w:rFonts w:cstheme="minorHAnsi"/>
          <w:b/>
        </w:rPr>
        <w:t>Suzanne</w:t>
      </w:r>
      <w:r w:rsidR="00C52E40">
        <w:rPr>
          <w:rFonts w:cstheme="minorHAnsi"/>
        </w:rPr>
        <w:t xml:space="preserve"> </w:t>
      </w:r>
      <w:r w:rsidR="00291DFE">
        <w:rPr>
          <w:rFonts w:cstheme="minorHAnsi"/>
        </w:rPr>
        <w:t xml:space="preserve">will forward to </w:t>
      </w:r>
      <w:r>
        <w:rPr>
          <w:rFonts w:cstheme="minorHAnsi"/>
        </w:rPr>
        <w:t xml:space="preserve">Pat </w:t>
      </w:r>
      <w:r w:rsidR="00291DFE">
        <w:rPr>
          <w:rFonts w:cstheme="minorHAnsi"/>
        </w:rPr>
        <w:t>and Pat will</w:t>
      </w:r>
      <w:r>
        <w:rPr>
          <w:rFonts w:cstheme="minorHAnsi"/>
        </w:rPr>
        <w:t xml:space="preserve"> e-</w:t>
      </w:r>
      <w:r w:rsidR="00291DFE">
        <w:rPr>
          <w:rFonts w:cstheme="minorHAnsi"/>
        </w:rPr>
        <w:t xml:space="preserve">mail </w:t>
      </w:r>
      <w:r w:rsidR="00D8601A">
        <w:rPr>
          <w:rFonts w:cstheme="minorHAnsi"/>
        </w:rPr>
        <w:t>them to</w:t>
      </w:r>
      <w:r>
        <w:rPr>
          <w:rFonts w:cstheme="minorHAnsi"/>
        </w:rPr>
        <w:t xml:space="preserve"> parents</w:t>
      </w:r>
      <w:r w:rsidR="00291DFE">
        <w:rPr>
          <w:rFonts w:cstheme="minorHAnsi"/>
        </w:rPr>
        <w:t xml:space="preserve"> to preprint and sign</w:t>
      </w:r>
    </w:p>
    <w:p w:rsidR="00D273A5" w:rsidRDefault="00D273A5" w:rsidP="00C33258">
      <w:pPr>
        <w:pStyle w:val="NoSpacing"/>
        <w:rPr>
          <w:rFonts w:cstheme="minorHAnsi"/>
        </w:rPr>
      </w:pPr>
    </w:p>
    <w:p w:rsidR="00D273A5" w:rsidRDefault="00D273A5" w:rsidP="00C33258">
      <w:pPr>
        <w:pStyle w:val="NoSpacing"/>
        <w:rPr>
          <w:rFonts w:cstheme="minorHAnsi"/>
        </w:rPr>
      </w:pPr>
      <w:r w:rsidRPr="00291DFE">
        <w:rPr>
          <w:rFonts w:cstheme="minorHAnsi"/>
          <w:b/>
        </w:rPr>
        <w:t>Tables</w:t>
      </w:r>
      <w:r>
        <w:rPr>
          <w:rFonts w:cstheme="minorHAnsi"/>
        </w:rPr>
        <w:t>, 2 bbq, 2 bake sale, 4 silent auction, face painters, tattoos…15 tables total</w:t>
      </w:r>
    </w:p>
    <w:p w:rsidR="00D273A5" w:rsidRDefault="00D273A5" w:rsidP="00C33258">
      <w:pPr>
        <w:pStyle w:val="NoSpacing"/>
        <w:rPr>
          <w:rFonts w:cstheme="minorHAnsi"/>
        </w:rPr>
      </w:pPr>
      <w:r w:rsidRPr="00291DFE">
        <w:rPr>
          <w:rFonts w:cstheme="minorHAnsi"/>
          <w:b/>
        </w:rPr>
        <w:t>Emily and James</w:t>
      </w:r>
      <w:r>
        <w:rPr>
          <w:rFonts w:cstheme="minorHAnsi"/>
        </w:rPr>
        <w:t xml:space="preserve"> to provide tables and set them up Friday night, </w:t>
      </w:r>
      <w:r w:rsidRPr="00291DFE">
        <w:rPr>
          <w:rFonts w:cstheme="minorHAnsi"/>
          <w:b/>
        </w:rPr>
        <w:t>Suzanne</w:t>
      </w:r>
      <w:r>
        <w:rPr>
          <w:rFonts w:cstheme="minorHAnsi"/>
        </w:rPr>
        <w:t xml:space="preserve"> will bring some from firehall</w:t>
      </w:r>
    </w:p>
    <w:p w:rsidR="00D273A5" w:rsidRDefault="00D273A5" w:rsidP="00C33258">
      <w:pPr>
        <w:pStyle w:val="NoSpacing"/>
        <w:rPr>
          <w:rFonts w:cstheme="minorHAnsi"/>
        </w:rPr>
      </w:pPr>
    </w:p>
    <w:p w:rsidR="002F69BC" w:rsidRDefault="00D273A5" w:rsidP="00C33258">
      <w:pPr>
        <w:pStyle w:val="NoSpacing"/>
        <w:rPr>
          <w:rFonts w:cstheme="minorHAnsi"/>
        </w:rPr>
      </w:pPr>
      <w:r w:rsidRPr="009D2029">
        <w:rPr>
          <w:rFonts w:cstheme="minorHAnsi"/>
          <w:b/>
        </w:rPr>
        <w:t>Games</w:t>
      </w:r>
      <w:r w:rsidR="002F69BC">
        <w:rPr>
          <w:rFonts w:cstheme="minorHAnsi"/>
        </w:rPr>
        <w:t>, Tatoo’s, Facepainting, Photobooth, colouring pages:</w:t>
      </w:r>
    </w:p>
    <w:p w:rsidR="00D273A5" w:rsidRDefault="00D273A5" w:rsidP="00C33258">
      <w:pPr>
        <w:pStyle w:val="NoSpacing"/>
        <w:rPr>
          <w:rFonts w:cstheme="minorHAnsi"/>
        </w:rPr>
      </w:pPr>
      <w:r w:rsidRPr="009D2029">
        <w:rPr>
          <w:rFonts w:cstheme="minorHAnsi"/>
          <w:b/>
        </w:rPr>
        <w:t>Karen and Anna</w:t>
      </w:r>
      <w:r>
        <w:rPr>
          <w:rFonts w:cstheme="minorHAnsi"/>
        </w:rPr>
        <w:t xml:space="preserve"> will coordinate setting up</w:t>
      </w:r>
      <w:r w:rsidR="00C43294">
        <w:rPr>
          <w:rFonts w:cstheme="minorHAnsi"/>
        </w:rPr>
        <w:t>.</w:t>
      </w:r>
    </w:p>
    <w:p w:rsidR="00C43294" w:rsidRDefault="00C43294" w:rsidP="00C43294">
      <w:pPr>
        <w:pStyle w:val="NoSpacing"/>
        <w:rPr>
          <w:rFonts w:cstheme="minorHAnsi"/>
        </w:rPr>
      </w:pPr>
      <w:r>
        <w:rPr>
          <w:rFonts w:cstheme="minorHAnsi"/>
        </w:rPr>
        <w:t xml:space="preserve">Plinko – </w:t>
      </w:r>
      <w:r w:rsidR="002F69BC">
        <w:rPr>
          <w:rFonts w:cstheme="minorHAnsi"/>
        </w:rPr>
        <w:t xml:space="preserve">winners could receive a piece of </w:t>
      </w:r>
      <w:r>
        <w:rPr>
          <w:rFonts w:cstheme="minorHAnsi"/>
        </w:rPr>
        <w:t>Halloween candy</w:t>
      </w:r>
    </w:p>
    <w:p w:rsidR="00C43294" w:rsidRDefault="00C43294" w:rsidP="00C43294">
      <w:pPr>
        <w:pStyle w:val="NoSpacing"/>
        <w:rPr>
          <w:rFonts w:cstheme="minorHAnsi"/>
        </w:rPr>
      </w:pPr>
      <w:r>
        <w:rPr>
          <w:rFonts w:cstheme="minorHAnsi"/>
        </w:rPr>
        <w:t>Townsview has games – Anna will ask Erin</w:t>
      </w:r>
    </w:p>
    <w:p w:rsidR="00C43294" w:rsidRDefault="00C43294" w:rsidP="00C43294">
      <w:pPr>
        <w:pStyle w:val="NoSpacing"/>
        <w:rPr>
          <w:rFonts w:cstheme="minorHAnsi"/>
        </w:rPr>
      </w:pPr>
      <w:r>
        <w:rPr>
          <w:rFonts w:cstheme="minorHAnsi"/>
        </w:rPr>
        <w:t>Get a teddy bear donated, name the teddy bears.  Need ballots, Jane.  Do guess the jelly beans as well</w:t>
      </w:r>
    </w:p>
    <w:p w:rsidR="00C43294" w:rsidRDefault="00C43294" w:rsidP="00C43294">
      <w:pPr>
        <w:pStyle w:val="NoSpacing"/>
        <w:rPr>
          <w:rFonts w:cstheme="minorHAnsi"/>
        </w:rPr>
      </w:pPr>
      <w:r>
        <w:rPr>
          <w:rFonts w:cstheme="minorHAnsi"/>
        </w:rPr>
        <w:t>Fishing – Brittany</w:t>
      </w:r>
    </w:p>
    <w:p w:rsidR="00C43294" w:rsidRDefault="00C43294" w:rsidP="00C43294">
      <w:pPr>
        <w:pStyle w:val="NoSpacing"/>
        <w:rPr>
          <w:rFonts w:cstheme="minorHAnsi"/>
        </w:rPr>
      </w:pPr>
      <w:r>
        <w:rPr>
          <w:rFonts w:cstheme="minorHAnsi"/>
        </w:rPr>
        <w:t xml:space="preserve">Tatoos – Brittany </w:t>
      </w:r>
      <w:r w:rsidR="00FB15D9">
        <w:rPr>
          <w:rFonts w:cstheme="minorHAnsi"/>
        </w:rPr>
        <w:t>–</w:t>
      </w:r>
      <w:r>
        <w:rPr>
          <w:rFonts w:cstheme="minorHAnsi"/>
        </w:rPr>
        <w:t xml:space="preserve"> 1000</w:t>
      </w:r>
      <w:r w:rsidR="00FB15D9">
        <w:rPr>
          <w:rFonts w:cstheme="minorHAnsi"/>
        </w:rPr>
        <w:t xml:space="preserve"> </w:t>
      </w:r>
    </w:p>
    <w:p w:rsidR="00C43294" w:rsidRDefault="00C43294" w:rsidP="00C43294">
      <w:pPr>
        <w:pStyle w:val="NoSpacing"/>
        <w:rPr>
          <w:rFonts w:cstheme="minorHAnsi"/>
        </w:rPr>
      </w:pPr>
      <w:r>
        <w:rPr>
          <w:rFonts w:cstheme="minorHAnsi"/>
        </w:rPr>
        <w:t>Jenga is already at the school</w:t>
      </w:r>
    </w:p>
    <w:p w:rsidR="00C43294" w:rsidRDefault="00C43294" w:rsidP="00C43294">
      <w:pPr>
        <w:pStyle w:val="NoSpacing"/>
        <w:rPr>
          <w:rFonts w:cstheme="minorHAnsi"/>
        </w:rPr>
      </w:pPr>
      <w:r>
        <w:rPr>
          <w:rFonts w:cstheme="minorHAnsi"/>
        </w:rPr>
        <w:t>Twister.  Melanie will donate.</w:t>
      </w:r>
    </w:p>
    <w:p w:rsidR="002F69BC" w:rsidRDefault="002F69BC" w:rsidP="002F69BC">
      <w:pPr>
        <w:pStyle w:val="NoSpacing"/>
        <w:rPr>
          <w:rFonts w:cstheme="minorHAnsi"/>
        </w:rPr>
      </w:pPr>
      <w:r w:rsidRPr="002217BA">
        <w:rPr>
          <w:rFonts w:cstheme="minorHAnsi"/>
          <w:b/>
        </w:rPr>
        <w:t>Tickets for spin</w:t>
      </w:r>
      <w:r>
        <w:rPr>
          <w:rFonts w:cstheme="minorHAnsi"/>
        </w:rPr>
        <w:t xml:space="preserve"> to win, need more</w:t>
      </w:r>
      <w:r w:rsidRPr="002217BA">
        <w:rPr>
          <w:rFonts w:cstheme="minorHAnsi"/>
          <w:b/>
        </w:rPr>
        <w:t>, Ligia</w:t>
      </w:r>
    </w:p>
    <w:p w:rsidR="00C43294" w:rsidRDefault="002F69BC" w:rsidP="00C33258">
      <w:pPr>
        <w:pStyle w:val="NoSpacing"/>
        <w:rPr>
          <w:rFonts w:cstheme="minorHAnsi"/>
        </w:rPr>
      </w:pPr>
      <w:r>
        <w:rPr>
          <w:rFonts w:cstheme="minorHAnsi"/>
        </w:rPr>
        <w:t>Photo booth – yes</w:t>
      </w:r>
    </w:p>
    <w:p w:rsidR="002F69BC" w:rsidRDefault="002F69BC" w:rsidP="002F69BC">
      <w:pPr>
        <w:pStyle w:val="NoSpacing"/>
        <w:rPr>
          <w:rFonts w:cstheme="minorHAnsi"/>
        </w:rPr>
      </w:pPr>
      <w:r>
        <w:rPr>
          <w:rFonts w:cstheme="minorHAnsi"/>
        </w:rPr>
        <w:t>Face painting – Jack TLC x 2 people $35/hour.  Will pay cash.</w:t>
      </w:r>
    </w:p>
    <w:p w:rsidR="002F69BC" w:rsidRDefault="002F69BC" w:rsidP="002F69BC">
      <w:pPr>
        <w:pStyle w:val="NoSpacing"/>
        <w:rPr>
          <w:rFonts w:cstheme="minorHAnsi"/>
        </w:rPr>
      </w:pPr>
      <w:r>
        <w:rPr>
          <w:rFonts w:cstheme="minorHAnsi"/>
        </w:rPr>
        <w:t>Colouring pages – need more big markers, Brittany will print off the colouring pages, a space for their name and phone # on the back</w:t>
      </w:r>
    </w:p>
    <w:p w:rsidR="00CF0B92" w:rsidRDefault="00CF0B92" w:rsidP="00CF0B92">
      <w:pPr>
        <w:pStyle w:val="NoSpacing"/>
        <w:rPr>
          <w:rFonts w:cstheme="minorHAnsi"/>
        </w:rPr>
      </w:pPr>
    </w:p>
    <w:p w:rsidR="00CF0B92" w:rsidRDefault="00CF0B92" w:rsidP="00CF0B92">
      <w:pPr>
        <w:pStyle w:val="NoSpacing"/>
        <w:rPr>
          <w:rFonts w:cstheme="minorHAnsi"/>
        </w:rPr>
      </w:pPr>
      <w:r w:rsidRPr="009D2029">
        <w:rPr>
          <w:rFonts w:cstheme="minorHAnsi"/>
          <w:b/>
        </w:rPr>
        <w:t>Bbq</w:t>
      </w:r>
      <w:r>
        <w:rPr>
          <w:rFonts w:cstheme="minorHAnsi"/>
        </w:rPr>
        <w:t xml:space="preserve"> </w:t>
      </w:r>
      <w:r w:rsidRPr="009D2029">
        <w:rPr>
          <w:rFonts w:cstheme="minorHAnsi"/>
          <w:b/>
        </w:rPr>
        <w:t>- Joanne</w:t>
      </w:r>
      <w:r>
        <w:rPr>
          <w:rFonts w:cstheme="minorHAnsi"/>
        </w:rPr>
        <w:t xml:space="preserve"> reported that we still need bbqs.  Pam has a bbq and Joanne could bring hers.</w:t>
      </w:r>
    </w:p>
    <w:p w:rsidR="00D273A5" w:rsidRDefault="009D2029" w:rsidP="00C33258">
      <w:pPr>
        <w:pStyle w:val="NoSpacing"/>
        <w:rPr>
          <w:rFonts w:cstheme="minorHAnsi"/>
        </w:rPr>
      </w:pPr>
      <w:r>
        <w:rPr>
          <w:rFonts w:cstheme="minorHAnsi"/>
        </w:rPr>
        <w:t xml:space="preserve">We have </w:t>
      </w:r>
      <w:r w:rsidR="00CF0B92">
        <w:rPr>
          <w:rFonts w:cstheme="minorHAnsi"/>
        </w:rPr>
        <w:t>600 cans</w:t>
      </w:r>
      <w:r>
        <w:rPr>
          <w:rFonts w:cstheme="minorHAnsi"/>
        </w:rPr>
        <w:t xml:space="preserve"> of pop </w:t>
      </w:r>
      <w:r w:rsidR="00031CC0">
        <w:rPr>
          <w:rFonts w:cstheme="minorHAnsi"/>
        </w:rPr>
        <w:t>- should</w:t>
      </w:r>
      <w:r w:rsidR="00CF0B92">
        <w:rPr>
          <w:rFonts w:cstheme="minorHAnsi"/>
        </w:rPr>
        <w:t xml:space="preserve"> buy more, maybe 1000</w:t>
      </w:r>
      <w:r w:rsidR="007D220B">
        <w:rPr>
          <w:rFonts w:cstheme="minorHAnsi"/>
        </w:rPr>
        <w:t xml:space="preserve"> in total</w:t>
      </w:r>
      <w:r w:rsidR="00CF0B92">
        <w:rPr>
          <w:rFonts w:cstheme="minorHAnsi"/>
        </w:rPr>
        <w:t xml:space="preserve">.  </w:t>
      </w:r>
      <w:r>
        <w:rPr>
          <w:rFonts w:cstheme="minorHAnsi"/>
        </w:rPr>
        <w:t xml:space="preserve">We have a </w:t>
      </w:r>
      <w:r w:rsidR="00CF0B92">
        <w:rPr>
          <w:rFonts w:cstheme="minorHAnsi"/>
        </w:rPr>
        <w:t xml:space="preserve">$200 </w:t>
      </w:r>
      <w:r>
        <w:rPr>
          <w:rFonts w:cstheme="minorHAnsi"/>
        </w:rPr>
        <w:t xml:space="preserve">gift card </w:t>
      </w:r>
      <w:r w:rsidR="00CF0B92">
        <w:rPr>
          <w:rFonts w:cstheme="minorHAnsi"/>
        </w:rPr>
        <w:t>from superstore if we need more.  Water</w:t>
      </w:r>
      <w:r>
        <w:rPr>
          <w:rFonts w:cstheme="minorHAnsi"/>
        </w:rPr>
        <w:t xml:space="preserve">, </w:t>
      </w:r>
      <w:r w:rsidR="00CF0B92">
        <w:rPr>
          <w:rFonts w:cstheme="minorHAnsi"/>
        </w:rPr>
        <w:t>will need more</w:t>
      </w:r>
      <w:r>
        <w:rPr>
          <w:rFonts w:cstheme="minorHAnsi"/>
        </w:rPr>
        <w:t>, ask Exit Reality.</w:t>
      </w:r>
      <w:r w:rsidR="00CF0B92">
        <w:rPr>
          <w:rFonts w:cstheme="minorHAnsi"/>
        </w:rPr>
        <w:t xml:space="preserve">  Have chips already.  Juice boxes if we have extra money.  </w:t>
      </w:r>
      <w:r>
        <w:rPr>
          <w:rFonts w:cstheme="minorHAnsi"/>
        </w:rPr>
        <w:t xml:space="preserve">2000 </w:t>
      </w:r>
      <w:r w:rsidR="00CF0B92">
        <w:rPr>
          <w:rFonts w:cstheme="minorHAnsi"/>
        </w:rPr>
        <w:t xml:space="preserve">napkins.   No </w:t>
      </w:r>
      <w:r w:rsidR="00727F59">
        <w:rPr>
          <w:rFonts w:cstheme="minorHAnsi"/>
        </w:rPr>
        <w:t>p</w:t>
      </w:r>
      <w:r w:rsidR="00CF0B92">
        <w:rPr>
          <w:rFonts w:cstheme="minorHAnsi"/>
        </w:rPr>
        <w:t>lates.  Garbage bags.  She needs Tongs and flippers.  Valley refrigeration will be parked next to the bbq.   Rip up the</w:t>
      </w:r>
      <w:r>
        <w:rPr>
          <w:rFonts w:cstheme="minorHAnsi"/>
        </w:rPr>
        <w:t xml:space="preserve"> McCain cake</w:t>
      </w:r>
      <w:r w:rsidR="00CF0B92">
        <w:rPr>
          <w:rFonts w:cstheme="minorHAnsi"/>
        </w:rPr>
        <w:t xml:space="preserve"> tickets so they can’t be used twice.  Ice – maybe McDonalds, etc.  Dooly’s, Becky.  </w:t>
      </w:r>
      <w:r>
        <w:rPr>
          <w:rFonts w:cstheme="minorHAnsi"/>
        </w:rPr>
        <w:t>Coolers</w:t>
      </w:r>
      <w:r w:rsidR="00CF0B92">
        <w:rPr>
          <w:rFonts w:cstheme="minorHAnsi"/>
        </w:rPr>
        <w:t xml:space="preserve"> need 5-6 coolers.  Anna, Suzanne and Emily will bring coolers.  Handwash station.  Joanne to provide.  Joanne to bring hand </w:t>
      </w:r>
      <w:r>
        <w:rPr>
          <w:rFonts w:cstheme="minorHAnsi"/>
        </w:rPr>
        <w:t>sanitizer.</w:t>
      </w:r>
      <w:r w:rsidR="00CF0B92">
        <w:rPr>
          <w:rFonts w:cstheme="minorHAnsi"/>
        </w:rPr>
        <w:t xml:space="preserve">  Maybe can be bought at Costco, </w:t>
      </w:r>
      <w:r>
        <w:rPr>
          <w:rFonts w:cstheme="minorHAnsi"/>
        </w:rPr>
        <w:t xml:space="preserve">also </w:t>
      </w:r>
      <w:r w:rsidR="00CF0B92">
        <w:rPr>
          <w:rFonts w:cstheme="minorHAnsi"/>
        </w:rPr>
        <w:t>plastic gloves.</w:t>
      </w:r>
    </w:p>
    <w:p w:rsidR="00B92E99" w:rsidRDefault="00B92E99" w:rsidP="00C33258">
      <w:pPr>
        <w:pStyle w:val="NoSpacing"/>
        <w:rPr>
          <w:rFonts w:cstheme="minorHAnsi"/>
        </w:rPr>
      </w:pPr>
    </w:p>
    <w:p w:rsidR="00B92E99" w:rsidRDefault="00B92E99" w:rsidP="00C33258">
      <w:pPr>
        <w:pStyle w:val="NoSpacing"/>
        <w:rPr>
          <w:rFonts w:cstheme="minorHAnsi"/>
        </w:rPr>
      </w:pPr>
      <w:r w:rsidRPr="0039024D">
        <w:rPr>
          <w:rFonts w:cstheme="minorHAnsi"/>
          <w:b/>
        </w:rPr>
        <w:t>Silent Auction Bid sheets</w:t>
      </w:r>
      <w:r>
        <w:rPr>
          <w:rFonts w:cstheme="minorHAnsi"/>
        </w:rPr>
        <w:t xml:space="preserve">, </w:t>
      </w:r>
      <w:r w:rsidRPr="0039024D">
        <w:rPr>
          <w:rFonts w:cstheme="minorHAnsi"/>
          <w:b/>
        </w:rPr>
        <w:t>Ligia and Suzanne</w:t>
      </w:r>
      <w:r>
        <w:rPr>
          <w:rFonts w:cstheme="minorHAnsi"/>
        </w:rPr>
        <w:t xml:space="preserve">.  </w:t>
      </w:r>
    </w:p>
    <w:p w:rsidR="0039024D" w:rsidRDefault="0039024D" w:rsidP="00C33258">
      <w:pPr>
        <w:pStyle w:val="NoSpacing"/>
        <w:rPr>
          <w:rFonts w:cstheme="minorHAnsi"/>
        </w:rPr>
      </w:pPr>
    </w:p>
    <w:p w:rsidR="00B92E99" w:rsidRDefault="00B92E99" w:rsidP="00C33258">
      <w:pPr>
        <w:pStyle w:val="NoSpacing"/>
        <w:rPr>
          <w:rFonts w:cstheme="minorHAnsi"/>
        </w:rPr>
      </w:pPr>
      <w:r w:rsidRPr="0039024D">
        <w:rPr>
          <w:rFonts w:cstheme="minorHAnsi"/>
          <w:b/>
        </w:rPr>
        <w:t xml:space="preserve">Ligia </w:t>
      </w:r>
      <w:r>
        <w:rPr>
          <w:rFonts w:cstheme="minorHAnsi"/>
        </w:rPr>
        <w:t xml:space="preserve">will </w:t>
      </w:r>
      <w:r w:rsidRPr="0039024D">
        <w:rPr>
          <w:rFonts w:cstheme="minorHAnsi"/>
          <w:b/>
        </w:rPr>
        <w:t>order bracelets</w:t>
      </w:r>
      <w:r>
        <w:rPr>
          <w:rFonts w:cstheme="minorHAnsi"/>
        </w:rPr>
        <w:t xml:space="preserve"> for kids to wear once they’ve signed waivers. 2000</w:t>
      </w:r>
    </w:p>
    <w:p w:rsidR="00B92E99" w:rsidRDefault="00B92E99" w:rsidP="00C33258">
      <w:pPr>
        <w:pStyle w:val="NoSpacing"/>
        <w:rPr>
          <w:rFonts w:cstheme="minorHAnsi"/>
        </w:rPr>
      </w:pPr>
      <w:r>
        <w:rPr>
          <w:rFonts w:cstheme="minorHAnsi"/>
        </w:rPr>
        <w:t xml:space="preserve">Motion to purchase </w:t>
      </w:r>
      <w:r w:rsidR="0039024D">
        <w:rPr>
          <w:rFonts w:cstheme="minorHAnsi"/>
        </w:rPr>
        <w:t xml:space="preserve">$100 for </w:t>
      </w:r>
      <w:r>
        <w:rPr>
          <w:rFonts w:cstheme="minorHAnsi"/>
        </w:rPr>
        <w:t>bracelets</w:t>
      </w:r>
      <w:r w:rsidR="0039024D">
        <w:rPr>
          <w:rFonts w:cstheme="minorHAnsi"/>
        </w:rPr>
        <w:t xml:space="preserve"> </w:t>
      </w:r>
      <w:r w:rsidR="00FB15D9">
        <w:rPr>
          <w:rFonts w:cstheme="minorHAnsi"/>
        </w:rPr>
        <w:t xml:space="preserve">and more lanyards </w:t>
      </w:r>
      <w:r w:rsidR="0039024D">
        <w:rPr>
          <w:rFonts w:cstheme="minorHAnsi"/>
        </w:rPr>
        <w:t xml:space="preserve">by </w:t>
      </w:r>
      <w:r>
        <w:rPr>
          <w:rFonts w:cstheme="minorHAnsi"/>
        </w:rPr>
        <w:t>Melanie, seconded by Anna</w:t>
      </w:r>
    </w:p>
    <w:p w:rsidR="00C57C0F" w:rsidRDefault="00C57C0F" w:rsidP="00C33258">
      <w:pPr>
        <w:pStyle w:val="NoSpacing"/>
        <w:rPr>
          <w:rFonts w:cstheme="minorHAnsi"/>
        </w:rPr>
      </w:pPr>
    </w:p>
    <w:p w:rsidR="001D07B2" w:rsidRDefault="001D07B2" w:rsidP="00C33258">
      <w:pPr>
        <w:pStyle w:val="NoSpacing"/>
        <w:rPr>
          <w:rFonts w:cstheme="minorHAnsi"/>
        </w:rPr>
      </w:pPr>
      <w:r w:rsidRPr="002217BA">
        <w:rPr>
          <w:rFonts w:cstheme="minorHAnsi"/>
          <w:b/>
        </w:rPr>
        <w:t>Raffle tickets</w:t>
      </w:r>
      <w:r>
        <w:rPr>
          <w:rFonts w:cstheme="minorHAnsi"/>
        </w:rPr>
        <w:t>, done</w:t>
      </w:r>
    </w:p>
    <w:p w:rsidR="002217BA" w:rsidRDefault="002217BA" w:rsidP="00C33258">
      <w:pPr>
        <w:pStyle w:val="NoSpacing"/>
        <w:rPr>
          <w:rFonts w:cstheme="minorHAnsi"/>
        </w:rPr>
      </w:pPr>
    </w:p>
    <w:p w:rsidR="001D07B2" w:rsidRDefault="001D07B2" w:rsidP="00C33258">
      <w:pPr>
        <w:pStyle w:val="NoSpacing"/>
        <w:rPr>
          <w:rFonts w:cstheme="minorHAnsi"/>
        </w:rPr>
      </w:pPr>
      <w:r>
        <w:rPr>
          <w:rFonts w:cstheme="minorHAnsi"/>
        </w:rPr>
        <w:t>Need pens, Suzanne has 40</w:t>
      </w:r>
    </w:p>
    <w:p w:rsidR="001D07B2" w:rsidRDefault="001D07B2" w:rsidP="00C33258">
      <w:pPr>
        <w:pStyle w:val="NoSpacing"/>
        <w:rPr>
          <w:rFonts w:cstheme="minorHAnsi"/>
        </w:rPr>
      </w:pPr>
      <w:r>
        <w:rPr>
          <w:rFonts w:cstheme="minorHAnsi"/>
        </w:rPr>
        <w:t>Plastic</w:t>
      </w:r>
      <w:r w:rsidR="00C43294">
        <w:rPr>
          <w:rFonts w:cstheme="minorHAnsi"/>
        </w:rPr>
        <w:t xml:space="preserve"> grocery</w:t>
      </w:r>
      <w:r>
        <w:rPr>
          <w:rFonts w:cstheme="minorHAnsi"/>
        </w:rPr>
        <w:t xml:space="preserve"> bags – </w:t>
      </w:r>
      <w:r w:rsidR="00C43294">
        <w:rPr>
          <w:rFonts w:cstheme="minorHAnsi"/>
        </w:rPr>
        <w:t xml:space="preserve">all committee members </w:t>
      </w:r>
      <w:r w:rsidR="007D220B">
        <w:rPr>
          <w:rFonts w:cstheme="minorHAnsi"/>
        </w:rPr>
        <w:t xml:space="preserve">please </w:t>
      </w:r>
      <w:r>
        <w:rPr>
          <w:rFonts w:cstheme="minorHAnsi"/>
        </w:rPr>
        <w:t>bring</w:t>
      </w:r>
      <w:r w:rsidR="00C43294">
        <w:rPr>
          <w:rFonts w:cstheme="minorHAnsi"/>
        </w:rPr>
        <w:t xml:space="preserve"> </w:t>
      </w:r>
      <w:r w:rsidR="007D220B">
        <w:rPr>
          <w:rFonts w:cstheme="minorHAnsi"/>
        </w:rPr>
        <w:t>some for</w:t>
      </w:r>
      <w:r>
        <w:rPr>
          <w:rFonts w:cstheme="minorHAnsi"/>
        </w:rPr>
        <w:t xml:space="preserve"> yard sale</w:t>
      </w:r>
    </w:p>
    <w:p w:rsidR="004F6E33" w:rsidRDefault="00031CC0" w:rsidP="00C33258">
      <w:pPr>
        <w:pStyle w:val="NoSpacing"/>
        <w:rPr>
          <w:rFonts w:cstheme="minorHAnsi"/>
        </w:rPr>
      </w:pPr>
      <w:r>
        <w:rPr>
          <w:rFonts w:cstheme="minorHAnsi"/>
        </w:rPr>
        <w:t>We should play m</w:t>
      </w:r>
      <w:r w:rsidR="004F6E33">
        <w:rPr>
          <w:rFonts w:cstheme="minorHAnsi"/>
        </w:rPr>
        <w:t>usic in the gym</w:t>
      </w:r>
      <w:r w:rsidR="00FB15D9">
        <w:rPr>
          <w:rFonts w:cstheme="minorHAnsi"/>
        </w:rPr>
        <w:t>s</w:t>
      </w:r>
    </w:p>
    <w:p w:rsidR="004F6E33" w:rsidRDefault="00031CC0" w:rsidP="00C33258">
      <w:pPr>
        <w:pStyle w:val="NoSpacing"/>
        <w:rPr>
          <w:rFonts w:cstheme="minorHAnsi"/>
        </w:rPr>
      </w:pPr>
      <w:r>
        <w:rPr>
          <w:rFonts w:cstheme="minorHAnsi"/>
        </w:rPr>
        <w:t>Should have more comfortable s</w:t>
      </w:r>
      <w:r w:rsidR="004F6E33">
        <w:rPr>
          <w:rFonts w:cstheme="minorHAnsi"/>
        </w:rPr>
        <w:t>eating area</w:t>
      </w:r>
      <w:r>
        <w:rPr>
          <w:rFonts w:cstheme="minorHAnsi"/>
        </w:rPr>
        <w:t>s in the gym</w:t>
      </w:r>
    </w:p>
    <w:p w:rsidR="004F6E33" w:rsidRDefault="004F6E33" w:rsidP="00C33258">
      <w:pPr>
        <w:pStyle w:val="NoSpacing"/>
        <w:rPr>
          <w:rFonts w:cstheme="minorHAnsi"/>
        </w:rPr>
      </w:pPr>
    </w:p>
    <w:p w:rsidR="0092556F" w:rsidRDefault="007D220B" w:rsidP="00C33258">
      <w:pPr>
        <w:pStyle w:val="NoSpacing"/>
        <w:rPr>
          <w:rFonts w:cstheme="minorHAnsi"/>
        </w:rPr>
      </w:pPr>
      <w:r w:rsidRPr="00031CC0">
        <w:rPr>
          <w:rFonts w:cstheme="minorHAnsi"/>
          <w:b/>
        </w:rPr>
        <w:t xml:space="preserve">Signs </w:t>
      </w:r>
      <w:r>
        <w:rPr>
          <w:rFonts w:cstheme="minorHAnsi"/>
        </w:rPr>
        <w:t>Jane</w:t>
      </w:r>
      <w:r w:rsidR="00031CC0">
        <w:rPr>
          <w:rFonts w:cstheme="minorHAnsi"/>
        </w:rPr>
        <w:t>.  Need</w:t>
      </w:r>
      <w:r>
        <w:rPr>
          <w:rFonts w:cstheme="minorHAnsi"/>
        </w:rPr>
        <w:t>:</w:t>
      </w:r>
      <w:r w:rsidR="00031CC0">
        <w:rPr>
          <w:rFonts w:cstheme="minorHAnsi"/>
        </w:rPr>
        <w:t xml:space="preserve"> </w:t>
      </w:r>
      <w:r w:rsidR="0092556F">
        <w:rPr>
          <w:rFonts w:cstheme="minorHAnsi"/>
        </w:rPr>
        <w:t>Thank you signs, 2</w:t>
      </w:r>
      <w:r w:rsidR="00031CC0">
        <w:rPr>
          <w:rFonts w:cstheme="minorHAnsi"/>
        </w:rPr>
        <w:t xml:space="preserve">; </w:t>
      </w:r>
      <w:r w:rsidR="0092556F">
        <w:rPr>
          <w:rFonts w:cstheme="minorHAnsi"/>
        </w:rPr>
        <w:t>Sign your waivers here</w:t>
      </w:r>
      <w:r w:rsidR="00031CC0">
        <w:rPr>
          <w:rFonts w:cstheme="minorHAnsi"/>
        </w:rPr>
        <w:t>,</w:t>
      </w:r>
      <w:r w:rsidR="0092556F">
        <w:rPr>
          <w:rFonts w:cstheme="minorHAnsi"/>
        </w:rPr>
        <w:t xml:space="preserve"> 1</w:t>
      </w:r>
      <w:r w:rsidR="00031CC0">
        <w:rPr>
          <w:rFonts w:cstheme="minorHAnsi"/>
        </w:rPr>
        <w:t xml:space="preserve">; </w:t>
      </w:r>
      <w:r w:rsidR="0092556F">
        <w:rPr>
          <w:rFonts w:cstheme="minorHAnsi"/>
        </w:rPr>
        <w:t>Sign for shoes 1</w:t>
      </w:r>
      <w:r w:rsidR="00031CC0">
        <w:rPr>
          <w:rFonts w:cstheme="minorHAnsi"/>
        </w:rPr>
        <w:t>; Signs for new games</w:t>
      </w:r>
      <w:r w:rsidR="00FB15D9">
        <w:rPr>
          <w:rFonts w:cstheme="minorHAnsi"/>
        </w:rPr>
        <w:t>.  Motion was passed to purchase the cost of the signs.  Motioned by Ligia, seconded by Pam.</w:t>
      </w:r>
      <w:bookmarkStart w:id="0" w:name="_GoBack"/>
      <w:bookmarkEnd w:id="0"/>
    </w:p>
    <w:p w:rsidR="0092556F" w:rsidRDefault="0092556F" w:rsidP="00C33258">
      <w:pPr>
        <w:pStyle w:val="NoSpacing"/>
        <w:rPr>
          <w:rFonts w:cstheme="minorHAnsi"/>
        </w:rPr>
      </w:pPr>
    </w:p>
    <w:p w:rsidR="0092556F" w:rsidRDefault="0092556F" w:rsidP="00C33258">
      <w:pPr>
        <w:pStyle w:val="NoSpacing"/>
        <w:rPr>
          <w:rFonts w:cstheme="minorHAnsi"/>
        </w:rPr>
      </w:pPr>
      <w:r w:rsidRPr="007D220B">
        <w:rPr>
          <w:rFonts w:cstheme="minorHAnsi"/>
          <w:b/>
        </w:rPr>
        <w:t xml:space="preserve">Facebook </w:t>
      </w:r>
      <w:r>
        <w:rPr>
          <w:rFonts w:cstheme="minorHAnsi"/>
        </w:rPr>
        <w:t>updates – Ligia trying to post on a schedule – let Ligia know what to post</w:t>
      </w:r>
    </w:p>
    <w:p w:rsidR="001576D4" w:rsidRDefault="001576D4" w:rsidP="00091B5E"/>
    <w:p w:rsidR="001909B7" w:rsidRDefault="001909B7" w:rsidP="00091B5E">
      <w:r>
        <w:t xml:space="preserve">Meeting </w:t>
      </w:r>
      <w:r w:rsidR="008248ED">
        <w:t>adjourned</w:t>
      </w:r>
      <w:r w:rsidR="007D220B">
        <w:t xml:space="preserve"> 9:10</w:t>
      </w:r>
      <w:r w:rsidR="008248ED">
        <w:t>pm</w:t>
      </w:r>
    </w:p>
    <w:p w:rsidR="008248ED" w:rsidRDefault="008248ED" w:rsidP="00091B5E"/>
    <w:p w:rsidR="00E837FD" w:rsidRDefault="00E837FD" w:rsidP="00342D4F">
      <w:pPr>
        <w:pStyle w:val="NormalIndent"/>
        <w:ind w:left="0"/>
      </w:pPr>
    </w:p>
    <w:sectPr w:rsidR="00E837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93" w:rsidRDefault="00E46A93">
      <w:r>
        <w:separator/>
      </w:r>
    </w:p>
    <w:p w:rsidR="00E46A93" w:rsidRDefault="00E46A93"/>
  </w:endnote>
  <w:endnote w:type="continuationSeparator" w:id="0">
    <w:p w:rsidR="00E46A93" w:rsidRDefault="00E46A93">
      <w:r>
        <w:continuationSeparator/>
      </w:r>
    </w:p>
    <w:p w:rsidR="00E46A93" w:rsidRDefault="00E46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Default="0033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Default="00333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Default="0033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93" w:rsidRDefault="00E46A93">
      <w:r>
        <w:separator/>
      </w:r>
    </w:p>
    <w:p w:rsidR="00E46A93" w:rsidRDefault="00E46A93"/>
  </w:footnote>
  <w:footnote w:type="continuationSeparator" w:id="0">
    <w:p w:rsidR="00E46A93" w:rsidRDefault="00E46A93">
      <w:r>
        <w:continuationSeparator/>
      </w:r>
    </w:p>
    <w:p w:rsidR="00E46A93" w:rsidRDefault="00E46A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Default="0033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Default="00333E95">
    <w:pPr>
      <w:pStyle w:val="Header"/>
    </w:pPr>
  </w:p>
  <w:p w:rsidR="00333E95" w:rsidRDefault="00333E95">
    <w:pPr>
      <w:pStyle w:val="Header"/>
    </w:pPr>
    <w:r>
      <w:t xml:space="preserve">Meeting Minutes, </w:t>
    </w:r>
    <w:sdt>
      <w:sdtPr>
        <w:alias w:val="Date"/>
        <w:tag w:val="Date"/>
        <w:id w:val="-447781685"/>
        <w:placeholder>
          <w:docPart w:val="FBB199F11242402F81444235ACC356DC"/>
        </w:placeholder>
        <w:dataBinding w:prefixMappings="xmlns:ns0='http://schemas.microsoft.com/office/2006/coverPageProps' " w:xpath="/ns0:CoverPageProperties[1]/ns0:PublishDate[1]" w:storeItemID="{55AF091B-3C7A-41E3-B477-F2FDAA23CFDA}"/>
        <w:date w:fullDate="2019-04-02T00:00:00Z">
          <w:dateFormat w:val="MMMM d, yyyy"/>
          <w:lid w:val="en-US"/>
          <w:storeMappedDataAs w:val="dateTime"/>
          <w:calendar w:val="gregorian"/>
        </w:date>
      </w:sdtPr>
      <w:sdtEndPr/>
      <w:sdtContent>
        <w:r w:rsidR="00BE51B1">
          <w:t>April 2, 2019</w:t>
        </w:r>
      </w:sdtContent>
    </w:sdt>
  </w:p>
  <w:p w:rsidR="00333E95" w:rsidRDefault="00333E95">
    <w:pPr>
      <w:pStyle w:val="Header"/>
    </w:pPr>
    <w:r>
      <w:t xml:space="preserve">Page </w:t>
    </w:r>
    <w:r>
      <w:fldChar w:fldCharType="begin"/>
    </w:r>
    <w:r>
      <w:instrText xml:space="preserve"> PAGE   \* MERGEFORMAT </w:instrText>
    </w:r>
    <w:r>
      <w:fldChar w:fldCharType="separate"/>
    </w:r>
    <w:r w:rsidR="00842FF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Default="0033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05E773C"/>
    <w:lvl w:ilvl="0">
      <w:start w:val="1"/>
      <w:numFmt w:val="decimal"/>
      <w:pStyle w:val="ListNumb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C5A2413"/>
    <w:multiLevelType w:val="hybridMultilevel"/>
    <w:tmpl w:val="914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6206B"/>
    <w:multiLevelType w:val="hybridMultilevel"/>
    <w:tmpl w:val="A7109108"/>
    <w:lvl w:ilvl="0" w:tplc="8ABCD85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90D08"/>
    <w:multiLevelType w:val="hybridMultilevel"/>
    <w:tmpl w:val="4E28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5F"/>
    <w:rsid w:val="0000505C"/>
    <w:rsid w:val="00011048"/>
    <w:rsid w:val="000157AB"/>
    <w:rsid w:val="00016960"/>
    <w:rsid w:val="000220D0"/>
    <w:rsid w:val="00024868"/>
    <w:rsid w:val="00031CC0"/>
    <w:rsid w:val="00032902"/>
    <w:rsid w:val="00033F18"/>
    <w:rsid w:val="000356D1"/>
    <w:rsid w:val="000358CD"/>
    <w:rsid w:val="0005400D"/>
    <w:rsid w:val="00055CC0"/>
    <w:rsid w:val="0006601A"/>
    <w:rsid w:val="00067F6A"/>
    <w:rsid w:val="00076040"/>
    <w:rsid w:val="000773A8"/>
    <w:rsid w:val="000818AB"/>
    <w:rsid w:val="0008796A"/>
    <w:rsid w:val="00091446"/>
    <w:rsid w:val="00091B5E"/>
    <w:rsid w:val="000921AC"/>
    <w:rsid w:val="00095FAC"/>
    <w:rsid w:val="000A107A"/>
    <w:rsid w:val="000A2029"/>
    <w:rsid w:val="000A319F"/>
    <w:rsid w:val="000A3D88"/>
    <w:rsid w:val="000A62A5"/>
    <w:rsid w:val="000B21C0"/>
    <w:rsid w:val="000B5591"/>
    <w:rsid w:val="000B7AA4"/>
    <w:rsid w:val="000C0FDA"/>
    <w:rsid w:val="000C5204"/>
    <w:rsid w:val="000C52E6"/>
    <w:rsid w:val="000C677E"/>
    <w:rsid w:val="000D4AD0"/>
    <w:rsid w:val="000E41CB"/>
    <w:rsid w:val="000E4CC7"/>
    <w:rsid w:val="000F3C3D"/>
    <w:rsid w:val="00100933"/>
    <w:rsid w:val="00102995"/>
    <w:rsid w:val="001058C3"/>
    <w:rsid w:val="001107CA"/>
    <w:rsid w:val="00112C8D"/>
    <w:rsid w:val="00113CD3"/>
    <w:rsid w:val="001158D0"/>
    <w:rsid w:val="00116537"/>
    <w:rsid w:val="0014323F"/>
    <w:rsid w:val="0015053C"/>
    <w:rsid w:val="001576D4"/>
    <w:rsid w:val="00157DA3"/>
    <w:rsid w:val="00174A9A"/>
    <w:rsid w:val="001761A0"/>
    <w:rsid w:val="00186392"/>
    <w:rsid w:val="00190048"/>
    <w:rsid w:val="001909B7"/>
    <w:rsid w:val="001918A2"/>
    <w:rsid w:val="00193B0A"/>
    <w:rsid w:val="001A468D"/>
    <w:rsid w:val="001A6A0D"/>
    <w:rsid w:val="001C0218"/>
    <w:rsid w:val="001C3C93"/>
    <w:rsid w:val="001C6DEB"/>
    <w:rsid w:val="001D00A0"/>
    <w:rsid w:val="001D07B2"/>
    <w:rsid w:val="001E039E"/>
    <w:rsid w:val="001E1BBB"/>
    <w:rsid w:val="001F101D"/>
    <w:rsid w:val="001F5CF7"/>
    <w:rsid w:val="0020401A"/>
    <w:rsid w:val="0020454C"/>
    <w:rsid w:val="00205D03"/>
    <w:rsid w:val="0020681A"/>
    <w:rsid w:val="002069E3"/>
    <w:rsid w:val="00210963"/>
    <w:rsid w:val="00215237"/>
    <w:rsid w:val="00217A96"/>
    <w:rsid w:val="002217BA"/>
    <w:rsid w:val="00237A28"/>
    <w:rsid w:val="00241C7D"/>
    <w:rsid w:val="00243AE8"/>
    <w:rsid w:val="00247B9D"/>
    <w:rsid w:val="0025194D"/>
    <w:rsid w:val="0025327B"/>
    <w:rsid w:val="0025607F"/>
    <w:rsid w:val="00257FFC"/>
    <w:rsid w:val="00265372"/>
    <w:rsid w:val="002671BA"/>
    <w:rsid w:val="00272405"/>
    <w:rsid w:val="0027609B"/>
    <w:rsid w:val="002764F4"/>
    <w:rsid w:val="00276C8A"/>
    <w:rsid w:val="0027790F"/>
    <w:rsid w:val="002806F1"/>
    <w:rsid w:val="002809CF"/>
    <w:rsid w:val="002818C2"/>
    <w:rsid w:val="00284455"/>
    <w:rsid w:val="00290AB7"/>
    <w:rsid w:val="00290EFA"/>
    <w:rsid w:val="002916AE"/>
    <w:rsid w:val="00291B32"/>
    <w:rsid w:val="00291DFE"/>
    <w:rsid w:val="00294D11"/>
    <w:rsid w:val="00296A7C"/>
    <w:rsid w:val="002A43B5"/>
    <w:rsid w:val="002B2FB2"/>
    <w:rsid w:val="002C1A7A"/>
    <w:rsid w:val="002D07BE"/>
    <w:rsid w:val="002D2DCE"/>
    <w:rsid w:val="002D484A"/>
    <w:rsid w:val="002D7C2D"/>
    <w:rsid w:val="002E2C4F"/>
    <w:rsid w:val="002E511A"/>
    <w:rsid w:val="002E629A"/>
    <w:rsid w:val="002F3054"/>
    <w:rsid w:val="002F69BC"/>
    <w:rsid w:val="003017CE"/>
    <w:rsid w:val="003022F1"/>
    <w:rsid w:val="00302C54"/>
    <w:rsid w:val="00303C3A"/>
    <w:rsid w:val="003106C7"/>
    <w:rsid w:val="00314E0B"/>
    <w:rsid w:val="00333C29"/>
    <w:rsid w:val="00333E95"/>
    <w:rsid w:val="00335751"/>
    <w:rsid w:val="003405E7"/>
    <w:rsid w:val="00342D4F"/>
    <w:rsid w:val="0034461F"/>
    <w:rsid w:val="0035423F"/>
    <w:rsid w:val="003601E4"/>
    <w:rsid w:val="00361E1B"/>
    <w:rsid w:val="00365021"/>
    <w:rsid w:val="00372492"/>
    <w:rsid w:val="003730C5"/>
    <w:rsid w:val="003745CF"/>
    <w:rsid w:val="0037651B"/>
    <w:rsid w:val="00377548"/>
    <w:rsid w:val="00384181"/>
    <w:rsid w:val="00384F03"/>
    <w:rsid w:val="0038770D"/>
    <w:rsid w:val="0039024D"/>
    <w:rsid w:val="0039313F"/>
    <w:rsid w:val="00394932"/>
    <w:rsid w:val="00395189"/>
    <w:rsid w:val="00395B10"/>
    <w:rsid w:val="00396741"/>
    <w:rsid w:val="003B12F1"/>
    <w:rsid w:val="003B6004"/>
    <w:rsid w:val="003D1F63"/>
    <w:rsid w:val="003D4F71"/>
    <w:rsid w:val="003D5802"/>
    <w:rsid w:val="003E16A6"/>
    <w:rsid w:val="003E30C5"/>
    <w:rsid w:val="003E3917"/>
    <w:rsid w:val="003E5DF2"/>
    <w:rsid w:val="003E62A4"/>
    <w:rsid w:val="003E7793"/>
    <w:rsid w:val="003F7142"/>
    <w:rsid w:val="0040025F"/>
    <w:rsid w:val="004068F5"/>
    <w:rsid w:val="0041235A"/>
    <w:rsid w:val="00420743"/>
    <w:rsid w:val="0043209B"/>
    <w:rsid w:val="00432239"/>
    <w:rsid w:val="004425E9"/>
    <w:rsid w:val="00444556"/>
    <w:rsid w:val="004460C8"/>
    <w:rsid w:val="00453963"/>
    <w:rsid w:val="00453AFE"/>
    <w:rsid w:val="00456C96"/>
    <w:rsid w:val="00457335"/>
    <w:rsid w:val="004702B9"/>
    <w:rsid w:val="00472214"/>
    <w:rsid w:val="004731EA"/>
    <w:rsid w:val="004803CC"/>
    <w:rsid w:val="00486636"/>
    <w:rsid w:val="00487C4F"/>
    <w:rsid w:val="004946B9"/>
    <w:rsid w:val="004A350F"/>
    <w:rsid w:val="004A3A7F"/>
    <w:rsid w:val="004B3D36"/>
    <w:rsid w:val="004B5B38"/>
    <w:rsid w:val="004C2FF6"/>
    <w:rsid w:val="004D043A"/>
    <w:rsid w:val="004F3159"/>
    <w:rsid w:val="004F6E33"/>
    <w:rsid w:val="00503506"/>
    <w:rsid w:val="00503D0C"/>
    <w:rsid w:val="00505741"/>
    <w:rsid w:val="00507E83"/>
    <w:rsid w:val="00515FE3"/>
    <w:rsid w:val="00523B82"/>
    <w:rsid w:val="00524DB2"/>
    <w:rsid w:val="00533A1A"/>
    <w:rsid w:val="00535107"/>
    <w:rsid w:val="00535317"/>
    <w:rsid w:val="00535B95"/>
    <w:rsid w:val="00537E5F"/>
    <w:rsid w:val="005472FF"/>
    <w:rsid w:val="00547FED"/>
    <w:rsid w:val="00553E8A"/>
    <w:rsid w:val="00554B91"/>
    <w:rsid w:val="005552D9"/>
    <w:rsid w:val="00560D0D"/>
    <w:rsid w:val="00561ECA"/>
    <w:rsid w:val="005644C2"/>
    <w:rsid w:val="00571C8D"/>
    <w:rsid w:val="0059308C"/>
    <w:rsid w:val="00593766"/>
    <w:rsid w:val="00594200"/>
    <w:rsid w:val="005A3743"/>
    <w:rsid w:val="005A66FB"/>
    <w:rsid w:val="005B4F0C"/>
    <w:rsid w:val="005C0D7E"/>
    <w:rsid w:val="005C4750"/>
    <w:rsid w:val="005D0F68"/>
    <w:rsid w:val="005D167B"/>
    <w:rsid w:val="005D4125"/>
    <w:rsid w:val="005D57F9"/>
    <w:rsid w:val="005D6DD7"/>
    <w:rsid w:val="005E0615"/>
    <w:rsid w:val="005E0695"/>
    <w:rsid w:val="005E3A36"/>
    <w:rsid w:val="005F1C9D"/>
    <w:rsid w:val="005F2FE4"/>
    <w:rsid w:val="005F3C96"/>
    <w:rsid w:val="005F5919"/>
    <w:rsid w:val="0060361C"/>
    <w:rsid w:val="0060439F"/>
    <w:rsid w:val="00605E4B"/>
    <w:rsid w:val="006271E7"/>
    <w:rsid w:val="0063138F"/>
    <w:rsid w:val="00637593"/>
    <w:rsid w:val="00644965"/>
    <w:rsid w:val="006453FC"/>
    <w:rsid w:val="00646528"/>
    <w:rsid w:val="006468CE"/>
    <w:rsid w:val="0065373A"/>
    <w:rsid w:val="006565A0"/>
    <w:rsid w:val="0066465B"/>
    <w:rsid w:val="00664C29"/>
    <w:rsid w:val="006802A5"/>
    <w:rsid w:val="00687A3A"/>
    <w:rsid w:val="00694E14"/>
    <w:rsid w:val="00696DE0"/>
    <w:rsid w:val="006A2A22"/>
    <w:rsid w:val="006A3A1A"/>
    <w:rsid w:val="006A6BBE"/>
    <w:rsid w:val="006A7323"/>
    <w:rsid w:val="006B719E"/>
    <w:rsid w:val="006C05EB"/>
    <w:rsid w:val="006C5C80"/>
    <w:rsid w:val="006C6B61"/>
    <w:rsid w:val="006D7F55"/>
    <w:rsid w:val="006E493D"/>
    <w:rsid w:val="006F2DA2"/>
    <w:rsid w:val="006F5075"/>
    <w:rsid w:val="006F50F7"/>
    <w:rsid w:val="006F57B0"/>
    <w:rsid w:val="00702447"/>
    <w:rsid w:val="007052E1"/>
    <w:rsid w:val="00707CD5"/>
    <w:rsid w:val="00721C19"/>
    <w:rsid w:val="00723429"/>
    <w:rsid w:val="00727F59"/>
    <w:rsid w:val="0073174C"/>
    <w:rsid w:val="00734D80"/>
    <w:rsid w:val="00737C13"/>
    <w:rsid w:val="00743137"/>
    <w:rsid w:val="00746B89"/>
    <w:rsid w:val="00756A82"/>
    <w:rsid w:val="0076483A"/>
    <w:rsid w:val="007649A8"/>
    <w:rsid w:val="00770AA4"/>
    <w:rsid w:val="00772BD4"/>
    <w:rsid w:val="00776199"/>
    <w:rsid w:val="007851C7"/>
    <w:rsid w:val="007957F3"/>
    <w:rsid w:val="007A77A0"/>
    <w:rsid w:val="007B559B"/>
    <w:rsid w:val="007C17F7"/>
    <w:rsid w:val="007C3986"/>
    <w:rsid w:val="007D1461"/>
    <w:rsid w:val="007D220B"/>
    <w:rsid w:val="007E66AE"/>
    <w:rsid w:val="007E6CE8"/>
    <w:rsid w:val="007E78F9"/>
    <w:rsid w:val="007E7A60"/>
    <w:rsid w:val="007E7D38"/>
    <w:rsid w:val="007F409A"/>
    <w:rsid w:val="007F4CFB"/>
    <w:rsid w:val="008031A8"/>
    <w:rsid w:val="00805A33"/>
    <w:rsid w:val="00805D82"/>
    <w:rsid w:val="0080716E"/>
    <w:rsid w:val="0081088B"/>
    <w:rsid w:val="00812973"/>
    <w:rsid w:val="008142DD"/>
    <w:rsid w:val="00815570"/>
    <w:rsid w:val="00823FAB"/>
    <w:rsid w:val="008248ED"/>
    <w:rsid w:val="00825D3E"/>
    <w:rsid w:val="00827C05"/>
    <w:rsid w:val="00832216"/>
    <w:rsid w:val="00833D13"/>
    <w:rsid w:val="00842FFD"/>
    <w:rsid w:val="0084723D"/>
    <w:rsid w:val="00850943"/>
    <w:rsid w:val="00857508"/>
    <w:rsid w:val="00861C25"/>
    <w:rsid w:val="008725C2"/>
    <w:rsid w:val="0088058B"/>
    <w:rsid w:val="0088333A"/>
    <w:rsid w:val="00884F80"/>
    <w:rsid w:val="00891275"/>
    <w:rsid w:val="008A0A9C"/>
    <w:rsid w:val="008A2256"/>
    <w:rsid w:val="008A5FEC"/>
    <w:rsid w:val="008C2B7F"/>
    <w:rsid w:val="008D67C2"/>
    <w:rsid w:val="008E021B"/>
    <w:rsid w:val="008E695E"/>
    <w:rsid w:val="008E6C85"/>
    <w:rsid w:val="008F2DF5"/>
    <w:rsid w:val="008F47B0"/>
    <w:rsid w:val="008F70CF"/>
    <w:rsid w:val="009023C9"/>
    <w:rsid w:val="009079DA"/>
    <w:rsid w:val="009115C5"/>
    <w:rsid w:val="00913EFF"/>
    <w:rsid w:val="00914CA5"/>
    <w:rsid w:val="0091656E"/>
    <w:rsid w:val="00922CF3"/>
    <w:rsid w:val="0092556F"/>
    <w:rsid w:val="00930C1D"/>
    <w:rsid w:val="00934163"/>
    <w:rsid w:val="00940644"/>
    <w:rsid w:val="00945563"/>
    <w:rsid w:val="00955A5B"/>
    <w:rsid w:val="00961D2E"/>
    <w:rsid w:val="009622A1"/>
    <w:rsid w:val="00974A4C"/>
    <w:rsid w:val="0097510D"/>
    <w:rsid w:val="00982940"/>
    <w:rsid w:val="00982CD7"/>
    <w:rsid w:val="00985C7C"/>
    <w:rsid w:val="00985E33"/>
    <w:rsid w:val="00990579"/>
    <w:rsid w:val="009943B6"/>
    <w:rsid w:val="00997CAD"/>
    <w:rsid w:val="009A5DDD"/>
    <w:rsid w:val="009A7879"/>
    <w:rsid w:val="009B1055"/>
    <w:rsid w:val="009B35EF"/>
    <w:rsid w:val="009B3864"/>
    <w:rsid w:val="009B5C6A"/>
    <w:rsid w:val="009B6C79"/>
    <w:rsid w:val="009D01E5"/>
    <w:rsid w:val="009D12F3"/>
    <w:rsid w:val="009D1C66"/>
    <w:rsid w:val="009D2029"/>
    <w:rsid w:val="009D2C21"/>
    <w:rsid w:val="009D4FB7"/>
    <w:rsid w:val="009E2416"/>
    <w:rsid w:val="009F47B8"/>
    <w:rsid w:val="00A0171F"/>
    <w:rsid w:val="00A07559"/>
    <w:rsid w:val="00A12A23"/>
    <w:rsid w:val="00A13D8A"/>
    <w:rsid w:val="00A26A66"/>
    <w:rsid w:val="00A27AFF"/>
    <w:rsid w:val="00A310D0"/>
    <w:rsid w:val="00A60909"/>
    <w:rsid w:val="00A74CDF"/>
    <w:rsid w:val="00A75140"/>
    <w:rsid w:val="00A75E58"/>
    <w:rsid w:val="00A76E5F"/>
    <w:rsid w:val="00A855B4"/>
    <w:rsid w:val="00A855BF"/>
    <w:rsid w:val="00A87470"/>
    <w:rsid w:val="00A87E45"/>
    <w:rsid w:val="00A91378"/>
    <w:rsid w:val="00A9654A"/>
    <w:rsid w:val="00A9690B"/>
    <w:rsid w:val="00AA44E0"/>
    <w:rsid w:val="00AC5F7F"/>
    <w:rsid w:val="00AC7A6D"/>
    <w:rsid w:val="00AD10E7"/>
    <w:rsid w:val="00AD3934"/>
    <w:rsid w:val="00AE22CA"/>
    <w:rsid w:val="00AE35BB"/>
    <w:rsid w:val="00AE716A"/>
    <w:rsid w:val="00AF3F5C"/>
    <w:rsid w:val="00B04807"/>
    <w:rsid w:val="00B06FE8"/>
    <w:rsid w:val="00B13F2B"/>
    <w:rsid w:val="00B15910"/>
    <w:rsid w:val="00B20BF0"/>
    <w:rsid w:val="00B21B4D"/>
    <w:rsid w:val="00B266D8"/>
    <w:rsid w:val="00B26A0E"/>
    <w:rsid w:val="00B26A43"/>
    <w:rsid w:val="00B27D44"/>
    <w:rsid w:val="00B30CAD"/>
    <w:rsid w:val="00B34AC9"/>
    <w:rsid w:val="00B46D47"/>
    <w:rsid w:val="00B57ACF"/>
    <w:rsid w:val="00B621BF"/>
    <w:rsid w:val="00B6571A"/>
    <w:rsid w:val="00B67A85"/>
    <w:rsid w:val="00B72439"/>
    <w:rsid w:val="00B73488"/>
    <w:rsid w:val="00B77C6D"/>
    <w:rsid w:val="00B84413"/>
    <w:rsid w:val="00B84D16"/>
    <w:rsid w:val="00B92E99"/>
    <w:rsid w:val="00B9676E"/>
    <w:rsid w:val="00B9717A"/>
    <w:rsid w:val="00BA2AA4"/>
    <w:rsid w:val="00BA76BF"/>
    <w:rsid w:val="00BB07D4"/>
    <w:rsid w:val="00BB0DF4"/>
    <w:rsid w:val="00BB1C0C"/>
    <w:rsid w:val="00BC54EC"/>
    <w:rsid w:val="00BD314D"/>
    <w:rsid w:val="00BD4812"/>
    <w:rsid w:val="00BD765E"/>
    <w:rsid w:val="00BE2805"/>
    <w:rsid w:val="00BE4ADC"/>
    <w:rsid w:val="00BE51B1"/>
    <w:rsid w:val="00BE672B"/>
    <w:rsid w:val="00BE6772"/>
    <w:rsid w:val="00BE7A07"/>
    <w:rsid w:val="00C044A9"/>
    <w:rsid w:val="00C065B4"/>
    <w:rsid w:val="00C066C2"/>
    <w:rsid w:val="00C136B8"/>
    <w:rsid w:val="00C15942"/>
    <w:rsid w:val="00C20BDA"/>
    <w:rsid w:val="00C33258"/>
    <w:rsid w:val="00C339F2"/>
    <w:rsid w:val="00C37049"/>
    <w:rsid w:val="00C43294"/>
    <w:rsid w:val="00C52E40"/>
    <w:rsid w:val="00C57C0F"/>
    <w:rsid w:val="00C72103"/>
    <w:rsid w:val="00C7333D"/>
    <w:rsid w:val="00C7584D"/>
    <w:rsid w:val="00C804C6"/>
    <w:rsid w:val="00C81E03"/>
    <w:rsid w:val="00C84405"/>
    <w:rsid w:val="00C87FF2"/>
    <w:rsid w:val="00C961D0"/>
    <w:rsid w:val="00C969DC"/>
    <w:rsid w:val="00CD051A"/>
    <w:rsid w:val="00CE1224"/>
    <w:rsid w:val="00CE64EC"/>
    <w:rsid w:val="00CE7490"/>
    <w:rsid w:val="00CF0B92"/>
    <w:rsid w:val="00CF1DDE"/>
    <w:rsid w:val="00D00B54"/>
    <w:rsid w:val="00D017E0"/>
    <w:rsid w:val="00D0453C"/>
    <w:rsid w:val="00D07553"/>
    <w:rsid w:val="00D0781A"/>
    <w:rsid w:val="00D1090F"/>
    <w:rsid w:val="00D11459"/>
    <w:rsid w:val="00D12230"/>
    <w:rsid w:val="00D15FE7"/>
    <w:rsid w:val="00D17DB2"/>
    <w:rsid w:val="00D20ECC"/>
    <w:rsid w:val="00D2371C"/>
    <w:rsid w:val="00D237E1"/>
    <w:rsid w:val="00D25C40"/>
    <w:rsid w:val="00D273A5"/>
    <w:rsid w:val="00D30D70"/>
    <w:rsid w:val="00D33B1B"/>
    <w:rsid w:val="00D34AF4"/>
    <w:rsid w:val="00D375CA"/>
    <w:rsid w:val="00D378FA"/>
    <w:rsid w:val="00D411EB"/>
    <w:rsid w:val="00D4154F"/>
    <w:rsid w:val="00D4196B"/>
    <w:rsid w:val="00D42E6F"/>
    <w:rsid w:val="00D533FD"/>
    <w:rsid w:val="00D6489E"/>
    <w:rsid w:val="00D64E81"/>
    <w:rsid w:val="00D65210"/>
    <w:rsid w:val="00D67731"/>
    <w:rsid w:val="00D71337"/>
    <w:rsid w:val="00D75BA2"/>
    <w:rsid w:val="00D77559"/>
    <w:rsid w:val="00D833A9"/>
    <w:rsid w:val="00D8601A"/>
    <w:rsid w:val="00D91A67"/>
    <w:rsid w:val="00D92915"/>
    <w:rsid w:val="00D94D2D"/>
    <w:rsid w:val="00DA1DD8"/>
    <w:rsid w:val="00DA40E0"/>
    <w:rsid w:val="00DB115D"/>
    <w:rsid w:val="00DB556B"/>
    <w:rsid w:val="00DB6FB9"/>
    <w:rsid w:val="00DB7043"/>
    <w:rsid w:val="00DC2FDE"/>
    <w:rsid w:val="00DD35D2"/>
    <w:rsid w:val="00DD7F30"/>
    <w:rsid w:val="00DE37BD"/>
    <w:rsid w:val="00DE47A7"/>
    <w:rsid w:val="00DE5888"/>
    <w:rsid w:val="00DF7691"/>
    <w:rsid w:val="00DF7D4D"/>
    <w:rsid w:val="00E10E78"/>
    <w:rsid w:val="00E10F69"/>
    <w:rsid w:val="00E12B42"/>
    <w:rsid w:val="00E15719"/>
    <w:rsid w:val="00E21B50"/>
    <w:rsid w:val="00E3152F"/>
    <w:rsid w:val="00E3293E"/>
    <w:rsid w:val="00E4135A"/>
    <w:rsid w:val="00E4544D"/>
    <w:rsid w:val="00E46A93"/>
    <w:rsid w:val="00E51125"/>
    <w:rsid w:val="00E55314"/>
    <w:rsid w:val="00E6000A"/>
    <w:rsid w:val="00E6398F"/>
    <w:rsid w:val="00E7438A"/>
    <w:rsid w:val="00E76E47"/>
    <w:rsid w:val="00E837FD"/>
    <w:rsid w:val="00E96019"/>
    <w:rsid w:val="00E975A4"/>
    <w:rsid w:val="00EA62C2"/>
    <w:rsid w:val="00EB1017"/>
    <w:rsid w:val="00EB18BC"/>
    <w:rsid w:val="00EB22BF"/>
    <w:rsid w:val="00EB5391"/>
    <w:rsid w:val="00EC34ED"/>
    <w:rsid w:val="00EC3E3A"/>
    <w:rsid w:val="00ED2C88"/>
    <w:rsid w:val="00EE062B"/>
    <w:rsid w:val="00EE5A7A"/>
    <w:rsid w:val="00EE6125"/>
    <w:rsid w:val="00EE613A"/>
    <w:rsid w:val="00EF1AE4"/>
    <w:rsid w:val="00EF1E8E"/>
    <w:rsid w:val="00EF24E7"/>
    <w:rsid w:val="00EF2534"/>
    <w:rsid w:val="00F01326"/>
    <w:rsid w:val="00F01FEB"/>
    <w:rsid w:val="00F06047"/>
    <w:rsid w:val="00F149F4"/>
    <w:rsid w:val="00F171FF"/>
    <w:rsid w:val="00F17508"/>
    <w:rsid w:val="00F53560"/>
    <w:rsid w:val="00F56E63"/>
    <w:rsid w:val="00F706AD"/>
    <w:rsid w:val="00F805E5"/>
    <w:rsid w:val="00F80A44"/>
    <w:rsid w:val="00F9735E"/>
    <w:rsid w:val="00FA0313"/>
    <w:rsid w:val="00FA6270"/>
    <w:rsid w:val="00FB15D9"/>
    <w:rsid w:val="00FB1C73"/>
    <w:rsid w:val="00FB5F4C"/>
    <w:rsid w:val="00FC0116"/>
    <w:rsid w:val="00FC50C0"/>
    <w:rsid w:val="00FD316F"/>
    <w:rsid w:val="00FD62B9"/>
    <w:rsid w:val="00FE71BE"/>
    <w:rsid w:val="00FE72F3"/>
    <w:rsid w:val="00FE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B3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rPr>
      <w:spacing w:val="4"/>
      <w:sz w:val="20"/>
      <w:szCs w:val="20"/>
    </w:rPr>
  </w:style>
  <w:style w:type="paragraph" w:styleId="ListParagraph">
    <w:name w:val="List Paragraph"/>
    <w:basedOn w:val="Normal"/>
    <w:uiPriority w:val="34"/>
    <w:unhideWhenUsed/>
    <w:qFormat/>
    <w:rsid w:val="00055CC0"/>
    <w:pPr>
      <w:ind w:left="720"/>
      <w:contextualSpacing/>
    </w:pPr>
  </w:style>
  <w:style w:type="paragraph" w:styleId="Footer">
    <w:name w:val="footer"/>
    <w:basedOn w:val="Normal"/>
    <w:link w:val="FooterChar"/>
    <w:uiPriority w:val="99"/>
    <w:unhideWhenUsed/>
    <w:rsid w:val="007052E1"/>
    <w:pPr>
      <w:tabs>
        <w:tab w:val="center" w:pos="4680"/>
        <w:tab w:val="right" w:pos="9360"/>
      </w:tabs>
    </w:pPr>
  </w:style>
  <w:style w:type="character" w:customStyle="1" w:styleId="FooterChar">
    <w:name w:val="Footer Char"/>
    <w:basedOn w:val="DefaultParagraphFont"/>
    <w:link w:val="Footer"/>
    <w:uiPriority w:val="99"/>
    <w:rsid w:val="007052E1"/>
    <w:rPr>
      <w:spacing w:val="4"/>
      <w:sz w:val="20"/>
      <w:szCs w:val="20"/>
    </w:rPr>
  </w:style>
  <w:style w:type="character" w:styleId="CommentReference">
    <w:name w:val="annotation reference"/>
    <w:basedOn w:val="DefaultParagraphFont"/>
    <w:uiPriority w:val="99"/>
    <w:semiHidden/>
    <w:unhideWhenUsed/>
    <w:rsid w:val="00553E8A"/>
    <w:rPr>
      <w:sz w:val="16"/>
      <w:szCs w:val="16"/>
    </w:rPr>
  </w:style>
  <w:style w:type="paragraph" w:styleId="CommentText">
    <w:name w:val="annotation text"/>
    <w:basedOn w:val="Normal"/>
    <w:link w:val="CommentTextChar"/>
    <w:uiPriority w:val="99"/>
    <w:semiHidden/>
    <w:unhideWhenUsed/>
    <w:rsid w:val="00553E8A"/>
  </w:style>
  <w:style w:type="character" w:customStyle="1" w:styleId="CommentTextChar">
    <w:name w:val="Comment Text Char"/>
    <w:basedOn w:val="DefaultParagraphFont"/>
    <w:link w:val="CommentText"/>
    <w:uiPriority w:val="99"/>
    <w:semiHidden/>
    <w:rsid w:val="00553E8A"/>
    <w:rPr>
      <w:spacing w:val="4"/>
      <w:sz w:val="20"/>
      <w:szCs w:val="20"/>
    </w:rPr>
  </w:style>
  <w:style w:type="paragraph" w:styleId="CommentSubject">
    <w:name w:val="annotation subject"/>
    <w:basedOn w:val="CommentText"/>
    <w:next w:val="CommentText"/>
    <w:link w:val="CommentSubjectChar"/>
    <w:uiPriority w:val="99"/>
    <w:semiHidden/>
    <w:unhideWhenUsed/>
    <w:rsid w:val="00553E8A"/>
    <w:rPr>
      <w:b/>
      <w:bCs/>
    </w:rPr>
  </w:style>
  <w:style w:type="character" w:customStyle="1" w:styleId="CommentSubjectChar">
    <w:name w:val="Comment Subject Char"/>
    <w:basedOn w:val="CommentTextChar"/>
    <w:link w:val="CommentSubject"/>
    <w:uiPriority w:val="99"/>
    <w:semiHidden/>
    <w:rsid w:val="00553E8A"/>
    <w:rPr>
      <w:b/>
      <w:bCs/>
      <w:spacing w:val="4"/>
      <w:sz w:val="20"/>
      <w:szCs w:val="20"/>
    </w:rPr>
  </w:style>
  <w:style w:type="paragraph" w:styleId="BalloonText">
    <w:name w:val="Balloon Text"/>
    <w:basedOn w:val="Normal"/>
    <w:link w:val="BalloonTextChar"/>
    <w:uiPriority w:val="99"/>
    <w:semiHidden/>
    <w:unhideWhenUsed/>
    <w:rsid w:val="00553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8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199F11242402F81444235ACC356DC"/>
        <w:category>
          <w:name w:val="General"/>
          <w:gallery w:val="placeholder"/>
        </w:category>
        <w:types>
          <w:type w:val="bbPlcHdr"/>
        </w:types>
        <w:behaviors>
          <w:behavior w:val="content"/>
        </w:behaviors>
        <w:guid w:val="{9F98EA73-915A-4BAB-BA7A-DBE364A90116}"/>
      </w:docPartPr>
      <w:docPartBody>
        <w:p w:rsidR="00B1736E" w:rsidRDefault="00C20939">
          <w:pPr>
            <w:pStyle w:val="FBB199F11242402F81444235ACC356DC"/>
          </w:pPr>
          <w: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39"/>
    <w:rsid w:val="00072A1B"/>
    <w:rsid w:val="000D4367"/>
    <w:rsid w:val="001000E4"/>
    <w:rsid w:val="0017717F"/>
    <w:rsid w:val="001E3FE4"/>
    <w:rsid w:val="00221263"/>
    <w:rsid w:val="002E2D6C"/>
    <w:rsid w:val="0030382B"/>
    <w:rsid w:val="00326500"/>
    <w:rsid w:val="003A3ACE"/>
    <w:rsid w:val="003A7A74"/>
    <w:rsid w:val="003D214F"/>
    <w:rsid w:val="004B1A0B"/>
    <w:rsid w:val="005277C8"/>
    <w:rsid w:val="00622998"/>
    <w:rsid w:val="00625780"/>
    <w:rsid w:val="00662EF0"/>
    <w:rsid w:val="006818DC"/>
    <w:rsid w:val="006D198F"/>
    <w:rsid w:val="0074501F"/>
    <w:rsid w:val="007900C2"/>
    <w:rsid w:val="007A3675"/>
    <w:rsid w:val="00834644"/>
    <w:rsid w:val="008C2C14"/>
    <w:rsid w:val="00917868"/>
    <w:rsid w:val="009209B8"/>
    <w:rsid w:val="00A3704E"/>
    <w:rsid w:val="00B15D35"/>
    <w:rsid w:val="00B1736E"/>
    <w:rsid w:val="00BE5AE9"/>
    <w:rsid w:val="00C20939"/>
    <w:rsid w:val="00C87CC8"/>
    <w:rsid w:val="00D7247B"/>
    <w:rsid w:val="00D741C9"/>
    <w:rsid w:val="00E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CAEAFD5964F71B3DADB05EAB9CECB">
    <w:name w:val="9F5CAEAFD5964F71B3DADB05EAB9CECB"/>
  </w:style>
  <w:style w:type="paragraph" w:customStyle="1" w:styleId="FBB199F11242402F81444235ACC356DC">
    <w:name w:val="FBB199F11242402F81444235ACC356DC"/>
  </w:style>
  <w:style w:type="paragraph" w:customStyle="1" w:styleId="39431579A07148D3859B5F86531A93A2">
    <w:name w:val="39431579A07148D3859B5F86531A93A2"/>
  </w:style>
  <w:style w:type="paragraph" w:customStyle="1" w:styleId="83DEF081322D43EE90F4D2D2C50DAFDE">
    <w:name w:val="83DEF081322D43EE90F4D2D2C50DAFDE"/>
  </w:style>
  <w:style w:type="paragraph" w:customStyle="1" w:styleId="2D8922EB1C3B48A195732D1D24EBCD40">
    <w:name w:val="2D8922EB1C3B48A195732D1D24EBCD40"/>
  </w:style>
  <w:style w:type="paragraph" w:customStyle="1" w:styleId="8606396C0D324FAEBF975D7A4E4CC80A">
    <w:name w:val="8606396C0D324FAEBF975D7A4E4CC80A"/>
  </w:style>
  <w:style w:type="paragraph" w:customStyle="1" w:styleId="521AA65D208344549F61FD9AD1CC3E68">
    <w:name w:val="521AA65D208344549F61FD9AD1CC3E68"/>
  </w:style>
  <w:style w:type="paragraph" w:customStyle="1" w:styleId="E4738677EEE44077A7078E78B8380477">
    <w:name w:val="E4738677EEE44077A7078E78B8380477"/>
  </w:style>
  <w:style w:type="paragraph" w:customStyle="1" w:styleId="D9E895F7D09C4FF69562649086E1C047">
    <w:name w:val="D9E895F7D09C4FF69562649086E1C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2019-04-02T00:00:00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EC8DC2D670DA43A3DD7528C3854A2D" ma:contentTypeVersion="9" ma:contentTypeDescription="" ma:contentTypeScope="" ma:versionID="ecd44a222844a9a1be1d9c7d712d487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F3873D8-C8FD-4090-A6EB-9D0FFE7CAC54}"/>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B55D262-9735-4E7B-B4C8-B6D8C39684D9}"/>
</file>

<file path=customXml/itemProps4.xml><?xml version="1.0" encoding="utf-8"?>
<ds:datastoreItem xmlns:ds="http://schemas.openxmlformats.org/officeDocument/2006/customXml" ds:itemID="{A0EF195E-0EEC-464F-869A-F74A8FE13E56}"/>
</file>

<file path=customXml/itemProps5.xml><?xml version="1.0" encoding="utf-8"?>
<ds:datastoreItem xmlns:ds="http://schemas.openxmlformats.org/officeDocument/2006/customXml" ds:itemID="{662DAFA3-71B0-4199-B752-F494B14ADB13}"/>
</file>

<file path=docProps/app.xml><?xml version="1.0" encoding="utf-8"?>
<Properties xmlns="http://schemas.openxmlformats.org/officeDocument/2006/extended-properties" xmlns:vt="http://schemas.openxmlformats.org/officeDocument/2006/docPropsVTypes">
  <Template>Meeting minutes (short form).dotx</Template>
  <TotalTime>0</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2019-04-04T12:07:00Z</dcterms:created>
  <dcterms:modified xsi:type="dcterms:W3CDTF">2019-04-04T12:07:00Z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y fmtid="{D5CDD505-2E9C-101B-9397-08002B2CF9AE}" pid="3" name="ContentTypeId">
    <vt:lpwstr>0x010100F2A1E1E4D320C749A22EC3F91FD053D60082EC8DC2D670DA43A3DD7528C3854A2D</vt:lpwstr>
  </property>
</Properties>
</file>