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FE" w:rsidRDefault="000B01FE">
      <w:pPr>
        <w:rPr>
          <w:b/>
        </w:rPr>
      </w:pPr>
    </w:p>
    <w:p w:rsidR="000B01FE" w:rsidRDefault="000B01FE" w:rsidP="000B01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76C430" wp14:editId="325132FD">
            <wp:extent cx="914400" cy="914400"/>
            <wp:effectExtent l="0" t="0" r="0" b="0"/>
            <wp:docPr id="1" name="Graphic 1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FE" w:rsidRDefault="000B01FE" w:rsidP="000B01FE">
      <w:pPr>
        <w:rPr>
          <w:b/>
        </w:rPr>
      </w:pPr>
    </w:p>
    <w:p w:rsidR="000B01FE" w:rsidRPr="008E62D1" w:rsidRDefault="000B01FE" w:rsidP="000B01FE">
      <w:pPr>
        <w:jc w:val="center"/>
        <w:rPr>
          <w:b/>
        </w:rPr>
      </w:pPr>
      <w:r w:rsidRPr="008E62D1">
        <w:rPr>
          <w:b/>
        </w:rPr>
        <w:t>November Morning Announcements</w:t>
      </w:r>
      <w:r>
        <w:rPr>
          <w:b/>
        </w:rPr>
        <w:t xml:space="preserve"> Grades </w:t>
      </w:r>
      <w:r>
        <w:rPr>
          <w:b/>
        </w:rPr>
        <w:t>K-5</w:t>
      </w:r>
    </w:p>
    <w:p w:rsidR="000B01FE" w:rsidRPr="0088618F" w:rsidRDefault="000B01FE" w:rsidP="000B01FE">
      <w:pPr>
        <w:jc w:val="center"/>
        <w:rPr>
          <w:b/>
          <w:color w:val="00B0F0"/>
          <w:sz w:val="28"/>
          <w:szCs w:val="28"/>
        </w:rPr>
      </w:pPr>
      <w:r w:rsidRPr="0088618F">
        <w:rPr>
          <w:b/>
          <w:color w:val="00B0F0"/>
          <w:sz w:val="28"/>
          <w:szCs w:val="28"/>
        </w:rPr>
        <w:t>Winter Safety</w:t>
      </w:r>
    </w:p>
    <w:p w:rsidR="000B01FE" w:rsidRDefault="000B01FE">
      <w:pPr>
        <w:rPr>
          <w:b/>
        </w:rPr>
      </w:pPr>
    </w:p>
    <w:p w:rsidR="000B2BE9" w:rsidRDefault="000B2BE9"/>
    <w:p w:rsidR="000B2BE9" w:rsidRDefault="0045715F" w:rsidP="000B2BE9">
      <w:pPr>
        <w:pStyle w:val="ListParagraph"/>
        <w:numPr>
          <w:ilvl w:val="0"/>
          <w:numId w:val="1"/>
        </w:numPr>
      </w:pPr>
      <w:r>
        <w:rPr>
          <w:b/>
        </w:rPr>
        <w:t>Did you know that winter is coming soon</w:t>
      </w:r>
      <w:r w:rsidR="005E7D0F">
        <w:rPr>
          <w:b/>
        </w:rPr>
        <w:t xml:space="preserve">? </w:t>
      </w:r>
      <w:r>
        <w:rPr>
          <w:b/>
        </w:rPr>
        <w:t xml:space="preserve"> </w:t>
      </w:r>
      <w:r w:rsidR="00F01CA9" w:rsidRPr="000B01FE">
        <w:t>Stay safe this winter</w:t>
      </w:r>
      <w:r w:rsidRPr="000B01FE">
        <w:t xml:space="preserve"> by</w:t>
      </w:r>
      <w:r>
        <w:rPr>
          <w:b/>
        </w:rPr>
        <w:t xml:space="preserve"> </w:t>
      </w:r>
      <w:r w:rsidR="005E7D0F">
        <w:t>b</w:t>
      </w:r>
      <w:r w:rsidR="000B2BE9">
        <w:t>undl</w:t>
      </w:r>
      <w:r>
        <w:t>ing</w:t>
      </w:r>
      <w:r w:rsidR="000B2BE9">
        <w:t xml:space="preserve"> up</w:t>
      </w:r>
      <w:r w:rsidR="005E7D0F">
        <w:t xml:space="preserve">!  </w:t>
      </w:r>
      <w:r w:rsidR="000B2BE9">
        <w:t>Dress in layers</w:t>
      </w:r>
      <w:r w:rsidR="00F01CA9">
        <w:t xml:space="preserve"> to stay warm and dry.</w:t>
      </w:r>
      <w:r>
        <w:t xml:space="preserve"> Your hat all the way down to your waterproof boots will help your stay warm during the cold winter months. </w:t>
      </w:r>
      <w:r w:rsidR="007C7528">
        <w:t xml:space="preserve"> </w:t>
      </w:r>
    </w:p>
    <w:p w:rsidR="0045715F" w:rsidRDefault="0045715F" w:rsidP="0045715F">
      <w:pPr>
        <w:pStyle w:val="ListParagraph"/>
      </w:pPr>
    </w:p>
    <w:p w:rsidR="00FA6E5C" w:rsidRDefault="0045715F" w:rsidP="00FA6E5C">
      <w:pPr>
        <w:pStyle w:val="ListParagraph"/>
        <w:numPr>
          <w:ilvl w:val="0"/>
          <w:numId w:val="1"/>
        </w:numPr>
      </w:pPr>
      <w:r>
        <w:rPr>
          <w:b/>
        </w:rPr>
        <w:t>Playing outside in the winter can be lots of fun</w:t>
      </w:r>
      <w:r w:rsidR="005E7D0F">
        <w:rPr>
          <w:b/>
        </w:rPr>
        <w:t>!</w:t>
      </w:r>
      <w:r>
        <w:rPr>
          <w:b/>
        </w:rPr>
        <w:t xml:space="preserve"> </w:t>
      </w:r>
      <w:r w:rsidR="005E7D0F">
        <w:rPr>
          <w:b/>
        </w:rPr>
        <w:t xml:space="preserve"> </w:t>
      </w:r>
      <w:r w:rsidR="00FA6E5C" w:rsidRPr="000B01FE">
        <w:t>Stay safe this winter</w:t>
      </w:r>
      <w:r w:rsidRPr="000B01FE">
        <w:t xml:space="preserve"> by</w:t>
      </w:r>
      <w:r>
        <w:rPr>
          <w:b/>
        </w:rPr>
        <w:t xml:space="preserve"> </w:t>
      </w:r>
      <w:r w:rsidR="005E7D0F">
        <w:t>w</w:t>
      </w:r>
      <w:r w:rsidR="00FA6E5C">
        <w:t>ear</w:t>
      </w:r>
      <w:r>
        <w:t xml:space="preserve">ing your </w:t>
      </w:r>
      <w:r w:rsidR="00FA6E5C">
        <w:t xml:space="preserve">safety gear.  Make sure you wear your helmet when skiing, skating and sliding. Goggles, sun glasses and sun screen </w:t>
      </w:r>
      <w:r w:rsidR="00523614">
        <w:t xml:space="preserve">will also protect </w:t>
      </w:r>
      <w:r w:rsidR="005E7D0F">
        <w:t>you while you play outside during the winter.</w:t>
      </w:r>
    </w:p>
    <w:p w:rsidR="00523614" w:rsidRDefault="00523614" w:rsidP="00523614"/>
    <w:p w:rsidR="000B2BE9" w:rsidRDefault="00920615" w:rsidP="00A80169">
      <w:pPr>
        <w:pStyle w:val="ListParagraph"/>
        <w:numPr>
          <w:ilvl w:val="0"/>
          <w:numId w:val="1"/>
        </w:numPr>
      </w:pPr>
      <w:r w:rsidRPr="00523614">
        <w:rPr>
          <w:b/>
        </w:rPr>
        <w:t>Stay safe this winter</w:t>
      </w:r>
      <w:r w:rsidR="005E7D0F">
        <w:rPr>
          <w:b/>
        </w:rPr>
        <w:t xml:space="preserve">!  </w:t>
      </w:r>
      <w:r>
        <w:t xml:space="preserve">Ice and snow on the ground can make winter walking tricky. </w:t>
      </w:r>
      <w:r w:rsidR="00523614">
        <w:t>When it’s slippery</w:t>
      </w:r>
      <w:r w:rsidR="005E7D0F">
        <w:t xml:space="preserve"> outside,</w:t>
      </w:r>
      <w:r w:rsidR="00523614">
        <w:t xml:space="preserve"> remember to </w:t>
      </w:r>
      <w:r>
        <w:t>walk like a penguin</w:t>
      </w:r>
      <w:r w:rsidR="005E7D0F">
        <w:t>.  Walk</w:t>
      </w:r>
      <w:r w:rsidR="00523614">
        <w:t xml:space="preserve"> slowly, with arms by your side, point your feet out like a penguin and take short steps with your feet flat on the ground. </w:t>
      </w:r>
      <w:r w:rsidR="005E7D0F">
        <w:t xml:space="preserve"> </w:t>
      </w:r>
      <w:r w:rsidR="00523614">
        <w:t>Let’s all be</w:t>
      </w:r>
      <w:r w:rsidR="005E7D0F">
        <w:t xml:space="preserve"> like </w:t>
      </w:r>
      <w:r w:rsidR="00523614">
        <w:t xml:space="preserve">penguins this winter and </w:t>
      </w:r>
      <w:r w:rsidR="000B01FE">
        <w:t>be</w:t>
      </w:r>
      <w:r w:rsidR="00523614">
        <w:t xml:space="preserve"> safe</w:t>
      </w:r>
      <w:r w:rsidR="005E7D0F">
        <w:t>!</w:t>
      </w:r>
    </w:p>
    <w:p w:rsidR="00523614" w:rsidRDefault="00523614" w:rsidP="00523614">
      <w:pPr>
        <w:pStyle w:val="ListParagraph"/>
      </w:pPr>
    </w:p>
    <w:p w:rsidR="00523614" w:rsidRDefault="005E7D0F" w:rsidP="00A80169">
      <w:pPr>
        <w:pStyle w:val="ListParagraph"/>
        <w:numPr>
          <w:ilvl w:val="0"/>
          <w:numId w:val="1"/>
        </w:numPr>
      </w:pPr>
      <w:r>
        <w:t>Having snow</w:t>
      </w:r>
      <w:r w:rsidR="00877A7E">
        <w:t xml:space="preserve"> m</w:t>
      </w:r>
      <w:r>
        <w:t>akes for</w:t>
      </w:r>
      <w:r w:rsidR="00877A7E">
        <w:t xml:space="preserve"> lots of fun outdoor activities like building a snowman and making snow angels</w:t>
      </w:r>
      <w:r>
        <w:t xml:space="preserve">. </w:t>
      </w:r>
      <w:r w:rsidR="00877A7E">
        <w:t xml:space="preserve"> </w:t>
      </w:r>
      <w:r>
        <w:t xml:space="preserve">Did you know that your body needs water to stay healthy?  </w:t>
      </w:r>
      <w:r w:rsidR="00877A7E">
        <w:t xml:space="preserve">Remember to drink lots of water before, during and after </w:t>
      </w:r>
      <w:r>
        <w:t xml:space="preserve">you play.  </w:t>
      </w:r>
    </w:p>
    <w:p w:rsidR="00877A7E" w:rsidRDefault="00877A7E" w:rsidP="00877A7E">
      <w:pPr>
        <w:pStyle w:val="ListParagraph"/>
      </w:pPr>
    </w:p>
    <w:p w:rsidR="00877A7E" w:rsidRDefault="00546E04" w:rsidP="00342E7E">
      <w:pPr>
        <w:pStyle w:val="ListParagraph"/>
        <w:numPr>
          <w:ilvl w:val="0"/>
          <w:numId w:val="1"/>
        </w:numPr>
      </w:pPr>
      <w:r>
        <w:t>Winter is coming. S</w:t>
      </w:r>
      <w:r w:rsidR="009A70E2">
        <w:t xml:space="preserve">nowballs </w:t>
      </w:r>
      <w:r>
        <w:t>can be</w:t>
      </w:r>
      <w:r w:rsidR="009A70E2">
        <w:t xml:space="preserve"> lots of fun</w:t>
      </w:r>
      <w:r>
        <w:t xml:space="preserve"> to make when there is lots of snow</w:t>
      </w:r>
      <w:r w:rsidR="009A70E2">
        <w:t xml:space="preserve">. </w:t>
      </w:r>
      <w:r w:rsidR="005E7D0F">
        <w:t xml:space="preserve"> </w:t>
      </w:r>
      <w:r w:rsidR="009A70E2">
        <w:t>But s</w:t>
      </w:r>
      <w:r w:rsidR="009C2278">
        <w:t xml:space="preserve">nowballs </w:t>
      </w:r>
      <w:r w:rsidR="009A70E2">
        <w:t>can be</w:t>
      </w:r>
      <w:r w:rsidR="009C2278">
        <w:t xml:space="preserve"> hard and icy and can hurt someone</w:t>
      </w:r>
      <w:r w:rsidR="005E7D0F">
        <w:t xml:space="preserve"> if you throw them</w:t>
      </w:r>
      <w:r w:rsidR="000B01FE">
        <w:t>!  Try making the balls of snow bigger and build a snow sculpture instead!  It is fun to see all the things that we can create out of snow.</w:t>
      </w:r>
      <w:bookmarkStart w:id="0" w:name="_GoBack"/>
      <w:bookmarkEnd w:id="0"/>
    </w:p>
    <w:sectPr w:rsidR="00877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E08"/>
    <w:multiLevelType w:val="hybridMultilevel"/>
    <w:tmpl w:val="296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9"/>
    <w:rsid w:val="000B01FE"/>
    <w:rsid w:val="000B2BE9"/>
    <w:rsid w:val="00193EC9"/>
    <w:rsid w:val="00383DD2"/>
    <w:rsid w:val="0045715F"/>
    <w:rsid w:val="004C53D5"/>
    <w:rsid w:val="00523614"/>
    <w:rsid w:val="00546E04"/>
    <w:rsid w:val="005571B9"/>
    <w:rsid w:val="005E7D0F"/>
    <w:rsid w:val="007C7528"/>
    <w:rsid w:val="00877A7E"/>
    <w:rsid w:val="008E62D1"/>
    <w:rsid w:val="00920615"/>
    <w:rsid w:val="009A70E2"/>
    <w:rsid w:val="009C2278"/>
    <w:rsid w:val="00AA0FB1"/>
    <w:rsid w:val="00CE0AB9"/>
    <w:rsid w:val="00F01CA9"/>
    <w:rsid w:val="00FA6E5C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D96D"/>
  <w15:chartTrackingRefBased/>
  <w15:docId w15:val="{6551FB5A-C6F6-47E5-8336-1346CDB9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Weather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172F37-16F0-487B-8AAA-B2CC56E26087}"/>
</file>

<file path=customXml/itemProps2.xml><?xml version="1.0" encoding="utf-8"?>
<ds:datastoreItem xmlns:ds="http://schemas.openxmlformats.org/officeDocument/2006/customXml" ds:itemID="{91853BE4-0F95-42E2-AFE0-4933737DEC2A}"/>
</file>

<file path=customXml/itemProps3.xml><?xml version="1.0" encoding="utf-8"?>
<ds:datastoreItem xmlns:ds="http://schemas.openxmlformats.org/officeDocument/2006/customXml" ds:itemID="{DB0ACCB0-287B-4168-8939-2E2D632DA679}"/>
</file>

<file path=docProps/app.xml><?xml version="1.0" encoding="utf-8"?>
<Properties xmlns="http://schemas.openxmlformats.org/officeDocument/2006/extended-properties" xmlns:vt="http://schemas.openxmlformats.org/officeDocument/2006/docPropsVTypes">
  <Template>E8B47A03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K-5 Announcements 2019 - Winter Safety</dc:title>
  <dc:subject/>
  <dc:creator>McConaghy, Julie (DH/MS)</dc:creator>
  <cp:keywords/>
  <dc:description/>
  <cp:lastModifiedBy>Seeley, Joanna (DH/MS)</cp:lastModifiedBy>
  <cp:revision>3</cp:revision>
  <dcterms:created xsi:type="dcterms:W3CDTF">2019-10-17T11:39:00Z</dcterms:created>
  <dcterms:modified xsi:type="dcterms:W3CDTF">2019-10-18T16:00:00Z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