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5B" w:rsidRDefault="00B43B28" w:rsidP="004B4BB0">
      <w:bookmarkStart w:id="0" w:name="_GoBack"/>
      <w:bookmarkEnd w:id="0"/>
      <w:r>
        <w:rPr>
          <w:rFonts w:ascii="Comic Sans MS" w:hAnsi="Comic Sans MS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BA73B8" wp14:editId="41F61AF5">
                <wp:simplePos x="0" y="0"/>
                <wp:positionH relativeFrom="column">
                  <wp:posOffset>466725</wp:posOffset>
                </wp:positionH>
                <wp:positionV relativeFrom="paragraph">
                  <wp:posOffset>428625</wp:posOffset>
                </wp:positionV>
                <wp:extent cx="4629150" cy="2181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181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337" w:rsidRPr="00B43B28" w:rsidRDefault="000C4337" w:rsidP="000C4337">
                            <w:pPr>
                              <w:rPr>
                                <w:rFonts w:ascii="Comic Sans MS" w:hAnsi="Comic Sans MS" w:cs="Arial"/>
                                <w:sz w:val="28"/>
                              </w:rPr>
                            </w:pPr>
                            <w:r w:rsidRPr="00B43B28"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 xml:space="preserve">It’s easy in the winter to </w:t>
                            </w:r>
                            <w:r w:rsidR="00380E0E" w:rsidRPr="00B43B28"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spend more time in front of screens.  As</w:t>
                            </w:r>
                            <w:r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a parent</w:t>
                            </w:r>
                            <w:r w:rsidR="00380E0E"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>,</w:t>
                            </w:r>
                            <w:r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it’s your decision on what limits to set</w:t>
                            </w:r>
                            <w:r w:rsidR="00380E0E"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for your child</w:t>
                            </w:r>
                            <w:r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.  </w:t>
                            </w:r>
                            <w:r w:rsidR="00215130"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Monitoring </w:t>
                            </w:r>
                            <w:r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>what they are watching and how it fits into your family’s lifestyle</w:t>
                            </w:r>
                            <w:r w:rsidR="00215130"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is </w:t>
                            </w:r>
                            <w:r w:rsidR="00E106DF"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>key</w:t>
                            </w:r>
                            <w:r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. </w:t>
                            </w:r>
                            <w:r w:rsidR="00E106DF"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Also, watch </w:t>
                            </w:r>
                            <w:r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how your child/teen acts during and after watching TV, playing video games, or hanging out online. </w:t>
                            </w:r>
                            <w:r w:rsidR="00215130" w:rsidRPr="00B43B28">
                              <w:rPr>
                                <w:rFonts w:ascii="Comic Sans MS" w:hAnsi="Comic Sans MS" w:cs="Arial"/>
                                <w:sz w:val="28"/>
                              </w:rPr>
                              <w:t>Below are a few facts and guidelines to help you in setting screen time limits.</w:t>
                            </w:r>
                          </w:p>
                          <w:p w:rsidR="000C4337" w:rsidRDefault="000C4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73B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.75pt;margin-top:33.75pt;width:364.5pt;height:17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" fillcolor="white [3201]" strokecolor="black [3200]" strokeweight="2pt">
                <v:textbox>
                  <w:txbxContent>
                    <w:p w:rsidR="000C4337" w:rsidRPr="00B43B28" w:rsidRDefault="000C4337" w:rsidP="000C4337">
                      <w:pPr>
                        <w:rPr>
                          <w:rFonts w:ascii="Comic Sans MS" w:hAnsi="Comic Sans MS" w:cs="Arial"/>
                          <w:sz w:val="28"/>
                        </w:rPr>
                      </w:pPr>
                      <w:r w:rsidRPr="00B43B28">
                        <w:rPr>
                          <w:rFonts w:ascii="Comic Sans MS" w:hAnsi="Comic Sans MS"/>
                          <w:noProof/>
                          <w:sz w:val="28"/>
                        </w:rPr>
                        <w:t xml:space="preserve">It’s easy in the winter to </w:t>
                      </w:r>
                      <w:r w:rsidR="00380E0E" w:rsidRPr="00B43B28">
                        <w:rPr>
                          <w:rFonts w:ascii="Comic Sans MS" w:hAnsi="Comic Sans MS"/>
                          <w:noProof/>
                          <w:sz w:val="28"/>
                        </w:rPr>
                        <w:t>spend more time in front of screens.  As</w:t>
                      </w:r>
                      <w:r w:rsidRPr="00B43B28">
                        <w:rPr>
                          <w:rFonts w:ascii="Comic Sans MS" w:hAnsi="Comic Sans MS" w:cs="Arial"/>
                          <w:sz w:val="28"/>
                        </w:rPr>
                        <w:t xml:space="preserve"> a parent</w:t>
                      </w:r>
                      <w:r w:rsidR="00380E0E" w:rsidRPr="00B43B28">
                        <w:rPr>
                          <w:rFonts w:ascii="Comic Sans MS" w:hAnsi="Comic Sans MS" w:cs="Arial"/>
                          <w:sz w:val="28"/>
                        </w:rPr>
                        <w:t>,</w:t>
                      </w:r>
                      <w:r w:rsidRPr="00B43B28">
                        <w:rPr>
                          <w:rFonts w:ascii="Comic Sans MS" w:hAnsi="Comic Sans MS" w:cs="Arial"/>
                          <w:sz w:val="28"/>
                        </w:rPr>
                        <w:t xml:space="preserve"> it’s your decision on what limits to set</w:t>
                      </w:r>
                      <w:r w:rsidR="00380E0E" w:rsidRPr="00B43B28">
                        <w:rPr>
                          <w:rFonts w:ascii="Comic Sans MS" w:hAnsi="Comic Sans MS" w:cs="Arial"/>
                          <w:sz w:val="28"/>
                        </w:rPr>
                        <w:t xml:space="preserve"> for your child</w:t>
                      </w:r>
                      <w:r w:rsidRPr="00B43B28">
                        <w:rPr>
                          <w:rFonts w:ascii="Comic Sans MS" w:hAnsi="Comic Sans MS" w:cs="Arial"/>
                          <w:sz w:val="28"/>
                        </w:rPr>
                        <w:t xml:space="preserve">.  </w:t>
                      </w:r>
                      <w:r w:rsidR="00215130" w:rsidRPr="00B43B28">
                        <w:rPr>
                          <w:rFonts w:ascii="Comic Sans MS" w:hAnsi="Comic Sans MS" w:cs="Arial"/>
                          <w:sz w:val="28"/>
                        </w:rPr>
                        <w:t xml:space="preserve">Monitoring </w:t>
                      </w:r>
                      <w:r w:rsidRPr="00B43B28">
                        <w:rPr>
                          <w:rFonts w:ascii="Comic Sans MS" w:hAnsi="Comic Sans MS" w:cs="Arial"/>
                          <w:sz w:val="28"/>
                        </w:rPr>
                        <w:t>what they are watching and how it fits into your family’s lifestyle</w:t>
                      </w:r>
                      <w:r w:rsidR="00215130" w:rsidRPr="00B43B28">
                        <w:rPr>
                          <w:rFonts w:ascii="Comic Sans MS" w:hAnsi="Comic Sans MS" w:cs="Arial"/>
                          <w:sz w:val="28"/>
                        </w:rPr>
                        <w:t xml:space="preserve"> is </w:t>
                      </w:r>
                      <w:r w:rsidR="00E106DF" w:rsidRPr="00B43B28">
                        <w:rPr>
                          <w:rFonts w:ascii="Comic Sans MS" w:hAnsi="Comic Sans MS" w:cs="Arial"/>
                          <w:sz w:val="28"/>
                        </w:rPr>
                        <w:t>key</w:t>
                      </w:r>
                      <w:r w:rsidRPr="00B43B28">
                        <w:rPr>
                          <w:rFonts w:ascii="Comic Sans MS" w:hAnsi="Comic Sans MS" w:cs="Arial"/>
                          <w:sz w:val="28"/>
                        </w:rPr>
                        <w:t xml:space="preserve">. </w:t>
                      </w:r>
                      <w:r w:rsidR="00E106DF" w:rsidRPr="00B43B28">
                        <w:rPr>
                          <w:rFonts w:ascii="Comic Sans MS" w:hAnsi="Comic Sans MS" w:cs="Arial"/>
                          <w:sz w:val="28"/>
                        </w:rPr>
                        <w:t xml:space="preserve">Also, watch </w:t>
                      </w:r>
                      <w:r w:rsidRPr="00B43B28">
                        <w:rPr>
                          <w:rFonts w:ascii="Comic Sans MS" w:hAnsi="Comic Sans MS" w:cs="Arial"/>
                          <w:sz w:val="28"/>
                        </w:rPr>
                        <w:t xml:space="preserve">how your child/teen acts during and after watching TV, playing video games, or hanging out online. </w:t>
                      </w:r>
                      <w:r w:rsidR="00215130" w:rsidRPr="00B43B28">
                        <w:rPr>
                          <w:rFonts w:ascii="Comic Sans MS" w:hAnsi="Comic Sans MS" w:cs="Arial"/>
                          <w:sz w:val="28"/>
                        </w:rPr>
                        <w:t>Below are a few facts and guidelines to help you in setting screen time limits.</w:t>
                      </w:r>
                    </w:p>
                    <w:p w:rsidR="000C4337" w:rsidRDefault="000C4337"/>
                  </w:txbxContent>
                </v:textbox>
              </v:shape>
            </w:pict>
          </mc:Fallback>
        </mc:AlternateContent>
      </w:r>
      <w:r w:rsidR="00D27843">
        <w:rPr>
          <w:noProof/>
          <w:lang w:val="en-CA" w:eastAsia="en-CA"/>
        </w:rPr>
        <w:drawing>
          <wp:anchor distT="0" distB="0" distL="114300" distR="114300" simplePos="0" relativeHeight="251691520" behindDoc="0" locked="0" layoutInCell="1" allowOverlap="1" wp14:anchorId="7E2D7517" wp14:editId="30F20072">
            <wp:simplePos x="0" y="0"/>
            <wp:positionH relativeFrom="margin">
              <wp:posOffset>1527810</wp:posOffset>
            </wp:positionH>
            <wp:positionV relativeFrom="margin">
              <wp:posOffset>-1795780</wp:posOffset>
            </wp:positionV>
            <wp:extent cx="2541270" cy="6629400"/>
            <wp:effectExtent l="0" t="5715" r="5715" b="5715"/>
            <wp:wrapSquare wrapText="bothSides"/>
            <wp:docPr id="14" name="Picture 14" descr="http://www.dcl.lib.sc.us/sites/default/files/iphone-wireless-smartphone-cell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l.lib.sc.us/sites/default/files/iphone-wireless-smartphone-cellph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8" r="28772"/>
                    <a:stretch/>
                  </pic:blipFill>
                  <pic:spPr bwMode="auto">
                    <a:xfrm rot="16200000">
                      <a:off x="0" y="0"/>
                      <a:ext cx="254127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8F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07F074" wp14:editId="7EA06036">
                <wp:simplePos x="0" y="0"/>
                <wp:positionH relativeFrom="column">
                  <wp:posOffset>-1123951</wp:posOffset>
                </wp:positionH>
                <wp:positionV relativeFrom="paragraph">
                  <wp:posOffset>9525</wp:posOffset>
                </wp:positionV>
                <wp:extent cx="7743825" cy="238125"/>
                <wp:effectExtent l="0" t="0" r="9525" b="952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BB0" w:rsidRPr="005B0B90" w:rsidRDefault="00CC58FD" w:rsidP="00C846F1">
                            <w:pPr>
                              <w:pStyle w:val="Byline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Paige MacQueen, R.S.W.                          </w:t>
                            </w:r>
                            <w:r w:rsidR="001E4B41">
                              <w:rPr>
                                <w:sz w:val="28"/>
                              </w:rPr>
                              <w:t>January 2015</w:t>
                            </w:r>
                          </w:p>
                          <w:p w:rsidR="004B4BB0" w:rsidRPr="0071743B" w:rsidRDefault="004B4BB0" w:rsidP="00C846F1">
                            <w:pPr>
                              <w:pStyle w:val="Byline"/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</w:p>
                          <w:p w:rsidR="004B4BB0" w:rsidRPr="005D2B4E" w:rsidRDefault="004B4BB0" w:rsidP="00C846F1">
                            <w:pPr>
                              <w:jc w:val="center"/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F074" id="Text Box 21" o:spid="_x0000_s1027" type="#_x0000_t202" style="position:absolute;margin-left:-88.5pt;margin-top:.75pt;width:609.7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4bsQIAALIFAAAOAAAAZHJzL2Uyb0RvYy54bWysVG1vmzAQ/j5p/8Hyd8pLSAKopEpDmCZ1&#10;L1K7H+CACdbAZrYT6Kb9951NSNNWk6ZtfEBn+/z4nnvu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" filled="f" stroked="f">
                <v:textbox inset="0,0,0,0">
                  <w:txbxContent>
                    <w:p w:rsidR="004B4BB0" w:rsidRPr="005B0B90" w:rsidRDefault="00CC58FD" w:rsidP="00C846F1">
                      <w:pPr>
                        <w:pStyle w:val="Byline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Paige MacQueen, R.S.W.                          </w:t>
                      </w:r>
                      <w:r w:rsidR="001E4B41">
                        <w:rPr>
                          <w:sz w:val="28"/>
                        </w:rPr>
                        <w:t>January 2015</w:t>
                      </w:r>
                    </w:p>
                    <w:p w:rsidR="004B4BB0" w:rsidRPr="0071743B" w:rsidRDefault="004B4BB0" w:rsidP="00C846F1">
                      <w:pPr>
                        <w:pStyle w:val="Byline"/>
                        <w:jc w:val="center"/>
                        <w:rPr>
                          <w:color w:val="FFFFFF"/>
                          <w:sz w:val="36"/>
                        </w:rPr>
                      </w:pPr>
                    </w:p>
                    <w:p w:rsidR="004B4BB0" w:rsidRPr="005D2B4E" w:rsidRDefault="004B4BB0" w:rsidP="00C846F1">
                      <w:pPr>
                        <w:jc w:val="center"/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6F1">
        <w:rPr>
          <w:noProof/>
          <w:lang w:val="en-CA" w:eastAsia="en-CA"/>
        </w:rPr>
        <w:drawing>
          <wp:anchor distT="0" distB="0" distL="114300" distR="114300" simplePos="0" relativeHeight="251678208" behindDoc="0" locked="0" layoutInCell="1" allowOverlap="1" wp14:anchorId="69980228" wp14:editId="0797B331">
            <wp:simplePos x="0" y="0"/>
            <wp:positionH relativeFrom="column">
              <wp:posOffset>5143500</wp:posOffset>
            </wp:positionH>
            <wp:positionV relativeFrom="paragraph">
              <wp:posOffset>-770255</wp:posOffset>
            </wp:positionV>
            <wp:extent cx="820420" cy="952500"/>
            <wp:effectExtent l="0" t="0" r="0" b="0"/>
            <wp:wrapNone/>
            <wp:docPr id="41" name="Picture 41" descr="C:\Users\paige.macqueen\AppData\Local\Microsoft\Windows\Temporary Internet Files\Content.IE5\DRX5H1UU\MC9003522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ige.macqueen\AppData\Local\Microsoft\Windows\Temporary Internet Files\Content.IE5\DRX5H1UU\MC9003522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0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6F1">
        <w:rPr>
          <w:noProof/>
          <w:lang w:val="en-CA" w:eastAsia="en-CA"/>
        </w:rPr>
        <w:drawing>
          <wp:anchor distT="0" distB="0" distL="114300" distR="114300" simplePos="0" relativeHeight="251677184" behindDoc="0" locked="0" layoutInCell="1" allowOverlap="1" wp14:anchorId="61C21F89" wp14:editId="6F40C892">
            <wp:simplePos x="0" y="0"/>
            <wp:positionH relativeFrom="column">
              <wp:posOffset>-466090</wp:posOffset>
            </wp:positionH>
            <wp:positionV relativeFrom="paragraph">
              <wp:posOffset>-775861</wp:posOffset>
            </wp:positionV>
            <wp:extent cx="820886" cy="952500"/>
            <wp:effectExtent l="0" t="0" r="0" b="0"/>
            <wp:wrapNone/>
            <wp:docPr id="40" name="Picture 40" descr="C:\Users\paige.macqueen\AppData\Local\Microsoft\Windows\Temporary Internet Files\Content.IE5\DRX5H1UU\MC9003522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ige.macqueen\AppData\Local\Microsoft\Windows\Temporary Internet Files\Content.IE5\DRX5H1UU\MC9003522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8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6F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5B8845" wp14:editId="09878308">
                <wp:simplePos x="0" y="0"/>
                <wp:positionH relativeFrom="column">
                  <wp:posOffset>-846455</wp:posOffset>
                </wp:positionH>
                <wp:positionV relativeFrom="paragraph">
                  <wp:posOffset>-433705</wp:posOffset>
                </wp:positionV>
                <wp:extent cx="7174230" cy="469900"/>
                <wp:effectExtent l="0" t="0" r="7620" b="635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23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BB0" w:rsidRPr="00230A39" w:rsidRDefault="005B0B90" w:rsidP="004B4BB0">
                            <w:pPr>
                              <w:pStyle w:val="Headline"/>
                              <w:jc w:val="center"/>
                              <w:rPr>
                                <w:sz w:val="44"/>
                                <w:u w:val="single"/>
                              </w:rPr>
                            </w:pPr>
                            <w:r w:rsidRPr="00230A39">
                              <w:rPr>
                                <w:sz w:val="44"/>
                                <w:u w:val="single"/>
                              </w:rPr>
                              <w:t xml:space="preserve">The </w:t>
                            </w:r>
                            <w:r w:rsidR="0045655B" w:rsidRPr="00230A39">
                              <w:rPr>
                                <w:sz w:val="44"/>
                                <w:u w:val="single"/>
                              </w:rPr>
                              <w:t>School Social Work</w:t>
                            </w:r>
                            <w:r w:rsidR="00C846F1" w:rsidRPr="00230A39">
                              <w:rPr>
                                <w:sz w:val="44"/>
                                <w:u w:val="single"/>
                              </w:rPr>
                              <w:t>er Spotlight</w:t>
                            </w:r>
                            <w:r w:rsidR="0024140D" w:rsidRPr="00230A39">
                              <w:rPr>
                                <w:sz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4B4BB0" w:rsidRPr="003D464E" w:rsidRDefault="004B4BB0" w:rsidP="004B4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8845" id="_x0000_s1028" type="#_x0000_t202" style="position:absolute;margin-left:-66.65pt;margin-top:-34.15pt;width:564.9pt;height:3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" filled="f" stroked="f">
                <v:textbox inset=".72pt,,.72pt">
                  <w:txbxContent>
                    <w:p w:rsidR="004B4BB0" w:rsidRPr="00230A39" w:rsidRDefault="005B0B90" w:rsidP="004B4BB0">
                      <w:pPr>
                        <w:pStyle w:val="Headline"/>
                        <w:jc w:val="center"/>
                        <w:rPr>
                          <w:sz w:val="44"/>
                          <w:u w:val="single"/>
                        </w:rPr>
                      </w:pPr>
                      <w:r w:rsidRPr="00230A39">
                        <w:rPr>
                          <w:sz w:val="44"/>
                          <w:u w:val="single"/>
                        </w:rPr>
                        <w:t xml:space="preserve">The </w:t>
                      </w:r>
                      <w:r w:rsidR="0045655B" w:rsidRPr="00230A39">
                        <w:rPr>
                          <w:sz w:val="44"/>
                          <w:u w:val="single"/>
                        </w:rPr>
                        <w:t>School Social Work</w:t>
                      </w:r>
                      <w:r w:rsidR="00C846F1" w:rsidRPr="00230A39">
                        <w:rPr>
                          <w:sz w:val="44"/>
                          <w:u w:val="single"/>
                        </w:rPr>
                        <w:t>er Spotlight</w:t>
                      </w:r>
                      <w:r w:rsidR="0024140D" w:rsidRPr="00230A39">
                        <w:rPr>
                          <w:sz w:val="44"/>
                          <w:u w:val="single"/>
                        </w:rPr>
                        <w:t xml:space="preserve"> </w:t>
                      </w:r>
                    </w:p>
                    <w:p w:rsidR="004B4BB0" w:rsidRPr="003D464E" w:rsidRDefault="004B4BB0" w:rsidP="004B4B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16E4" w:rsidRDefault="007116E4" w:rsidP="004B4BB0"/>
    <w:p w:rsidR="00D27843" w:rsidRDefault="00D27843" w:rsidP="004B4BB0"/>
    <w:p w:rsidR="00E106DF" w:rsidRDefault="00D27843" w:rsidP="00E25E6A">
      <w:pPr>
        <w:jc w:val="center"/>
        <w:rPr>
          <w:rFonts w:ascii="Calibri Light" w:hAnsi="Calibri Light" w:cs="Arial"/>
          <w:b/>
          <w:sz w:val="32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106DF">
        <w:rPr>
          <w:noProof/>
          <w:sz w:val="28"/>
          <w:lang w:val="en-CA" w:eastAsia="en-CA"/>
        </w:rPr>
        <w:drawing>
          <wp:anchor distT="0" distB="0" distL="114300" distR="114300" simplePos="0" relativeHeight="251682304" behindDoc="0" locked="0" layoutInCell="1" allowOverlap="1" wp14:anchorId="10F32D9D" wp14:editId="5C298DE4">
            <wp:simplePos x="0" y="0"/>
            <wp:positionH relativeFrom="column">
              <wp:posOffset>-509905</wp:posOffset>
            </wp:positionH>
            <wp:positionV relativeFrom="paragraph">
              <wp:posOffset>14605</wp:posOffset>
            </wp:positionV>
            <wp:extent cx="1405255" cy="1276350"/>
            <wp:effectExtent l="0" t="0" r="4445" b="0"/>
            <wp:wrapSquare wrapText="bothSides"/>
            <wp:docPr id="6" name="Picture 6" descr="http://www.familyfriendlyvideogames.com/GameBoxes/large/354/ScreenTimeAppIcon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ilyfriendlyvideogames.com/GameBoxes/large/354/ScreenTimeAppIcon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6DF" w:rsidRPr="00E106DF">
        <w:rPr>
          <w:rFonts w:ascii="Calibri Light" w:hAnsi="Calibri Light" w:cs="Arial"/>
          <w:b/>
          <w:sz w:val="36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FACTS</w:t>
      </w:r>
      <w:r w:rsidR="00E106DF">
        <w:rPr>
          <w:rFonts w:ascii="Calibri Light" w:hAnsi="Calibri Light" w:cs="Arial"/>
          <w:b/>
          <w:sz w:val="32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</w:p>
    <w:p w:rsidR="00ED0461" w:rsidRPr="000C4337" w:rsidRDefault="00E106DF" w:rsidP="00D27843">
      <w:pPr>
        <w:rPr>
          <w:rFonts w:ascii="Comic Sans MS" w:hAnsi="Comic Sans MS" w:cs="Arial"/>
        </w:rPr>
      </w:pPr>
      <w:r w:rsidRPr="00315FC0">
        <w:rPr>
          <w:b/>
          <w:noProof/>
          <w:sz w:val="32"/>
          <w:szCs w:val="32"/>
          <w:lang w:val="en-CA" w:eastAsia="en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35542A" wp14:editId="34EAAA4C">
                <wp:simplePos x="0" y="0"/>
                <wp:positionH relativeFrom="column">
                  <wp:posOffset>-1477645</wp:posOffset>
                </wp:positionH>
                <wp:positionV relativeFrom="paragraph">
                  <wp:posOffset>597535</wp:posOffset>
                </wp:positionV>
                <wp:extent cx="1304925" cy="1304925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7F2" w:rsidRPr="000C4337" w:rsidRDefault="00C337F2" w:rsidP="00C337F2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4337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 hours</w:t>
                            </w:r>
                            <w:r w:rsidR="003B3CD7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5542A" id="Text Box 1" o:spid="_x0000_s1029" type="#_x0000_t202" style="position:absolute;margin-left:-116.35pt;margin-top:47.05pt;width:102.75pt;height:102.75pt;z-index: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" filled="f" stroked="f">
                <v:textbox style="mso-fit-shape-to-text:t">
                  <w:txbxContent>
                    <w:p w:rsidR="00C337F2" w:rsidRPr="000C4337" w:rsidRDefault="00C337F2" w:rsidP="00C337F2">
                      <w:pPr>
                        <w:pStyle w:val="NoSpacing"/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4337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 hours</w:t>
                      </w:r>
                      <w:r w:rsidR="003B3CD7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E6BC0">
        <w:rPr>
          <w:rFonts w:ascii="Calibri Light" w:hAnsi="Calibri Light" w:cs="Arial"/>
          <w:noProof/>
          <w:color w:val="555555"/>
          <w:shd w:val="clear" w:color="auto" w:fill="FFFFFF"/>
          <w:lang w:val="en-CA" w:eastAsia="en-CA"/>
        </w:rPr>
        <w:drawing>
          <wp:anchor distT="0" distB="0" distL="114300" distR="114300" simplePos="0" relativeHeight="251686400" behindDoc="0" locked="0" layoutInCell="1" allowOverlap="1" wp14:anchorId="3979E7F4" wp14:editId="14C45D20">
            <wp:simplePos x="0" y="0"/>
            <wp:positionH relativeFrom="margin">
              <wp:posOffset>1066800</wp:posOffset>
            </wp:positionH>
            <wp:positionV relativeFrom="margin">
              <wp:posOffset>4019550</wp:posOffset>
            </wp:positionV>
            <wp:extent cx="2943225" cy="1435100"/>
            <wp:effectExtent l="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843">
        <w:rPr>
          <w:rFonts w:ascii="Calibri Light" w:hAnsi="Calibri Light" w:cs="Arial"/>
          <w:b/>
          <w:sz w:val="32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Children are</w:t>
      </w:r>
      <w:r w:rsidR="00ED0461" w:rsidRPr="00315FC0">
        <w:rPr>
          <w:rFonts w:ascii="Calibri Light" w:hAnsi="Calibri Light" w:cs="Arial"/>
          <w:b/>
          <w:sz w:val="32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spending an average of </w:t>
      </w:r>
      <w:r w:rsidR="00ED0461" w:rsidRPr="00315FC0">
        <w:rPr>
          <w:rFonts w:ascii="Calibri Light" w:hAnsi="Calibri Light" w:cs="Arial"/>
          <w:b/>
          <w:sz w:val="32"/>
          <w:szCs w:val="32"/>
          <w:u w:val="single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seven hours a day</w:t>
      </w:r>
      <w:r w:rsidR="00ED0461" w:rsidRPr="00315FC0">
        <w:rPr>
          <w:rFonts w:ascii="Calibri Light" w:hAnsi="Calibri Light" w:cs="Arial"/>
          <w:b/>
          <w:sz w:val="32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on </w:t>
      </w:r>
      <w:r w:rsidR="00D27843">
        <w:rPr>
          <w:rFonts w:ascii="Calibri Light" w:hAnsi="Calibri Light" w:cs="Arial"/>
          <w:b/>
          <w:sz w:val="32"/>
          <w:szCs w:val="3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various screen time</w:t>
      </w:r>
      <w:r w:rsidR="00ED0461" w:rsidRPr="00315FC0">
        <w:rPr>
          <w:rFonts w:ascii="Calibri Light" w:hAnsi="Calibri Light" w:cs="Arial"/>
          <w:sz w:val="32"/>
          <w:szCs w:val="32"/>
          <w:shd w:val="clear" w:color="auto" w:fill="FFFFFF"/>
        </w:rPr>
        <w:t>.</w:t>
      </w:r>
    </w:p>
    <w:p w:rsidR="00E106DF" w:rsidRDefault="00E106DF" w:rsidP="00ED0461">
      <w:pPr>
        <w:pStyle w:val="NoSpacing"/>
        <w:rPr>
          <w:rFonts w:ascii="Calibri Light" w:hAnsi="Calibri Light" w:cs="Arial"/>
          <w:b/>
          <w:sz w:val="32"/>
          <w:szCs w:val="24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5376" behindDoc="1" locked="0" layoutInCell="1" allowOverlap="1" wp14:anchorId="6A7D788F" wp14:editId="6A86FAE9">
            <wp:simplePos x="0" y="0"/>
            <wp:positionH relativeFrom="column">
              <wp:posOffset>3486150</wp:posOffset>
            </wp:positionH>
            <wp:positionV relativeFrom="paragraph">
              <wp:posOffset>2212340</wp:posOffset>
            </wp:positionV>
            <wp:extent cx="2943225" cy="2548255"/>
            <wp:effectExtent l="0" t="0" r="9525" b="4445"/>
            <wp:wrapTight wrapText="bothSides">
              <wp:wrapPolygon edited="0">
                <wp:start x="7969" y="161"/>
                <wp:lineTo x="6711" y="646"/>
                <wp:lineTo x="2936" y="2584"/>
                <wp:lineTo x="2796" y="3230"/>
                <wp:lineTo x="1118" y="5652"/>
                <wp:lineTo x="280" y="8235"/>
                <wp:lineTo x="0" y="10819"/>
                <wp:lineTo x="280" y="13402"/>
                <wp:lineTo x="1118" y="15986"/>
                <wp:lineTo x="2796" y="18570"/>
                <wp:lineTo x="2936" y="19054"/>
                <wp:lineTo x="6711" y="21153"/>
                <wp:lineTo x="7550" y="21476"/>
                <wp:lineTo x="21111" y="21476"/>
                <wp:lineTo x="21250" y="21153"/>
                <wp:lineTo x="21530" y="17116"/>
                <wp:lineTo x="20691" y="16632"/>
                <wp:lineTo x="17336" y="15986"/>
                <wp:lineTo x="18175" y="13402"/>
                <wp:lineTo x="18454" y="10819"/>
                <wp:lineTo x="18175" y="8235"/>
                <wp:lineTo x="17336" y="5652"/>
                <wp:lineTo x="15658" y="3391"/>
                <wp:lineTo x="15518" y="2584"/>
                <wp:lineTo x="11883" y="646"/>
                <wp:lineTo x="10485" y="161"/>
                <wp:lineTo x="7969" y="161"/>
              </wp:wrapPolygon>
            </wp:wrapTight>
            <wp:docPr id="10" name="Picture 10" descr="http://2.bp.blogspot.com/-Xhp1yNF58wQ/UHPwnOlOnCI/AAAAAAAAAkc/O7gAXPcEnpQ/s1600/Kids+screen+time+conc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Xhp1yNF58wQ/UHPwnOlOnCI/AAAAAAAAAkc/O7gAXPcEnpQ/s1600/Kids+screen+time+conc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0" t="22047" r="9487"/>
                    <a:stretch/>
                  </pic:blipFill>
                  <pic:spPr bwMode="auto">
                    <a:xfrm>
                      <a:off x="0" y="0"/>
                      <a:ext cx="294322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61" w:rsidRPr="00315FC0">
        <w:rPr>
          <w:rFonts w:ascii="Calibri Light" w:hAnsi="Calibri Light" w:cs="Arial"/>
          <w:b/>
          <w:sz w:val="32"/>
          <w:szCs w:val="24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Studies</w:t>
      </w:r>
      <w:r w:rsidR="007621AF">
        <w:rPr>
          <w:rFonts w:ascii="Calibri Light" w:hAnsi="Calibri Light" w:cs="Arial"/>
          <w:b/>
          <w:sz w:val="32"/>
          <w:szCs w:val="24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have shown that excessive screen time</w:t>
      </w:r>
      <w:r w:rsidR="00ED0461" w:rsidRPr="00315FC0">
        <w:rPr>
          <w:rFonts w:ascii="Calibri Light" w:hAnsi="Calibri Light" w:cs="Arial"/>
          <w:b/>
          <w:sz w:val="32"/>
          <w:szCs w:val="24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can lead to attention problems, school difficulties, sleep and eating disorders, and obesity. In addition, the Internet and cell phones can provide platforms for illicit and risky behaviors.</w:t>
      </w:r>
    </w:p>
    <w:p w:rsidR="00642038" w:rsidRDefault="00642038" w:rsidP="00ED0461">
      <w:pPr>
        <w:pStyle w:val="NoSpacing"/>
        <w:rPr>
          <w:rFonts w:ascii="Calibri Light" w:hAnsi="Calibri Light" w:cs="Arial"/>
          <w:b/>
          <w:bCs/>
          <w:color w:val="4A4A4A"/>
          <w:sz w:val="24"/>
          <w:szCs w:val="24"/>
          <w:u w:val="single"/>
        </w:rPr>
      </w:pPr>
    </w:p>
    <w:p w:rsidR="00935B35" w:rsidRDefault="00935B35" w:rsidP="00ED0461">
      <w:pPr>
        <w:pStyle w:val="NoSpacing"/>
        <w:rPr>
          <w:rFonts w:ascii="Calibri Light" w:hAnsi="Calibri Light" w:cs="Arial"/>
          <w:b/>
          <w:bCs/>
          <w:color w:val="4A4A4A"/>
          <w:sz w:val="24"/>
          <w:szCs w:val="24"/>
          <w:u w:val="single"/>
        </w:rPr>
      </w:pPr>
    </w:p>
    <w:p w:rsidR="00E106DF" w:rsidRPr="00E106DF" w:rsidRDefault="007621AF" w:rsidP="00E106DF">
      <w:pPr>
        <w:pStyle w:val="NoSpacing"/>
        <w:rPr>
          <w:rFonts w:ascii="Calibri Light" w:hAnsi="Calibri Light" w:cs="Arial"/>
          <w:b/>
          <w:bCs/>
          <w:color w:val="000000" w:themeColor="text1"/>
          <w:sz w:val="32"/>
          <w:szCs w:val="24"/>
        </w:rPr>
      </w:pPr>
      <w:r>
        <w:rPr>
          <w:rFonts w:ascii="Calibri Light" w:hAnsi="Calibri Light" w:cs="Arial"/>
          <w:b/>
          <w:bCs/>
          <w:color w:val="000000" w:themeColor="text1"/>
          <w:sz w:val="32"/>
          <w:szCs w:val="24"/>
        </w:rPr>
        <w:t>Poll of p</w:t>
      </w:r>
      <w:r w:rsidR="00E106DF" w:rsidRPr="00E106DF">
        <w:rPr>
          <w:rFonts w:ascii="Calibri Light" w:hAnsi="Calibri Light" w:cs="Arial"/>
          <w:b/>
          <w:bCs/>
          <w:color w:val="000000" w:themeColor="text1"/>
          <w:sz w:val="32"/>
          <w:szCs w:val="24"/>
        </w:rPr>
        <w:t>arents c</w:t>
      </w:r>
      <w:r w:rsidR="00315FC0" w:rsidRPr="00E106DF">
        <w:rPr>
          <w:rFonts w:ascii="Calibri Light" w:hAnsi="Calibri Light" w:cs="Arial"/>
          <w:b/>
          <w:bCs/>
          <w:color w:val="000000" w:themeColor="text1"/>
          <w:sz w:val="32"/>
          <w:szCs w:val="24"/>
        </w:rPr>
        <w:t>oncerned</w:t>
      </w:r>
      <w:r w:rsidR="00A62A08" w:rsidRPr="00E106DF">
        <w:rPr>
          <w:rFonts w:ascii="Calibri Light" w:hAnsi="Calibri Light" w:cs="Arial"/>
          <w:b/>
          <w:bCs/>
          <w:color w:val="000000" w:themeColor="text1"/>
          <w:sz w:val="32"/>
          <w:szCs w:val="24"/>
        </w:rPr>
        <w:t xml:space="preserve"> about the amount of </w:t>
      </w:r>
      <w:r>
        <w:rPr>
          <w:rFonts w:ascii="Calibri Light" w:hAnsi="Calibri Light" w:cs="Arial"/>
          <w:b/>
          <w:bCs/>
          <w:color w:val="000000" w:themeColor="text1"/>
          <w:sz w:val="32"/>
          <w:szCs w:val="24"/>
        </w:rPr>
        <w:t xml:space="preserve">time their </w:t>
      </w:r>
      <w:r w:rsidR="001446A2">
        <w:rPr>
          <w:rFonts w:ascii="Calibri Light" w:hAnsi="Calibri Light" w:cs="Arial"/>
          <w:b/>
          <w:bCs/>
          <w:color w:val="000000" w:themeColor="text1"/>
          <w:sz w:val="32"/>
          <w:szCs w:val="24"/>
        </w:rPr>
        <w:t>child</w:t>
      </w:r>
      <w:r w:rsidR="00A62A08" w:rsidRPr="00E106DF">
        <w:rPr>
          <w:rFonts w:ascii="Calibri Light" w:hAnsi="Calibri Light" w:cs="Arial"/>
          <w:b/>
          <w:bCs/>
          <w:color w:val="000000" w:themeColor="text1"/>
          <w:sz w:val="32"/>
          <w:szCs w:val="24"/>
        </w:rPr>
        <w:t>/</w:t>
      </w:r>
      <w:r w:rsidR="00315FC0" w:rsidRPr="00E106DF">
        <w:rPr>
          <w:rFonts w:ascii="Calibri Light" w:hAnsi="Calibri Light" w:cs="Arial"/>
          <w:b/>
          <w:bCs/>
          <w:color w:val="000000" w:themeColor="text1"/>
          <w:sz w:val="32"/>
          <w:szCs w:val="24"/>
        </w:rPr>
        <w:t>teen spends in front of a screen</w:t>
      </w:r>
      <w:r w:rsidR="00E106DF" w:rsidRPr="00E106DF">
        <w:rPr>
          <w:rFonts w:ascii="Calibri Light" w:hAnsi="Calibri Light" w:cs="Arial"/>
          <w:b/>
          <w:bCs/>
          <w:color w:val="000000" w:themeColor="text1"/>
          <w:sz w:val="32"/>
          <w:szCs w:val="24"/>
        </w:rPr>
        <w:t>:</w:t>
      </w:r>
    </w:p>
    <w:p w:rsidR="00315FC0" w:rsidRDefault="00F07088" w:rsidP="00F07088">
      <w:pPr>
        <w:pStyle w:val="NoSpacing"/>
        <w:jc w:val="center"/>
        <w:rPr>
          <w:rFonts w:ascii="Calibri Light" w:hAnsi="Calibri Light" w:cs="Arial"/>
          <w:b/>
          <w:bCs/>
          <w:color w:val="4A4A4A"/>
          <w:szCs w:val="24"/>
        </w:rPr>
      </w:pPr>
      <w:r w:rsidRPr="00F07088">
        <w:rPr>
          <w:rFonts w:ascii="Calibri Light" w:hAnsi="Calibri Light" w:cs="Arial"/>
          <w:b/>
          <w:bCs/>
          <w:color w:val="4A4A4A"/>
          <w:szCs w:val="24"/>
        </w:rPr>
        <w:t xml:space="preserve"> </w:t>
      </w:r>
    </w:p>
    <w:p w:rsidR="00315FC0" w:rsidRPr="00315FC0" w:rsidRDefault="00F07088" w:rsidP="00315FC0">
      <w:pPr>
        <w:shd w:val="clear" w:color="auto" w:fill="FFFFFF"/>
        <w:spacing w:after="120" w:line="319" w:lineRule="atLeast"/>
        <w:jc w:val="center"/>
        <w:outlineLvl w:val="0"/>
        <w:rPr>
          <w:rFonts w:asciiTheme="minorHAnsi" w:hAnsiTheme="minorHAnsi" w:cs="Arial"/>
          <w:b/>
          <w:color w:val="3A3A3A"/>
          <w:kern w:val="36"/>
          <w:sz w:val="40"/>
          <w:szCs w:val="34"/>
          <w:u w:val="single"/>
        </w:rPr>
      </w:pPr>
      <w:r w:rsidRPr="00E106DF">
        <w:rPr>
          <w:rFonts w:asciiTheme="minorHAnsi" w:hAnsiTheme="minorHAnsi" w:cs="Arial"/>
          <w:b/>
          <w:color w:val="3A3A3A"/>
          <w:kern w:val="36"/>
          <w:sz w:val="40"/>
          <w:szCs w:val="34"/>
          <w:u w:val="single"/>
        </w:rPr>
        <w:lastRenderedPageBreak/>
        <w:t>H</w:t>
      </w:r>
      <w:r w:rsidR="00315FC0" w:rsidRPr="00315FC0">
        <w:rPr>
          <w:rFonts w:asciiTheme="minorHAnsi" w:hAnsiTheme="minorHAnsi" w:cs="Arial"/>
          <w:b/>
          <w:color w:val="3A3A3A"/>
          <w:kern w:val="36"/>
          <w:sz w:val="40"/>
          <w:szCs w:val="34"/>
          <w:u w:val="single"/>
        </w:rPr>
        <w:t>ow to Set Screen Rules That Stick</w:t>
      </w:r>
    </w:p>
    <w:p w:rsidR="00256196" w:rsidRDefault="00256196" w:rsidP="00ED0461">
      <w:pPr>
        <w:pStyle w:val="NoSpacing"/>
        <w:rPr>
          <w:rFonts w:ascii="Calibri Light" w:hAnsi="Calibri Light" w:cs="Arial"/>
          <w:b/>
          <w:bCs/>
          <w:color w:val="4A4A4A"/>
          <w:sz w:val="24"/>
          <w:szCs w:val="24"/>
          <w:u w:val="single"/>
        </w:rPr>
      </w:pPr>
    </w:p>
    <w:p w:rsidR="00F367FF" w:rsidRPr="00B43B28" w:rsidRDefault="00AA787C" w:rsidP="00ED0461">
      <w:pPr>
        <w:pStyle w:val="NoSpacing"/>
        <w:rPr>
          <w:rFonts w:cs="Arial"/>
          <w:b/>
          <w:bCs/>
          <w:color w:val="4A4A4A"/>
          <w:sz w:val="28"/>
          <w:szCs w:val="24"/>
        </w:rPr>
      </w:pPr>
      <w:r w:rsidRPr="00B43B28">
        <w:rPr>
          <w:noProof/>
          <w:sz w:val="24"/>
          <w:lang w:val="en-CA" w:eastAsia="en-CA"/>
        </w:rPr>
        <w:drawing>
          <wp:anchor distT="0" distB="0" distL="114300" distR="114300" simplePos="0" relativeHeight="251681280" behindDoc="0" locked="0" layoutInCell="1" allowOverlap="1" wp14:anchorId="31849A7C" wp14:editId="47276169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866900" cy="1400175"/>
            <wp:effectExtent l="0" t="0" r="0" b="9525"/>
            <wp:wrapSquare wrapText="bothSides"/>
            <wp:docPr id="5" name="Picture 5" descr="http://www.ivstatic.com/files/et/imagecache/636/files/blog_articles/Screen-Time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static.com/files/et/imagecache/636/files/blog_articles/Screen-Time-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FF" w:rsidRPr="00B43B28">
        <w:rPr>
          <w:rFonts w:cs="Arial"/>
          <w:b/>
          <w:bCs/>
          <w:color w:val="4A4A4A"/>
          <w:sz w:val="28"/>
          <w:szCs w:val="24"/>
          <w:u w:val="single"/>
        </w:rPr>
        <w:t xml:space="preserve">For </w:t>
      </w:r>
      <w:r w:rsidR="006742A5" w:rsidRPr="00B43B28">
        <w:rPr>
          <w:rFonts w:cs="Arial"/>
          <w:b/>
          <w:bCs/>
          <w:color w:val="4A4A4A"/>
          <w:sz w:val="28"/>
          <w:szCs w:val="24"/>
          <w:u w:val="single"/>
        </w:rPr>
        <w:t xml:space="preserve">Elementary and Middle </w:t>
      </w:r>
      <w:proofErr w:type="spellStart"/>
      <w:r w:rsidR="006742A5" w:rsidRPr="00B43B28">
        <w:rPr>
          <w:rFonts w:cs="Arial"/>
          <w:b/>
          <w:bCs/>
          <w:color w:val="4A4A4A"/>
          <w:sz w:val="28"/>
          <w:szCs w:val="24"/>
          <w:u w:val="single"/>
        </w:rPr>
        <w:t>Schoolers</w:t>
      </w:r>
      <w:proofErr w:type="spellEnd"/>
      <w:r w:rsidR="00EB3532" w:rsidRPr="00B43B28">
        <w:rPr>
          <w:rFonts w:cs="Arial"/>
          <w:b/>
          <w:bCs/>
          <w:color w:val="4A4A4A"/>
          <w:sz w:val="28"/>
          <w:szCs w:val="24"/>
        </w:rPr>
        <w:t>:</w:t>
      </w:r>
      <w:r w:rsidR="00F367FF" w:rsidRPr="00B43B28">
        <w:rPr>
          <w:rFonts w:cs="Arial"/>
          <w:b/>
          <w:bCs/>
          <w:color w:val="4A4A4A"/>
          <w:sz w:val="28"/>
          <w:szCs w:val="24"/>
        </w:rPr>
        <w:t xml:space="preserve"> </w:t>
      </w:r>
    </w:p>
    <w:p w:rsidR="006742A5" w:rsidRPr="00B43B28" w:rsidRDefault="006742A5" w:rsidP="00ED0461">
      <w:pPr>
        <w:pStyle w:val="NoSpacing"/>
        <w:numPr>
          <w:ilvl w:val="0"/>
          <w:numId w:val="5"/>
        </w:numPr>
        <w:rPr>
          <w:rFonts w:cs="Arial"/>
          <w:color w:val="4A4A4A"/>
          <w:sz w:val="28"/>
          <w:szCs w:val="24"/>
        </w:rPr>
      </w:pPr>
      <w:r w:rsidRPr="00B43B28">
        <w:rPr>
          <w:rFonts w:cs="Arial"/>
          <w:b/>
          <w:color w:val="4A4A4A"/>
          <w:sz w:val="28"/>
          <w:szCs w:val="24"/>
        </w:rPr>
        <w:t>Set a timer or some other cue that says "time to stop" and then stick to it!</w:t>
      </w:r>
    </w:p>
    <w:p w:rsidR="006742A5" w:rsidRPr="00B43B28" w:rsidRDefault="006742A5" w:rsidP="00ED0461">
      <w:pPr>
        <w:pStyle w:val="NoSpacing"/>
        <w:numPr>
          <w:ilvl w:val="0"/>
          <w:numId w:val="5"/>
        </w:numPr>
        <w:rPr>
          <w:rFonts w:cs="Arial"/>
          <w:color w:val="4A4A4A"/>
          <w:sz w:val="28"/>
          <w:szCs w:val="24"/>
        </w:rPr>
      </w:pPr>
      <w:r w:rsidRPr="00B43B28">
        <w:rPr>
          <w:rFonts w:cs="Arial"/>
          <w:b/>
          <w:bCs/>
          <w:color w:val="4A4A4A"/>
          <w:sz w:val="28"/>
          <w:szCs w:val="24"/>
        </w:rPr>
        <w:t>Help them balance their day.</w:t>
      </w:r>
      <w:r w:rsidRPr="00B43B28">
        <w:rPr>
          <w:rFonts w:cs="Arial"/>
          <w:color w:val="4A4A4A"/>
          <w:sz w:val="28"/>
          <w:szCs w:val="24"/>
        </w:rPr>
        <w:t xml:space="preserve"> Kids this age need guidance from you on a daily plan that includes a little bit of time for everything. </w:t>
      </w:r>
    </w:p>
    <w:p w:rsidR="006742A5" w:rsidRPr="00B43B28" w:rsidRDefault="006742A5" w:rsidP="00ED0461">
      <w:pPr>
        <w:pStyle w:val="NoSpacing"/>
        <w:numPr>
          <w:ilvl w:val="0"/>
          <w:numId w:val="5"/>
        </w:numPr>
        <w:rPr>
          <w:rFonts w:cs="Arial"/>
          <w:color w:val="4A4A4A"/>
          <w:sz w:val="28"/>
          <w:szCs w:val="24"/>
        </w:rPr>
      </w:pPr>
      <w:r w:rsidRPr="00B43B28">
        <w:rPr>
          <w:rFonts w:cs="Arial"/>
          <w:b/>
          <w:bCs/>
          <w:color w:val="4A4A4A"/>
          <w:sz w:val="28"/>
          <w:szCs w:val="24"/>
        </w:rPr>
        <w:t>Practice what you preach.</w:t>
      </w:r>
      <w:r w:rsidRPr="00B43B28">
        <w:rPr>
          <w:rFonts w:cs="Arial"/>
          <w:color w:val="4A4A4A"/>
          <w:sz w:val="28"/>
          <w:szCs w:val="24"/>
        </w:rPr>
        <w:t xml:space="preserve">  Model the media behavior that you want your kids to </w:t>
      </w:r>
      <w:r w:rsidR="00403F53" w:rsidRPr="00B43B28">
        <w:rPr>
          <w:rFonts w:cs="Arial"/>
          <w:color w:val="4A4A4A"/>
          <w:sz w:val="28"/>
          <w:szCs w:val="24"/>
        </w:rPr>
        <w:t>follow</w:t>
      </w:r>
      <w:r w:rsidRPr="00B43B28">
        <w:rPr>
          <w:rFonts w:cs="Arial"/>
          <w:color w:val="4A4A4A"/>
          <w:sz w:val="28"/>
          <w:szCs w:val="24"/>
        </w:rPr>
        <w:t>.</w:t>
      </w:r>
    </w:p>
    <w:p w:rsidR="00ED0461" w:rsidRPr="00B43B28" w:rsidRDefault="00ED0461" w:rsidP="007F3876">
      <w:pPr>
        <w:pStyle w:val="NoSpacing"/>
        <w:ind w:left="720"/>
        <w:rPr>
          <w:rFonts w:cs="Arial"/>
          <w:color w:val="4A4A4A"/>
          <w:sz w:val="28"/>
          <w:szCs w:val="24"/>
        </w:rPr>
      </w:pPr>
    </w:p>
    <w:p w:rsidR="00F367FF" w:rsidRPr="00B43B28" w:rsidRDefault="00F367FF" w:rsidP="00ED0461">
      <w:pPr>
        <w:pStyle w:val="NoSpacing"/>
        <w:rPr>
          <w:rFonts w:cs="Arial"/>
          <w:b/>
          <w:bCs/>
          <w:color w:val="4A4A4A"/>
          <w:sz w:val="28"/>
          <w:szCs w:val="24"/>
        </w:rPr>
      </w:pPr>
      <w:r w:rsidRPr="00B43B28">
        <w:rPr>
          <w:rFonts w:cs="Arial"/>
          <w:b/>
          <w:bCs/>
          <w:color w:val="4A4A4A"/>
          <w:sz w:val="28"/>
          <w:szCs w:val="24"/>
          <w:u w:val="single"/>
        </w:rPr>
        <w:t xml:space="preserve">For </w:t>
      </w:r>
      <w:r w:rsidR="006742A5" w:rsidRPr="00B43B28">
        <w:rPr>
          <w:rFonts w:cs="Arial"/>
          <w:b/>
          <w:bCs/>
          <w:color w:val="4A4A4A"/>
          <w:sz w:val="28"/>
          <w:szCs w:val="24"/>
          <w:u w:val="single"/>
        </w:rPr>
        <w:t xml:space="preserve">High </w:t>
      </w:r>
      <w:proofErr w:type="spellStart"/>
      <w:r w:rsidR="006742A5" w:rsidRPr="00B43B28">
        <w:rPr>
          <w:rFonts w:cs="Arial"/>
          <w:b/>
          <w:bCs/>
          <w:color w:val="4A4A4A"/>
          <w:sz w:val="28"/>
          <w:szCs w:val="24"/>
          <w:u w:val="single"/>
        </w:rPr>
        <w:t>Schoolers</w:t>
      </w:r>
      <w:proofErr w:type="spellEnd"/>
      <w:r w:rsidR="00EB3532" w:rsidRPr="00B43B28">
        <w:rPr>
          <w:rFonts w:cs="Arial"/>
          <w:b/>
          <w:bCs/>
          <w:color w:val="4A4A4A"/>
          <w:sz w:val="28"/>
          <w:szCs w:val="24"/>
          <w:u w:val="single"/>
        </w:rPr>
        <w:t>:</w:t>
      </w:r>
      <w:r w:rsidR="00EB3532" w:rsidRPr="00B43B28">
        <w:rPr>
          <w:rFonts w:cs="Arial"/>
          <w:b/>
          <w:bCs/>
          <w:color w:val="4A4A4A"/>
          <w:sz w:val="28"/>
          <w:szCs w:val="24"/>
        </w:rPr>
        <w:t xml:space="preserve"> </w:t>
      </w:r>
    </w:p>
    <w:p w:rsidR="006742A5" w:rsidRPr="00B43B28" w:rsidRDefault="007F3876" w:rsidP="00C51885">
      <w:pPr>
        <w:pStyle w:val="NoSpacing"/>
        <w:numPr>
          <w:ilvl w:val="0"/>
          <w:numId w:val="7"/>
        </w:numPr>
        <w:rPr>
          <w:rFonts w:cs="Arial"/>
          <w:color w:val="4A4A4A"/>
          <w:sz w:val="28"/>
          <w:szCs w:val="24"/>
        </w:rPr>
      </w:pPr>
      <w:r w:rsidRPr="00B43B28">
        <w:rPr>
          <w:rFonts w:cs="Helvetica"/>
          <w:noProof/>
          <w:sz w:val="24"/>
          <w:lang w:val="en-CA" w:eastAsia="en-CA"/>
        </w:rPr>
        <w:drawing>
          <wp:anchor distT="0" distB="0" distL="114300" distR="114300" simplePos="0" relativeHeight="251680256" behindDoc="0" locked="0" layoutInCell="1" allowOverlap="1" wp14:anchorId="2F85D4E3" wp14:editId="3C44E082">
            <wp:simplePos x="0" y="0"/>
            <wp:positionH relativeFrom="page">
              <wp:posOffset>920115</wp:posOffset>
            </wp:positionH>
            <wp:positionV relativeFrom="page">
              <wp:posOffset>3910330</wp:posOffset>
            </wp:positionV>
            <wp:extent cx="1809750" cy="1165225"/>
            <wp:effectExtent l="76200" t="76200" r="133350" b="130175"/>
            <wp:wrapTight wrapText="bothSides">
              <wp:wrapPolygon edited="0">
                <wp:start x="-455" y="-1413"/>
                <wp:lineTo x="-909" y="-1059"/>
                <wp:lineTo x="-909" y="22247"/>
                <wp:lineTo x="-455" y="23660"/>
                <wp:lineTo x="22509" y="23660"/>
                <wp:lineTo x="22964" y="21894"/>
                <wp:lineTo x="22964" y="4591"/>
                <wp:lineTo x="22509" y="-706"/>
                <wp:lineTo x="22509" y="-1413"/>
                <wp:lineTo x="-455" y="-1413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65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2A5" w:rsidRPr="00B43B28">
        <w:rPr>
          <w:rFonts w:cs="Arial"/>
          <w:b/>
          <w:bCs/>
          <w:color w:val="4A4A4A"/>
          <w:sz w:val="28"/>
          <w:szCs w:val="24"/>
        </w:rPr>
        <w:t xml:space="preserve">Help them make </w:t>
      </w:r>
      <w:r w:rsidR="00C51885">
        <w:rPr>
          <w:rFonts w:cs="Arial"/>
          <w:b/>
          <w:bCs/>
          <w:color w:val="4A4A4A"/>
          <w:sz w:val="28"/>
          <w:szCs w:val="24"/>
        </w:rPr>
        <w:t>good</w:t>
      </w:r>
      <w:r w:rsidR="006742A5" w:rsidRPr="00B43B28">
        <w:rPr>
          <w:rFonts w:cs="Arial"/>
          <w:b/>
          <w:bCs/>
          <w:color w:val="4A4A4A"/>
          <w:sz w:val="28"/>
          <w:szCs w:val="24"/>
        </w:rPr>
        <w:t xml:space="preserve"> choices.</w:t>
      </w:r>
      <w:r w:rsidR="006742A5" w:rsidRPr="00B43B28">
        <w:rPr>
          <w:rFonts w:cs="Arial"/>
          <w:color w:val="4A4A4A"/>
          <w:sz w:val="28"/>
          <w:szCs w:val="24"/>
        </w:rPr>
        <w:t xml:space="preserve"> You still have a say in what they see, hear, and play. </w:t>
      </w:r>
      <w:r w:rsidR="00EB3532" w:rsidRPr="00B43B28">
        <w:rPr>
          <w:rFonts w:cs="Arial"/>
          <w:color w:val="4A4A4A"/>
          <w:sz w:val="28"/>
          <w:szCs w:val="24"/>
        </w:rPr>
        <w:t xml:space="preserve">Help them choose </w:t>
      </w:r>
      <w:r w:rsidR="006742A5" w:rsidRPr="00B43B28">
        <w:rPr>
          <w:rFonts w:cs="Arial"/>
          <w:color w:val="4A4A4A"/>
          <w:sz w:val="28"/>
          <w:szCs w:val="24"/>
        </w:rPr>
        <w:t>quality shows, games, and movies.</w:t>
      </w:r>
    </w:p>
    <w:p w:rsidR="006742A5" w:rsidRPr="00B43B28" w:rsidRDefault="006742A5" w:rsidP="00F95DB9">
      <w:pPr>
        <w:pStyle w:val="NoSpacing"/>
        <w:numPr>
          <w:ilvl w:val="0"/>
          <w:numId w:val="6"/>
        </w:numPr>
        <w:rPr>
          <w:rFonts w:cs="Arial"/>
          <w:color w:val="4A4A4A"/>
          <w:sz w:val="28"/>
          <w:szCs w:val="24"/>
        </w:rPr>
      </w:pPr>
      <w:r w:rsidRPr="00B43B28">
        <w:rPr>
          <w:rFonts w:cs="Arial"/>
          <w:b/>
          <w:bCs/>
          <w:color w:val="4A4A4A"/>
          <w:sz w:val="28"/>
          <w:szCs w:val="24"/>
        </w:rPr>
        <w:t>Crack down on multitasking.</w:t>
      </w:r>
      <w:r w:rsidRPr="00B43B28">
        <w:rPr>
          <w:rFonts w:cs="Arial"/>
          <w:color w:val="4A4A4A"/>
          <w:sz w:val="28"/>
          <w:szCs w:val="24"/>
        </w:rPr>
        <w:t xml:space="preserve"> High school kids </w:t>
      </w:r>
      <w:r w:rsidR="0038630C" w:rsidRPr="00B43B28">
        <w:rPr>
          <w:rFonts w:cs="Arial"/>
          <w:color w:val="4A4A4A"/>
          <w:sz w:val="28"/>
          <w:szCs w:val="24"/>
        </w:rPr>
        <w:t>tend to</w:t>
      </w:r>
      <w:r w:rsidRPr="00B43B28">
        <w:rPr>
          <w:rFonts w:cs="Arial"/>
          <w:color w:val="4A4A4A"/>
          <w:sz w:val="28"/>
          <w:szCs w:val="24"/>
        </w:rPr>
        <w:t xml:space="preserve"> text</w:t>
      </w:r>
      <w:r w:rsidR="0038630C" w:rsidRPr="00B43B28">
        <w:rPr>
          <w:rFonts w:cs="Arial"/>
          <w:color w:val="4A4A4A"/>
          <w:sz w:val="28"/>
          <w:szCs w:val="24"/>
        </w:rPr>
        <w:t xml:space="preserve">, </w:t>
      </w:r>
      <w:r w:rsidRPr="00B43B28">
        <w:rPr>
          <w:rFonts w:cs="Arial"/>
          <w:color w:val="4A4A4A"/>
          <w:sz w:val="28"/>
          <w:szCs w:val="24"/>
        </w:rPr>
        <w:t>Facebook, and</w:t>
      </w:r>
      <w:r w:rsidR="0038630C" w:rsidRPr="00B43B28">
        <w:rPr>
          <w:rFonts w:cs="Arial"/>
          <w:color w:val="4A4A4A"/>
          <w:sz w:val="28"/>
          <w:szCs w:val="24"/>
        </w:rPr>
        <w:t xml:space="preserve"> listen to</w:t>
      </w:r>
      <w:r w:rsidRPr="00B43B28">
        <w:rPr>
          <w:rFonts w:cs="Arial"/>
          <w:color w:val="4A4A4A"/>
          <w:sz w:val="28"/>
          <w:szCs w:val="24"/>
        </w:rPr>
        <w:t xml:space="preserve"> music </w:t>
      </w:r>
      <w:r w:rsidR="00C51885">
        <w:rPr>
          <w:rFonts w:cs="Arial"/>
          <w:color w:val="4A4A4A"/>
          <w:sz w:val="28"/>
          <w:szCs w:val="24"/>
        </w:rPr>
        <w:t>all at once -</w:t>
      </w:r>
      <w:r w:rsidRPr="00B43B28">
        <w:rPr>
          <w:rFonts w:cs="Arial"/>
          <w:color w:val="4A4A4A"/>
          <w:sz w:val="28"/>
          <w:szCs w:val="24"/>
        </w:rPr>
        <w:t xml:space="preserve"> especially when they're supposed to be doing homework. </w:t>
      </w:r>
      <w:r w:rsidR="0038630C" w:rsidRPr="00B43B28">
        <w:rPr>
          <w:rFonts w:cs="Arial"/>
          <w:color w:val="4A4A4A"/>
          <w:sz w:val="28"/>
          <w:szCs w:val="24"/>
        </w:rPr>
        <w:t>This</w:t>
      </w:r>
      <w:r w:rsidRPr="00B43B28">
        <w:rPr>
          <w:rFonts w:cs="Arial"/>
          <w:color w:val="4A4A4A"/>
          <w:sz w:val="28"/>
          <w:szCs w:val="24"/>
        </w:rPr>
        <w:t xml:space="preserve"> practice actually reduces the ability to concentrate and focus.</w:t>
      </w:r>
    </w:p>
    <w:p w:rsidR="006742A5" w:rsidRPr="00B43B28" w:rsidRDefault="006742A5" w:rsidP="00F95DB9">
      <w:pPr>
        <w:pStyle w:val="NoSpacing"/>
        <w:numPr>
          <w:ilvl w:val="0"/>
          <w:numId w:val="6"/>
        </w:numPr>
        <w:rPr>
          <w:rFonts w:cs="Arial"/>
          <w:color w:val="4A4A4A"/>
          <w:sz w:val="28"/>
          <w:szCs w:val="24"/>
        </w:rPr>
      </w:pPr>
      <w:r w:rsidRPr="00B43B28">
        <w:rPr>
          <w:rFonts w:cs="Arial"/>
          <w:b/>
          <w:bCs/>
          <w:color w:val="4A4A4A"/>
          <w:sz w:val="28"/>
          <w:szCs w:val="24"/>
        </w:rPr>
        <w:t>Find ways to say "yes." </w:t>
      </w:r>
      <w:r w:rsidRPr="00B43B28">
        <w:rPr>
          <w:rFonts w:cs="Arial"/>
          <w:color w:val="4A4A4A"/>
          <w:sz w:val="28"/>
          <w:szCs w:val="24"/>
        </w:rPr>
        <w:t>Look for movies they </w:t>
      </w:r>
      <w:r w:rsidRPr="00B43B28">
        <w:rPr>
          <w:rFonts w:cs="Arial"/>
          <w:i/>
          <w:iCs/>
          <w:color w:val="4A4A4A"/>
          <w:sz w:val="28"/>
          <w:szCs w:val="24"/>
        </w:rPr>
        <w:t>can </w:t>
      </w:r>
      <w:r w:rsidRPr="00B43B28">
        <w:rPr>
          <w:rFonts w:cs="Arial"/>
          <w:color w:val="4A4A4A"/>
          <w:sz w:val="28"/>
          <w:szCs w:val="24"/>
        </w:rPr>
        <w:t xml:space="preserve">watch. Find games you're OK with. If your teens ask to see something you don't approve </w:t>
      </w:r>
      <w:r w:rsidR="009B6D51">
        <w:rPr>
          <w:rFonts w:cs="Arial"/>
          <w:color w:val="4A4A4A"/>
          <w:sz w:val="28"/>
          <w:szCs w:val="24"/>
        </w:rPr>
        <w:t xml:space="preserve">of, help them find alternatives </w:t>
      </w:r>
      <w:r w:rsidR="0038630C" w:rsidRPr="00B43B28">
        <w:rPr>
          <w:rFonts w:cs="Arial"/>
          <w:color w:val="4A4A4A"/>
          <w:sz w:val="28"/>
          <w:szCs w:val="24"/>
        </w:rPr>
        <w:t>through website</w:t>
      </w:r>
      <w:r w:rsidR="005D6B32">
        <w:rPr>
          <w:rFonts w:cs="Arial"/>
          <w:color w:val="4A4A4A"/>
          <w:sz w:val="28"/>
          <w:szCs w:val="24"/>
        </w:rPr>
        <w:t>s</w:t>
      </w:r>
      <w:r w:rsidR="0038630C" w:rsidRPr="00B43B28">
        <w:rPr>
          <w:rFonts w:cs="Arial"/>
          <w:color w:val="4A4A4A"/>
          <w:sz w:val="28"/>
          <w:szCs w:val="24"/>
        </w:rPr>
        <w:t xml:space="preserve"> like </w:t>
      </w:r>
      <w:r w:rsidR="005D6B32">
        <w:rPr>
          <w:rFonts w:cs="Arial"/>
          <w:color w:val="4A4A4A"/>
          <w:sz w:val="28"/>
          <w:szCs w:val="24"/>
        </w:rPr>
        <w:t>www.c</w:t>
      </w:r>
      <w:r w:rsidR="0038630C" w:rsidRPr="00B43B28">
        <w:rPr>
          <w:rFonts w:cs="Arial"/>
          <w:color w:val="4A4A4A"/>
          <w:sz w:val="28"/>
          <w:szCs w:val="24"/>
        </w:rPr>
        <w:t>ommonsensemedia.org.</w:t>
      </w:r>
    </w:p>
    <w:p w:rsidR="006742A5" w:rsidRPr="00ED0461" w:rsidRDefault="006742A5" w:rsidP="00ED0461">
      <w:pPr>
        <w:pStyle w:val="NoSpacing"/>
        <w:rPr>
          <w:rFonts w:ascii="Calibri Light" w:hAnsi="Calibri Light"/>
          <w:noProof/>
          <w:sz w:val="24"/>
          <w:szCs w:val="24"/>
        </w:rPr>
      </w:pPr>
    </w:p>
    <w:p w:rsidR="00537269" w:rsidRPr="00ED0461" w:rsidRDefault="007F3876" w:rsidP="00B43B28">
      <w:pPr>
        <w:pStyle w:val="NoSpacing"/>
        <w:jc w:val="center"/>
        <w:rPr>
          <w:rFonts w:ascii="Calibri Light" w:hAnsi="Calibri Light"/>
          <w:noProof/>
          <w:sz w:val="24"/>
          <w:szCs w:val="24"/>
        </w:rPr>
      </w:pPr>
      <w:r w:rsidRPr="00ED0461">
        <w:rPr>
          <w:rFonts w:ascii="Calibri Light" w:hAnsi="Calibri Light"/>
          <w:noProof/>
          <w:sz w:val="24"/>
          <w:szCs w:val="24"/>
          <w:lang w:val="en-CA" w:eastAsia="en-CA"/>
        </w:rPr>
        <w:drawing>
          <wp:inline distT="0" distB="0" distL="0" distR="0" wp14:anchorId="12559841" wp14:editId="78BEA869">
            <wp:extent cx="4616031" cy="163799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25" cy="1641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C88" w:rsidRPr="00C51885" w:rsidRDefault="00063B8B" w:rsidP="00C51885">
      <w:pPr>
        <w:pStyle w:val="NoSpacing"/>
        <w:jc w:val="center"/>
        <w:rPr>
          <w:rFonts w:ascii="Calibri Light" w:hAnsi="Calibri Light"/>
          <w:b/>
          <w:szCs w:val="24"/>
        </w:rPr>
      </w:pPr>
      <w:r w:rsidRPr="00C51885">
        <w:rPr>
          <w:rFonts w:ascii="Calibri Light" w:hAnsi="Calibri Light"/>
          <w:b/>
          <w:szCs w:val="24"/>
        </w:rPr>
        <w:t>References</w:t>
      </w:r>
      <w:r w:rsidR="00A23BC4" w:rsidRPr="00C51885">
        <w:rPr>
          <w:rFonts w:ascii="Calibri Light" w:hAnsi="Calibri Light"/>
          <w:b/>
          <w:szCs w:val="24"/>
        </w:rPr>
        <w:t>:</w:t>
      </w:r>
    </w:p>
    <w:p w:rsidR="00A23BC4" w:rsidRPr="00A97F52" w:rsidRDefault="00E106DF" w:rsidP="00ED0461">
      <w:pPr>
        <w:pStyle w:val="NoSpacing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*</w:t>
      </w:r>
      <w:hyperlink r:id="rId14" w:history="1">
        <w:r w:rsidR="00ED0461" w:rsidRPr="00A97F52">
          <w:rPr>
            <w:rStyle w:val="Hyperlink"/>
            <w:rFonts w:ascii="Calibri Light" w:hAnsi="Calibri Light"/>
            <w:szCs w:val="24"/>
          </w:rPr>
          <w:t>https://www.commonsensemedia.org/screen-time/how-much-screen-time-is-ok-for-my-kids</w:t>
        </w:r>
      </w:hyperlink>
    </w:p>
    <w:p w:rsidR="00ED0461" w:rsidRPr="00A97F52" w:rsidRDefault="00E106DF" w:rsidP="00256196">
      <w:pPr>
        <w:pStyle w:val="NoSpacing"/>
        <w:rPr>
          <w:rFonts w:ascii="Calibri Light" w:hAnsi="Calibri Light" w:cs="Arial"/>
          <w:color w:val="555555"/>
          <w:szCs w:val="24"/>
          <w:shd w:val="clear" w:color="auto" w:fill="FFFFFF"/>
        </w:rPr>
      </w:pPr>
      <w:r>
        <w:rPr>
          <w:rFonts w:ascii="Calibri Light" w:hAnsi="Calibri Light" w:cs="Arial"/>
          <w:color w:val="555555"/>
          <w:szCs w:val="24"/>
          <w:shd w:val="clear" w:color="auto" w:fill="FFFFFF"/>
        </w:rPr>
        <w:t>*</w:t>
      </w:r>
      <w:hyperlink r:id="rId15" w:anchor="sthash.cM8dXJsY.dpuf" w:history="1">
        <w:r w:rsidR="004253F2" w:rsidRPr="00A97F52">
          <w:rPr>
            <w:rStyle w:val="Hyperlink"/>
            <w:rFonts w:ascii="Calibri Light" w:hAnsi="Calibri Light" w:cs="Arial"/>
            <w:szCs w:val="24"/>
            <w:shd w:val="clear" w:color="auto" w:fill="FFFFFF"/>
          </w:rPr>
          <w:t>http://www.aap.org/en-us/advocacy-and-policy/aap-health-initiatives/Pages/Media-and-Children.aspx#sthash.cM8dXJsY.dpuf</w:t>
        </w:r>
      </w:hyperlink>
      <w:r w:rsidR="00256196" w:rsidRPr="00A97F52">
        <w:rPr>
          <w:rFonts w:ascii="Calibri Light" w:hAnsi="Calibri Light" w:cs="Arial"/>
          <w:color w:val="555555"/>
          <w:szCs w:val="24"/>
          <w:shd w:val="clear" w:color="auto" w:fill="FFFFFF"/>
        </w:rPr>
        <w:t xml:space="preserve"> </w:t>
      </w:r>
    </w:p>
    <w:p w:rsidR="00C51885" w:rsidRDefault="00E106DF" w:rsidP="00256196">
      <w:pPr>
        <w:pStyle w:val="NoSpacing"/>
        <w:rPr>
          <w:rFonts w:ascii="Comic Sans MS" w:hAnsi="Comic Sans MS"/>
        </w:rPr>
      </w:pPr>
      <w:r w:rsidRPr="005D6B32">
        <w:rPr>
          <w:rFonts w:ascii="Calibri Light" w:hAnsi="Calibri Light" w:cs="Arial"/>
          <w:b/>
          <w:bCs/>
          <w:color w:val="4A4A4A"/>
          <w:szCs w:val="24"/>
        </w:rPr>
        <w:t>*</w:t>
      </w:r>
      <w:r w:rsidRPr="00F07088">
        <w:rPr>
          <w:rFonts w:ascii="Calibri Light" w:hAnsi="Calibri Light" w:cs="Arial"/>
          <w:b/>
          <w:bCs/>
          <w:color w:val="4A4A4A"/>
          <w:szCs w:val="24"/>
          <w:u w:val="single"/>
        </w:rPr>
        <w:t>http://techmedianow.blogspot.ca/2012/10/are-kids-spending-too-much-time-in.html</w:t>
      </w:r>
    </w:p>
    <w:sectPr w:rsidR="00C51885" w:rsidSect="009E025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6C7"/>
    <w:multiLevelType w:val="hybridMultilevel"/>
    <w:tmpl w:val="D0B2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9EA"/>
    <w:multiLevelType w:val="hybridMultilevel"/>
    <w:tmpl w:val="5FC6B8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B6F49"/>
    <w:multiLevelType w:val="hybridMultilevel"/>
    <w:tmpl w:val="1312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93B67"/>
    <w:multiLevelType w:val="hybridMultilevel"/>
    <w:tmpl w:val="EC20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C2622"/>
    <w:multiLevelType w:val="hybridMultilevel"/>
    <w:tmpl w:val="AAE0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A0900"/>
    <w:multiLevelType w:val="multilevel"/>
    <w:tmpl w:val="FFF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666CC"/>
    <w:multiLevelType w:val="multilevel"/>
    <w:tmpl w:val="E4D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5B"/>
    <w:rsid w:val="00016F98"/>
    <w:rsid w:val="00036A6E"/>
    <w:rsid w:val="00044712"/>
    <w:rsid w:val="00052DA1"/>
    <w:rsid w:val="00063B8B"/>
    <w:rsid w:val="00064315"/>
    <w:rsid w:val="0007256E"/>
    <w:rsid w:val="00081897"/>
    <w:rsid w:val="00096C88"/>
    <w:rsid w:val="000A56D4"/>
    <w:rsid w:val="000C4337"/>
    <w:rsid w:val="00130E3F"/>
    <w:rsid w:val="001332EB"/>
    <w:rsid w:val="001344B5"/>
    <w:rsid w:val="001446A2"/>
    <w:rsid w:val="00144E8C"/>
    <w:rsid w:val="00195EEA"/>
    <w:rsid w:val="001E4B41"/>
    <w:rsid w:val="00203E3E"/>
    <w:rsid w:val="00215130"/>
    <w:rsid w:val="00230A39"/>
    <w:rsid w:val="0024140D"/>
    <w:rsid w:val="00242315"/>
    <w:rsid w:val="00256196"/>
    <w:rsid w:val="0027640A"/>
    <w:rsid w:val="002773D6"/>
    <w:rsid w:val="00284849"/>
    <w:rsid w:val="00294B89"/>
    <w:rsid w:val="00297F08"/>
    <w:rsid w:val="002A3F6F"/>
    <w:rsid w:val="002E45FB"/>
    <w:rsid w:val="00306B50"/>
    <w:rsid w:val="003110A7"/>
    <w:rsid w:val="00311951"/>
    <w:rsid w:val="00315FC0"/>
    <w:rsid w:val="00341B88"/>
    <w:rsid w:val="00344457"/>
    <w:rsid w:val="00380E0E"/>
    <w:rsid w:val="00381D1F"/>
    <w:rsid w:val="0038630C"/>
    <w:rsid w:val="00397DBC"/>
    <w:rsid w:val="003B3A43"/>
    <w:rsid w:val="003B3CD7"/>
    <w:rsid w:val="003C4340"/>
    <w:rsid w:val="003C7973"/>
    <w:rsid w:val="00403F53"/>
    <w:rsid w:val="00404648"/>
    <w:rsid w:val="004253F2"/>
    <w:rsid w:val="004329CD"/>
    <w:rsid w:val="00436A5F"/>
    <w:rsid w:val="0045655B"/>
    <w:rsid w:val="00472903"/>
    <w:rsid w:val="00480148"/>
    <w:rsid w:val="004B4BB0"/>
    <w:rsid w:val="004C0889"/>
    <w:rsid w:val="004C24BC"/>
    <w:rsid w:val="004E70B2"/>
    <w:rsid w:val="005307F9"/>
    <w:rsid w:val="00533F38"/>
    <w:rsid w:val="00537269"/>
    <w:rsid w:val="0054740C"/>
    <w:rsid w:val="00566DE5"/>
    <w:rsid w:val="005815DE"/>
    <w:rsid w:val="00584E30"/>
    <w:rsid w:val="005B0B90"/>
    <w:rsid w:val="005B1DA0"/>
    <w:rsid w:val="005C36CB"/>
    <w:rsid w:val="005D6B32"/>
    <w:rsid w:val="005E1B0D"/>
    <w:rsid w:val="005E6A2D"/>
    <w:rsid w:val="005E7A41"/>
    <w:rsid w:val="0061259F"/>
    <w:rsid w:val="006142D4"/>
    <w:rsid w:val="00614933"/>
    <w:rsid w:val="006403A6"/>
    <w:rsid w:val="00642038"/>
    <w:rsid w:val="00642422"/>
    <w:rsid w:val="00645008"/>
    <w:rsid w:val="00646429"/>
    <w:rsid w:val="006740A1"/>
    <w:rsid w:val="006742A5"/>
    <w:rsid w:val="00696181"/>
    <w:rsid w:val="006A7A38"/>
    <w:rsid w:val="006B7857"/>
    <w:rsid w:val="006C6B7F"/>
    <w:rsid w:val="006D4E43"/>
    <w:rsid w:val="007116E4"/>
    <w:rsid w:val="00717187"/>
    <w:rsid w:val="00740FC1"/>
    <w:rsid w:val="007621AF"/>
    <w:rsid w:val="00774C91"/>
    <w:rsid w:val="007A6432"/>
    <w:rsid w:val="007C34B3"/>
    <w:rsid w:val="007E6BC0"/>
    <w:rsid w:val="007F3876"/>
    <w:rsid w:val="00806350"/>
    <w:rsid w:val="00810A17"/>
    <w:rsid w:val="00831B6D"/>
    <w:rsid w:val="0085659B"/>
    <w:rsid w:val="00891C95"/>
    <w:rsid w:val="008D7F51"/>
    <w:rsid w:val="00904919"/>
    <w:rsid w:val="00935B35"/>
    <w:rsid w:val="009B0E14"/>
    <w:rsid w:val="009B6D51"/>
    <w:rsid w:val="009D2BA3"/>
    <w:rsid w:val="009D5165"/>
    <w:rsid w:val="009E025C"/>
    <w:rsid w:val="00A23BC4"/>
    <w:rsid w:val="00A25440"/>
    <w:rsid w:val="00A3218B"/>
    <w:rsid w:val="00A44AD0"/>
    <w:rsid w:val="00A62A08"/>
    <w:rsid w:val="00A6489C"/>
    <w:rsid w:val="00A72093"/>
    <w:rsid w:val="00A91103"/>
    <w:rsid w:val="00A97F52"/>
    <w:rsid w:val="00AA40E0"/>
    <w:rsid w:val="00AA787C"/>
    <w:rsid w:val="00AB1A82"/>
    <w:rsid w:val="00AC0DD4"/>
    <w:rsid w:val="00AD32F6"/>
    <w:rsid w:val="00B06EC6"/>
    <w:rsid w:val="00B13B44"/>
    <w:rsid w:val="00B16A0D"/>
    <w:rsid w:val="00B17568"/>
    <w:rsid w:val="00B43B28"/>
    <w:rsid w:val="00B50A9A"/>
    <w:rsid w:val="00B63CFF"/>
    <w:rsid w:val="00B8470D"/>
    <w:rsid w:val="00BA766A"/>
    <w:rsid w:val="00BB1634"/>
    <w:rsid w:val="00BB2FD4"/>
    <w:rsid w:val="00BE3DF5"/>
    <w:rsid w:val="00C13948"/>
    <w:rsid w:val="00C337F2"/>
    <w:rsid w:val="00C35AA4"/>
    <w:rsid w:val="00C46F77"/>
    <w:rsid w:val="00C503F6"/>
    <w:rsid w:val="00C51885"/>
    <w:rsid w:val="00C5188A"/>
    <w:rsid w:val="00C56B59"/>
    <w:rsid w:val="00C75014"/>
    <w:rsid w:val="00C846F1"/>
    <w:rsid w:val="00C957DB"/>
    <w:rsid w:val="00CA6AE9"/>
    <w:rsid w:val="00CB0AFB"/>
    <w:rsid w:val="00CC58FD"/>
    <w:rsid w:val="00CD45D2"/>
    <w:rsid w:val="00CF0044"/>
    <w:rsid w:val="00D13CD5"/>
    <w:rsid w:val="00D27843"/>
    <w:rsid w:val="00D350FC"/>
    <w:rsid w:val="00D4592D"/>
    <w:rsid w:val="00D80EC6"/>
    <w:rsid w:val="00D86061"/>
    <w:rsid w:val="00D909EF"/>
    <w:rsid w:val="00D97D74"/>
    <w:rsid w:val="00DB7420"/>
    <w:rsid w:val="00DC0684"/>
    <w:rsid w:val="00DE112F"/>
    <w:rsid w:val="00DE68F5"/>
    <w:rsid w:val="00E106DF"/>
    <w:rsid w:val="00E23D0E"/>
    <w:rsid w:val="00E25E6A"/>
    <w:rsid w:val="00E31E94"/>
    <w:rsid w:val="00E56A4A"/>
    <w:rsid w:val="00E7754B"/>
    <w:rsid w:val="00E9063D"/>
    <w:rsid w:val="00E91A06"/>
    <w:rsid w:val="00EB3532"/>
    <w:rsid w:val="00EC67A1"/>
    <w:rsid w:val="00ED0461"/>
    <w:rsid w:val="00ED0B78"/>
    <w:rsid w:val="00ED56D3"/>
    <w:rsid w:val="00EF780D"/>
    <w:rsid w:val="00F07088"/>
    <w:rsid w:val="00F367FF"/>
    <w:rsid w:val="00F62A5B"/>
    <w:rsid w:val="00F63AAD"/>
    <w:rsid w:val="00F6622E"/>
    <w:rsid w:val="00F95DB9"/>
    <w:rsid w:val="00F95ED2"/>
    <w:rsid w:val="00FC0C6B"/>
    <w:rsid w:val="00FC740D"/>
    <w:rsid w:val="00FD6CA6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951CAF-7259-44AC-BC5D-1138F7B3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  <w:sz w:val="22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0A3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1D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4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58A1BA"/>
            <w:right w:val="none" w:sz="0" w:space="0" w:color="auto"/>
          </w:divBdr>
          <w:divsChild>
            <w:div w:id="8623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01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7684">
              <w:marLeft w:val="0"/>
              <w:marRight w:val="-97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0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5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5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aap.org/en-us/advocacy-and-policy/aap-health-initiatives/Pages/Media-and-Children.aspx" TargetMode="Externa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commonsensemedia.org/screen-time/how-much-screen-time-is-ok-for-my-ki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.macqueen\AppData\Roaming\Microsoft\Templates\HP_ModernSolid_Newsletter_TP10379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4A76A409730B24B9B52501F61DDD033" ma:contentTypeVersion="9" ma:contentTypeDescription="" ma:contentTypeScope="" ma:versionID="1deda0bba6ecd7ac94c1c45299f2c28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Health</DocumentCategories>
  </documentManagement>
</p:properties>
</file>

<file path=customXml/itemProps1.xml><?xml version="1.0" encoding="utf-8"?>
<ds:datastoreItem xmlns:ds="http://schemas.openxmlformats.org/officeDocument/2006/customXml" ds:itemID="{450AC112-DCD3-4A23-B137-9CC7A232628F}"/>
</file>

<file path=customXml/itemProps2.xml><?xml version="1.0" encoding="utf-8"?>
<ds:datastoreItem xmlns:ds="http://schemas.openxmlformats.org/officeDocument/2006/customXml" ds:itemID="{1D5957F5-F442-4E3D-9694-6663B8606EF2}"/>
</file>

<file path=customXml/itemProps3.xml><?xml version="1.0" encoding="utf-8"?>
<ds:datastoreItem xmlns:ds="http://schemas.openxmlformats.org/officeDocument/2006/customXml" ds:itemID="{BE0B0672-D54E-457F-864A-6F3439B71736}"/>
</file>

<file path=customXml/itemProps4.xml><?xml version="1.0" encoding="utf-8"?>
<ds:datastoreItem xmlns:ds="http://schemas.openxmlformats.org/officeDocument/2006/customXml" ds:itemID="{D0C32E7D-ACAA-4F25-AF9D-36FD3AB0D688}"/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HP_ModernSolid_Newsletter_TP10379463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Acott, Jennifer (ASD-W)</cp:lastModifiedBy>
  <cp:revision>2</cp:revision>
  <dcterms:created xsi:type="dcterms:W3CDTF">2015-01-06T18:13:00Z</dcterms:created>
  <dcterms:modified xsi:type="dcterms:W3CDTF">2015-01-06T18:13:00Z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TC103794639990</vt:lpwstr>
  </property>
  <property fmtid="{D5CDD505-2E9C-101B-9397-08002B2CF9AE}" pid="3" name="ContentTypeId">
    <vt:lpwstr>0x010100F2A1E1E4D320C749A22EC3F91FD053D600B4A76A409730B24B9B52501F61DDD033</vt:lpwstr>
  </property>
  <property fmtid="{D5CDD505-2E9C-101B-9397-08002B2CF9AE}" pid="4" name="Category">
    <vt:lpwstr>Newsletter</vt:lpwstr>
  </property>
  <property fmtid="{D5CDD505-2E9C-101B-9397-08002B2CF9AE}" pid="5" name="Form">
    <vt:bool>false</vt:bool>
  </property>
</Properties>
</file>