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3AD8" w14:textId="263FC585" w:rsidR="00DA56E6" w:rsidRDefault="00754900">
      <w:pPr>
        <w:pStyle w:val="Senderinformation"/>
        <w:rPr>
          <w:rStyle w:val="SenderinformationChar"/>
          <w:rFonts w:ascii="Comic Sans MS" w:hAnsi="Comic Sans MS" w:cs="Times New Roman"/>
          <w:sz w:val="40"/>
          <w:szCs w:val="40"/>
        </w:rPr>
      </w:pPr>
      <w:r w:rsidRPr="00E65DC8">
        <w:rPr>
          <w:rStyle w:val="SenderinformationChar"/>
          <w:rFonts w:ascii="Comic Sans MS" w:hAnsi="Comic Sans MS" w:cs="Times New Roman"/>
          <w:sz w:val="40"/>
          <w:szCs w:val="40"/>
        </w:rPr>
        <w:t>McAdam Avenue School</w:t>
      </w:r>
    </w:p>
    <w:p w14:paraId="16BB4181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Hello McAdam Avenue families,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28CCC110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6541A4BA" w14:textId="240323DA" w:rsidR="00405BAF" w:rsidRDefault="00405BAF" w:rsidP="007D5F00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What an amazing </w:t>
      </w:r>
      <w:r w:rsidR="00E65DC8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year so far at MAS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! It is hard to believe we are down to our last three weeks of 2021! With December here, we are looking to </w:t>
      </w:r>
      <w:r w:rsidRPr="007D5F00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continue a</w:t>
      </w:r>
      <w:r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 xml:space="preserve"> great holiday tradition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as well as </w:t>
      </w:r>
      <w:r w:rsidRPr="007D5F00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begin a new </w:t>
      </w:r>
      <w:r w:rsidR="007D5F00" w:rsidRPr="007D5F00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fundraiser</w:t>
      </w:r>
      <w:r w:rsidR="007D5F00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and we are looking for your support.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22595953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58C49241" w14:textId="5A04524C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Once again, MAS will be </w:t>
      </w:r>
      <w:r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sponsoring families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 in need for the holidays. As you may remember from last year, parents could help support this </w:t>
      </w:r>
      <w:r w:rsidR="00E65DC8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program 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by signing up and </w:t>
      </w:r>
      <w:r w:rsidRPr="005A7138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purchasing a gift that will go directly to one of our MAS families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. We will be using the website </w:t>
      </w:r>
      <w:r>
        <w:rPr>
          <w:rStyle w:val="xnormaltextrun"/>
          <w:rFonts w:ascii="Comic Sans MS" w:hAnsi="Comic Sans MS" w:cs="Segoe UI"/>
          <w:i/>
          <w:iCs/>
          <w:color w:val="404040"/>
          <w:sz w:val="22"/>
          <w:szCs w:val="22"/>
          <w:bdr w:val="none" w:sz="0" w:space="0" w:color="auto" w:frame="1"/>
        </w:rPr>
        <w:t>sign-up genius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  <w:r w:rsidR="00E65DC8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again</w:t>
      </w:r>
      <w:r w:rsidR="00E2405B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which will 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list the specific items students are in need of. The gifts can be brought to the school wrapped </w:t>
      </w:r>
      <w:r w:rsidR="00D76E8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marked with the ang</w:t>
      </w:r>
      <w:r w:rsidR="00E10F0B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el</w:t>
      </w:r>
      <w:r w:rsidR="00D76E8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tag </w:t>
      </w:r>
      <w:r w:rsidR="00E10F0B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(</w:t>
      </w:r>
      <w:r w:rsidR="00D76E8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that MAS will send to yo</w:t>
      </w:r>
      <w:r w:rsidR="00E10F0B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u)</w:t>
      </w:r>
      <w:r w:rsidR="00D76E8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, to note 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who the gift is for.</w:t>
      </w:r>
      <w:r w:rsidR="007D5F00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</w:t>
      </w:r>
      <w:r w:rsidR="005A7138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The website link will be email</w:t>
      </w:r>
      <w:r w:rsidR="004462B3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ed</w:t>
      </w:r>
      <w:r w:rsidR="005A7138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directly to you</w:t>
      </w:r>
      <w:r w:rsidR="004462B3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.</w:t>
      </w:r>
    </w:p>
    <w:p w14:paraId="082B9DEF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6975FA11" w14:textId="6E074CEB" w:rsidR="00AE70BC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Secondly, your MAS Home and School committee are doing a</w:t>
      </w:r>
      <w:r w:rsidR="004462B3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</w:t>
      </w:r>
      <w:r w:rsidRPr="00C13750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Holiday Gift Card Raffle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</w:t>
      </w:r>
      <w:r w:rsidRPr="004462B3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Fundraiser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to help support the school and the many great programs</w:t>
      </w:r>
      <w:r w:rsidR="004462B3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and </w:t>
      </w:r>
      <w:r w:rsidR="00AE70BC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other educational purposes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we have going on here. </w:t>
      </w:r>
      <w:r w:rsidRPr="00C13750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We will be selling tickets at the cost of one for $2.00 and three for $5.00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. </w:t>
      </w:r>
    </w:p>
    <w:p w14:paraId="291EBF0B" w14:textId="77777777" w:rsidR="00AE70BC" w:rsidRDefault="00AE70BC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</w:pPr>
    </w:p>
    <w:p w14:paraId="14B174DB" w14:textId="37F913B6" w:rsidR="00AB2A27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xscxw31051978"/>
          <w:rFonts w:ascii="Comic Sans MS" w:hAnsi="Comic Sans MS"/>
          <w:color w:val="404040"/>
          <w:sz w:val="22"/>
          <w:szCs w:val="22"/>
          <w:bdr w:val="none" w:sz="0" w:space="0" w:color="auto" w:frame="1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The Home and School Team have been collecting gift cards from local businesses for the draw and we are asking families to </w:t>
      </w:r>
      <w:r w:rsidRPr="0019318A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donate a gift card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as well if they are able, </w:t>
      </w:r>
      <w:r w:rsidRPr="00C13750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to help make this a big success!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If you are not able to donate a card, perhaps you can </w:t>
      </w:r>
      <w:r w:rsidRPr="0019318A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help to sell tickets!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The 5 children with the highest ticket sales</w:t>
      </w:r>
      <w:r w:rsidR="00A27ED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(one per class) 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will get to pie </w:t>
      </w:r>
      <w:r w:rsidR="00A27ED5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the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 principal!</w:t>
      </w:r>
      <w:r>
        <w:rPr>
          <w:rStyle w:val="xscxw31051978"/>
          <w:rFonts w:ascii="Comic Sans MS" w:hAnsi="Comic Sans MS"/>
          <w:color w:val="404040"/>
          <w:sz w:val="22"/>
          <w:szCs w:val="22"/>
          <w:bdr w:val="none" w:sz="0" w:space="0" w:color="auto" w:frame="1"/>
        </w:rPr>
        <w:t> </w:t>
      </w:r>
    </w:p>
    <w:p w14:paraId="0C5696E5" w14:textId="5439B004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br/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The Raffle draw will take place on </w:t>
      </w:r>
      <w:r w:rsidRPr="00F57209">
        <w:rPr>
          <w:rStyle w:val="xnormaltextrun"/>
          <w:rFonts w:ascii="Comic Sans MS" w:hAnsi="Comic Sans MS" w:cs="Segoe UI"/>
          <w:b/>
          <w:bCs/>
          <w:color w:val="404040"/>
          <w:sz w:val="22"/>
          <w:szCs w:val="22"/>
          <w:bdr w:val="none" w:sz="0" w:space="0" w:color="auto" w:frame="1"/>
        </w:rPr>
        <w:t>Tuesday December 21</w:t>
      </w:r>
      <w:r w:rsidRPr="00F57209">
        <w:rPr>
          <w:rStyle w:val="xnormaltextrun"/>
          <w:rFonts w:ascii="Comic Sans MS" w:hAnsi="Comic Sans MS" w:cs="Segoe UI"/>
          <w:b/>
          <w:bCs/>
          <w:color w:val="404040"/>
          <w:sz w:val="17"/>
          <w:szCs w:val="17"/>
          <w:bdr w:val="none" w:sz="0" w:space="0" w:color="auto" w:frame="1"/>
          <w:vertAlign w:val="superscript"/>
        </w:rPr>
        <w:t>st</w:t>
      </w: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to allow the winner time to get out there and do some last-minute holiday shopping!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  <w:r w:rsidR="00F57209"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Tickets will be sent home Thursday, December 2</w:t>
      </w:r>
      <w:r w:rsidR="00F57209" w:rsidRPr="00F57209"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  <w:vertAlign w:val="superscript"/>
        </w:rPr>
        <w:t>nd</w:t>
      </w:r>
      <w:r w:rsidR="00F57209"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.</w:t>
      </w:r>
    </w:p>
    <w:p w14:paraId="70E78417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7CC34955" w14:textId="7DB4FBB9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As always, everyone at McAdam Avenue is grateful for your support. We love the small community feeling that we have at MAS</w:t>
      </w:r>
      <w:r w:rsidR="00B77C0B"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 xml:space="preserve">! </w:t>
      </w:r>
    </w:p>
    <w:p w14:paraId="6AE14021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5E6634BD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Sincerely,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12020F27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The McAdam Avenue Staff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740C127F" w14:textId="77777777" w:rsidR="00405BAF" w:rsidRDefault="00405BAF" w:rsidP="00405BAF">
      <w:pPr>
        <w:pStyle w:val="x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xnormaltextrun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The McAdam Avenue Home &amp; School</w:t>
      </w:r>
      <w:r>
        <w:rPr>
          <w:rStyle w:val="xeop"/>
          <w:rFonts w:ascii="Comic Sans MS" w:hAnsi="Comic Sans MS" w:cs="Segoe UI"/>
          <w:color w:val="404040"/>
          <w:sz w:val="22"/>
          <w:szCs w:val="22"/>
          <w:bdr w:val="none" w:sz="0" w:space="0" w:color="auto" w:frame="1"/>
        </w:rPr>
        <w:t> </w:t>
      </w:r>
    </w:p>
    <w:p w14:paraId="30094643" w14:textId="65D3C7CD" w:rsidR="00640B73" w:rsidRDefault="00640B73"/>
    <w:sectPr w:rsidR="00640B73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1115" w14:textId="77777777" w:rsidR="00754900" w:rsidRDefault="00754900">
      <w:pPr>
        <w:spacing w:after="0" w:line="240" w:lineRule="auto"/>
      </w:pPr>
      <w:r>
        <w:separator/>
      </w:r>
    </w:p>
  </w:endnote>
  <w:endnote w:type="continuationSeparator" w:id="0">
    <w:p w14:paraId="28740469" w14:textId="77777777" w:rsidR="00754900" w:rsidRDefault="0075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3BC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6CB8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717B2A55" wp14:editId="1D13FF75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B2210" id="Snowman" o:spid="_x0000_s1026" alt="&quot;&quot;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515A" w14:textId="77777777" w:rsidR="00754900" w:rsidRDefault="00754900">
      <w:pPr>
        <w:spacing w:after="0" w:line="240" w:lineRule="auto"/>
      </w:pPr>
      <w:r>
        <w:separator/>
      </w:r>
    </w:p>
  </w:footnote>
  <w:footnote w:type="continuationSeparator" w:id="0">
    <w:p w14:paraId="496D7C45" w14:textId="77777777" w:rsidR="00754900" w:rsidRDefault="0075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BC6F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DF3ADBC" wp14:editId="085CF6F8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DC03B7" id="Background" o:spid="_x0000_s1026" alt="&quot;&quot;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0"/>
    <w:rsid w:val="00097B34"/>
    <w:rsid w:val="000F489C"/>
    <w:rsid w:val="00100404"/>
    <w:rsid w:val="0012306B"/>
    <w:rsid w:val="0019318A"/>
    <w:rsid w:val="001A0FA9"/>
    <w:rsid w:val="00216B1A"/>
    <w:rsid w:val="00285ADE"/>
    <w:rsid w:val="002C612F"/>
    <w:rsid w:val="00317737"/>
    <w:rsid w:val="00391B29"/>
    <w:rsid w:val="003B1595"/>
    <w:rsid w:val="003D7813"/>
    <w:rsid w:val="003E790F"/>
    <w:rsid w:val="0040119E"/>
    <w:rsid w:val="00405BAF"/>
    <w:rsid w:val="004462B3"/>
    <w:rsid w:val="004B6058"/>
    <w:rsid w:val="004B7838"/>
    <w:rsid w:val="004D1B5C"/>
    <w:rsid w:val="004F4F14"/>
    <w:rsid w:val="0055327E"/>
    <w:rsid w:val="005A7138"/>
    <w:rsid w:val="00640B73"/>
    <w:rsid w:val="006B68CC"/>
    <w:rsid w:val="006D4957"/>
    <w:rsid w:val="006D6478"/>
    <w:rsid w:val="007537EE"/>
    <w:rsid w:val="00754900"/>
    <w:rsid w:val="007D079B"/>
    <w:rsid w:val="007D5F00"/>
    <w:rsid w:val="008845D3"/>
    <w:rsid w:val="008E216B"/>
    <w:rsid w:val="008E57C5"/>
    <w:rsid w:val="009601B4"/>
    <w:rsid w:val="00A27ED5"/>
    <w:rsid w:val="00AB2A27"/>
    <w:rsid w:val="00AB2C63"/>
    <w:rsid w:val="00AE70BC"/>
    <w:rsid w:val="00B77C0B"/>
    <w:rsid w:val="00C004DA"/>
    <w:rsid w:val="00C13750"/>
    <w:rsid w:val="00C162AB"/>
    <w:rsid w:val="00D20965"/>
    <w:rsid w:val="00D76E85"/>
    <w:rsid w:val="00DA4028"/>
    <w:rsid w:val="00DA56E6"/>
    <w:rsid w:val="00DC36A3"/>
    <w:rsid w:val="00E10F0B"/>
    <w:rsid w:val="00E2405B"/>
    <w:rsid w:val="00E61733"/>
    <w:rsid w:val="00E65DC8"/>
    <w:rsid w:val="00ED0CB5"/>
    <w:rsid w:val="00ED102E"/>
    <w:rsid w:val="00F11651"/>
    <w:rsid w:val="00F5720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56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  <w:style w:type="paragraph" w:customStyle="1" w:styleId="xparagraph">
    <w:name w:val="x_paragraph"/>
    <w:basedOn w:val="Normal"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xnormaltextrun">
    <w:name w:val="x_normaltextrun"/>
    <w:basedOn w:val="DefaultParagraphFont"/>
    <w:rsid w:val="00405BAF"/>
  </w:style>
  <w:style w:type="character" w:customStyle="1" w:styleId="xeop">
    <w:name w:val="x_eop"/>
    <w:basedOn w:val="DefaultParagraphFont"/>
    <w:rsid w:val="00405BAF"/>
  </w:style>
  <w:style w:type="character" w:customStyle="1" w:styleId="xscxw31051978">
    <w:name w:val="x_scxw31051978"/>
    <w:basedOn w:val="DefaultParagraphFont"/>
    <w:rsid w:val="0040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urrell\Downloads\tf03987564_win32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315BEFE2E4B08418D66CA17BF209D65" ma:contentTypeVersion="9" ma:contentTypeDescription="" ma:contentTypeScope="" ma:versionID="2b9db44237cc229bcd024ead328514f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B852D-7F01-4D33-AB0F-0330C8773945}"/>
</file>

<file path=customXml/itemProps2.xml><?xml version="1.0" encoding="utf-8"?>
<ds:datastoreItem xmlns:ds="http://schemas.openxmlformats.org/officeDocument/2006/customXml" ds:itemID="{D6127584-8C8E-4D9E-9EF1-0BA9BF5B44FA}"/>
</file>

<file path=customXml/itemProps3.xml><?xml version="1.0" encoding="utf-8"?>
<ds:datastoreItem xmlns:ds="http://schemas.openxmlformats.org/officeDocument/2006/customXml" ds:itemID="{0E988E74-D8EA-458E-A8EC-8779139799A0}"/>
</file>

<file path=docProps/app.xml><?xml version="1.0" encoding="utf-8"?>
<Properties xmlns="http://schemas.openxmlformats.org/officeDocument/2006/extended-properties" xmlns:vt="http://schemas.openxmlformats.org/officeDocument/2006/docPropsVTypes">
  <Template>tf03987564_win32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2021-11-30T14:11:00Z</dcterms:created>
  <dcterms:modified xsi:type="dcterms:W3CDTF">2021-11-30T17:49:00Z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0x010100F2A1E1E4D320C749A22EC3F91FD053D6005315BEFE2E4B08418D66CA17BF209D65</vt:lpwstr>
  </property>
</Properties>
</file>