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5245"/>
        <w:gridCol w:w="5123"/>
      </w:tblGrid>
      <w:tr w:rsidR="000B2561" w14:paraId="676CD553" w14:textId="77777777" w:rsidTr="00AB020C">
        <w:trPr>
          <w:trHeight w:val="2826"/>
        </w:trPr>
        <w:tc>
          <w:tcPr>
            <w:tcW w:w="5240" w:type="dxa"/>
          </w:tcPr>
          <w:p w14:paraId="7FD515BB" w14:textId="0264B8A9" w:rsidR="000B2561" w:rsidRDefault="008071A9" w:rsidP="000B2561">
            <w:r>
              <w:rPr>
                <w:noProof/>
                <w:lang w:val="en-CA" w:eastAsia="en-CA"/>
              </w:rPr>
              <mc:AlternateContent>
                <mc:Choice Requires="wpg">
                  <w:drawing>
                    <wp:anchor distT="0" distB="0" distL="114300" distR="114300" simplePos="0" relativeHeight="251666944" behindDoc="1" locked="0" layoutInCell="1" allowOverlap="1" wp14:anchorId="03FAFB71" wp14:editId="0BBFAFE3">
                      <wp:simplePos x="0" y="0"/>
                      <wp:positionH relativeFrom="column">
                        <wp:posOffset>-658215</wp:posOffset>
                      </wp:positionH>
                      <wp:positionV relativeFrom="paragraph">
                        <wp:posOffset>-890905</wp:posOffset>
                      </wp:positionV>
                      <wp:extent cx="7772400" cy="31146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7772400" cy="3114675"/>
                                <a:chOff x="0" y="0"/>
                                <a:chExt cx="7772400" cy="3114675"/>
                              </a:xfrm>
                            </wpg:grpSpPr>
                            <wps:wsp>
                              <wps:cNvPr id="4" name="Rectangle 4"/>
                              <wps:cNvSpPr/>
                              <wps:spPr>
                                <a:xfrm>
                                  <a:off x="0" y="0"/>
                                  <a:ext cx="7772400" cy="3114675"/>
                                </a:xfrm>
                                <a:prstGeom prst="rect">
                                  <a:avLst/>
                                </a:prstGeom>
                                <a:solidFill>
                                  <a:srgbClr val="293F85"/>
                                </a:solidFill>
                                <a:ln w="12700" cap="flat" cmpd="sng" algn="ctr">
                                  <a:solidFill>
                                    <a:srgbClr val="293F8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descr="No photo description availabl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47675" y="9525"/>
                                  <a:ext cx="6886575" cy="2926715"/>
                                </a:xfrm>
                                <a:prstGeom prst="rect">
                                  <a:avLst/>
                                </a:prstGeom>
                                <a:noFill/>
                                <a:ln>
                                  <a:noFill/>
                                </a:ln>
                              </pic:spPr>
                            </pic:pic>
                          </wpg:wgp>
                        </a:graphicData>
                      </a:graphic>
                    </wp:anchor>
                  </w:drawing>
                </mc:Choice>
                <mc:Fallback>
                  <w:pict>
                    <v:group w14:anchorId="40A5594E" id="Group 3" o:spid="_x0000_s1026" style="position:absolute;margin-left:-51.85pt;margin-top:-70.15pt;width:612pt;height:245.25pt;z-index:-251649536" coordsize="77724,31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">
                      <v:rect id="Rectangle 4" o:spid="_x0000_s1027" style="position:absolute;width:77724;height:3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y2MIA&#10;AADaAAAADwAAAGRycy9kb3ducmV2LnhtbESPT4vCMBTE7wv7HcJb2Ns2VRaRahQVRD0s+A/Pj+bZ&#10;VpuX2kRt99MbQfA4zMxvmOG4MaW4Ue0Kywo6UQyCOLW64EzBfjf/6YNwHlljaZkUtORgPPr8GGKi&#10;7Z03dNv6TAQIuwQV5N5XiZQuzcmgi2xFHLyjrQ36IOtM6hrvAW5K2Y3jnjRYcFjIsaJZTul5ezUK&#10;VquDc6cF/13W0+Zfx+u2P++1Sn1/NZMBCE+Nf4df7aVW8AvPK+EGy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nLYwgAAANoAAAAPAAAAAAAAAAAAAAAAAJgCAABkcnMvZG93&#10;bnJldi54bWxQSwUGAAAAAAQABAD1AAAAhwMAAAAA&#10;" fillcolor="#293f85" strokecolor="#1b2c6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No photo description available." style="position:absolute;left:4476;top:95;width:68866;height:29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SvmHFAAAA2gAAAA8AAABkcnMvZG93bnJldi54bWxEj0FrwkAUhO+F/oflFbyUuqlFKdE1qChU&#10;sIfGHDw+ss8kJPs2za5J+u+7QqHHYWa+YVbJaBrRU+cqywpepxEI4tzqigsF2fnw8g7CeWSNjWVS&#10;8EMOkvXjwwpjbQf+oj71hQgQdjEqKL1vYyldXpJBN7UtcfCutjPog+wKqTscAtw0chZFC2mw4rBQ&#10;Yku7kvI6vRkFn9tTccHjxaR7Xpy/87Z+y54zpSZP42YJwtPo/8N/7Q+tYA73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Er5hxQAAANoAAAAPAAAAAAAAAAAAAAAA&#10;AJ8CAABkcnMvZG93bnJldi54bWxQSwUGAAAAAAQABAD3AAAAkQMAAAAA&#10;">
                        <v:imagedata r:id="rId12" o:title="No photo description available"/>
                        <v:path arrowok="t"/>
                      </v:shape>
                    </v:group>
                  </w:pict>
                </mc:Fallback>
              </mc:AlternateContent>
            </w:r>
          </w:p>
        </w:tc>
        <w:tc>
          <w:tcPr>
            <w:tcW w:w="5118" w:type="dxa"/>
          </w:tcPr>
          <w:p w14:paraId="2CAF9827" w14:textId="4F228229" w:rsidR="000B2561" w:rsidRDefault="008071A9" w:rsidP="006B7DAF">
            <w:pPr>
              <w:jc w:val="right"/>
            </w:pPr>
            <w:r>
              <w:rPr>
                <w:noProof/>
                <w:lang w:val="en-CA" w:eastAsia="en-CA"/>
              </w:rPr>
              <w:drawing>
                <wp:anchor distT="0" distB="0" distL="114300" distR="114300" simplePos="0" relativeHeight="251634176" behindDoc="0" locked="0" layoutInCell="1" allowOverlap="1" wp14:anchorId="53ED7494" wp14:editId="5F9F60C7">
                  <wp:simplePos x="0" y="0"/>
                  <wp:positionH relativeFrom="column">
                    <wp:posOffset>-2045335</wp:posOffset>
                  </wp:positionH>
                  <wp:positionV relativeFrom="paragraph">
                    <wp:posOffset>1283335</wp:posOffset>
                  </wp:positionV>
                  <wp:extent cx="3914775" cy="12382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2561" w14:paraId="30AF989F" w14:textId="77777777" w:rsidTr="00AB020C">
        <w:trPr>
          <w:trHeight w:val="1071"/>
        </w:trPr>
        <w:tc>
          <w:tcPr>
            <w:tcW w:w="10358" w:type="dxa"/>
            <w:gridSpan w:val="2"/>
          </w:tcPr>
          <w:p w14:paraId="5540C417" w14:textId="27C8AAD4" w:rsidR="000B2561" w:rsidRPr="006B7DAF" w:rsidRDefault="000B2561" w:rsidP="0068360A">
            <w:pPr>
              <w:pStyle w:val="Heading1"/>
            </w:pPr>
          </w:p>
        </w:tc>
      </w:tr>
      <w:tr w:rsidR="000B2561" w14:paraId="1A25EEAE" w14:textId="77777777" w:rsidTr="00AB020C">
        <w:trPr>
          <w:trHeight w:val="189"/>
        </w:trPr>
        <w:tc>
          <w:tcPr>
            <w:tcW w:w="5240" w:type="dxa"/>
          </w:tcPr>
          <w:p w14:paraId="5B7EE5AD" w14:textId="77777777" w:rsidR="000B2561" w:rsidRDefault="000B2561" w:rsidP="006B7DAF">
            <w:pPr>
              <w:spacing w:after="0"/>
            </w:pPr>
          </w:p>
        </w:tc>
        <w:tc>
          <w:tcPr>
            <w:tcW w:w="5118" w:type="dxa"/>
          </w:tcPr>
          <w:p w14:paraId="2E3DF67D" w14:textId="77777777" w:rsidR="000B2561" w:rsidRDefault="000B2561" w:rsidP="006B7DAF">
            <w:pPr>
              <w:spacing w:after="0"/>
            </w:pPr>
          </w:p>
        </w:tc>
      </w:tr>
      <w:tr w:rsidR="006B7DAF" w14:paraId="582F8ECB" w14:textId="77777777" w:rsidTr="00AB020C">
        <w:trPr>
          <w:trHeight w:val="531"/>
        </w:trPr>
        <w:tc>
          <w:tcPr>
            <w:tcW w:w="10358" w:type="dxa"/>
            <w:gridSpan w:val="2"/>
          </w:tcPr>
          <w:p w14:paraId="3C4257D0" w14:textId="6898FD4D" w:rsidR="006B7DAF" w:rsidRPr="006B7DAF" w:rsidRDefault="00AB445D" w:rsidP="00B57C04">
            <w:pPr>
              <w:pStyle w:val="Details"/>
            </w:pPr>
            <w:r>
              <w:t>Grade 5</w:t>
            </w:r>
            <w:r w:rsidR="00154382">
              <w:t xml:space="preserve"> </w:t>
            </w:r>
            <w:r w:rsidR="006B7DAF" w:rsidRPr="006B7DAF">
              <w:t xml:space="preserve"> | </w:t>
            </w:r>
            <w:r w:rsidR="005E4117">
              <w:t>20</w:t>
            </w:r>
            <w:r w:rsidR="00B57C04">
              <w:t xml:space="preserve"> </w:t>
            </w:r>
            <w:r w:rsidR="00154382">
              <w:t>April</w:t>
            </w:r>
            <w:r w:rsidR="00B57C04">
              <w:t xml:space="preserve"> 2020</w:t>
            </w:r>
          </w:p>
        </w:tc>
      </w:tr>
      <w:tr w:rsidR="006B7DAF" w14:paraId="31DB5471" w14:textId="77777777" w:rsidTr="00AB020C">
        <w:trPr>
          <w:trHeight w:val="720"/>
        </w:trPr>
        <w:tc>
          <w:tcPr>
            <w:tcW w:w="10358" w:type="dxa"/>
            <w:gridSpan w:val="2"/>
          </w:tcPr>
          <w:p w14:paraId="3385DF7C" w14:textId="4B40B862" w:rsidR="006B7DAF" w:rsidRPr="006B7DAF" w:rsidRDefault="004B289B" w:rsidP="00154382">
            <w:pPr>
              <w:pStyle w:val="Heading2"/>
              <w:rPr>
                <w:rStyle w:val="PlaceholderText"/>
                <w:color w:val="262626" w:themeColor="text2"/>
              </w:rPr>
            </w:pPr>
            <w:r>
              <w:t>Fabulous 5s!</w:t>
            </w:r>
          </w:p>
        </w:tc>
      </w:tr>
      <w:tr w:rsidR="006B7DAF" w14:paraId="3261AD59" w14:textId="77777777" w:rsidTr="00AB020C">
        <w:trPr>
          <w:trHeight w:val="1331"/>
        </w:trPr>
        <w:tc>
          <w:tcPr>
            <w:tcW w:w="10358" w:type="dxa"/>
            <w:gridSpan w:val="2"/>
          </w:tcPr>
          <w:p w14:paraId="6A7E1953" w14:textId="759CAD8C" w:rsidR="007372D8" w:rsidRDefault="005E4117" w:rsidP="00266427">
            <w:pPr>
              <w:pStyle w:val="PTANormal"/>
            </w:pPr>
            <w:r>
              <w:t>I hope you had a wonderful first week of learning at home.</w:t>
            </w:r>
            <w:r w:rsidR="00A15B66">
              <w:t xml:space="preserve"> I</w:t>
            </w:r>
            <w:r w:rsidR="003E6AB9">
              <w:t>’ve</w:t>
            </w:r>
            <w:r w:rsidR="00A15B66">
              <w:t xml:space="preserve"> received some excellent feedback, and am glad that </w:t>
            </w:r>
            <w:r w:rsidR="003E6AB9">
              <w:t>you’re enjoying “Holes</w:t>
            </w:r>
            <w:r w:rsidR="003B7F30">
              <w:t>”!</w:t>
            </w:r>
            <w:r w:rsidR="00224F09">
              <w:t xml:space="preserve"> I have noticed that some students have not yet accessed Math Fact Pro. If you’re having difficulty </w:t>
            </w:r>
            <w:r w:rsidR="008E5270">
              <w:t xml:space="preserve">logging in, feel free to email! </w:t>
            </w:r>
          </w:p>
          <w:p w14:paraId="132EF886" w14:textId="77777777" w:rsidR="005E4117" w:rsidRDefault="005E4117" w:rsidP="00266427">
            <w:pPr>
              <w:pStyle w:val="PTANormal"/>
            </w:pPr>
          </w:p>
          <w:p w14:paraId="39FC619C" w14:textId="1474ADDF" w:rsidR="00E17A6C" w:rsidRDefault="00E17A6C" w:rsidP="00E17A6C">
            <w:pPr>
              <w:pStyle w:val="PTANormal02"/>
            </w:pPr>
            <w:r>
              <w:rPr>
                <w:b/>
                <w:sz w:val="36"/>
                <w:lang w:val="en-CA" w:eastAsia="en-CA"/>
              </w:rPr>
              <w:t>Reminders:</w:t>
            </w:r>
          </w:p>
          <w:p w14:paraId="22396B26" w14:textId="77777777" w:rsidR="00E17A6C" w:rsidRPr="00B57C04" w:rsidRDefault="00E17A6C" w:rsidP="00E17A6C">
            <w:pPr>
              <w:pStyle w:val="NormalWeb"/>
              <w:spacing w:before="0" w:beforeAutospacing="0" w:after="0" w:afterAutospacing="0"/>
              <w:rPr>
                <w:rFonts w:ascii="Comic Sans MS" w:hAnsi="Comic Sans MS"/>
                <w:color w:val="000000"/>
                <w:sz w:val="22"/>
                <w:szCs w:val="22"/>
              </w:rPr>
            </w:pPr>
            <w:r w:rsidRPr="00B57C04">
              <w:rPr>
                <w:rFonts w:ascii="Comic Sans MS" w:hAnsi="Comic Sans MS"/>
                <w:color w:val="000000"/>
                <w:sz w:val="22"/>
                <w:szCs w:val="22"/>
              </w:rPr>
              <w:t xml:space="preserve">In addition to the activities suggested above, students are encouraged to: </w:t>
            </w:r>
          </w:p>
          <w:p w14:paraId="0FD0639B" w14:textId="19B9B200" w:rsidR="00E17A6C" w:rsidRPr="00B57C04" w:rsidRDefault="00E17A6C" w:rsidP="00E17A6C">
            <w:pPr>
              <w:pStyle w:val="NormalWeb"/>
              <w:numPr>
                <w:ilvl w:val="0"/>
                <w:numId w:val="1"/>
              </w:numPr>
              <w:spacing w:before="0" w:beforeAutospacing="0" w:after="0" w:afterAutospacing="0"/>
              <w:rPr>
                <w:rFonts w:ascii="Comic Sans MS" w:hAnsi="Comic Sans MS"/>
                <w:color w:val="000000"/>
                <w:sz w:val="22"/>
                <w:szCs w:val="22"/>
              </w:rPr>
            </w:pPr>
            <w:r w:rsidRPr="00B57C04">
              <w:rPr>
                <w:rFonts w:ascii="Comic Sans MS" w:hAnsi="Comic Sans MS"/>
                <w:b/>
                <w:sz w:val="22"/>
                <w:szCs w:val="22"/>
              </w:rPr>
              <w:t xml:space="preserve">Read daily for </w:t>
            </w:r>
            <w:r w:rsidR="00B56857">
              <w:rPr>
                <w:rFonts w:ascii="Comic Sans MS" w:hAnsi="Comic Sans MS"/>
                <w:b/>
                <w:sz w:val="22"/>
                <w:szCs w:val="22"/>
              </w:rPr>
              <w:t xml:space="preserve">30 </w:t>
            </w:r>
            <w:r w:rsidRPr="00B57C04">
              <w:rPr>
                <w:rFonts w:ascii="Comic Sans MS" w:hAnsi="Comic Sans MS"/>
                <w:b/>
                <w:sz w:val="22"/>
                <w:szCs w:val="22"/>
              </w:rPr>
              <w:t>minutes</w:t>
            </w:r>
            <w:r w:rsidR="00B56857">
              <w:rPr>
                <w:rFonts w:ascii="Comic Sans MS" w:hAnsi="Comic Sans MS"/>
                <w:b/>
                <w:sz w:val="22"/>
                <w:szCs w:val="22"/>
              </w:rPr>
              <w:t xml:space="preserve"> each day</w:t>
            </w:r>
            <w:r w:rsidRPr="00B57C04">
              <w:rPr>
                <w:rFonts w:ascii="Comic Sans MS" w:hAnsi="Comic Sans MS"/>
                <w:sz w:val="22"/>
                <w:szCs w:val="22"/>
              </w:rPr>
              <w:t xml:space="preserve">  </w:t>
            </w:r>
          </w:p>
          <w:p w14:paraId="4889D9C5" w14:textId="77777777" w:rsidR="00E17A6C" w:rsidRPr="00B57C04" w:rsidRDefault="00E17A6C" w:rsidP="00E17A6C">
            <w:pPr>
              <w:pStyle w:val="NormalWeb"/>
              <w:numPr>
                <w:ilvl w:val="0"/>
                <w:numId w:val="1"/>
              </w:numPr>
              <w:spacing w:before="0" w:beforeAutospacing="0" w:after="0" w:afterAutospacing="0"/>
              <w:rPr>
                <w:rFonts w:ascii="Comic Sans MS" w:hAnsi="Comic Sans MS"/>
                <w:color w:val="000000"/>
                <w:sz w:val="22"/>
                <w:szCs w:val="22"/>
              </w:rPr>
            </w:pPr>
            <w:r w:rsidRPr="00B57C04">
              <w:rPr>
                <w:rFonts w:ascii="Comic Sans MS" w:hAnsi="Comic Sans MS"/>
                <w:b/>
                <w:color w:val="000000"/>
                <w:sz w:val="22"/>
                <w:szCs w:val="22"/>
              </w:rPr>
              <w:t>Physical activity for 30 minutes</w:t>
            </w:r>
            <w:r w:rsidRPr="00B57C04">
              <w:rPr>
                <w:rFonts w:ascii="Comic Sans MS" w:hAnsi="Comic Sans MS"/>
                <w:color w:val="000000"/>
                <w:sz w:val="22"/>
                <w:szCs w:val="22"/>
              </w:rPr>
              <w:t xml:space="preserve"> </w:t>
            </w:r>
          </w:p>
          <w:p w14:paraId="7879AD9D" w14:textId="77777777" w:rsidR="006B7DAF" w:rsidRDefault="007E4497" w:rsidP="00266427">
            <w:pPr>
              <w:pStyle w:val="PTANormal"/>
            </w:pPr>
            <w:r>
              <w:t xml:space="preserve">                                                                                                       </w:t>
            </w:r>
            <w:r w:rsidR="00E2072E">
              <w:t>Ms. M</w:t>
            </w:r>
            <w:r w:rsidR="009E25CE">
              <w:t>c</w:t>
            </w:r>
            <w:r w:rsidR="00E2072E">
              <w:t xml:space="preserve">Cabe </w:t>
            </w:r>
          </w:p>
          <w:p w14:paraId="6F066AA6" w14:textId="77777777" w:rsidR="008071A9" w:rsidRDefault="008071A9" w:rsidP="00266427">
            <w:pPr>
              <w:pStyle w:val="PTANormal"/>
            </w:pPr>
          </w:p>
          <w:p w14:paraId="64366401" w14:textId="77777777" w:rsidR="008071A9" w:rsidRDefault="008071A9" w:rsidP="00266427">
            <w:pPr>
              <w:pStyle w:val="PTANormal"/>
            </w:pPr>
          </w:p>
          <w:p w14:paraId="15A76464" w14:textId="77777777" w:rsidR="008071A9" w:rsidRDefault="008071A9" w:rsidP="00266427">
            <w:pPr>
              <w:pStyle w:val="PTANormal"/>
            </w:pPr>
          </w:p>
          <w:p w14:paraId="51C304A1" w14:textId="77777777" w:rsidR="008071A9" w:rsidRDefault="008071A9" w:rsidP="00266427">
            <w:pPr>
              <w:pStyle w:val="PTANormal"/>
            </w:pPr>
          </w:p>
          <w:p w14:paraId="41956616" w14:textId="77777777" w:rsidR="008071A9" w:rsidRDefault="008071A9" w:rsidP="00266427">
            <w:pPr>
              <w:pStyle w:val="PTANormal"/>
            </w:pPr>
          </w:p>
          <w:p w14:paraId="1ABECA78" w14:textId="77777777" w:rsidR="008071A9" w:rsidRDefault="008071A9" w:rsidP="00266427">
            <w:pPr>
              <w:pStyle w:val="PTANormal"/>
            </w:pPr>
          </w:p>
          <w:p w14:paraId="1B7A2C6A" w14:textId="77777777" w:rsidR="008071A9" w:rsidRDefault="008071A9" w:rsidP="00266427">
            <w:pPr>
              <w:pStyle w:val="PTANormal"/>
            </w:pPr>
          </w:p>
          <w:p w14:paraId="3906B0DB" w14:textId="77777777" w:rsidR="008071A9" w:rsidRDefault="008071A9" w:rsidP="00266427">
            <w:pPr>
              <w:pStyle w:val="PTANormal"/>
            </w:pPr>
          </w:p>
          <w:p w14:paraId="50BB8CF0" w14:textId="77777777" w:rsidR="008071A9" w:rsidRDefault="008071A9" w:rsidP="00266427">
            <w:pPr>
              <w:pStyle w:val="PTANormal"/>
            </w:pPr>
          </w:p>
          <w:p w14:paraId="461AA2B0" w14:textId="77777777" w:rsidR="008071A9" w:rsidRDefault="008071A9" w:rsidP="00266427">
            <w:pPr>
              <w:pStyle w:val="PTANormal"/>
            </w:pPr>
          </w:p>
          <w:p w14:paraId="06E00911" w14:textId="77777777" w:rsidR="008071A9" w:rsidRDefault="008071A9" w:rsidP="00266427">
            <w:pPr>
              <w:pStyle w:val="PTANormal"/>
            </w:pPr>
          </w:p>
          <w:p w14:paraId="5BC87D75" w14:textId="77777777" w:rsidR="008071A9" w:rsidRDefault="008071A9" w:rsidP="00266427">
            <w:pPr>
              <w:pStyle w:val="PTANormal"/>
            </w:pPr>
          </w:p>
          <w:p w14:paraId="3581D8C2" w14:textId="77777777" w:rsidR="008071A9" w:rsidRDefault="008071A9" w:rsidP="00266427">
            <w:pPr>
              <w:pStyle w:val="PTANormal"/>
            </w:pPr>
          </w:p>
          <w:p w14:paraId="5165497E" w14:textId="77777777" w:rsidR="008071A9" w:rsidRDefault="008071A9" w:rsidP="00266427">
            <w:pPr>
              <w:pStyle w:val="PTANormal"/>
            </w:pPr>
          </w:p>
          <w:p w14:paraId="35C13766" w14:textId="77777777" w:rsidR="008071A9" w:rsidRDefault="008071A9" w:rsidP="00266427">
            <w:pPr>
              <w:pStyle w:val="PTANormal"/>
            </w:pPr>
          </w:p>
          <w:p w14:paraId="5077089D" w14:textId="77777777" w:rsidR="008071A9" w:rsidRDefault="008071A9" w:rsidP="00266427">
            <w:pPr>
              <w:pStyle w:val="PTANormal"/>
            </w:pPr>
          </w:p>
          <w:p w14:paraId="01925099" w14:textId="6BC07CFB" w:rsidR="008071A9" w:rsidRDefault="008071A9" w:rsidP="00266427">
            <w:pPr>
              <w:pStyle w:val="PTANormal"/>
            </w:pPr>
          </w:p>
          <w:p w14:paraId="5287A21E" w14:textId="77777777" w:rsidR="00BA285B" w:rsidRDefault="00BA285B" w:rsidP="00266427">
            <w:pPr>
              <w:pStyle w:val="PTANormal"/>
            </w:pPr>
          </w:p>
          <w:p w14:paraId="27195E67" w14:textId="77777777" w:rsidR="008071A9" w:rsidRDefault="008071A9" w:rsidP="00266427">
            <w:pPr>
              <w:pStyle w:val="PTANormal"/>
              <w:rPr>
                <w:rStyle w:val="PlaceholderText"/>
                <w:color w:val="auto"/>
                <w:lang w:val="en-CA"/>
              </w:rPr>
            </w:pPr>
          </w:p>
          <w:p w14:paraId="1B7A0014" w14:textId="2F212F1E" w:rsidR="0023432C" w:rsidRPr="0068360A" w:rsidRDefault="0023432C" w:rsidP="00266427">
            <w:pPr>
              <w:pStyle w:val="PTANormal"/>
              <w:rPr>
                <w:rStyle w:val="PlaceholderText"/>
                <w:color w:val="auto"/>
                <w:lang w:val="en-CA"/>
              </w:rPr>
            </w:pPr>
          </w:p>
        </w:tc>
      </w:tr>
      <w:tr w:rsidR="00F46C01" w14:paraId="72DD9AB6" w14:textId="77777777" w:rsidTr="00AB020C">
        <w:trPr>
          <w:trHeight w:val="983"/>
        </w:trPr>
        <w:tc>
          <w:tcPr>
            <w:tcW w:w="10358" w:type="dxa"/>
            <w:gridSpan w:val="2"/>
          </w:tcPr>
          <w:p w14:paraId="137461EE" w14:textId="51A77A33" w:rsidR="0060330F" w:rsidRPr="00F46C01" w:rsidRDefault="00B4780D" w:rsidP="00AB020C">
            <w:pPr>
              <w:tabs>
                <w:tab w:val="left" w:pos="1455"/>
                <w:tab w:val="center" w:pos="5269"/>
              </w:tabs>
              <w:spacing w:before="80" w:after="0"/>
              <w:ind w:left="396"/>
              <w:jc w:val="center"/>
              <w:rPr>
                <w:b/>
                <w:noProof/>
                <w:lang w:val="en-CA" w:eastAsia="en-CA"/>
              </w:rPr>
            </w:pPr>
            <w:r w:rsidRPr="00FE38F2">
              <w:rPr>
                <w:b/>
                <w:noProof/>
                <w:sz w:val="48"/>
                <w:szCs w:val="48"/>
                <w:u w:val="single"/>
                <w:lang w:val="en-CA" w:eastAsia="en-CA"/>
              </w:rPr>
              <w:lastRenderedPageBreak/>
              <w:t>Day 1</w:t>
            </w:r>
          </w:p>
        </w:tc>
      </w:tr>
      <w:tr w:rsidR="00F46C01" w14:paraId="1F7AB18D" w14:textId="77777777" w:rsidTr="00AB020C">
        <w:trPr>
          <w:trHeight w:val="638"/>
        </w:trPr>
        <w:tc>
          <w:tcPr>
            <w:tcW w:w="5240" w:type="dxa"/>
          </w:tcPr>
          <w:p w14:paraId="3A851B3F" w14:textId="6E04E4BF" w:rsidR="00F46C01" w:rsidRPr="00F46C01" w:rsidRDefault="00F46C01" w:rsidP="00F46C01">
            <w:pPr>
              <w:spacing w:before="80" w:after="0" w:line="240" w:lineRule="auto"/>
              <w:jc w:val="center"/>
              <w:rPr>
                <w:b/>
                <w:sz w:val="36"/>
              </w:rPr>
            </w:pPr>
            <w:r w:rsidRPr="00F46C01">
              <w:rPr>
                <w:b/>
                <w:noProof/>
                <w:sz w:val="36"/>
                <w:lang w:val="en-CA" w:eastAsia="en-CA"/>
              </w:rPr>
              <w:drawing>
                <wp:anchor distT="0" distB="0" distL="114300" distR="114300" simplePos="0" relativeHeight="251649536" behindDoc="0" locked="0" layoutInCell="1" allowOverlap="1" wp14:anchorId="69BC6DD3" wp14:editId="32E550CE">
                  <wp:simplePos x="0" y="0"/>
                  <wp:positionH relativeFrom="column">
                    <wp:posOffset>-75565</wp:posOffset>
                  </wp:positionH>
                  <wp:positionV relativeFrom="paragraph">
                    <wp:posOffset>-137160</wp:posOffset>
                  </wp:positionV>
                  <wp:extent cx="561975" cy="561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tc>
        <w:tc>
          <w:tcPr>
            <w:tcW w:w="5118" w:type="dxa"/>
          </w:tcPr>
          <w:p w14:paraId="1F7325B7" w14:textId="77777777" w:rsidR="00F46C01" w:rsidRPr="00F46C01" w:rsidRDefault="00F46C01" w:rsidP="00F46C01">
            <w:pPr>
              <w:spacing w:before="80" w:after="0"/>
              <w:ind w:left="396"/>
              <w:jc w:val="center"/>
              <w:rPr>
                <w:b/>
                <w:sz w:val="36"/>
              </w:rPr>
            </w:pPr>
            <w:r w:rsidRPr="00F46C01">
              <w:rPr>
                <w:b/>
                <w:noProof/>
                <w:sz w:val="32"/>
                <w:lang w:val="en-CA" w:eastAsia="en-CA"/>
              </w:rPr>
              <w:drawing>
                <wp:anchor distT="0" distB="0" distL="114300" distR="114300" simplePos="0" relativeHeight="251638272" behindDoc="0" locked="0" layoutInCell="1" allowOverlap="1" wp14:anchorId="0A87492C" wp14:editId="4AAA305C">
                  <wp:simplePos x="0" y="0"/>
                  <wp:positionH relativeFrom="column">
                    <wp:posOffset>-59055</wp:posOffset>
                  </wp:positionH>
                  <wp:positionV relativeFrom="paragraph">
                    <wp:posOffset>-126365</wp:posOffset>
                  </wp:positionV>
                  <wp:extent cx="533400" cy="53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tc>
      </w:tr>
      <w:tr w:rsidR="006B7DAF" w:rsidRPr="00B57C04" w14:paraId="231A3E4C" w14:textId="77777777" w:rsidTr="00AB020C">
        <w:trPr>
          <w:trHeight w:val="3933"/>
        </w:trPr>
        <w:tc>
          <w:tcPr>
            <w:tcW w:w="5240" w:type="dxa"/>
          </w:tcPr>
          <w:p w14:paraId="1D28BD66" w14:textId="02B2D142" w:rsidR="004F6810" w:rsidRDefault="009474C3" w:rsidP="00B57C04">
            <w:pPr>
              <w:tabs>
                <w:tab w:val="left" w:pos="3336"/>
              </w:tabs>
              <w:spacing w:after="0"/>
              <w:rPr>
                <w:rFonts w:ascii="Comic Sans MS" w:hAnsi="Comic Sans MS"/>
                <w:b/>
                <w:sz w:val="22"/>
                <w:u w:val="single"/>
              </w:rPr>
            </w:pPr>
            <w:r>
              <w:rPr>
                <w:rFonts w:ascii="Comic Sans MS" w:hAnsi="Comic Sans MS"/>
                <w:b/>
                <w:sz w:val="22"/>
                <w:u w:val="single"/>
              </w:rPr>
              <w:t>(</w:t>
            </w:r>
            <w:r w:rsidR="00917486">
              <w:rPr>
                <w:rFonts w:ascii="Comic Sans MS" w:hAnsi="Comic Sans MS"/>
                <w:b/>
                <w:sz w:val="22"/>
                <w:u w:val="single"/>
              </w:rPr>
              <w:t>5</w:t>
            </w:r>
            <w:r>
              <w:rPr>
                <w:rFonts w:ascii="Comic Sans MS" w:hAnsi="Comic Sans MS"/>
                <w:b/>
                <w:sz w:val="22"/>
                <w:u w:val="single"/>
              </w:rPr>
              <w:t xml:space="preserve">) </w:t>
            </w:r>
            <w:r w:rsidR="0002618A">
              <w:rPr>
                <w:rFonts w:ascii="Comic Sans MS" w:hAnsi="Comic Sans MS"/>
                <w:b/>
                <w:sz w:val="22"/>
                <w:u w:val="single"/>
              </w:rPr>
              <w:t>Discussion</w:t>
            </w:r>
            <w:r w:rsidR="005F1ED4">
              <w:rPr>
                <w:rFonts w:ascii="Comic Sans MS" w:hAnsi="Comic Sans MS"/>
                <w:b/>
                <w:sz w:val="22"/>
                <w:u w:val="single"/>
              </w:rPr>
              <w:t xml:space="preserve"> </w:t>
            </w:r>
          </w:p>
          <w:p w14:paraId="34C2877B" w14:textId="29274E6C" w:rsidR="004F6810" w:rsidRDefault="004F6810" w:rsidP="00B57C04">
            <w:pPr>
              <w:tabs>
                <w:tab w:val="left" w:pos="3336"/>
              </w:tabs>
              <w:spacing w:after="0"/>
              <w:rPr>
                <w:rFonts w:ascii="Comic Sans MS" w:hAnsi="Comic Sans MS"/>
                <w:bCs/>
                <w:sz w:val="22"/>
              </w:rPr>
            </w:pPr>
            <w:r>
              <w:rPr>
                <w:rFonts w:ascii="Comic Sans MS" w:hAnsi="Comic Sans MS"/>
                <w:bCs/>
                <w:sz w:val="22"/>
              </w:rPr>
              <w:t>You need: A discussion buddy</w:t>
            </w:r>
          </w:p>
          <w:p w14:paraId="63F85E8C" w14:textId="2A5378BB" w:rsidR="004F6810" w:rsidRDefault="004F6810" w:rsidP="004F6810">
            <w:pPr>
              <w:pStyle w:val="ListParagraph"/>
              <w:numPr>
                <w:ilvl w:val="0"/>
                <w:numId w:val="3"/>
              </w:numPr>
              <w:tabs>
                <w:tab w:val="left" w:pos="3336"/>
              </w:tabs>
              <w:spacing w:after="0"/>
              <w:rPr>
                <w:rFonts w:ascii="Comic Sans MS" w:hAnsi="Comic Sans MS"/>
                <w:bCs/>
                <w:sz w:val="22"/>
              </w:rPr>
            </w:pPr>
            <w:r>
              <w:rPr>
                <w:rFonts w:ascii="Comic Sans MS" w:hAnsi="Comic Sans MS"/>
                <w:bCs/>
                <w:sz w:val="22"/>
              </w:rPr>
              <w:t xml:space="preserve">With </w:t>
            </w:r>
            <w:r w:rsidR="00B041BC">
              <w:rPr>
                <w:rFonts w:ascii="Comic Sans MS" w:hAnsi="Comic Sans MS"/>
                <w:bCs/>
                <w:sz w:val="22"/>
              </w:rPr>
              <w:t>your buddy, discuss the following questions</w:t>
            </w:r>
            <w:r w:rsidR="004D69E7">
              <w:rPr>
                <w:rFonts w:ascii="Comic Sans MS" w:hAnsi="Comic Sans MS"/>
                <w:bCs/>
                <w:sz w:val="22"/>
              </w:rPr>
              <w:t>.</w:t>
            </w:r>
          </w:p>
          <w:p w14:paraId="1DCBD8FA" w14:textId="4CA35F70" w:rsidR="00486FD9" w:rsidRPr="00D352AF" w:rsidRDefault="00F47751" w:rsidP="00354F8C">
            <w:pPr>
              <w:pStyle w:val="ListParagraph"/>
              <w:numPr>
                <w:ilvl w:val="0"/>
                <w:numId w:val="3"/>
              </w:numPr>
              <w:tabs>
                <w:tab w:val="left" w:pos="3336"/>
              </w:tabs>
              <w:spacing w:after="0"/>
              <w:rPr>
                <w:rFonts w:ascii="Comic Sans MS" w:hAnsi="Comic Sans MS"/>
                <w:bCs/>
                <w:sz w:val="22"/>
              </w:rPr>
            </w:pPr>
            <w:r>
              <w:rPr>
                <w:rFonts w:ascii="Comic Sans MS" w:hAnsi="Comic Sans MS"/>
                <w:sz w:val="22"/>
              </w:rPr>
              <w:t xml:space="preserve">1. </w:t>
            </w:r>
            <w:r w:rsidR="00354F8C">
              <w:rPr>
                <w:rFonts w:ascii="Comic Sans MS" w:hAnsi="Comic Sans MS"/>
                <w:sz w:val="22"/>
              </w:rPr>
              <w:t xml:space="preserve">What has happened </w:t>
            </w:r>
            <w:r w:rsidR="00D352AF">
              <w:rPr>
                <w:rFonts w:ascii="Comic Sans MS" w:hAnsi="Comic Sans MS"/>
                <w:sz w:val="22"/>
              </w:rPr>
              <w:t xml:space="preserve">so far in the story? </w:t>
            </w:r>
          </w:p>
          <w:p w14:paraId="329137E3" w14:textId="1A24EBC6" w:rsidR="00D352AF" w:rsidRPr="001C52B4" w:rsidRDefault="00D352AF" w:rsidP="00354F8C">
            <w:pPr>
              <w:pStyle w:val="ListParagraph"/>
              <w:numPr>
                <w:ilvl w:val="0"/>
                <w:numId w:val="3"/>
              </w:numPr>
              <w:tabs>
                <w:tab w:val="left" w:pos="3336"/>
              </w:tabs>
              <w:spacing w:after="0"/>
              <w:rPr>
                <w:rFonts w:ascii="Comic Sans MS" w:hAnsi="Comic Sans MS"/>
                <w:bCs/>
                <w:sz w:val="22"/>
              </w:rPr>
            </w:pPr>
            <w:r>
              <w:rPr>
                <w:rFonts w:ascii="Comic Sans MS" w:hAnsi="Comic Sans MS"/>
                <w:sz w:val="22"/>
              </w:rPr>
              <w:t>2. What do you predict will happen next?</w:t>
            </w:r>
          </w:p>
          <w:p w14:paraId="1575C30E" w14:textId="1A150A61" w:rsidR="001C52B4" w:rsidRPr="00D352AF" w:rsidRDefault="001C52B4" w:rsidP="00354F8C">
            <w:pPr>
              <w:pStyle w:val="ListParagraph"/>
              <w:numPr>
                <w:ilvl w:val="0"/>
                <w:numId w:val="3"/>
              </w:numPr>
              <w:tabs>
                <w:tab w:val="left" w:pos="3336"/>
              </w:tabs>
              <w:spacing w:after="0"/>
              <w:rPr>
                <w:rFonts w:ascii="Comic Sans MS" w:hAnsi="Comic Sans MS"/>
                <w:bCs/>
                <w:sz w:val="22"/>
              </w:rPr>
            </w:pPr>
            <w:r>
              <w:rPr>
                <w:rFonts w:ascii="Comic Sans MS" w:hAnsi="Comic Sans MS"/>
                <w:sz w:val="22"/>
              </w:rPr>
              <w:t>3. Who is your favourite character so far and why?</w:t>
            </w:r>
          </w:p>
          <w:p w14:paraId="22CA90C6" w14:textId="2AD5E00B" w:rsidR="00EB6F3C" w:rsidRDefault="00B27602" w:rsidP="00F46C01">
            <w:pPr>
              <w:pStyle w:val="NormalWeb"/>
              <w:rPr>
                <w:rFonts w:ascii="Comic Sans MS" w:hAnsi="Comic Sans MS"/>
                <w:b/>
                <w:bCs/>
                <w:sz w:val="22"/>
                <w:szCs w:val="22"/>
                <w:u w:val="single"/>
              </w:rPr>
            </w:pPr>
            <w:r w:rsidRPr="00B27602">
              <w:rPr>
                <w:rFonts w:ascii="Comic Sans MS" w:hAnsi="Comic Sans MS"/>
                <w:b/>
                <w:bCs/>
                <w:sz w:val="22"/>
                <w:szCs w:val="22"/>
                <w:u w:val="single"/>
              </w:rPr>
              <w:t>(15</w:t>
            </w:r>
            <w:r w:rsidR="006F1DD3">
              <w:rPr>
                <w:rFonts w:ascii="Comic Sans MS" w:hAnsi="Comic Sans MS"/>
                <w:b/>
                <w:bCs/>
                <w:sz w:val="22"/>
                <w:szCs w:val="22"/>
                <w:u w:val="single"/>
              </w:rPr>
              <w:t xml:space="preserve"> minutes</w:t>
            </w:r>
            <w:r w:rsidRPr="00B27602">
              <w:rPr>
                <w:rFonts w:ascii="Comic Sans MS" w:hAnsi="Comic Sans MS"/>
                <w:b/>
                <w:bCs/>
                <w:sz w:val="22"/>
                <w:szCs w:val="22"/>
                <w:u w:val="single"/>
              </w:rPr>
              <w:t xml:space="preserve">) </w:t>
            </w:r>
            <w:r w:rsidR="00EB6F3C">
              <w:rPr>
                <w:rFonts w:ascii="Comic Sans MS" w:hAnsi="Comic Sans MS"/>
                <w:b/>
                <w:bCs/>
                <w:sz w:val="22"/>
                <w:szCs w:val="22"/>
                <w:u w:val="single"/>
              </w:rPr>
              <w:t>Readin</w:t>
            </w:r>
            <w:r w:rsidR="002D2074">
              <w:rPr>
                <w:rFonts w:ascii="Comic Sans MS" w:hAnsi="Comic Sans MS"/>
                <w:b/>
                <w:bCs/>
                <w:sz w:val="22"/>
                <w:szCs w:val="22"/>
                <w:u w:val="single"/>
              </w:rPr>
              <w:t>g/Writing</w:t>
            </w:r>
          </w:p>
          <w:p w14:paraId="595A7E83" w14:textId="6839DF32" w:rsidR="002D2074" w:rsidRDefault="002D2074" w:rsidP="00F46C01">
            <w:pPr>
              <w:pStyle w:val="NormalWeb"/>
              <w:rPr>
                <w:rFonts w:ascii="Comic Sans MS" w:hAnsi="Comic Sans MS"/>
                <w:sz w:val="22"/>
                <w:szCs w:val="22"/>
              </w:rPr>
            </w:pPr>
            <w:r>
              <w:rPr>
                <w:rFonts w:ascii="Comic Sans MS" w:hAnsi="Comic Sans MS"/>
                <w:sz w:val="22"/>
                <w:szCs w:val="22"/>
              </w:rPr>
              <w:t>- Read Louis Sachar’s biography</w:t>
            </w:r>
          </w:p>
          <w:p w14:paraId="1089CDA6" w14:textId="4CC9E1D1" w:rsidR="002D2074" w:rsidRDefault="00AB020C" w:rsidP="00F46C01">
            <w:pPr>
              <w:pStyle w:val="NormalWeb"/>
              <w:rPr>
                <w:rFonts w:ascii="Comic Sans MS" w:hAnsi="Comic Sans MS"/>
                <w:sz w:val="22"/>
                <w:szCs w:val="22"/>
              </w:rPr>
            </w:pPr>
            <w:hyperlink r:id="rId16" w:history="1">
              <w:r w:rsidR="002D2074" w:rsidRPr="00E9101F">
                <w:rPr>
                  <w:rStyle w:val="Hyperlink"/>
                  <w:rFonts w:ascii="Comic Sans MS" w:hAnsi="Comic Sans MS"/>
                  <w:sz w:val="22"/>
                  <w:szCs w:val="22"/>
                </w:rPr>
                <w:t>https://www.scholastic.com/teachers/authors/louis-sachar/</w:t>
              </w:r>
            </w:hyperlink>
          </w:p>
          <w:p w14:paraId="170DBBC8" w14:textId="7213B9E7" w:rsidR="002D2074" w:rsidRDefault="002D2074" w:rsidP="002D2074">
            <w:pPr>
              <w:pStyle w:val="NormalWeb"/>
              <w:numPr>
                <w:ilvl w:val="0"/>
                <w:numId w:val="3"/>
              </w:numPr>
              <w:rPr>
                <w:rFonts w:ascii="Comic Sans MS" w:hAnsi="Comic Sans MS"/>
                <w:sz w:val="22"/>
                <w:szCs w:val="22"/>
              </w:rPr>
            </w:pPr>
            <w:r>
              <w:rPr>
                <w:rFonts w:ascii="Comic Sans MS" w:hAnsi="Comic Sans MS"/>
                <w:sz w:val="22"/>
                <w:szCs w:val="22"/>
              </w:rPr>
              <w:t>Record 5 new facts you’ve learned about Louis Sachar</w:t>
            </w:r>
          </w:p>
          <w:p w14:paraId="79CFCEEC" w14:textId="632B6B48" w:rsidR="002D2074" w:rsidRDefault="002D2074" w:rsidP="002D2074">
            <w:pPr>
              <w:pStyle w:val="NormalWeb"/>
              <w:numPr>
                <w:ilvl w:val="0"/>
                <w:numId w:val="3"/>
              </w:numPr>
              <w:rPr>
                <w:rFonts w:ascii="Comic Sans MS" w:hAnsi="Comic Sans MS"/>
                <w:sz w:val="22"/>
                <w:szCs w:val="22"/>
              </w:rPr>
            </w:pPr>
            <w:r>
              <w:rPr>
                <w:rFonts w:ascii="Comic Sans MS" w:hAnsi="Comic Sans MS"/>
                <w:sz w:val="22"/>
                <w:szCs w:val="22"/>
              </w:rPr>
              <w:t>Write 3 questions you’d like to ask this author</w:t>
            </w:r>
          </w:p>
          <w:p w14:paraId="13BF8DCA" w14:textId="0BF243B6" w:rsidR="00347D68" w:rsidRPr="002D2074" w:rsidRDefault="00347D68" w:rsidP="002D2074">
            <w:pPr>
              <w:pStyle w:val="NormalWeb"/>
              <w:numPr>
                <w:ilvl w:val="0"/>
                <w:numId w:val="3"/>
              </w:numPr>
              <w:rPr>
                <w:rFonts w:ascii="Comic Sans MS" w:hAnsi="Comic Sans MS"/>
                <w:sz w:val="22"/>
                <w:szCs w:val="22"/>
              </w:rPr>
            </w:pPr>
            <w:r>
              <w:rPr>
                <w:rFonts w:ascii="Comic Sans MS" w:hAnsi="Comic Sans MS"/>
                <w:sz w:val="22"/>
                <w:szCs w:val="22"/>
              </w:rPr>
              <w:t xml:space="preserve">Name 3 </w:t>
            </w:r>
            <w:r w:rsidR="005C1F08">
              <w:rPr>
                <w:rFonts w:ascii="Comic Sans MS" w:hAnsi="Comic Sans MS"/>
                <w:sz w:val="22"/>
                <w:szCs w:val="22"/>
              </w:rPr>
              <w:t>books, other than “Holes”, written by Louis Sachar</w:t>
            </w:r>
          </w:p>
          <w:p w14:paraId="0435C404" w14:textId="4012036B" w:rsidR="00DB132E" w:rsidRPr="00AA4C13" w:rsidRDefault="00DE751C" w:rsidP="00F46C01">
            <w:pPr>
              <w:pStyle w:val="NormalWeb"/>
              <w:rPr>
                <w:rFonts w:ascii="Comic Sans MS" w:hAnsi="Comic Sans MS"/>
                <w:sz w:val="20"/>
                <w:szCs w:val="20"/>
              </w:rPr>
            </w:pPr>
            <w:r w:rsidRPr="00AA4C13">
              <w:rPr>
                <w:rFonts w:ascii="Comic Sans MS" w:hAnsi="Comic Sans MS"/>
                <w:b/>
                <w:bCs/>
                <w:sz w:val="22"/>
                <w:szCs w:val="22"/>
                <w:u w:val="single"/>
              </w:rPr>
              <w:t>Remaining</w:t>
            </w:r>
            <w:r w:rsidR="003251BD" w:rsidRPr="00AA4C13">
              <w:rPr>
                <w:rFonts w:ascii="Comic Sans MS" w:hAnsi="Comic Sans MS"/>
                <w:sz w:val="22"/>
                <w:szCs w:val="22"/>
              </w:rPr>
              <w:t>*Please l</w:t>
            </w:r>
            <w:r w:rsidR="00E77CBF" w:rsidRPr="00AA4C13">
              <w:rPr>
                <w:rFonts w:ascii="Comic Sans MS" w:hAnsi="Comic Sans MS"/>
                <w:sz w:val="22"/>
                <w:szCs w:val="22"/>
              </w:rPr>
              <w:t>isten to the interview with Louis Sachar I have attached</w:t>
            </w:r>
            <w:r w:rsidR="003251BD" w:rsidRPr="00AA4C13">
              <w:rPr>
                <w:rFonts w:ascii="Comic Sans MS" w:hAnsi="Comic Sans MS"/>
                <w:sz w:val="22"/>
                <w:szCs w:val="22"/>
              </w:rPr>
              <w:t xml:space="preserve"> to my email</w:t>
            </w:r>
          </w:p>
          <w:p w14:paraId="74DA635D" w14:textId="54757D3C" w:rsidR="003251BD" w:rsidRPr="00DB132E" w:rsidRDefault="00DE751C" w:rsidP="00F46C01">
            <w:pPr>
              <w:pStyle w:val="NormalWeb"/>
              <w:rPr>
                <w:rFonts w:ascii="Comic Sans MS" w:hAnsi="Comic Sans MS"/>
              </w:rPr>
            </w:pPr>
            <w:r w:rsidRPr="00AA4C13">
              <w:rPr>
                <w:rFonts w:ascii="Comic Sans MS" w:hAnsi="Comic Sans MS"/>
                <w:sz w:val="22"/>
                <w:szCs w:val="22"/>
              </w:rPr>
              <w:t xml:space="preserve">- </w:t>
            </w:r>
            <w:r w:rsidR="003251BD" w:rsidRPr="00AA4C13">
              <w:rPr>
                <w:rFonts w:ascii="Comic Sans MS" w:hAnsi="Comic Sans MS"/>
                <w:sz w:val="22"/>
                <w:szCs w:val="22"/>
              </w:rPr>
              <w:t xml:space="preserve">What </w:t>
            </w:r>
            <w:r w:rsidRPr="00AA4C13">
              <w:rPr>
                <w:rFonts w:ascii="Comic Sans MS" w:hAnsi="Comic Sans MS"/>
                <w:sz w:val="22"/>
                <w:szCs w:val="22"/>
              </w:rPr>
              <w:t xml:space="preserve">do we learn </w:t>
            </w:r>
            <w:r w:rsidR="003251BD" w:rsidRPr="00AA4C13">
              <w:rPr>
                <w:rFonts w:ascii="Comic Sans MS" w:hAnsi="Comic Sans MS"/>
                <w:sz w:val="22"/>
                <w:szCs w:val="22"/>
              </w:rPr>
              <w:t>is special about the main character’s name?</w:t>
            </w:r>
          </w:p>
        </w:tc>
        <w:tc>
          <w:tcPr>
            <w:tcW w:w="5118" w:type="dxa"/>
            <w:shd w:val="clear" w:color="auto" w:fill="D0D7F0"/>
          </w:tcPr>
          <w:p w14:paraId="3618F099" w14:textId="143D3710" w:rsidR="005F3A49" w:rsidRDefault="00494EA5" w:rsidP="00603242">
            <w:pPr>
              <w:shd w:val="clear" w:color="auto" w:fill="CBD3EF" w:themeFill="accent2" w:themeFillTint="33"/>
              <w:tabs>
                <w:tab w:val="left" w:pos="3336"/>
              </w:tabs>
              <w:spacing w:after="0"/>
              <w:rPr>
                <w:rFonts w:ascii="Comic Sans MS" w:hAnsi="Comic Sans MS"/>
                <w:b/>
                <w:sz w:val="22"/>
                <w:u w:val="single"/>
              </w:rPr>
            </w:pPr>
            <w:r>
              <w:rPr>
                <w:rFonts w:ascii="Comic Sans MS" w:hAnsi="Comic Sans MS"/>
                <w:b/>
                <w:sz w:val="22"/>
                <w:u w:val="single"/>
              </w:rPr>
              <w:t xml:space="preserve">(10 minutes) </w:t>
            </w:r>
            <w:r w:rsidR="005F3A49">
              <w:rPr>
                <w:rFonts w:ascii="Comic Sans MS" w:hAnsi="Comic Sans MS"/>
                <w:b/>
                <w:sz w:val="22"/>
                <w:u w:val="single"/>
              </w:rPr>
              <w:t>Warm up:</w:t>
            </w:r>
          </w:p>
          <w:p w14:paraId="3D2EC0B9" w14:textId="2787DF7C" w:rsidR="005F3A49" w:rsidRDefault="005F3A49" w:rsidP="00603242">
            <w:pPr>
              <w:shd w:val="clear" w:color="auto" w:fill="CBD3EF" w:themeFill="accent2" w:themeFillTint="33"/>
              <w:tabs>
                <w:tab w:val="left" w:pos="3336"/>
              </w:tabs>
              <w:spacing w:after="0"/>
              <w:rPr>
                <w:rFonts w:ascii="Comic Sans MS" w:hAnsi="Comic Sans MS"/>
                <w:bCs/>
                <w:sz w:val="22"/>
              </w:rPr>
            </w:pPr>
            <w:r>
              <w:rPr>
                <w:rFonts w:ascii="Comic Sans MS" w:hAnsi="Comic Sans MS"/>
                <w:bCs/>
                <w:sz w:val="22"/>
              </w:rPr>
              <w:t xml:space="preserve">Please go to </w:t>
            </w:r>
            <w:hyperlink r:id="rId17" w:history="1">
              <w:r w:rsidRPr="00F77D9A">
                <w:rPr>
                  <w:rStyle w:val="Hyperlink"/>
                  <w:rFonts w:ascii="Comic Sans MS" w:hAnsi="Comic Sans MS"/>
                  <w:bCs/>
                  <w:sz w:val="22"/>
                </w:rPr>
                <w:t>www.mathfactspro.com</w:t>
              </w:r>
            </w:hyperlink>
            <w:r>
              <w:rPr>
                <w:rFonts w:ascii="Comic Sans MS" w:hAnsi="Comic Sans MS"/>
                <w:bCs/>
                <w:sz w:val="22"/>
              </w:rPr>
              <w:t xml:space="preserve"> </w:t>
            </w:r>
          </w:p>
          <w:p w14:paraId="52FCED19" w14:textId="63ADE40D" w:rsidR="009B7104" w:rsidRPr="009B7104" w:rsidRDefault="009B7104" w:rsidP="009B7104">
            <w:pPr>
              <w:pStyle w:val="ListParagraph"/>
              <w:numPr>
                <w:ilvl w:val="0"/>
                <w:numId w:val="2"/>
              </w:numPr>
              <w:shd w:val="clear" w:color="auto" w:fill="CBD3EF" w:themeFill="accent2" w:themeFillTint="33"/>
              <w:tabs>
                <w:tab w:val="left" w:pos="3336"/>
              </w:tabs>
              <w:spacing w:after="0"/>
              <w:rPr>
                <w:rFonts w:ascii="Comic Sans MS" w:hAnsi="Comic Sans MS"/>
                <w:bCs/>
                <w:sz w:val="22"/>
              </w:rPr>
            </w:pPr>
            <w:r>
              <w:rPr>
                <w:rFonts w:ascii="Comic Sans MS" w:hAnsi="Comic Sans MS"/>
                <w:bCs/>
                <w:sz w:val="22"/>
              </w:rPr>
              <w:t xml:space="preserve">Practice </w:t>
            </w:r>
            <w:r w:rsidR="00494EA5">
              <w:rPr>
                <w:rFonts w:ascii="Comic Sans MS" w:hAnsi="Comic Sans MS"/>
                <w:bCs/>
                <w:sz w:val="22"/>
              </w:rPr>
              <w:t xml:space="preserve">your Math facts </w:t>
            </w:r>
          </w:p>
          <w:p w14:paraId="3CFEE793" w14:textId="77777777" w:rsidR="00B57C04" w:rsidRPr="00B57C04" w:rsidRDefault="00B57C04" w:rsidP="00603242">
            <w:pPr>
              <w:shd w:val="clear" w:color="auto" w:fill="CBD3EF" w:themeFill="accent2" w:themeFillTint="33"/>
              <w:tabs>
                <w:tab w:val="left" w:pos="3336"/>
              </w:tabs>
              <w:spacing w:after="0"/>
              <w:rPr>
                <w:rFonts w:ascii="Comic Sans MS" w:hAnsi="Comic Sans MS"/>
                <w:sz w:val="22"/>
              </w:rPr>
            </w:pPr>
          </w:p>
          <w:p w14:paraId="1A06C20E" w14:textId="3AF01516" w:rsidR="00B57C04" w:rsidRPr="00B57C04" w:rsidRDefault="00907AF2" w:rsidP="00603242">
            <w:pPr>
              <w:shd w:val="clear" w:color="auto" w:fill="CBD3EF" w:themeFill="accent2" w:themeFillTint="33"/>
              <w:tabs>
                <w:tab w:val="left" w:pos="3336"/>
              </w:tabs>
              <w:spacing w:after="0"/>
              <w:rPr>
                <w:rFonts w:ascii="Comic Sans MS" w:hAnsi="Comic Sans MS"/>
                <w:sz w:val="22"/>
              </w:rPr>
            </w:pPr>
            <w:r>
              <w:rPr>
                <w:rFonts w:ascii="Comic Sans MS" w:hAnsi="Comic Sans MS"/>
                <w:b/>
                <w:sz w:val="22"/>
                <w:u w:val="single"/>
              </w:rPr>
              <w:t>(</w:t>
            </w:r>
            <w:r w:rsidR="001B7953">
              <w:rPr>
                <w:rFonts w:ascii="Comic Sans MS" w:hAnsi="Comic Sans MS"/>
                <w:b/>
                <w:sz w:val="22"/>
                <w:u w:val="single"/>
              </w:rPr>
              <w:t>2</w:t>
            </w:r>
            <w:r w:rsidR="007D12AE">
              <w:rPr>
                <w:rFonts w:ascii="Comic Sans MS" w:hAnsi="Comic Sans MS"/>
                <w:b/>
                <w:sz w:val="22"/>
                <w:u w:val="single"/>
              </w:rPr>
              <w:t>0</w:t>
            </w:r>
            <w:r>
              <w:rPr>
                <w:rFonts w:ascii="Comic Sans MS" w:hAnsi="Comic Sans MS"/>
                <w:b/>
                <w:sz w:val="22"/>
                <w:u w:val="single"/>
              </w:rPr>
              <w:t xml:space="preserve">) </w:t>
            </w:r>
            <w:r w:rsidR="00485268">
              <w:rPr>
                <w:rFonts w:ascii="Comic Sans MS" w:hAnsi="Comic Sans MS"/>
                <w:b/>
                <w:sz w:val="22"/>
                <w:u w:val="single"/>
              </w:rPr>
              <w:t>Review and practice:</w:t>
            </w:r>
          </w:p>
          <w:p w14:paraId="104F49C9" w14:textId="034E8437" w:rsidR="00B57C04" w:rsidRDefault="00544D8C" w:rsidP="00603242">
            <w:pPr>
              <w:shd w:val="clear" w:color="auto" w:fill="CBD3EF" w:themeFill="accent2" w:themeFillTint="33"/>
              <w:tabs>
                <w:tab w:val="left" w:pos="3336"/>
              </w:tabs>
              <w:spacing w:after="0"/>
              <w:rPr>
                <w:rFonts w:ascii="Comic Sans MS" w:hAnsi="Comic Sans MS"/>
                <w:sz w:val="22"/>
              </w:rPr>
            </w:pPr>
            <w:r>
              <w:rPr>
                <w:rFonts w:ascii="Comic Sans MS" w:hAnsi="Comic Sans MS"/>
                <w:sz w:val="22"/>
              </w:rPr>
              <w:t xml:space="preserve">N10 </w:t>
            </w:r>
            <w:r w:rsidR="00B6221A">
              <w:rPr>
                <w:rFonts w:ascii="Comic Sans MS" w:hAnsi="Comic Sans MS"/>
                <w:sz w:val="22"/>
              </w:rPr>
              <w:t>Compare and order decimals (up to and including thousandths)</w:t>
            </w:r>
          </w:p>
          <w:p w14:paraId="16C0CCC2" w14:textId="7D7BDFC7" w:rsidR="00195F66" w:rsidRDefault="00195F66" w:rsidP="00603242">
            <w:pPr>
              <w:shd w:val="clear" w:color="auto" w:fill="CBD3EF" w:themeFill="accent2" w:themeFillTint="33"/>
              <w:tabs>
                <w:tab w:val="left" w:pos="3336"/>
              </w:tabs>
              <w:spacing w:after="0"/>
              <w:rPr>
                <w:rFonts w:ascii="Comic Sans MS" w:hAnsi="Comic Sans MS"/>
                <w:sz w:val="22"/>
              </w:rPr>
            </w:pPr>
          </w:p>
          <w:p w14:paraId="1444C311" w14:textId="5B55DB4A" w:rsidR="00195F66" w:rsidRDefault="00195F66" w:rsidP="00603242">
            <w:pPr>
              <w:shd w:val="clear" w:color="auto" w:fill="CBD3EF" w:themeFill="accent2" w:themeFillTint="33"/>
              <w:tabs>
                <w:tab w:val="left" w:pos="3336"/>
              </w:tabs>
              <w:spacing w:after="0"/>
              <w:rPr>
                <w:rFonts w:ascii="Comic Sans MS" w:hAnsi="Comic Sans MS"/>
                <w:sz w:val="22"/>
              </w:rPr>
            </w:pPr>
            <w:r>
              <w:rPr>
                <w:rFonts w:ascii="Comic Sans MS" w:hAnsi="Comic Sans MS"/>
                <w:noProof/>
                <w:sz w:val="22"/>
                <w:lang w:val="en-CA" w:eastAsia="en-CA"/>
              </w:rPr>
              <w:drawing>
                <wp:inline distT="0" distB="0" distL="0" distR="0" wp14:anchorId="31FC76E5" wp14:editId="23D5B00D">
                  <wp:extent cx="2974975" cy="2477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4975" cy="2477135"/>
                          </a:xfrm>
                          <a:prstGeom prst="rect">
                            <a:avLst/>
                          </a:prstGeom>
                          <a:noFill/>
                          <a:ln>
                            <a:noFill/>
                          </a:ln>
                        </pic:spPr>
                      </pic:pic>
                    </a:graphicData>
                  </a:graphic>
                </wp:inline>
              </w:drawing>
            </w:r>
          </w:p>
          <w:p w14:paraId="5A2BAABB" w14:textId="3A19EDD4" w:rsidR="00B6221A" w:rsidRDefault="00B6221A" w:rsidP="00603242">
            <w:pPr>
              <w:shd w:val="clear" w:color="auto" w:fill="CBD3EF" w:themeFill="accent2" w:themeFillTint="33"/>
              <w:tabs>
                <w:tab w:val="left" w:pos="3336"/>
              </w:tabs>
              <w:spacing w:after="0"/>
              <w:rPr>
                <w:rFonts w:ascii="Comic Sans MS" w:hAnsi="Comic Sans MS"/>
                <w:sz w:val="22"/>
              </w:rPr>
            </w:pPr>
          </w:p>
          <w:p w14:paraId="0FC5B144" w14:textId="311BC5E4" w:rsidR="00017C92" w:rsidRPr="00B57C04" w:rsidRDefault="00017C92" w:rsidP="00603242">
            <w:pPr>
              <w:shd w:val="clear" w:color="auto" w:fill="CBD3EF" w:themeFill="accent2" w:themeFillTint="33"/>
              <w:tabs>
                <w:tab w:val="left" w:pos="3336"/>
              </w:tabs>
              <w:spacing w:after="0"/>
              <w:rPr>
                <w:rFonts w:ascii="Comic Sans MS" w:hAnsi="Comic Sans MS"/>
                <w:sz w:val="22"/>
              </w:rPr>
            </w:pPr>
            <w:r>
              <w:rPr>
                <w:rFonts w:ascii="Comic Sans MS" w:hAnsi="Comic Sans MS"/>
                <w:sz w:val="22"/>
              </w:rPr>
              <w:t xml:space="preserve">Copy and complete the following: </w:t>
            </w:r>
          </w:p>
          <w:p w14:paraId="1E6374BB" w14:textId="430664EE" w:rsidR="008071A9" w:rsidRPr="005D2CFA" w:rsidRDefault="005D2CFA" w:rsidP="005D2CFA">
            <w:pPr>
              <w:shd w:val="clear" w:color="auto" w:fill="CBD3EF" w:themeFill="accent2" w:themeFillTint="33"/>
              <w:tabs>
                <w:tab w:val="left" w:pos="3336"/>
              </w:tabs>
              <w:spacing w:after="0"/>
              <w:rPr>
                <w:rFonts w:ascii="Comic Sans MS" w:hAnsi="Comic Sans MS"/>
                <w:sz w:val="22"/>
              </w:rPr>
            </w:pPr>
            <w:r>
              <w:rPr>
                <w:noProof/>
                <w:lang w:val="en-CA" w:eastAsia="en-CA"/>
              </w:rPr>
              <w:drawing>
                <wp:inline distT="0" distB="0" distL="0" distR="0" wp14:anchorId="675ADB72" wp14:editId="23A18E37">
                  <wp:extent cx="3115945" cy="156527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15945" cy="1565275"/>
                          </a:xfrm>
                          <a:prstGeom prst="rect">
                            <a:avLst/>
                          </a:prstGeom>
                        </pic:spPr>
                      </pic:pic>
                    </a:graphicData>
                  </a:graphic>
                </wp:inline>
              </w:drawing>
            </w:r>
          </w:p>
          <w:p w14:paraId="6881FA2E" w14:textId="77777777" w:rsidR="008071A9" w:rsidRDefault="008071A9" w:rsidP="008071A9">
            <w:pPr>
              <w:pStyle w:val="ListParagraph"/>
              <w:shd w:val="clear" w:color="auto" w:fill="CBD3EF" w:themeFill="accent2" w:themeFillTint="33"/>
              <w:tabs>
                <w:tab w:val="left" w:pos="3336"/>
              </w:tabs>
              <w:spacing w:after="0"/>
              <w:rPr>
                <w:rFonts w:ascii="Comic Sans MS" w:hAnsi="Comic Sans MS"/>
                <w:sz w:val="22"/>
              </w:rPr>
            </w:pPr>
          </w:p>
          <w:p w14:paraId="5D67A527" w14:textId="2EC26F08" w:rsidR="008071A9" w:rsidRDefault="006D0A31" w:rsidP="008071A9">
            <w:pPr>
              <w:pStyle w:val="ListParagraph"/>
              <w:shd w:val="clear" w:color="auto" w:fill="CBD3EF" w:themeFill="accent2" w:themeFillTint="33"/>
              <w:tabs>
                <w:tab w:val="left" w:pos="3336"/>
              </w:tabs>
              <w:spacing w:after="0"/>
              <w:rPr>
                <w:rFonts w:ascii="Comic Sans MS" w:hAnsi="Comic Sans MS"/>
                <w:sz w:val="22"/>
              </w:rPr>
            </w:pPr>
            <w:r>
              <w:rPr>
                <w:noProof/>
                <w:lang w:val="en-CA" w:eastAsia="en-CA"/>
              </w:rPr>
              <w:lastRenderedPageBreak/>
              <w:drawing>
                <wp:anchor distT="0" distB="0" distL="114300" distR="114300" simplePos="0" relativeHeight="251673088" behindDoc="0" locked="0" layoutInCell="1" allowOverlap="1" wp14:anchorId="6B43D297" wp14:editId="7CBFAC22">
                  <wp:simplePos x="0" y="0"/>
                  <wp:positionH relativeFrom="column">
                    <wp:posOffset>-9123</wp:posOffset>
                  </wp:positionH>
                  <wp:positionV relativeFrom="paragraph">
                    <wp:posOffset>2163919</wp:posOffset>
                  </wp:positionV>
                  <wp:extent cx="3115945" cy="1167130"/>
                  <wp:effectExtent l="0" t="0" r="8255"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15945" cy="1167130"/>
                          </a:xfrm>
                          <a:prstGeom prst="rect">
                            <a:avLst/>
                          </a:prstGeom>
                        </pic:spPr>
                      </pic:pic>
                    </a:graphicData>
                  </a:graphic>
                </wp:anchor>
              </w:drawing>
            </w:r>
            <w:r w:rsidR="00B45ABB">
              <w:rPr>
                <w:noProof/>
                <w:lang w:val="en-CA" w:eastAsia="en-CA"/>
              </w:rPr>
              <w:drawing>
                <wp:anchor distT="0" distB="0" distL="114300" distR="114300" simplePos="0" relativeHeight="251677184" behindDoc="0" locked="0" layoutInCell="1" allowOverlap="1" wp14:anchorId="613BFDB0" wp14:editId="3222A202">
                  <wp:simplePos x="0" y="0"/>
                  <wp:positionH relativeFrom="column">
                    <wp:posOffset>60325</wp:posOffset>
                  </wp:positionH>
                  <wp:positionV relativeFrom="paragraph">
                    <wp:posOffset>0</wp:posOffset>
                  </wp:positionV>
                  <wp:extent cx="3115945" cy="204343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15945" cy="2043430"/>
                          </a:xfrm>
                          <a:prstGeom prst="rect">
                            <a:avLst/>
                          </a:prstGeom>
                        </pic:spPr>
                      </pic:pic>
                    </a:graphicData>
                  </a:graphic>
                </wp:anchor>
              </w:drawing>
            </w:r>
          </w:p>
          <w:p w14:paraId="31B3E484" w14:textId="22E93DAB" w:rsidR="008071A9" w:rsidRPr="0075043B" w:rsidRDefault="008071A9" w:rsidP="0075043B">
            <w:pPr>
              <w:shd w:val="clear" w:color="auto" w:fill="CBD3EF" w:themeFill="accent2" w:themeFillTint="33"/>
              <w:tabs>
                <w:tab w:val="left" w:pos="3336"/>
              </w:tabs>
              <w:spacing w:after="0"/>
              <w:rPr>
                <w:rFonts w:ascii="Comic Sans MS" w:hAnsi="Comic Sans MS"/>
                <w:sz w:val="22"/>
              </w:rPr>
            </w:pPr>
          </w:p>
          <w:p w14:paraId="5D525E1D" w14:textId="77777777" w:rsidR="008071A9" w:rsidRDefault="008071A9" w:rsidP="008071A9">
            <w:pPr>
              <w:pStyle w:val="ListParagraph"/>
              <w:shd w:val="clear" w:color="auto" w:fill="CBD3EF" w:themeFill="accent2" w:themeFillTint="33"/>
              <w:tabs>
                <w:tab w:val="left" w:pos="3336"/>
              </w:tabs>
              <w:spacing w:after="0"/>
              <w:rPr>
                <w:rFonts w:ascii="Comic Sans MS" w:hAnsi="Comic Sans MS"/>
                <w:sz w:val="22"/>
              </w:rPr>
            </w:pPr>
          </w:p>
          <w:p w14:paraId="3BF16749" w14:textId="33E68D2B" w:rsidR="008071A9" w:rsidRDefault="008071A9" w:rsidP="008071A9">
            <w:pPr>
              <w:pStyle w:val="ListParagraph"/>
              <w:shd w:val="clear" w:color="auto" w:fill="CBD3EF" w:themeFill="accent2" w:themeFillTint="33"/>
              <w:tabs>
                <w:tab w:val="left" w:pos="3336"/>
              </w:tabs>
              <w:spacing w:after="0"/>
              <w:rPr>
                <w:rFonts w:ascii="Comic Sans MS" w:hAnsi="Comic Sans MS"/>
                <w:sz w:val="22"/>
              </w:rPr>
            </w:pPr>
          </w:p>
          <w:p w14:paraId="371432D0" w14:textId="77777777" w:rsidR="008071A9" w:rsidRDefault="008071A9" w:rsidP="008071A9">
            <w:pPr>
              <w:pStyle w:val="ListParagraph"/>
              <w:shd w:val="clear" w:color="auto" w:fill="CBD3EF" w:themeFill="accent2" w:themeFillTint="33"/>
              <w:tabs>
                <w:tab w:val="left" w:pos="3336"/>
              </w:tabs>
              <w:spacing w:after="0"/>
              <w:rPr>
                <w:rFonts w:ascii="Comic Sans MS" w:hAnsi="Comic Sans MS"/>
                <w:sz w:val="22"/>
              </w:rPr>
            </w:pPr>
          </w:p>
          <w:p w14:paraId="1CEE207E" w14:textId="77777777" w:rsidR="008071A9" w:rsidRDefault="008071A9" w:rsidP="008071A9">
            <w:pPr>
              <w:pStyle w:val="ListParagraph"/>
              <w:shd w:val="clear" w:color="auto" w:fill="CBD3EF" w:themeFill="accent2" w:themeFillTint="33"/>
              <w:tabs>
                <w:tab w:val="left" w:pos="3336"/>
              </w:tabs>
              <w:spacing w:after="0"/>
              <w:rPr>
                <w:rFonts w:ascii="Comic Sans MS" w:hAnsi="Comic Sans MS"/>
                <w:sz w:val="22"/>
              </w:rPr>
            </w:pPr>
          </w:p>
          <w:p w14:paraId="76614DD3" w14:textId="77777777" w:rsidR="008071A9" w:rsidRDefault="008071A9" w:rsidP="008071A9">
            <w:pPr>
              <w:pStyle w:val="ListParagraph"/>
              <w:shd w:val="clear" w:color="auto" w:fill="CBD3EF" w:themeFill="accent2" w:themeFillTint="33"/>
              <w:tabs>
                <w:tab w:val="left" w:pos="3336"/>
              </w:tabs>
              <w:spacing w:after="0"/>
              <w:rPr>
                <w:rFonts w:ascii="Comic Sans MS" w:hAnsi="Comic Sans MS"/>
                <w:sz w:val="22"/>
              </w:rPr>
            </w:pPr>
          </w:p>
          <w:p w14:paraId="0DF37F82" w14:textId="77777777" w:rsidR="008071A9" w:rsidRDefault="008071A9" w:rsidP="008071A9">
            <w:pPr>
              <w:pStyle w:val="ListParagraph"/>
              <w:shd w:val="clear" w:color="auto" w:fill="CBD3EF" w:themeFill="accent2" w:themeFillTint="33"/>
              <w:tabs>
                <w:tab w:val="left" w:pos="3336"/>
              </w:tabs>
              <w:spacing w:after="0"/>
              <w:rPr>
                <w:rFonts w:ascii="Comic Sans MS" w:hAnsi="Comic Sans MS"/>
                <w:sz w:val="22"/>
              </w:rPr>
            </w:pPr>
          </w:p>
          <w:p w14:paraId="1AD972EA" w14:textId="22009D05" w:rsidR="008071A9" w:rsidRPr="008071A9" w:rsidRDefault="008071A9" w:rsidP="008071A9">
            <w:pPr>
              <w:pStyle w:val="ListParagraph"/>
              <w:shd w:val="clear" w:color="auto" w:fill="CBD3EF" w:themeFill="accent2" w:themeFillTint="33"/>
              <w:tabs>
                <w:tab w:val="left" w:pos="3336"/>
              </w:tabs>
              <w:spacing w:after="0"/>
              <w:rPr>
                <w:rStyle w:val="PlaceholderText"/>
                <w:rFonts w:ascii="Comic Sans MS" w:hAnsi="Comic Sans MS"/>
                <w:color w:val="auto"/>
                <w:sz w:val="22"/>
              </w:rPr>
            </w:pPr>
          </w:p>
        </w:tc>
      </w:tr>
      <w:tr w:rsidR="00F46C01" w:rsidRPr="00F46C01" w14:paraId="521B1ECE" w14:textId="77777777" w:rsidTr="00AB020C">
        <w:trPr>
          <w:trHeight w:val="401"/>
        </w:trPr>
        <w:tc>
          <w:tcPr>
            <w:tcW w:w="10358" w:type="dxa"/>
            <w:gridSpan w:val="2"/>
          </w:tcPr>
          <w:p w14:paraId="4756CE87" w14:textId="77777777" w:rsidR="00DB380C" w:rsidRDefault="00DB380C" w:rsidP="008071A9">
            <w:pPr>
              <w:tabs>
                <w:tab w:val="left" w:pos="1455"/>
                <w:tab w:val="center" w:pos="5269"/>
              </w:tabs>
              <w:spacing w:before="80"/>
              <w:jc w:val="center"/>
              <w:rPr>
                <w:b/>
                <w:noProof/>
                <w:sz w:val="48"/>
                <w:szCs w:val="48"/>
                <w:u w:val="single"/>
                <w:lang w:val="en-CA" w:eastAsia="en-CA"/>
              </w:rPr>
            </w:pPr>
          </w:p>
          <w:p w14:paraId="2A155587" w14:textId="77777777" w:rsidR="00DB380C" w:rsidRDefault="00DB380C" w:rsidP="008071A9">
            <w:pPr>
              <w:tabs>
                <w:tab w:val="left" w:pos="1455"/>
                <w:tab w:val="center" w:pos="5269"/>
              </w:tabs>
              <w:spacing w:before="80"/>
              <w:jc w:val="center"/>
              <w:rPr>
                <w:b/>
                <w:noProof/>
                <w:sz w:val="48"/>
                <w:szCs w:val="48"/>
                <w:u w:val="single"/>
                <w:lang w:val="en-CA" w:eastAsia="en-CA"/>
              </w:rPr>
            </w:pPr>
          </w:p>
          <w:p w14:paraId="0F844C23" w14:textId="77777777" w:rsidR="00DB380C" w:rsidRDefault="00DB380C" w:rsidP="008071A9">
            <w:pPr>
              <w:tabs>
                <w:tab w:val="left" w:pos="1455"/>
                <w:tab w:val="center" w:pos="5269"/>
              </w:tabs>
              <w:spacing w:before="80"/>
              <w:jc w:val="center"/>
              <w:rPr>
                <w:b/>
                <w:noProof/>
                <w:sz w:val="48"/>
                <w:szCs w:val="48"/>
                <w:u w:val="single"/>
                <w:lang w:val="en-CA" w:eastAsia="en-CA"/>
              </w:rPr>
            </w:pPr>
          </w:p>
          <w:p w14:paraId="2B32CBF2" w14:textId="77777777" w:rsidR="00DB380C" w:rsidRDefault="00DB380C" w:rsidP="008071A9">
            <w:pPr>
              <w:tabs>
                <w:tab w:val="left" w:pos="1455"/>
                <w:tab w:val="center" w:pos="5269"/>
              </w:tabs>
              <w:spacing w:before="80"/>
              <w:jc w:val="center"/>
              <w:rPr>
                <w:b/>
                <w:noProof/>
                <w:sz w:val="48"/>
                <w:szCs w:val="48"/>
                <w:u w:val="single"/>
                <w:lang w:val="en-CA" w:eastAsia="en-CA"/>
              </w:rPr>
            </w:pPr>
          </w:p>
          <w:p w14:paraId="24B9992D" w14:textId="77777777" w:rsidR="00DB380C" w:rsidRDefault="00DB380C" w:rsidP="008071A9">
            <w:pPr>
              <w:tabs>
                <w:tab w:val="left" w:pos="1455"/>
                <w:tab w:val="center" w:pos="5269"/>
              </w:tabs>
              <w:spacing w:before="80"/>
              <w:jc w:val="center"/>
              <w:rPr>
                <w:b/>
                <w:noProof/>
                <w:sz w:val="48"/>
                <w:szCs w:val="48"/>
                <w:u w:val="single"/>
                <w:lang w:val="en-CA" w:eastAsia="en-CA"/>
              </w:rPr>
            </w:pPr>
          </w:p>
          <w:p w14:paraId="5B200B3D" w14:textId="5FD0CD6B" w:rsidR="00DB380C" w:rsidRDefault="00DB380C" w:rsidP="008071A9">
            <w:pPr>
              <w:tabs>
                <w:tab w:val="left" w:pos="1455"/>
                <w:tab w:val="center" w:pos="5269"/>
              </w:tabs>
              <w:spacing w:before="80"/>
              <w:jc w:val="center"/>
              <w:rPr>
                <w:b/>
                <w:noProof/>
                <w:sz w:val="48"/>
                <w:szCs w:val="48"/>
                <w:u w:val="single"/>
                <w:lang w:val="en-CA" w:eastAsia="en-CA"/>
              </w:rPr>
            </w:pPr>
          </w:p>
          <w:p w14:paraId="3841DF2A" w14:textId="1A942779" w:rsidR="0023432C" w:rsidRPr="008071A9" w:rsidRDefault="008071A9" w:rsidP="00AB020C">
            <w:pPr>
              <w:tabs>
                <w:tab w:val="left" w:pos="1455"/>
                <w:tab w:val="center" w:pos="5269"/>
              </w:tabs>
              <w:spacing w:before="80"/>
              <w:jc w:val="center"/>
              <w:rPr>
                <w:b/>
                <w:noProof/>
                <w:sz w:val="48"/>
                <w:szCs w:val="48"/>
                <w:u w:val="single"/>
                <w:lang w:val="en-CA" w:eastAsia="en-CA"/>
              </w:rPr>
            </w:pPr>
            <w:r>
              <w:rPr>
                <w:b/>
                <w:noProof/>
                <w:sz w:val="48"/>
                <w:szCs w:val="48"/>
                <w:u w:val="single"/>
                <w:lang w:val="en-CA" w:eastAsia="en-CA"/>
              </w:rPr>
              <w:t>D</w:t>
            </w:r>
            <w:r w:rsidR="00B4780D" w:rsidRPr="00B2352E">
              <w:rPr>
                <w:b/>
                <w:noProof/>
                <w:sz w:val="48"/>
                <w:szCs w:val="48"/>
                <w:u w:val="single"/>
                <w:lang w:val="en-CA" w:eastAsia="en-CA"/>
              </w:rPr>
              <w:t>ay 2</w:t>
            </w:r>
          </w:p>
        </w:tc>
      </w:tr>
      <w:tr w:rsidR="00F46C01" w:rsidRPr="00D207FA" w14:paraId="47ACB305" w14:textId="77777777" w:rsidTr="00AB020C">
        <w:trPr>
          <w:trHeight w:val="614"/>
        </w:trPr>
        <w:tc>
          <w:tcPr>
            <w:tcW w:w="5240" w:type="dxa"/>
          </w:tcPr>
          <w:p w14:paraId="7579A8CA" w14:textId="0D31E695" w:rsidR="00F46C01" w:rsidRPr="00F46C01" w:rsidRDefault="008071A9" w:rsidP="00F46C01">
            <w:pPr>
              <w:spacing w:before="80" w:after="0" w:line="240" w:lineRule="auto"/>
              <w:jc w:val="center"/>
              <w:rPr>
                <w:b/>
                <w:sz w:val="36"/>
              </w:rPr>
            </w:pPr>
            <w:r w:rsidRPr="00F46C01">
              <w:rPr>
                <w:b/>
                <w:noProof/>
                <w:sz w:val="36"/>
                <w:lang w:val="en-CA" w:eastAsia="en-CA"/>
              </w:rPr>
              <w:lastRenderedPageBreak/>
              <w:drawing>
                <wp:anchor distT="0" distB="0" distL="114300" distR="114300" simplePos="0" relativeHeight="251627008" behindDoc="0" locked="0" layoutInCell="1" allowOverlap="1" wp14:anchorId="0D1E7139" wp14:editId="0DAFD469">
                  <wp:simplePos x="0" y="0"/>
                  <wp:positionH relativeFrom="column">
                    <wp:posOffset>-53975</wp:posOffset>
                  </wp:positionH>
                  <wp:positionV relativeFrom="paragraph">
                    <wp:posOffset>-121285</wp:posOffset>
                  </wp:positionV>
                  <wp:extent cx="561975" cy="5619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F46C01" w:rsidRPr="00F46C01">
              <w:rPr>
                <w:b/>
                <w:sz w:val="36"/>
              </w:rPr>
              <w:t>Literac</w:t>
            </w:r>
            <w:r w:rsidR="002000E2">
              <w:rPr>
                <w:b/>
                <w:sz w:val="36"/>
              </w:rPr>
              <w:t>y</w:t>
            </w:r>
          </w:p>
        </w:tc>
        <w:tc>
          <w:tcPr>
            <w:tcW w:w="5118" w:type="dxa"/>
          </w:tcPr>
          <w:p w14:paraId="574D330F" w14:textId="77777777" w:rsidR="00F46C01" w:rsidRPr="00F46C01" w:rsidRDefault="002B55FF" w:rsidP="00F46C01">
            <w:pPr>
              <w:spacing w:before="80" w:after="0"/>
              <w:ind w:left="396"/>
              <w:jc w:val="center"/>
              <w:rPr>
                <w:b/>
                <w:sz w:val="36"/>
              </w:rPr>
            </w:pPr>
            <w:r w:rsidRPr="00F46C01">
              <w:rPr>
                <w:b/>
                <w:noProof/>
                <w:sz w:val="32"/>
                <w:lang w:val="en-CA" w:eastAsia="en-CA"/>
              </w:rPr>
              <w:drawing>
                <wp:anchor distT="0" distB="0" distL="114300" distR="114300" simplePos="0" relativeHeight="251653632" behindDoc="0" locked="0" layoutInCell="1" allowOverlap="1" wp14:anchorId="31809726" wp14:editId="2D3356D6">
                  <wp:simplePos x="0" y="0"/>
                  <wp:positionH relativeFrom="column">
                    <wp:posOffset>-68580</wp:posOffset>
                  </wp:positionH>
                  <wp:positionV relativeFrom="paragraph">
                    <wp:posOffset>-116840</wp:posOffset>
                  </wp:positionV>
                  <wp:extent cx="533400" cy="533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F46C01" w:rsidRPr="00F46C01">
              <w:rPr>
                <w:b/>
                <w:sz w:val="36"/>
              </w:rPr>
              <w:t>Numeracy</w:t>
            </w:r>
          </w:p>
        </w:tc>
      </w:tr>
      <w:tr w:rsidR="00F46C01" w:rsidRPr="00B57C04" w14:paraId="3013435D" w14:textId="77777777" w:rsidTr="00AB020C">
        <w:trPr>
          <w:trHeight w:val="1266"/>
        </w:trPr>
        <w:tc>
          <w:tcPr>
            <w:tcW w:w="5240" w:type="dxa"/>
          </w:tcPr>
          <w:p w14:paraId="475CA839" w14:textId="77777777" w:rsidR="00F46C01" w:rsidRPr="00E169B9" w:rsidRDefault="00F46C01" w:rsidP="00E8284F">
            <w:pPr>
              <w:pStyle w:val="PTANormal02"/>
              <w:rPr>
                <w:rFonts w:ascii="Comic Sans MS" w:hAnsi="Comic Sans MS"/>
              </w:rPr>
            </w:pPr>
          </w:p>
          <w:p w14:paraId="407EA1CB" w14:textId="412E6313" w:rsidR="00995A3C" w:rsidRDefault="00995A3C" w:rsidP="00995A3C">
            <w:pPr>
              <w:tabs>
                <w:tab w:val="left" w:pos="3336"/>
              </w:tabs>
              <w:spacing w:after="0"/>
              <w:rPr>
                <w:rFonts w:ascii="Comic Sans MS" w:hAnsi="Comic Sans MS"/>
                <w:b/>
                <w:sz w:val="22"/>
                <w:u w:val="single"/>
              </w:rPr>
            </w:pPr>
            <w:r w:rsidRPr="00E169B9">
              <w:rPr>
                <w:rFonts w:ascii="Comic Sans MS" w:hAnsi="Comic Sans MS"/>
                <w:b/>
                <w:sz w:val="22"/>
                <w:u w:val="single"/>
              </w:rPr>
              <w:t>(</w:t>
            </w:r>
            <w:r w:rsidR="005E4AD4">
              <w:rPr>
                <w:rFonts w:ascii="Comic Sans MS" w:hAnsi="Comic Sans MS"/>
                <w:b/>
                <w:sz w:val="22"/>
                <w:u w:val="single"/>
              </w:rPr>
              <w:t>10</w:t>
            </w:r>
            <w:r w:rsidRPr="00E169B9">
              <w:rPr>
                <w:rFonts w:ascii="Comic Sans MS" w:hAnsi="Comic Sans MS"/>
                <w:b/>
                <w:sz w:val="22"/>
                <w:u w:val="single"/>
              </w:rPr>
              <w:t xml:space="preserve"> minutes) Warm up:</w:t>
            </w:r>
          </w:p>
          <w:p w14:paraId="38B14249" w14:textId="5871728D" w:rsidR="00AC246D" w:rsidRPr="00AC246D" w:rsidRDefault="00AC246D" w:rsidP="00AC246D">
            <w:pPr>
              <w:pStyle w:val="ListParagraph"/>
              <w:numPr>
                <w:ilvl w:val="0"/>
                <w:numId w:val="2"/>
              </w:numPr>
              <w:tabs>
                <w:tab w:val="left" w:pos="3336"/>
              </w:tabs>
              <w:spacing w:after="0"/>
              <w:rPr>
                <w:rFonts w:ascii="Comic Sans MS" w:hAnsi="Comic Sans MS"/>
                <w:b/>
                <w:sz w:val="22"/>
                <w:u w:val="single"/>
              </w:rPr>
            </w:pPr>
            <w:r>
              <w:rPr>
                <w:rFonts w:ascii="Comic Sans MS" w:hAnsi="Comic Sans MS"/>
                <w:bCs/>
                <w:sz w:val="22"/>
              </w:rPr>
              <w:t>You need: paper and pencil</w:t>
            </w:r>
          </w:p>
          <w:p w14:paraId="0F1E2D00" w14:textId="7164ED2D" w:rsidR="00122B8E" w:rsidRDefault="00614E95" w:rsidP="00995A3C">
            <w:pPr>
              <w:rPr>
                <w:rFonts w:ascii="Comic Sans MS" w:hAnsi="Comic Sans MS"/>
                <w:bCs/>
                <w:sz w:val="22"/>
              </w:rPr>
            </w:pPr>
            <w:r>
              <w:rPr>
                <w:rFonts w:ascii="Comic Sans MS" w:hAnsi="Comic Sans MS"/>
                <w:bCs/>
                <w:sz w:val="22"/>
              </w:rPr>
              <w:t xml:space="preserve">Questioning: </w:t>
            </w:r>
            <w:r w:rsidR="00B82256">
              <w:rPr>
                <w:rFonts w:ascii="Comic Sans MS" w:hAnsi="Comic Sans MS"/>
                <w:bCs/>
                <w:sz w:val="22"/>
              </w:rPr>
              <w:t>Our minds wander. We’re always told to stay focused, but wander</w:t>
            </w:r>
            <w:r w:rsidR="00AC246D">
              <w:rPr>
                <w:rFonts w:ascii="Comic Sans MS" w:hAnsi="Comic Sans MS"/>
                <w:bCs/>
                <w:sz w:val="22"/>
              </w:rPr>
              <w:t xml:space="preserve">ing minds think interesting things. This questioning strategy encourages </w:t>
            </w:r>
            <w:r w:rsidR="002000E2">
              <w:rPr>
                <w:rFonts w:ascii="Comic Sans MS" w:hAnsi="Comic Sans MS"/>
                <w:bCs/>
                <w:sz w:val="22"/>
              </w:rPr>
              <w:t>you</w:t>
            </w:r>
            <w:r w:rsidR="00AC246D">
              <w:rPr>
                <w:rFonts w:ascii="Comic Sans MS" w:hAnsi="Comic Sans MS"/>
                <w:bCs/>
                <w:sz w:val="22"/>
              </w:rPr>
              <w:t xml:space="preserve"> to think outside the box.</w:t>
            </w:r>
          </w:p>
          <w:p w14:paraId="3C7BB654" w14:textId="2B1C4F0D" w:rsidR="00167308" w:rsidRPr="005E4AD4" w:rsidRDefault="00122B8E" w:rsidP="005E4AD4">
            <w:pPr>
              <w:rPr>
                <w:rFonts w:ascii="Comic Sans MS" w:hAnsi="Comic Sans MS"/>
                <w:bCs/>
                <w:sz w:val="22"/>
              </w:rPr>
            </w:pPr>
            <w:r w:rsidRPr="008C07F1">
              <w:rPr>
                <w:rFonts w:ascii="Comic Sans MS" w:hAnsi="Comic Sans MS"/>
                <w:bCs/>
                <w:sz w:val="22"/>
                <w:u w:val="single"/>
              </w:rPr>
              <w:t>What to do</w:t>
            </w:r>
            <w:r>
              <w:rPr>
                <w:rFonts w:ascii="Comic Sans MS" w:hAnsi="Comic Sans MS"/>
                <w:bCs/>
                <w:sz w:val="22"/>
              </w:rPr>
              <w:t xml:space="preserve">: Create a list of </w:t>
            </w:r>
            <w:r w:rsidR="00167308">
              <w:rPr>
                <w:rFonts w:ascii="Comic Sans MS" w:hAnsi="Comic Sans MS"/>
                <w:bCs/>
                <w:sz w:val="22"/>
              </w:rPr>
              <w:t>5-10 open ended questions (Open ended means a question that cannot be answered with yes or no)</w:t>
            </w:r>
          </w:p>
          <w:p w14:paraId="7025EAB2" w14:textId="55AA9596" w:rsidR="00167308" w:rsidRPr="00167308" w:rsidRDefault="00167308" w:rsidP="00167308">
            <w:pPr>
              <w:pStyle w:val="ListParagraph"/>
              <w:numPr>
                <w:ilvl w:val="0"/>
                <w:numId w:val="2"/>
              </w:numPr>
              <w:rPr>
                <w:rFonts w:ascii="Comic Sans MS" w:hAnsi="Comic Sans MS"/>
                <w:bCs/>
                <w:sz w:val="22"/>
              </w:rPr>
            </w:pPr>
            <w:r>
              <w:rPr>
                <w:rFonts w:ascii="Comic Sans MS" w:hAnsi="Comic Sans MS"/>
                <w:bCs/>
                <w:sz w:val="22"/>
              </w:rPr>
              <w:t>Example: Why do cats meow?</w:t>
            </w:r>
            <w:r w:rsidR="006343E3">
              <w:rPr>
                <w:rFonts w:ascii="Comic Sans MS" w:hAnsi="Comic Sans MS"/>
                <w:bCs/>
                <w:sz w:val="22"/>
              </w:rPr>
              <w:t xml:space="preserve"> Why is the sky blue? </w:t>
            </w:r>
            <w:r w:rsidR="00AB41CB">
              <w:rPr>
                <w:rFonts w:ascii="Comic Sans MS" w:hAnsi="Comic Sans MS"/>
                <w:bCs/>
                <w:sz w:val="22"/>
              </w:rPr>
              <w:t>How was water skiing invented?</w:t>
            </w:r>
          </w:p>
          <w:p w14:paraId="7BDBBBD6" w14:textId="76E5376C" w:rsidR="00995A3C" w:rsidRPr="00E169B9" w:rsidRDefault="00995A3C" w:rsidP="00995A3C">
            <w:pPr>
              <w:rPr>
                <w:rFonts w:ascii="Comic Sans MS" w:hAnsi="Comic Sans MS"/>
                <w:sz w:val="22"/>
                <w:u w:val="single"/>
              </w:rPr>
            </w:pPr>
          </w:p>
          <w:p w14:paraId="6505CAB6" w14:textId="2DB22818" w:rsidR="0005277B" w:rsidRDefault="0005277B" w:rsidP="00A64145">
            <w:pPr>
              <w:rPr>
                <w:rFonts w:ascii="Comic Sans MS" w:hAnsi="Comic Sans MS"/>
                <w:b/>
                <w:bCs/>
                <w:sz w:val="22"/>
                <w:u w:val="single"/>
                <w:lang w:val="en-US"/>
              </w:rPr>
            </w:pPr>
            <w:r>
              <w:rPr>
                <w:rFonts w:ascii="Comic Sans MS" w:hAnsi="Comic Sans MS"/>
                <w:b/>
                <w:bCs/>
                <w:sz w:val="22"/>
                <w:u w:val="single"/>
                <w:lang w:val="en-US"/>
              </w:rPr>
              <w:t>(15 minutes) Writing:</w:t>
            </w:r>
          </w:p>
          <w:p w14:paraId="26B8F397" w14:textId="6E265F0F" w:rsidR="0005277B" w:rsidRDefault="00BD398A" w:rsidP="00BD398A">
            <w:pPr>
              <w:pStyle w:val="ListParagraph"/>
              <w:numPr>
                <w:ilvl w:val="0"/>
                <w:numId w:val="2"/>
              </w:numPr>
              <w:rPr>
                <w:rFonts w:ascii="Comic Sans MS" w:hAnsi="Comic Sans MS"/>
                <w:sz w:val="22"/>
                <w:lang w:val="en-US"/>
              </w:rPr>
            </w:pPr>
            <w:r>
              <w:rPr>
                <w:rFonts w:ascii="Comic Sans MS" w:hAnsi="Comic Sans MS"/>
                <w:sz w:val="22"/>
                <w:lang w:val="en-US"/>
              </w:rPr>
              <w:t>Using your list, pick</w:t>
            </w:r>
            <w:r w:rsidR="00605563">
              <w:rPr>
                <w:rFonts w:ascii="Comic Sans MS" w:hAnsi="Comic Sans MS"/>
                <w:sz w:val="22"/>
                <w:lang w:val="en-US"/>
              </w:rPr>
              <w:t xml:space="preserve"> one question</w:t>
            </w:r>
          </w:p>
          <w:p w14:paraId="5119B90F" w14:textId="578629FB" w:rsidR="00605563" w:rsidRDefault="00340A22" w:rsidP="00BD398A">
            <w:pPr>
              <w:pStyle w:val="ListParagraph"/>
              <w:numPr>
                <w:ilvl w:val="0"/>
                <w:numId w:val="2"/>
              </w:numPr>
              <w:rPr>
                <w:rFonts w:ascii="Comic Sans MS" w:hAnsi="Comic Sans MS"/>
                <w:sz w:val="22"/>
                <w:lang w:val="en-US"/>
              </w:rPr>
            </w:pPr>
            <w:r w:rsidRPr="004122EC">
              <w:rPr>
                <w:rFonts w:ascii="Comic Sans MS" w:hAnsi="Comic Sans MS"/>
                <w:sz w:val="20"/>
                <w:szCs w:val="20"/>
                <w:lang w:val="en-US"/>
              </w:rPr>
              <w:t>This</w:t>
            </w:r>
            <w:r>
              <w:rPr>
                <w:rFonts w:ascii="Comic Sans MS" w:hAnsi="Comic Sans MS"/>
                <w:sz w:val="22"/>
                <w:lang w:val="en-US"/>
              </w:rPr>
              <w:t xml:space="preserve"> will be your title</w:t>
            </w:r>
          </w:p>
          <w:p w14:paraId="51055DBF" w14:textId="3B6FEA8C" w:rsidR="00BD578C" w:rsidRDefault="00BD578C" w:rsidP="00BD398A">
            <w:pPr>
              <w:pStyle w:val="ListParagraph"/>
              <w:numPr>
                <w:ilvl w:val="0"/>
                <w:numId w:val="2"/>
              </w:numPr>
              <w:rPr>
                <w:rFonts w:ascii="Comic Sans MS" w:hAnsi="Comic Sans MS"/>
                <w:sz w:val="22"/>
                <w:lang w:val="en-US"/>
              </w:rPr>
            </w:pPr>
            <w:r>
              <w:rPr>
                <w:rFonts w:ascii="Comic Sans MS" w:hAnsi="Comic Sans MS"/>
                <w:sz w:val="22"/>
                <w:lang w:val="en-US"/>
              </w:rPr>
              <w:t>Underneath, brainstorm possible answers (no research required: Use your imagination!)</w:t>
            </w:r>
          </w:p>
          <w:p w14:paraId="4F85D726" w14:textId="0AFB9052" w:rsidR="00BD578C" w:rsidRDefault="00BD578C" w:rsidP="00BD398A">
            <w:pPr>
              <w:pStyle w:val="ListParagraph"/>
              <w:numPr>
                <w:ilvl w:val="0"/>
                <w:numId w:val="2"/>
              </w:numPr>
              <w:rPr>
                <w:rFonts w:ascii="Comic Sans MS" w:hAnsi="Comic Sans MS"/>
                <w:sz w:val="22"/>
                <w:lang w:val="en-US"/>
              </w:rPr>
            </w:pPr>
            <w:r>
              <w:rPr>
                <w:rFonts w:ascii="Comic Sans MS" w:hAnsi="Comic Sans MS"/>
                <w:sz w:val="22"/>
                <w:lang w:val="en-US"/>
              </w:rPr>
              <w:t xml:space="preserve">Then, write </w:t>
            </w:r>
            <w:r w:rsidR="0049650C">
              <w:rPr>
                <w:rFonts w:ascii="Comic Sans MS" w:hAnsi="Comic Sans MS"/>
                <w:sz w:val="22"/>
                <w:lang w:val="en-US"/>
              </w:rPr>
              <w:t>5-6 sentences elaborating on a possible answer to your big question</w:t>
            </w:r>
          </w:p>
          <w:p w14:paraId="6FDC4086" w14:textId="760F4839" w:rsidR="0049650C" w:rsidRDefault="0049650C" w:rsidP="0049650C">
            <w:pPr>
              <w:rPr>
                <w:rFonts w:ascii="Comic Sans MS" w:hAnsi="Comic Sans MS"/>
                <w:sz w:val="22"/>
                <w:lang w:val="en-US"/>
              </w:rPr>
            </w:pPr>
            <w:r>
              <w:rPr>
                <w:rFonts w:ascii="Comic Sans MS" w:hAnsi="Comic Sans MS"/>
                <w:sz w:val="22"/>
                <w:lang w:val="en-US"/>
              </w:rPr>
              <w:t xml:space="preserve">Example: (written by a </w:t>
            </w:r>
            <w:r w:rsidR="007A34AC">
              <w:rPr>
                <w:rFonts w:ascii="Comic Sans MS" w:hAnsi="Comic Sans MS"/>
                <w:sz w:val="22"/>
                <w:lang w:val="en-US"/>
              </w:rPr>
              <w:t>former</w:t>
            </w:r>
            <w:r>
              <w:rPr>
                <w:rFonts w:ascii="Comic Sans MS" w:hAnsi="Comic Sans MS"/>
                <w:sz w:val="22"/>
                <w:lang w:val="en-US"/>
              </w:rPr>
              <w:t xml:space="preserve"> student)</w:t>
            </w:r>
          </w:p>
          <w:p w14:paraId="019A6A74" w14:textId="6B714293" w:rsidR="0049650C" w:rsidRPr="001F4266" w:rsidRDefault="0049650C" w:rsidP="001F4266">
            <w:pPr>
              <w:jc w:val="center"/>
              <w:rPr>
                <w:rFonts w:ascii="Comic Sans MS" w:hAnsi="Comic Sans MS"/>
                <w:b/>
                <w:bCs/>
                <w:sz w:val="22"/>
                <w:lang w:val="en-US"/>
              </w:rPr>
            </w:pPr>
            <w:r w:rsidRPr="001F4266">
              <w:rPr>
                <w:rFonts w:ascii="Comic Sans MS" w:hAnsi="Comic Sans MS"/>
                <w:b/>
                <w:bCs/>
                <w:sz w:val="22"/>
                <w:lang w:val="en-US"/>
              </w:rPr>
              <w:t xml:space="preserve">Why do </w:t>
            </w:r>
            <w:proofErr w:type="spellStart"/>
            <w:r w:rsidRPr="001F4266">
              <w:rPr>
                <w:rFonts w:ascii="Comic Sans MS" w:hAnsi="Comic Sans MS"/>
                <w:b/>
                <w:bCs/>
                <w:sz w:val="22"/>
                <w:lang w:val="en-US"/>
              </w:rPr>
              <w:t>cats</w:t>
            </w:r>
            <w:proofErr w:type="spellEnd"/>
            <w:r w:rsidRPr="001F4266">
              <w:rPr>
                <w:rFonts w:ascii="Comic Sans MS" w:hAnsi="Comic Sans MS"/>
                <w:b/>
                <w:bCs/>
                <w:sz w:val="22"/>
                <w:lang w:val="en-US"/>
              </w:rPr>
              <w:t xml:space="preserve"> meow?</w:t>
            </w:r>
          </w:p>
          <w:p w14:paraId="7313EF2B" w14:textId="031109FC" w:rsidR="00524E2A" w:rsidRDefault="00524E2A" w:rsidP="00524E2A">
            <w:pPr>
              <w:rPr>
                <w:rFonts w:ascii="Comic Sans MS" w:hAnsi="Comic Sans MS"/>
                <w:sz w:val="22"/>
                <w:lang w:val="en-US"/>
              </w:rPr>
            </w:pPr>
            <w:r>
              <w:rPr>
                <w:rFonts w:ascii="Comic Sans MS" w:hAnsi="Comic Sans MS"/>
                <w:sz w:val="22"/>
                <w:lang w:val="en-US"/>
              </w:rPr>
              <w:t>Possible reasons</w:t>
            </w:r>
          </w:p>
          <w:p w14:paraId="3FB8AD1D" w14:textId="76CA1A5D" w:rsidR="00524E2A" w:rsidRDefault="00524E2A" w:rsidP="00524E2A">
            <w:pPr>
              <w:pStyle w:val="ListParagraph"/>
              <w:numPr>
                <w:ilvl w:val="0"/>
                <w:numId w:val="2"/>
              </w:numPr>
              <w:rPr>
                <w:rFonts w:ascii="Comic Sans MS" w:hAnsi="Comic Sans MS"/>
                <w:sz w:val="22"/>
                <w:lang w:val="en-US"/>
              </w:rPr>
            </w:pPr>
            <w:r>
              <w:rPr>
                <w:rFonts w:ascii="Comic Sans MS" w:hAnsi="Comic Sans MS"/>
                <w:sz w:val="22"/>
                <w:lang w:val="en-US"/>
              </w:rPr>
              <w:t>Pain</w:t>
            </w:r>
          </w:p>
          <w:p w14:paraId="42625A58" w14:textId="55B1466E" w:rsidR="00524E2A" w:rsidRDefault="00524E2A" w:rsidP="00524E2A">
            <w:pPr>
              <w:pStyle w:val="ListParagraph"/>
              <w:numPr>
                <w:ilvl w:val="0"/>
                <w:numId w:val="2"/>
              </w:numPr>
              <w:rPr>
                <w:rFonts w:ascii="Comic Sans MS" w:hAnsi="Comic Sans MS"/>
                <w:sz w:val="22"/>
                <w:lang w:val="en-US"/>
              </w:rPr>
            </w:pPr>
            <w:r>
              <w:rPr>
                <w:rFonts w:ascii="Comic Sans MS" w:hAnsi="Comic Sans MS"/>
                <w:sz w:val="22"/>
                <w:lang w:val="en-US"/>
              </w:rPr>
              <w:t>Emotion</w:t>
            </w:r>
          </w:p>
          <w:p w14:paraId="59BED284" w14:textId="3D30B836" w:rsidR="00524E2A" w:rsidRDefault="001F4266" w:rsidP="00524E2A">
            <w:pPr>
              <w:pStyle w:val="ListParagraph"/>
              <w:numPr>
                <w:ilvl w:val="0"/>
                <w:numId w:val="2"/>
              </w:numPr>
              <w:rPr>
                <w:rFonts w:ascii="Comic Sans MS" w:hAnsi="Comic Sans MS"/>
                <w:sz w:val="22"/>
                <w:lang w:val="en-US"/>
              </w:rPr>
            </w:pPr>
            <w:r>
              <w:rPr>
                <w:rFonts w:ascii="Comic Sans MS" w:hAnsi="Comic Sans MS"/>
                <w:sz w:val="22"/>
                <w:lang w:val="en-US"/>
              </w:rPr>
              <w:t>Tell us something</w:t>
            </w:r>
          </w:p>
          <w:p w14:paraId="1117CFE7" w14:textId="31140BE9" w:rsidR="001F4266" w:rsidRDefault="001F4266" w:rsidP="00524E2A">
            <w:pPr>
              <w:pStyle w:val="ListParagraph"/>
              <w:numPr>
                <w:ilvl w:val="0"/>
                <w:numId w:val="2"/>
              </w:numPr>
              <w:rPr>
                <w:rFonts w:ascii="Comic Sans MS" w:hAnsi="Comic Sans MS"/>
                <w:sz w:val="22"/>
                <w:lang w:val="en-US"/>
              </w:rPr>
            </w:pPr>
            <w:r>
              <w:rPr>
                <w:rFonts w:ascii="Comic Sans MS" w:hAnsi="Comic Sans MS"/>
                <w:sz w:val="22"/>
                <w:lang w:val="en-US"/>
              </w:rPr>
              <w:t>Get attention</w:t>
            </w:r>
          </w:p>
          <w:p w14:paraId="6919ABE1" w14:textId="0D39DB20" w:rsidR="001F4266" w:rsidRPr="00524E2A" w:rsidRDefault="001F4266" w:rsidP="00524E2A">
            <w:pPr>
              <w:pStyle w:val="ListParagraph"/>
              <w:numPr>
                <w:ilvl w:val="0"/>
                <w:numId w:val="2"/>
              </w:numPr>
              <w:rPr>
                <w:rFonts w:ascii="Comic Sans MS" w:hAnsi="Comic Sans MS"/>
                <w:sz w:val="22"/>
                <w:lang w:val="en-US"/>
              </w:rPr>
            </w:pPr>
            <w:r>
              <w:rPr>
                <w:rFonts w:ascii="Comic Sans MS" w:hAnsi="Comic Sans MS"/>
                <w:sz w:val="22"/>
                <w:lang w:val="en-US"/>
              </w:rPr>
              <w:t>Can’t control it</w:t>
            </w:r>
          </w:p>
          <w:p w14:paraId="0FB1DB30" w14:textId="78D3CDF7" w:rsidR="00F51685" w:rsidRPr="0049650C" w:rsidRDefault="00524E2A" w:rsidP="0049650C">
            <w:pPr>
              <w:rPr>
                <w:rFonts w:ascii="Comic Sans MS" w:hAnsi="Comic Sans MS"/>
                <w:sz w:val="22"/>
                <w:lang w:val="en-US"/>
              </w:rPr>
            </w:pPr>
            <w:r>
              <w:rPr>
                <w:rFonts w:ascii="Comic Sans MS" w:hAnsi="Comic Sans MS"/>
                <w:sz w:val="22"/>
                <w:lang w:val="en-US"/>
              </w:rPr>
              <w:lastRenderedPageBreak/>
              <w:t xml:space="preserve">Do cats talk or is it an involuntary sound? </w:t>
            </w:r>
            <w:r w:rsidR="00734BF3">
              <w:rPr>
                <w:rFonts w:ascii="Comic Sans MS" w:hAnsi="Comic Sans MS"/>
                <w:sz w:val="22"/>
                <w:lang w:val="en-US"/>
              </w:rPr>
              <w:t>Is it voluntary? I believe cats are trying to communicate with us. When my cat starts meowing, I feed him and he</w:t>
            </w:r>
            <w:r w:rsidR="00663F8A">
              <w:rPr>
                <w:rFonts w:ascii="Comic Sans MS" w:hAnsi="Comic Sans MS"/>
                <w:sz w:val="22"/>
                <w:lang w:val="en-US"/>
              </w:rPr>
              <w:t xml:space="preserve"> stops. But sometimes, I feed him and he doesn’t stop. He just keeps meowing! Meow, meow, meow! I</w:t>
            </w:r>
            <w:r w:rsidR="00F51685">
              <w:rPr>
                <w:rFonts w:ascii="Comic Sans MS" w:hAnsi="Comic Sans MS"/>
                <w:sz w:val="22"/>
                <w:lang w:val="en-US"/>
              </w:rPr>
              <w:t xml:space="preserve"> think instead, he’s trying to have a conversation with me, and we’re both just speaking different languages. </w:t>
            </w:r>
            <w:r w:rsidR="007A34AC">
              <w:rPr>
                <w:rFonts w:ascii="Comic Sans MS" w:hAnsi="Comic Sans MS"/>
                <w:sz w:val="22"/>
                <w:lang w:val="en-US"/>
              </w:rPr>
              <w:t xml:space="preserve">Communication is key. This, is why </w:t>
            </w:r>
            <w:proofErr w:type="spellStart"/>
            <w:r w:rsidR="007A34AC">
              <w:rPr>
                <w:rFonts w:ascii="Comic Sans MS" w:hAnsi="Comic Sans MS"/>
                <w:sz w:val="22"/>
                <w:lang w:val="en-US"/>
              </w:rPr>
              <w:t>cats</w:t>
            </w:r>
            <w:proofErr w:type="spellEnd"/>
            <w:r w:rsidR="007A34AC">
              <w:rPr>
                <w:rFonts w:ascii="Comic Sans MS" w:hAnsi="Comic Sans MS"/>
                <w:sz w:val="22"/>
                <w:lang w:val="en-US"/>
              </w:rPr>
              <w:t xml:space="preserve"> meow.</w:t>
            </w:r>
          </w:p>
          <w:p w14:paraId="5C450F4C" w14:textId="68E8C1D0" w:rsidR="007D12AE" w:rsidRPr="0074119F" w:rsidRDefault="00A64145" w:rsidP="0074119F">
            <w:pPr>
              <w:rPr>
                <w:rFonts w:ascii="Comic Sans MS" w:hAnsi="Comic Sans MS"/>
                <w:b/>
                <w:bCs/>
                <w:sz w:val="22"/>
                <w:u w:val="single"/>
                <w:lang w:val="en-US"/>
              </w:rPr>
            </w:pPr>
            <w:r w:rsidRPr="00E169B9">
              <w:rPr>
                <w:rFonts w:ascii="Comic Sans MS" w:hAnsi="Comic Sans MS"/>
                <w:b/>
                <w:bCs/>
                <w:sz w:val="22"/>
                <w:u w:val="single"/>
                <w:lang w:val="en-US"/>
              </w:rPr>
              <w:t>(</w:t>
            </w:r>
            <w:r w:rsidR="00DC3820">
              <w:rPr>
                <w:rFonts w:ascii="Comic Sans MS" w:hAnsi="Comic Sans MS"/>
                <w:b/>
                <w:bCs/>
                <w:sz w:val="22"/>
                <w:u w:val="single"/>
                <w:lang w:val="en-US"/>
              </w:rPr>
              <w:t>1</w:t>
            </w:r>
            <w:r w:rsidR="00034E05" w:rsidRPr="00E169B9">
              <w:rPr>
                <w:rFonts w:ascii="Comic Sans MS" w:hAnsi="Comic Sans MS"/>
                <w:b/>
                <w:bCs/>
                <w:sz w:val="22"/>
                <w:u w:val="single"/>
                <w:lang w:val="en-US"/>
              </w:rPr>
              <w:t>0</w:t>
            </w:r>
            <w:r w:rsidR="00F664AE" w:rsidRPr="00E169B9">
              <w:rPr>
                <w:rFonts w:ascii="Comic Sans MS" w:hAnsi="Comic Sans MS"/>
                <w:b/>
                <w:bCs/>
                <w:sz w:val="22"/>
                <w:u w:val="single"/>
                <w:lang w:val="en-US"/>
              </w:rPr>
              <w:t xml:space="preserve"> minutes) Read aloud</w:t>
            </w:r>
          </w:p>
          <w:p w14:paraId="6068C102" w14:textId="77777777" w:rsidR="007D12AE" w:rsidRDefault="007D12AE" w:rsidP="007D12AE">
            <w:pPr>
              <w:tabs>
                <w:tab w:val="left" w:pos="3336"/>
              </w:tabs>
              <w:spacing w:after="0"/>
              <w:rPr>
                <w:rFonts w:ascii="Comic Sans MS" w:hAnsi="Comic Sans MS"/>
                <w:color w:val="0000FF"/>
                <w:sz w:val="22"/>
                <w:u w:val="single"/>
              </w:rPr>
            </w:pPr>
            <w:r w:rsidRPr="005C794C">
              <w:rPr>
                <w:rFonts w:ascii="Comic Sans MS" w:hAnsi="Comic Sans MS"/>
                <w:color w:val="0000FF"/>
                <w:sz w:val="22"/>
                <w:u w:val="single"/>
              </w:rPr>
              <w:t>https://www.youtube.com/watch?v=YuMxSjaaSVE</w:t>
            </w:r>
          </w:p>
          <w:p w14:paraId="2DC140DF" w14:textId="77777777" w:rsidR="007D12AE" w:rsidRDefault="007D12AE" w:rsidP="007D12AE">
            <w:pPr>
              <w:tabs>
                <w:tab w:val="left" w:pos="3336"/>
              </w:tabs>
              <w:spacing w:after="0"/>
              <w:rPr>
                <w:rFonts w:ascii="Comic Sans MS" w:hAnsi="Comic Sans MS"/>
                <w:color w:val="0000FF"/>
                <w:sz w:val="22"/>
                <w:u w:val="single"/>
              </w:rPr>
            </w:pPr>
          </w:p>
          <w:p w14:paraId="69E26800" w14:textId="77777777" w:rsidR="007D12AE" w:rsidRDefault="007D12AE" w:rsidP="007D12AE">
            <w:pPr>
              <w:pStyle w:val="ListParagraph"/>
              <w:numPr>
                <w:ilvl w:val="0"/>
                <w:numId w:val="3"/>
              </w:numPr>
              <w:tabs>
                <w:tab w:val="left" w:pos="3336"/>
              </w:tabs>
              <w:spacing w:after="0"/>
              <w:rPr>
                <w:rFonts w:ascii="Comic Sans MS" w:hAnsi="Comic Sans MS"/>
                <w:sz w:val="22"/>
              </w:rPr>
            </w:pPr>
            <w:r>
              <w:rPr>
                <w:rFonts w:ascii="Comic Sans MS" w:hAnsi="Comic Sans MS"/>
                <w:sz w:val="22"/>
              </w:rPr>
              <w:t>This will (hopefully) take you to an online read aloud of “Holes”, chapter 6</w:t>
            </w:r>
          </w:p>
          <w:p w14:paraId="2DBCC2A9" w14:textId="77777777" w:rsidR="007D12AE" w:rsidRPr="001C1F38" w:rsidRDefault="007D12AE" w:rsidP="007D12AE">
            <w:pPr>
              <w:pStyle w:val="ListParagraph"/>
              <w:numPr>
                <w:ilvl w:val="0"/>
                <w:numId w:val="3"/>
              </w:numPr>
              <w:tabs>
                <w:tab w:val="left" w:pos="3336"/>
              </w:tabs>
              <w:spacing w:after="0"/>
              <w:rPr>
                <w:rFonts w:ascii="Comic Sans MS" w:hAnsi="Comic Sans MS"/>
                <w:sz w:val="22"/>
              </w:rPr>
            </w:pPr>
            <w:r>
              <w:rPr>
                <w:rFonts w:ascii="Comic Sans MS" w:hAnsi="Comic Sans MS"/>
                <w:sz w:val="22"/>
              </w:rPr>
              <w:t xml:space="preserve">Please listen to this read aloud. </w:t>
            </w:r>
          </w:p>
          <w:p w14:paraId="7D342D88" w14:textId="77777777" w:rsidR="008443E7" w:rsidRPr="00E169B9" w:rsidRDefault="008443E7" w:rsidP="008443E7">
            <w:pPr>
              <w:rPr>
                <w:rFonts w:ascii="Comic Sans MS" w:hAnsi="Comic Sans MS"/>
              </w:rPr>
            </w:pPr>
          </w:p>
          <w:p w14:paraId="55C3A5A1" w14:textId="77777777" w:rsidR="008443E7" w:rsidRPr="00E169B9" w:rsidRDefault="008443E7" w:rsidP="008443E7">
            <w:pPr>
              <w:rPr>
                <w:rFonts w:ascii="Comic Sans MS" w:hAnsi="Comic Sans MS"/>
              </w:rPr>
            </w:pPr>
          </w:p>
          <w:p w14:paraId="4DB5E8A1" w14:textId="77777777" w:rsidR="008443E7" w:rsidRPr="00E169B9" w:rsidRDefault="008443E7" w:rsidP="008443E7">
            <w:pPr>
              <w:rPr>
                <w:rFonts w:ascii="Comic Sans MS" w:hAnsi="Comic Sans MS"/>
              </w:rPr>
            </w:pPr>
          </w:p>
          <w:p w14:paraId="453B7F54" w14:textId="77777777" w:rsidR="008443E7" w:rsidRPr="00E169B9" w:rsidRDefault="008443E7" w:rsidP="008443E7">
            <w:pPr>
              <w:rPr>
                <w:rFonts w:ascii="Comic Sans MS" w:hAnsi="Comic Sans MS"/>
              </w:rPr>
            </w:pPr>
          </w:p>
          <w:p w14:paraId="48AE71A4" w14:textId="49CEC164" w:rsidR="00B4780D" w:rsidRPr="00E169B9" w:rsidRDefault="00B4780D" w:rsidP="00A00921">
            <w:pPr>
              <w:spacing w:after="0" w:line="240" w:lineRule="auto"/>
              <w:rPr>
                <w:rFonts w:ascii="Comic Sans MS" w:hAnsi="Comic Sans MS"/>
              </w:rPr>
            </w:pPr>
          </w:p>
        </w:tc>
        <w:tc>
          <w:tcPr>
            <w:tcW w:w="5118" w:type="dxa"/>
            <w:shd w:val="clear" w:color="auto" w:fill="D0D7F0"/>
          </w:tcPr>
          <w:p w14:paraId="70FB8D6B" w14:textId="77777777" w:rsidR="00F46C01" w:rsidRDefault="00F46C01" w:rsidP="00E8284F">
            <w:pPr>
              <w:pStyle w:val="NormalWeb"/>
              <w:spacing w:before="0" w:beforeAutospacing="0" w:after="0" w:afterAutospacing="0"/>
              <w:ind w:left="360"/>
              <w:rPr>
                <w:rStyle w:val="PlaceholderText"/>
                <w:rFonts w:ascii="Comic Sans MS" w:hAnsi="Comic Sans MS"/>
                <w:color w:val="262626" w:themeColor="text2"/>
              </w:rPr>
            </w:pPr>
          </w:p>
          <w:p w14:paraId="7D6D3C73" w14:textId="77777777" w:rsidR="00603242" w:rsidRDefault="00603242" w:rsidP="00E8284F">
            <w:pPr>
              <w:pStyle w:val="NormalWeb"/>
              <w:spacing w:before="0" w:beforeAutospacing="0" w:after="0" w:afterAutospacing="0"/>
              <w:ind w:left="360"/>
              <w:rPr>
                <w:rStyle w:val="PlaceholderText"/>
                <w:rFonts w:ascii="Comic Sans MS" w:hAnsi="Comic Sans MS"/>
                <w:color w:val="262626" w:themeColor="text2"/>
              </w:rPr>
            </w:pPr>
          </w:p>
          <w:p w14:paraId="56F16F11" w14:textId="7BA921E2" w:rsidR="00603242" w:rsidRPr="0002618A" w:rsidRDefault="0027498F" w:rsidP="00E8284F">
            <w:pPr>
              <w:pStyle w:val="NormalWeb"/>
              <w:spacing w:before="0" w:beforeAutospacing="0" w:after="0" w:afterAutospacing="0"/>
              <w:ind w:left="360"/>
              <w:rPr>
                <w:rStyle w:val="PlaceholderText"/>
                <w:rFonts w:ascii="Comic Sans MS" w:hAnsi="Comic Sans MS"/>
                <w:b/>
                <w:bCs/>
                <w:color w:val="262626" w:themeColor="text2"/>
                <w:sz w:val="22"/>
                <w:szCs w:val="22"/>
                <w:u w:val="single"/>
              </w:rPr>
            </w:pPr>
            <w:r w:rsidRPr="0002618A">
              <w:rPr>
                <w:rStyle w:val="PlaceholderText"/>
                <w:rFonts w:ascii="Comic Sans MS" w:hAnsi="Comic Sans MS"/>
                <w:b/>
                <w:bCs/>
                <w:color w:val="262626" w:themeColor="text2"/>
                <w:sz w:val="22"/>
                <w:szCs w:val="22"/>
                <w:u w:val="single"/>
              </w:rPr>
              <w:t>(1</w:t>
            </w:r>
            <w:r w:rsidR="0069335F">
              <w:rPr>
                <w:rStyle w:val="PlaceholderText"/>
                <w:rFonts w:ascii="Comic Sans MS" w:hAnsi="Comic Sans MS"/>
                <w:b/>
                <w:bCs/>
                <w:color w:val="262626" w:themeColor="text2"/>
                <w:sz w:val="22"/>
                <w:szCs w:val="22"/>
                <w:u w:val="single"/>
              </w:rPr>
              <w:t>0</w:t>
            </w:r>
            <w:r w:rsidRPr="0002618A">
              <w:rPr>
                <w:rStyle w:val="PlaceholderText"/>
                <w:rFonts w:ascii="Comic Sans MS" w:hAnsi="Comic Sans MS"/>
                <w:b/>
                <w:bCs/>
                <w:color w:val="262626" w:themeColor="text2"/>
                <w:sz w:val="22"/>
                <w:szCs w:val="22"/>
                <w:u w:val="single"/>
              </w:rPr>
              <w:t xml:space="preserve"> minutes)</w:t>
            </w:r>
            <w:r w:rsidR="00F01AA0" w:rsidRPr="0002618A">
              <w:rPr>
                <w:rStyle w:val="PlaceholderText"/>
                <w:rFonts w:ascii="Comic Sans MS" w:hAnsi="Comic Sans MS"/>
                <w:b/>
                <w:bCs/>
                <w:color w:val="262626" w:themeColor="text2"/>
                <w:sz w:val="22"/>
                <w:szCs w:val="22"/>
                <w:u w:val="single"/>
              </w:rPr>
              <w:t xml:space="preserve"> Review of basic division facts</w:t>
            </w:r>
            <w:r w:rsidRPr="0002618A">
              <w:rPr>
                <w:rStyle w:val="PlaceholderText"/>
                <w:rFonts w:ascii="Comic Sans MS" w:hAnsi="Comic Sans MS"/>
                <w:b/>
                <w:bCs/>
                <w:color w:val="262626" w:themeColor="text2"/>
                <w:sz w:val="22"/>
                <w:szCs w:val="22"/>
                <w:u w:val="single"/>
              </w:rPr>
              <w:t xml:space="preserve"> </w:t>
            </w:r>
            <w:hyperlink r:id="rId22" w:history="1">
              <w:r w:rsidR="00DC7201" w:rsidRPr="0002618A">
                <w:rPr>
                  <w:rStyle w:val="Hyperlink"/>
                  <w:rFonts w:ascii="Comic Sans MS" w:hAnsi="Comic Sans MS"/>
                  <w:b/>
                  <w:bCs/>
                  <w:sz w:val="22"/>
                  <w:szCs w:val="22"/>
                </w:rPr>
                <w:t>http://www.sheppardsoftware.com/math/division/fruit-splat-game/</w:t>
              </w:r>
            </w:hyperlink>
          </w:p>
          <w:p w14:paraId="45289EB2" w14:textId="3E20DAD0" w:rsidR="00DC7201" w:rsidRPr="005602B4" w:rsidRDefault="00DC7201" w:rsidP="00E8284F">
            <w:pPr>
              <w:pStyle w:val="NormalWeb"/>
              <w:spacing w:before="0" w:beforeAutospacing="0" w:after="0" w:afterAutospacing="0"/>
              <w:ind w:left="360"/>
              <w:rPr>
                <w:rStyle w:val="PlaceholderText"/>
                <w:rFonts w:ascii="Comic Sans MS" w:hAnsi="Comic Sans MS"/>
                <w:b/>
                <w:bCs/>
                <w:color w:val="262626" w:themeColor="text2"/>
                <w:sz w:val="22"/>
                <w:szCs w:val="22"/>
                <w:u w:val="single"/>
              </w:rPr>
            </w:pPr>
          </w:p>
          <w:p w14:paraId="0D772E90" w14:textId="55D779AA" w:rsidR="00DC7201" w:rsidRPr="005602B4" w:rsidRDefault="005602B4" w:rsidP="00E8284F">
            <w:pPr>
              <w:pStyle w:val="NormalWeb"/>
              <w:spacing w:before="0" w:beforeAutospacing="0" w:after="0" w:afterAutospacing="0"/>
              <w:ind w:left="360"/>
              <w:rPr>
                <w:rStyle w:val="PlaceholderText"/>
                <w:rFonts w:ascii="Comic Sans MS" w:hAnsi="Comic Sans MS"/>
                <w:b/>
                <w:bCs/>
                <w:color w:val="262626" w:themeColor="text2"/>
                <w:sz w:val="22"/>
                <w:szCs w:val="22"/>
                <w:u w:val="single"/>
              </w:rPr>
            </w:pPr>
            <w:r w:rsidRPr="005602B4">
              <w:rPr>
                <w:rStyle w:val="PlaceholderText"/>
                <w:rFonts w:ascii="Comic Sans MS" w:hAnsi="Comic Sans MS"/>
                <w:b/>
                <w:bCs/>
                <w:color w:val="262626" w:themeColor="text2"/>
                <w:sz w:val="22"/>
                <w:szCs w:val="22"/>
                <w:u w:val="single"/>
              </w:rPr>
              <w:t>(15 minutes) Online practice:</w:t>
            </w:r>
          </w:p>
          <w:p w14:paraId="5326B32E" w14:textId="46635CD4" w:rsidR="005602B4" w:rsidRDefault="005602B4" w:rsidP="00E8284F">
            <w:pPr>
              <w:pStyle w:val="NormalWeb"/>
              <w:spacing w:before="0" w:beforeAutospacing="0" w:after="0" w:afterAutospacing="0"/>
              <w:ind w:left="360"/>
              <w:rPr>
                <w:rStyle w:val="PlaceholderText"/>
                <w:rFonts w:ascii="Comic Sans MS" w:hAnsi="Comic Sans MS"/>
                <w:color w:val="262626" w:themeColor="text2"/>
                <w:sz w:val="22"/>
                <w:szCs w:val="22"/>
              </w:rPr>
            </w:pPr>
          </w:p>
          <w:p w14:paraId="6CED0455" w14:textId="3A54E902" w:rsidR="005602B4" w:rsidRDefault="005602B4" w:rsidP="005602B4">
            <w:pPr>
              <w:pStyle w:val="NormalWeb"/>
              <w:numPr>
                <w:ilvl w:val="0"/>
                <w:numId w:val="3"/>
              </w:numPr>
              <w:spacing w:before="0" w:beforeAutospacing="0" w:after="0" w:afterAutospacing="0"/>
              <w:rPr>
                <w:rStyle w:val="PlaceholderText"/>
                <w:rFonts w:ascii="Comic Sans MS" w:hAnsi="Comic Sans MS"/>
                <w:color w:val="262626" w:themeColor="text2"/>
                <w:sz w:val="22"/>
                <w:szCs w:val="22"/>
              </w:rPr>
            </w:pPr>
            <w:r>
              <w:rPr>
                <w:rStyle w:val="PlaceholderText"/>
                <w:rFonts w:ascii="Comic Sans MS" w:hAnsi="Comic Sans MS"/>
                <w:color w:val="262626" w:themeColor="text2"/>
                <w:sz w:val="22"/>
                <w:szCs w:val="22"/>
              </w:rPr>
              <w:t xml:space="preserve">This website offers games that reinforce comparing, ordering and </w:t>
            </w:r>
            <w:r w:rsidR="001A7464">
              <w:rPr>
                <w:rStyle w:val="PlaceholderText"/>
                <w:rFonts w:ascii="Comic Sans MS" w:hAnsi="Comic Sans MS"/>
                <w:color w:val="262626" w:themeColor="text2"/>
                <w:sz w:val="22"/>
                <w:szCs w:val="22"/>
              </w:rPr>
              <w:t>addition/subtraction of decimals</w:t>
            </w:r>
            <w:r w:rsidR="002C7C64">
              <w:rPr>
                <w:rStyle w:val="PlaceholderText"/>
                <w:rFonts w:ascii="Comic Sans MS" w:hAnsi="Comic Sans MS"/>
                <w:color w:val="262626" w:themeColor="text2"/>
                <w:sz w:val="22"/>
                <w:szCs w:val="22"/>
              </w:rPr>
              <w:t xml:space="preserve"> (under grade 5)</w:t>
            </w:r>
          </w:p>
          <w:p w14:paraId="667BC592" w14:textId="4E66D21D" w:rsidR="002C7C64" w:rsidRPr="0002618A" w:rsidRDefault="002C7C64" w:rsidP="005602B4">
            <w:pPr>
              <w:pStyle w:val="NormalWeb"/>
              <w:numPr>
                <w:ilvl w:val="0"/>
                <w:numId w:val="3"/>
              </w:numPr>
              <w:spacing w:before="0" w:beforeAutospacing="0" w:after="0" w:afterAutospacing="0"/>
              <w:rPr>
                <w:rStyle w:val="PlaceholderText"/>
                <w:rFonts w:ascii="Comic Sans MS" w:hAnsi="Comic Sans MS"/>
                <w:color w:val="262626" w:themeColor="text2"/>
                <w:sz w:val="22"/>
                <w:szCs w:val="22"/>
              </w:rPr>
            </w:pPr>
            <w:r>
              <w:rPr>
                <w:rStyle w:val="PlaceholderText"/>
                <w:rFonts w:ascii="Comic Sans MS" w:hAnsi="Comic Sans MS"/>
                <w:color w:val="262626" w:themeColor="text2"/>
                <w:sz w:val="22"/>
                <w:szCs w:val="22"/>
              </w:rPr>
              <w:t xml:space="preserve">If you’re having difficulty with understanding place value of </w:t>
            </w:r>
            <w:r w:rsidR="00AF19D3">
              <w:rPr>
                <w:rStyle w:val="PlaceholderText"/>
                <w:rFonts w:ascii="Comic Sans MS" w:hAnsi="Comic Sans MS"/>
                <w:color w:val="262626" w:themeColor="text2"/>
                <w:sz w:val="22"/>
                <w:szCs w:val="22"/>
              </w:rPr>
              <w:t>decimals, there is excellent review as well</w:t>
            </w:r>
          </w:p>
          <w:p w14:paraId="073EBEA3" w14:textId="1F8E031C" w:rsidR="00603242" w:rsidRDefault="00AB020C" w:rsidP="00E8284F">
            <w:pPr>
              <w:pStyle w:val="NormalWeb"/>
              <w:spacing w:before="0" w:beforeAutospacing="0" w:after="0" w:afterAutospacing="0"/>
              <w:ind w:left="360"/>
              <w:rPr>
                <w:rStyle w:val="PlaceholderText"/>
                <w:rFonts w:ascii="Comic Sans MS" w:hAnsi="Comic Sans MS"/>
                <w:color w:val="262626" w:themeColor="text2"/>
              </w:rPr>
            </w:pPr>
            <w:hyperlink r:id="rId23" w:history="1">
              <w:r w:rsidR="005602B4" w:rsidRPr="00E9101F">
                <w:rPr>
                  <w:rStyle w:val="Hyperlink"/>
                  <w:rFonts w:ascii="Comic Sans MS" w:hAnsi="Comic Sans MS"/>
                </w:rPr>
                <w:t>https://www.splashlearn.com/decimal-games</w:t>
              </w:r>
            </w:hyperlink>
          </w:p>
          <w:p w14:paraId="520427C8" w14:textId="77777777" w:rsidR="005602B4" w:rsidRDefault="005602B4" w:rsidP="00E8284F">
            <w:pPr>
              <w:pStyle w:val="NormalWeb"/>
              <w:spacing w:before="0" w:beforeAutospacing="0" w:after="0" w:afterAutospacing="0"/>
              <w:ind w:left="360"/>
              <w:rPr>
                <w:rStyle w:val="PlaceholderText"/>
                <w:rFonts w:ascii="Comic Sans MS" w:hAnsi="Comic Sans MS"/>
                <w:color w:val="262626" w:themeColor="text2"/>
              </w:rPr>
            </w:pPr>
          </w:p>
          <w:p w14:paraId="0D24366E" w14:textId="77777777" w:rsidR="00603242" w:rsidRDefault="00603242" w:rsidP="00E8284F">
            <w:pPr>
              <w:pStyle w:val="NormalWeb"/>
              <w:spacing w:before="0" w:beforeAutospacing="0" w:after="0" w:afterAutospacing="0"/>
              <w:ind w:left="360"/>
              <w:rPr>
                <w:rStyle w:val="PlaceholderText"/>
                <w:rFonts w:ascii="Comic Sans MS" w:hAnsi="Comic Sans MS"/>
                <w:color w:val="262626" w:themeColor="text2"/>
              </w:rPr>
            </w:pPr>
          </w:p>
          <w:p w14:paraId="4148CAD0" w14:textId="77777777" w:rsidR="00603242" w:rsidRDefault="00603242" w:rsidP="00E8284F">
            <w:pPr>
              <w:pStyle w:val="NormalWeb"/>
              <w:spacing w:before="0" w:beforeAutospacing="0" w:after="0" w:afterAutospacing="0"/>
              <w:ind w:left="360"/>
              <w:rPr>
                <w:rStyle w:val="PlaceholderText"/>
                <w:rFonts w:ascii="Comic Sans MS" w:hAnsi="Comic Sans MS"/>
                <w:color w:val="262626" w:themeColor="text2"/>
              </w:rPr>
            </w:pPr>
          </w:p>
          <w:p w14:paraId="209977E3" w14:textId="77777777" w:rsidR="00603242" w:rsidRDefault="00603242" w:rsidP="00E8284F">
            <w:pPr>
              <w:pStyle w:val="NormalWeb"/>
              <w:spacing w:before="0" w:beforeAutospacing="0" w:after="0" w:afterAutospacing="0"/>
              <w:ind w:left="360"/>
              <w:rPr>
                <w:rStyle w:val="PlaceholderText"/>
                <w:rFonts w:ascii="Comic Sans MS" w:hAnsi="Comic Sans MS"/>
                <w:color w:val="262626" w:themeColor="text2"/>
              </w:rPr>
            </w:pPr>
          </w:p>
          <w:p w14:paraId="674A7FBC" w14:textId="77777777" w:rsidR="00603242" w:rsidRPr="00B57C04" w:rsidRDefault="00603242" w:rsidP="00E8284F">
            <w:pPr>
              <w:pStyle w:val="NormalWeb"/>
              <w:spacing w:before="0" w:beforeAutospacing="0" w:after="0" w:afterAutospacing="0"/>
              <w:ind w:left="360"/>
              <w:rPr>
                <w:rStyle w:val="PlaceholderText"/>
                <w:rFonts w:ascii="Comic Sans MS" w:hAnsi="Comic Sans MS"/>
                <w:color w:val="262626" w:themeColor="text2"/>
              </w:rPr>
            </w:pPr>
          </w:p>
        </w:tc>
      </w:tr>
      <w:tr w:rsidR="00F46C01" w:rsidRPr="00F46C01" w14:paraId="5EA07616" w14:textId="77777777" w:rsidTr="00AB020C">
        <w:trPr>
          <w:trHeight w:val="401"/>
        </w:trPr>
        <w:tc>
          <w:tcPr>
            <w:tcW w:w="10358" w:type="dxa"/>
            <w:gridSpan w:val="2"/>
          </w:tcPr>
          <w:p w14:paraId="6207373A" w14:textId="77777777" w:rsidR="00BA285B" w:rsidRDefault="00BA285B" w:rsidP="008071A9">
            <w:pPr>
              <w:tabs>
                <w:tab w:val="left" w:pos="1455"/>
                <w:tab w:val="center" w:pos="5269"/>
              </w:tabs>
              <w:spacing w:before="80"/>
              <w:ind w:left="396"/>
              <w:rPr>
                <w:b/>
                <w:noProof/>
                <w:sz w:val="22"/>
                <w:lang w:val="en-CA" w:eastAsia="en-CA"/>
              </w:rPr>
            </w:pPr>
          </w:p>
          <w:p w14:paraId="370A15D1" w14:textId="1D790702" w:rsidR="00BA285B" w:rsidRDefault="00BA285B" w:rsidP="008071A9">
            <w:pPr>
              <w:tabs>
                <w:tab w:val="left" w:pos="1455"/>
                <w:tab w:val="center" w:pos="5269"/>
              </w:tabs>
              <w:spacing w:before="80"/>
              <w:ind w:left="396"/>
              <w:rPr>
                <w:b/>
                <w:noProof/>
                <w:sz w:val="22"/>
                <w:lang w:val="en-CA" w:eastAsia="en-CA"/>
              </w:rPr>
            </w:pPr>
          </w:p>
          <w:p w14:paraId="470E8BE0" w14:textId="1418FA67" w:rsidR="007439C3" w:rsidRDefault="007439C3" w:rsidP="008071A9">
            <w:pPr>
              <w:tabs>
                <w:tab w:val="left" w:pos="1455"/>
                <w:tab w:val="center" w:pos="5269"/>
              </w:tabs>
              <w:spacing w:before="80"/>
              <w:ind w:left="396"/>
              <w:rPr>
                <w:b/>
                <w:noProof/>
                <w:sz w:val="22"/>
                <w:lang w:val="en-CA" w:eastAsia="en-CA"/>
              </w:rPr>
            </w:pPr>
          </w:p>
          <w:p w14:paraId="1D4AF5B8" w14:textId="5FC16570" w:rsidR="007439C3" w:rsidRDefault="007439C3" w:rsidP="008071A9">
            <w:pPr>
              <w:tabs>
                <w:tab w:val="left" w:pos="1455"/>
                <w:tab w:val="center" w:pos="5269"/>
              </w:tabs>
              <w:spacing w:before="80"/>
              <w:ind w:left="396"/>
              <w:rPr>
                <w:b/>
                <w:noProof/>
                <w:sz w:val="22"/>
                <w:lang w:val="en-CA" w:eastAsia="en-CA"/>
              </w:rPr>
            </w:pPr>
          </w:p>
          <w:p w14:paraId="195D7279" w14:textId="30FD5E4E" w:rsidR="007439C3" w:rsidRDefault="007439C3" w:rsidP="008071A9">
            <w:pPr>
              <w:tabs>
                <w:tab w:val="left" w:pos="1455"/>
                <w:tab w:val="center" w:pos="5269"/>
              </w:tabs>
              <w:spacing w:before="80"/>
              <w:ind w:left="396"/>
              <w:rPr>
                <w:b/>
                <w:noProof/>
                <w:sz w:val="22"/>
                <w:lang w:val="en-CA" w:eastAsia="en-CA"/>
              </w:rPr>
            </w:pPr>
          </w:p>
          <w:p w14:paraId="0317A1B8" w14:textId="3CA3B8FB" w:rsidR="007439C3" w:rsidRDefault="007439C3" w:rsidP="008071A9">
            <w:pPr>
              <w:tabs>
                <w:tab w:val="left" w:pos="1455"/>
                <w:tab w:val="center" w:pos="5269"/>
              </w:tabs>
              <w:spacing w:before="80"/>
              <w:ind w:left="396"/>
              <w:rPr>
                <w:b/>
                <w:noProof/>
                <w:sz w:val="22"/>
                <w:lang w:val="en-CA" w:eastAsia="en-CA"/>
              </w:rPr>
            </w:pPr>
          </w:p>
          <w:p w14:paraId="6FFC444F" w14:textId="3BD57459" w:rsidR="007439C3" w:rsidRDefault="007439C3" w:rsidP="008071A9">
            <w:pPr>
              <w:tabs>
                <w:tab w:val="left" w:pos="1455"/>
                <w:tab w:val="center" w:pos="5269"/>
              </w:tabs>
              <w:spacing w:before="80"/>
              <w:ind w:left="396"/>
              <w:rPr>
                <w:b/>
                <w:noProof/>
                <w:sz w:val="22"/>
                <w:lang w:val="en-CA" w:eastAsia="en-CA"/>
              </w:rPr>
            </w:pPr>
          </w:p>
          <w:p w14:paraId="40BB090D" w14:textId="77777777" w:rsidR="00AB020C" w:rsidRDefault="00AB020C" w:rsidP="008071A9">
            <w:pPr>
              <w:tabs>
                <w:tab w:val="left" w:pos="1455"/>
                <w:tab w:val="center" w:pos="5269"/>
              </w:tabs>
              <w:spacing w:before="80"/>
              <w:ind w:left="396"/>
              <w:rPr>
                <w:b/>
                <w:noProof/>
                <w:sz w:val="22"/>
                <w:lang w:val="en-CA" w:eastAsia="en-CA"/>
              </w:rPr>
            </w:pPr>
          </w:p>
          <w:p w14:paraId="6257051F" w14:textId="77777777" w:rsidR="00AB020C" w:rsidRDefault="00AB020C" w:rsidP="008071A9">
            <w:pPr>
              <w:tabs>
                <w:tab w:val="left" w:pos="1455"/>
                <w:tab w:val="center" w:pos="5269"/>
              </w:tabs>
              <w:spacing w:before="80"/>
              <w:ind w:left="396"/>
              <w:rPr>
                <w:b/>
                <w:noProof/>
                <w:sz w:val="22"/>
                <w:lang w:val="en-CA" w:eastAsia="en-CA"/>
              </w:rPr>
            </w:pPr>
          </w:p>
          <w:p w14:paraId="06DD58AC" w14:textId="749F65E5" w:rsidR="007439C3" w:rsidRDefault="007439C3" w:rsidP="008071A9">
            <w:pPr>
              <w:tabs>
                <w:tab w:val="left" w:pos="1455"/>
                <w:tab w:val="center" w:pos="5269"/>
              </w:tabs>
              <w:spacing w:before="80"/>
              <w:ind w:left="396"/>
              <w:rPr>
                <w:b/>
                <w:noProof/>
                <w:sz w:val="22"/>
                <w:lang w:val="en-CA" w:eastAsia="en-CA"/>
              </w:rPr>
            </w:pPr>
          </w:p>
          <w:p w14:paraId="2214F0DD" w14:textId="18690CB4" w:rsidR="007439C3" w:rsidRDefault="007439C3" w:rsidP="008071A9">
            <w:pPr>
              <w:tabs>
                <w:tab w:val="left" w:pos="1455"/>
                <w:tab w:val="center" w:pos="5269"/>
              </w:tabs>
              <w:spacing w:before="80"/>
              <w:ind w:left="396"/>
              <w:rPr>
                <w:b/>
                <w:noProof/>
                <w:sz w:val="22"/>
                <w:lang w:val="en-CA" w:eastAsia="en-CA"/>
              </w:rPr>
            </w:pPr>
          </w:p>
          <w:p w14:paraId="111914A2" w14:textId="0A394A05" w:rsidR="007439C3" w:rsidRDefault="007439C3" w:rsidP="008071A9">
            <w:pPr>
              <w:tabs>
                <w:tab w:val="left" w:pos="1455"/>
                <w:tab w:val="center" w:pos="5269"/>
              </w:tabs>
              <w:spacing w:before="80"/>
              <w:ind w:left="396"/>
              <w:rPr>
                <w:b/>
                <w:noProof/>
                <w:sz w:val="22"/>
                <w:lang w:val="en-CA" w:eastAsia="en-CA"/>
              </w:rPr>
            </w:pPr>
          </w:p>
          <w:p w14:paraId="52D95A03" w14:textId="775F07C4" w:rsidR="007439C3" w:rsidRDefault="007439C3" w:rsidP="008071A9">
            <w:pPr>
              <w:tabs>
                <w:tab w:val="left" w:pos="1455"/>
                <w:tab w:val="center" w:pos="5269"/>
              </w:tabs>
              <w:spacing w:before="80"/>
              <w:ind w:left="396"/>
              <w:rPr>
                <w:b/>
                <w:noProof/>
                <w:sz w:val="22"/>
                <w:lang w:val="en-CA" w:eastAsia="en-CA"/>
              </w:rPr>
            </w:pPr>
          </w:p>
          <w:p w14:paraId="13B9F2E0" w14:textId="77777777" w:rsidR="007439C3" w:rsidRDefault="007439C3" w:rsidP="008071A9">
            <w:pPr>
              <w:tabs>
                <w:tab w:val="left" w:pos="1455"/>
                <w:tab w:val="center" w:pos="5269"/>
              </w:tabs>
              <w:spacing w:before="80"/>
              <w:ind w:left="396"/>
              <w:rPr>
                <w:b/>
                <w:noProof/>
                <w:sz w:val="22"/>
                <w:lang w:val="en-CA" w:eastAsia="en-CA"/>
              </w:rPr>
            </w:pPr>
          </w:p>
          <w:p w14:paraId="6E0C081F" w14:textId="0DBAD5E4" w:rsidR="00937B49" w:rsidRPr="00F46C01" w:rsidRDefault="00F46C01" w:rsidP="00AB020C">
            <w:pPr>
              <w:tabs>
                <w:tab w:val="left" w:pos="1455"/>
                <w:tab w:val="center" w:pos="5269"/>
              </w:tabs>
              <w:spacing w:before="80"/>
              <w:ind w:left="396"/>
              <w:rPr>
                <w:b/>
                <w:noProof/>
                <w:lang w:val="en-CA" w:eastAsia="en-CA"/>
              </w:rPr>
            </w:pPr>
            <w:r>
              <w:rPr>
                <w:b/>
                <w:noProof/>
                <w:sz w:val="22"/>
                <w:lang w:val="en-CA" w:eastAsia="en-CA"/>
              </w:rPr>
              <w:lastRenderedPageBreak/>
              <w:tab/>
            </w:r>
            <w:r>
              <w:rPr>
                <w:b/>
                <w:noProof/>
                <w:sz w:val="22"/>
                <w:lang w:val="en-CA" w:eastAsia="en-CA"/>
              </w:rPr>
              <w:tab/>
            </w:r>
            <w:r w:rsidR="008071A9">
              <w:rPr>
                <w:b/>
                <w:noProof/>
                <w:sz w:val="48"/>
                <w:szCs w:val="32"/>
                <w:u w:val="single"/>
                <w:lang w:val="en-CA" w:eastAsia="en-CA"/>
              </w:rPr>
              <w:t>D</w:t>
            </w:r>
            <w:r w:rsidR="00B4780D" w:rsidRPr="00B2352E">
              <w:rPr>
                <w:b/>
                <w:noProof/>
                <w:sz w:val="48"/>
                <w:szCs w:val="32"/>
                <w:u w:val="single"/>
                <w:lang w:val="en-CA" w:eastAsia="en-CA"/>
              </w:rPr>
              <w:t>ay 3</w:t>
            </w:r>
          </w:p>
        </w:tc>
      </w:tr>
      <w:tr w:rsidR="0060330F" w:rsidRPr="00D207FA" w14:paraId="342EA18E" w14:textId="77777777" w:rsidTr="00AB020C">
        <w:trPr>
          <w:trHeight w:val="1277"/>
        </w:trPr>
        <w:tc>
          <w:tcPr>
            <w:tcW w:w="5240" w:type="dxa"/>
          </w:tcPr>
          <w:p w14:paraId="5A71E311" w14:textId="53AC479F" w:rsidR="0060330F" w:rsidRDefault="00AB020C" w:rsidP="0060330F">
            <w:pPr>
              <w:spacing w:before="80" w:after="0" w:line="240" w:lineRule="auto"/>
              <w:jc w:val="center"/>
              <w:rPr>
                <w:b/>
                <w:sz w:val="36"/>
              </w:rPr>
            </w:pPr>
            <w:r w:rsidRPr="00F46C01">
              <w:rPr>
                <w:b/>
                <w:noProof/>
                <w:sz w:val="36"/>
                <w:lang w:val="en-CA" w:eastAsia="en-CA"/>
              </w:rPr>
              <w:lastRenderedPageBreak/>
              <w:drawing>
                <wp:anchor distT="0" distB="0" distL="114300" distR="114300" simplePos="0" relativeHeight="251645440" behindDoc="0" locked="0" layoutInCell="1" allowOverlap="1" wp14:anchorId="259714E7" wp14:editId="74D7E161">
                  <wp:simplePos x="0" y="0"/>
                  <wp:positionH relativeFrom="column">
                    <wp:posOffset>-59690</wp:posOffset>
                  </wp:positionH>
                  <wp:positionV relativeFrom="paragraph">
                    <wp:posOffset>-35560</wp:posOffset>
                  </wp:positionV>
                  <wp:extent cx="561975" cy="5619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60330F" w:rsidRPr="00F46C01">
              <w:rPr>
                <w:b/>
                <w:sz w:val="36"/>
              </w:rPr>
              <w:t>Literacy</w:t>
            </w:r>
          </w:p>
          <w:p w14:paraId="5E20D8AB" w14:textId="77777777" w:rsidR="00E8284F" w:rsidRDefault="00E8284F" w:rsidP="0060330F">
            <w:pPr>
              <w:spacing w:before="80" w:after="0" w:line="240" w:lineRule="auto"/>
              <w:jc w:val="center"/>
              <w:rPr>
                <w:b/>
                <w:sz w:val="36"/>
              </w:rPr>
            </w:pPr>
          </w:p>
          <w:p w14:paraId="143B3E93" w14:textId="3B1F8011" w:rsidR="00F52200" w:rsidRDefault="00F52200" w:rsidP="00E8284F">
            <w:pPr>
              <w:tabs>
                <w:tab w:val="left" w:pos="3336"/>
              </w:tabs>
              <w:spacing w:after="0"/>
              <w:rPr>
                <w:rFonts w:ascii="Comic Sans MS" w:hAnsi="Comic Sans MS"/>
                <w:b/>
                <w:sz w:val="22"/>
                <w:u w:val="single"/>
              </w:rPr>
            </w:pPr>
            <w:r>
              <w:rPr>
                <w:rFonts w:ascii="Comic Sans MS" w:hAnsi="Comic Sans MS"/>
                <w:b/>
                <w:sz w:val="22"/>
                <w:u w:val="single"/>
              </w:rPr>
              <w:t xml:space="preserve">APRIL IS POETRY MONTH </w:t>
            </w:r>
            <w:r w:rsidRPr="00F52200">
              <w:rPr>
                <w:rFonts w:ascii="Segoe UI Emoji" w:eastAsia="Segoe UI Emoji" w:hAnsi="Segoe UI Emoji" w:cs="Segoe UI Emoji"/>
                <w:b/>
                <w:sz w:val="22"/>
                <w:u w:val="single"/>
              </w:rPr>
              <w:t>😊</w:t>
            </w:r>
          </w:p>
          <w:p w14:paraId="4C2C8F3F" w14:textId="31DFDBC5" w:rsidR="007F604D" w:rsidRDefault="00F96F62" w:rsidP="007F604D">
            <w:pPr>
              <w:pStyle w:val="NormalWeb"/>
              <w:rPr>
                <w:rFonts w:ascii="Comic Sans MS" w:hAnsi="Comic Sans MS"/>
                <w:b/>
                <w:sz w:val="22"/>
                <w:u w:val="single"/>
              </w:rPr>
            </w:pPr>
            <w:r>
              <w:rPr>
                <w:rFonts w:ascii="Comic Sans MS" w:hAnsi="Comic Sans MS"/>
                <w:b/>
                <w:sz w:val="22"/>
                <w:u w:val="single"/>
              </w:rPr>
              <w:t>(</w:t>
            </w:r>
            <w:r w:rsidR="0092306F">
              <w:rPr>
                <w:rFonts w:ascii="Comic Sans MS" w:hAnsi="Comic Sans MS"/>
                <w:b/>
                <w:sz w:val="22"/>
                <w:u w:val="single"/>
              </w:rPr>
              <w:t>30</w:t>
            </w:r>
            <w:r>
              <w:rPr>
                <w:rFonts w:ascii="Comic Sans MS" w:hAnsi="Comic Sans MS"/>
                <w:b/>
                <w:sz w:val="22"/>
                <w:u w:val="single"/>
              </w:rPr>
              <w:t xml:space="preserve"> minutes) </w:t>
            </w:r>
            <w:bookmarkStart w:id="0" w:name="Introduction"/>
            <w:r w:rsidR="00B52557">
              <w:rPr>
                <w:rFonts w:ascii="Comic Sans MS" w:hAnsi="Comic Sans MS"/>
                <w:b/>
                <w:sz w:val="22"/>
                <w:u w:val="single"/>
              </w:rPr>
              <w:t>Reading: Response to Poetry</w:t>
            </w:r>
          </w:p>
          <w:p w14:paraId="71912B32" w14:textId="77777777" w:rsidR="00314316" w:rsidRPr="00DA281B" w:rsidRDefault="005F57D8" w:rsidP="007F604D">
            <w:pPr>
              <w:pStyle w:val="NormalWeb"/>
              <w:rPr>
                <w:rFonts w:ascii="Comic Sans MS" w:hAnsi="Comic Sans MS" w:cs="Arial"/>
                <w:sz w:val="22"/>
                <w:szCs w:val="22"/>
                <w:shd w:val="clear" w:color="auto" w:fill="FFFFFF"/>
              </w:rPr>
            </w:pPr>
            <w:r w:rsidRPr="00DA281B">
              <w:rPr>
                <w:rFonts w:ascii="Comic Sans MS" w:hAnsi="Comic Sans MS" w:cs="Arial"/>
                <w:sz w:val="22"/>
                <w:szCs w:val="22"/>
                <w:shd w:val="clear" w:color="auto" w:fill="FFFFFF"/>
              </w:rPr>
              <w:t xml:space="preserve">One thing I love about poetry is that I can read a poem and think it means something completely different than someone else thinks.  Poetry is a great way to be creative and express what you like.  </w:t>
            </w:r>
          </w:p>
          <w:p w14:paraId="160F0879" w14:textId="750267A8" w:rsidR="005F57D8" w:rsidRPr="00DA281B" w:rsidRDefault="005F57D8" w:rsidP="00314316">
            <w:pPr>
              <w:pStyle w:val="NormalWeb"/>
              <w:numPr>
                <w:ilvl w:val="0"/>
                <w:numId w:val="3"/>
              </w:numPr>
              <w:rPr>
                <w:rFonts w:ascii="Comic Sans MS" w:hAnsi="Comic Sans MS"/>
                <w:b/>
                <w:sz w:val="28"/>
                <w:szCs w:val="28"/>
                <w:u w:val="single"/>
              </w:rPr>
            </w:pPr>
            <w:r w:rsidRPr="00DA281B">
              <w:rPr>
                <w:rFonts w:ascii="Comic Sans MS" w:hAnsi="Comic Sans MS" w:cs="Arial"/>
                <w:sz w:val="22"/>
                <w:szCs w:val="22"/>
                <w:shd w:val="clear" w:color="auto" w:fill="FFFFFF"/>
              </w:rPr>
              <w:t>Today we will focus on responding to poetry in order to determine what we like or dislike about certain poems or how they make us feel.</w:t>
            </w:r>
          </w:p>
          <w:p w14:paraId="2263D2B0" w14:textId="77777777" w:rsidR="00547C6F" w:rsidRPr="00DA281B" w:rsidRDefault="00B52557" w:rsidP="00314316">
            <w:pPr>
              <w:pStyle w:val="NormalWeb"/>
              <w:numPr>
                <w:ilvl w:val="0"/>
                <w:numId w:val="3"/>
              </w:numPr>
              <w:rPr>
                <w:rFonts w:ascii="Comic Sans MS" w:hAnsi="Comic Sans MS"/>
                <w:b/>
                <w:i/>
                <w:iCs/>
                <w:sz w:val="22"/>
                <w:szCs w:val="22"/>
                <w:u w:val="single"/>
              </w:rPr>
            </w:pPr>
            <w:r w:rsidRPr="00DA281B">
              <w:rPr>
                <w:rFonts w:ascii="Comic Sans MS" w:hAnsi="Comic Sans MS" w:cs="Arial"/>
                <w:sz w:val="22"/>
                <w:szCs w:val="22"/>
                <w:shd w:val="clear" w:color="auto" w:fill="FFFFFF"/>
              </w:rPr>
              <w:t>When we read poems, it is important to have questions in our mind as we read.  This helps us determine the meaning of the poem, parts we like, and places where we are confused.  We are going to focus on four questions during this lesson.</w:t>
            </w:r>
            <w:r w:rsidRPr="00DA281B">
              <w:rPr>
                <w:rFonts w:ascii="Comic Sans MS" w:hAnsi="Comic Sans MS" w:cs="Arial"/>
                <w:i/>
                <w:iCs/>
                <w:sz w:val="22"/>
                <w:szCs w:val="22"/>
                <w:shd w:val="clear" w:color="auto" w:fill="FFFFFF"/>
              </w:rPr>
              <w:t xml:space="preserve">  </w:t>
            </w:r>
          </w:p>
          <w:p w14:paraId="0142E484" w14:textId="77777777" w:rsidR="00547C6F" w:rsidRPr="00DA281B" w:rsidRDefault="00B52557" w:rsidP="00547C6F">
            <w:pPr>
              <w:pStyle w:val="NormalWeb"/>
              <w:numPr>
                <w:ilvl w:val="0"/>
                <w:numId w:val="9"/>
              </w:numPr>
              <w:rPr>
                <w:rFonts w:ascii="Comic Sans MS" w:hAnsi="Comic Sans MS"/>
                <w:b/>
                <w:i/>
                <w:iCs/>
                <w:sz w:val="22"/>
                <w:szCs w:val="22"/>
                <w:u w:val="single"/>
              </w:rPr>
            </w:pPr>
            <w:r w:rsidRPr="00DA281B">
              <w:rPr>
                <w:rFonts w:ascii="Comic Sans MS" w:hAnsi="Comic Sans MS" w:cs="Arial"/>
                <w:i/>
                <w:iCs/>
                <w:sz w:val="22"/>
                <w:szCs w:val="22"/>
                <w:shd w:val="clear" w:color="auto" w:fill="FFFFFF"/>
              </w:rPr>
              <w:t>What, in one sentence, is this poem about?</w:t>
            </w:r>
          </w:p>
          <w:p w14:paraId="5CBB0CB5" w14:textId="0EE361F6" w:rsidR="00547C6F" w:rsidRPr="00DA281B" w:rsidRDefault="00B52557" w:rsidP="00547C6F">
            <w:pPr>
              <w:pStyle w:val="NormalWeb"/>
              <w:numPr>
                <w:ilvl w:val="0"/>
                <w:numId w:val="9"/>
              </w:numPr>
              <w:rPr>
                <w:rFonts w:ascii="Comic Sans MS" w:hAnsi="Comic Sans MS"/>
                <w:b/>
                <w:i/>
                <w:iCs/>
                <w:sz w:val="22"/>
                <w:szCs w:val="22"/>
                <w:u w:val="single"/>
              </w:rPr>
            </w:pPr>
            <w:r w:rsidRPr="00DA281B">
              <w:rPr>
                <w:rFonts w:ascii="Comic Sans MS" w:hAnsi="Comic Sans MS" w:cs="Arial"/>
                <w:i/>
                <w:iCs/>
                <w:sz w:val="22"/>
                <w:szCs w:val="22"/>
                <w:shd w:val="clear" w:color="auto" w:fill="FFFFFF"/>
              </w:rPr>
              <w:t>What parts of the poem do you like and why?</w:t>
            </w:r>
          </w:p>
          <w:p w14:paraId="42242A56" w14:textId="77777777" w:rsidR="00547C6F" w:rsidRPr="00DA281B" w:rsidRDefault="00B52557" w:rsidP="00547C6F">
            <w:pPr>
              <w:pStyle w:val="NormalWeb"/>
              <w:numPr>
                <w:ilvl w:val="0"/>
                <w:numId w:val="9"/>
              </w:numPr>
              <w:rPr>
                <w:rFonts w:ascii="Comic Sans MS" w:hAnsi="Comic Sans MS"/>
                <w:b/>
                <w:i/>
                <w:iCs/>
                <w:sz w:val="22"/>
                <w:szCs w:val="22"/>
                <w:u w:val="single"/>
              </w:rPr>
            </w:pPr>
            <w:r w:rsidRPr="00DA281B">
              <w:rPr>
                <w:rFonts w:ascii="Comic Sans MS" w:hAnsi="Comic Sans MS" w:cs="Arial"/>
                <w:i/>
                <w:iCs/>
                <w:sz w:val="22"/>
                <w:szCs w:val="22"/>
                <w:shd w:val="clear" w:color="auto" w:fill="FFFFFF"/>
              </w:rPr>
              <w:t>What parts of the poem confuse you?  Were you able to discover the meaning at these places?</w:t>
            </w:r>
          </w:p>
          <w:p w14:paraId="784F87D2" w14:textId="32FC2F0D" w:rsidR="00B52557" w:rsidRPr="00DA281B" w:rsidRDefault="00547C6F" w:rsidP="00547C6F">
            <w:pPr>
              <w:pStyle w:val="NormalWeb"/>
              <w:numPr>
                <w:ilvl w:val="0"/>
                <w:numId w:val="9"/>
              </w:numPr>
              <w:rPr>
                <w:rFonts w:ascii="Comic Sans MS" w:hAnsi="Comic Sans MS"/>
                <w:b/>
                <w:i/>
                <w:iCs/>
                <w:sz w:val="22"/>
                <w:szCs w:val="22"/>
                <w:u w:val="single"/>
              </w:rPr>
            </w:pPr>
            <w:r w:rsidRPr="00DA281B">
              <w:rPr>
                <w:rFonts w:ascii="Comic Sans MS" w:hAnsi="Comic Sans MS" w:cs="Arial"/>
                <w:i/>
                <w:iCs/>
                <w:sz w:val="22"/>
                <w:szCs w:val="22"/>
                <w:shd w:val="clear" w:color="auto" w:fill="FFFFFF"/>
              </w:rPr>
              <w:t>W</w:t>
            </w:r>
            <w:r w:rsidR="00B52557" w:rsidRPr="00DA281B">
              <w:rPr>
                <w:rFonts w:ascii="Comic Sans MS" w:hAnsi="Comic Sans MS" w:cs="Arial"/>
                <w:i/>
                <w:iCs/>
                <w:sz w:val="22"/>
                <w:szCs w:val="22"/>
                <w:shd w:val="clear" w:color="auto" w:fill="FFFFFF"/>
              </w:rPr>
              <w:t>hat does this poem make you think about?</w:t>
            </w:r>
          </w:p>
          <w:bookmarkEnd w:id="0"/>
          <w:p w14:paraId="4EA8A16F" w14:textId="1AB2130E" w:rsidR="000E2FF9" w:rsidRDefault="00C348BE" w:rsidP="00C348BE">
            <w:pPr>
              <w:pStyle w:val="ListParagraph"/>
              <w:numPr>
                <w:ilvl w:val="0"/>
                <w:numId w:val="3"/>
              </w:numPr>
              <w:tabs>
                <w:tab w:val="left" w:pos="3336"/>
              </w:tabs>
              <w:spacing w:after="0"/>
              <w:rPr>
                <w:rFonts w:ascii="Comic Sans MS" w:hAnsi="Comic Sans MS"/>
                <w:sz w:val="22"/>
              </w:rPr>
            </w:pPr>
            <w:r>
              <w:rPr>
                <w:rFonts w:ascii="Comic Sans MS" w:hAnsi="Comic Sans MS"/>
                <w:sz w:val="22"/>
              </w:rPr>
              <w:t>Read the poem below</w:t>
            </w:r>
            <w:r w:rsidR="0092306F">
              <w:rPr>
                <w:rFonts w:ascii="Comic Sans MS" w:hAnsi="Comic Sans MS"/>
                <w:sz w:val="22"/>
              </w:rPr>
              <w:t xml:space="preserve"> to yourself</w:t>
            </w:r>
            <w:r>
              <w:rPr>
                <w:rFonts w:ascii="Comic Sans MS" w:hAnsi="Comic Sans MS"/>
                <w:sz w:val="22"/>
              </w:rPr>
              <w:t>. Then,</w:t>
            </w:r>
            <w:r w:rsidR="0092306F">
              <w:rPr>
                <w:rFonts w:ascii="Comic Sans MS" w:hAnsi="Comic Sans MS"/>
                <w:sz w:val="22"/>
              </w:rPr>
              <w:t xml:space="preserve"> read the poem aloud to a family member. Next,</w:t>
            </w:r>
            <w:r>
              <w:rPr>
                <w:rFonts w:ascii="Comic Sans MS" w:hAnsi="Comic Sans MS"/>
                <w:sz w:val="22"/>
              </w:rPr>
              <w:t xml:space="preserve"> discuss the above questions with a family member</w:t>
            </w:r>
            <w:r w:rsidR="0034028C">
              <w:rPr>
                <w:rFonts w:ascii="Comic Sans MS" w:hAnsi="Comic Sans MS"/>
                <w:sz w:val="22"/>
              </w:rPr>
              <w:t xml:space="preserve"> and record your answers</w:t>
            </w:r>
          </w:p>
          <w:p w14:paraId="4CF3FFC6" w14:textId="77777777" w:rsidR="00C348BE" w:rsidRPr="00FB7471" w:rsidRDefault="00C348BE" w:rsidP="00C348BE">
            <w:pPr>
              <w:tabs>
                <w:tab w:val="left" w:pos="3336"/>
              </w:tabs>
              <w:spacing w:after="0"/>
              <w:ind w:left="360"/>
              <w:rPr>
                <w:rFonts w:ascii="Comic Sans MS" w:hAnsi="Comic Sans MS"/>
                <w:color w:val="404040" w:themeColor="text1" w:themeTint="BF"/>
                <w:sz w:val="24"/>
                <w:szCs w:val="24"/>
              </w:rPr>
            </w:pPr>
          </w:p>
          <w:p w14:paraId="4CDF0854" w14:textId="2C747C95" w:rsidR="00C348BE" w:rsidRPr="00C348BE" w:rsidRDefault="00C348BE" w:rsidP="00C348BE">
            <w:pPr>
              <w:tabs>
                <w:tab w:val="left" w:pos="3336"/>
              </w:tabs>
              <w:spacing w:after="0"/>
              <w:ind w:left="360"/>
              <w:rPr>
                <w:rFonts w:ascii="Comic Sans MS" w:hAnsi="Comic Sans MS"/>
                <w:sz w:val="22"/>
              </w:rPr>
            </w:pPr>
            <w:r w:rsidRPr="00FB7471">
              <w:rPr>
                <w:rFonts w:ascii="Arial" w:hAnsi="Arial" w:cs="Arial"/>
                <w:color w:val="404040" w:themeColor="text1" w:themeTint="BF"/>
                <w:sz w:val="22"/>
                <w:shd w:val="clear" w:color="auto" w:fill="FFFFFF"/>
              </w:rPr>
              <w:t>Night</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Gently laps the sea.</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The black rocks glisten wet.</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Moonlight silvers the sand,</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And the gulls are quiet.</w:t>
            </w:r>
            <w:r w:rsidRPr="00FB7471">
              <w:rPr>
                <w:rFonts w:ascii="Arial" w:hAnsi="Arial" w:cs="Arial"/>
                <w:color w:val="404040" w:themeColor="text1" w:themeTint="BF"/>
                <w:sz w:val="22"/>
              </w:rPr>
              <w:br/>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Night.  Ice in the air.</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Trees silhouetted, stark, straight.</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Branches like ragged birds,</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So still, so black.</w:t>
            </w:r>
            <w:r w:rsidRPr="00FB7471">
              <w:rPr>
                <w:rFonts w:ascii="Arial" w:hAnsi="Arial" w:cs="Arial"/>
                <w:color w:val="404040" w:themeColor="text1" w:themeTint="BF"/>
                <w:sz w:val="22"/>
              </w:rPr>
              <w:br/>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Beyond the dark rocks</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Stretching shingle to the sea,</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Patches of blue mud</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And pools of silver.</w:t>
            </w:r>
            <w:r w:rsidRPr="00FB7471">
              <w:rPr>
                <w:rFonts w:ascii="Arial" w:hAnsi="Arial" w:cs="Arial"/>
                <w:color w:val="404040" w:themeColor="text1" w:themeTint="BF"/>
                <w:sz w:val="22"/>
              </w:rPr>
              <w:br/>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Night. Ice in the water.</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Great Neptune sleep</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And in the cold, cold deep,</w:t>
            </w:r>
            <w:r w:rsidRPr="00FB7471">
              <w:rPr>
                <w:rFonts w:ascii="Arial" w:hAnsi="Arial" w:cs="Arial"/>
                <w:color w:val="404040" w:themeColor="text1" w:themeTint="BF"/>
                <w:sz w:val="22"/>
              </w:rPr>
              <w:br/>
            </w:r>
            <w:r w:rsidRPr="00FB7471">
              <w:rPr>
                <w:rFonts w:ascii="Arial" w:hAnsi="Arial" w:cs="Arial"/>
                <w:color w:val="404040" w:themeColor="text1" w:themeTint="BF"/>
                <w:sz w:val="22"/>
                <w:shd w:val="clear" w:color="auto" w:fill="FFFFFF"/>
              </w:rPr>
              <w:t>All is still, all is black.</w:t>
            </w:r>
          </w:p>
        </w:tc>
        <w:tc>
          <w:tcPr>
            <w:tcW w:w="5118" w:type="dxa"/>
            <w:shd w:val="clear" w:color="auto" w:fill="CBD3EF" w:themeFill="accent2" w:themeFillTint="33"/>
          </w:tcPr>
          <w:p w14:paraId="622A8E76" w14:textId="0BAFCB5F" w:rsidR="0060330F" w:rsidRDefault="0060330F" w:rsidP="0060330F">
            <w:pPr>
              <w:spacing w:before="80" w:after="0"/>
              <w:ind w:left="396"/>
              <w:jc w:val="center"/>
              <w:rPr>
                <w:b/>
                <w:sz w:val="36"/>
              </w:rPr>
            </w:pPr>
            <w:r w:rsidRPr="00F46C01">
              <w:rPr>
                <w:b/>
                <w:noProof/>
                <w:sz w:val="32"/>
                <w:lang w:val="en-CA" w:eastAsia="en-CA"/>
              </w:rPr>
              <w:drawing>
                <wp:anchor distT="0" distB="0" distL="114300" distR="114300" simplePos="0" relativeHeight="251631104" behindDoc="0" locked="0" layoutInCell="1" allowOverlap="1" wp14:anchorId="7E780A09" wp14:editId="657048E1">
                  <wp:simplePos x="0" y="0"/>
                  <wp:positionH relativeFrom="column">
                    <wp:posOffset>-78105</wp:posOffset>
                  </wp:positionH>
                  <wp:positionV relativeFrom="paragraph">
                    <wp:posOffset>16510</wp:posOffset>
                  </wp:positionV>
                  <wp:extent cx="533400"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w:t>
            </w:r>
            <w:r w:rsidR="008C5D08">
              <w:rPr>
                <w:b/>
                <w:sz w:val="36"/>
              </w:rPr>
              <w:t xml:space="preserve">y </w:t>
            </w:r>
          </w:p>
          <w:p w14:paraId="0F992788" w14:textId="0A187F88" w:rsidR="00971233" w:rsidRPr="00CD621A" w:rsidRDefault="00971233" w:rsidP="00971233">
            <w:pPr>
              <w:spacing w:before="80" w:after="0"/>
              <w:rPr>
                <w:b/>
                <w:sz w:val="22"/>
              </w:rPr>
            </w:pPr>
          </w:p>
          <w:p w14:paraId="68E142AB" w14:textId="2DA657F6" w:rsidR="00971233" w:rsidRPr="00890C4E" w:rsidRDefault="00CD621A" w:rsidP="00971233">
            <w:pPr>
              <w:spacing w:before="80" w:after="0"/>
              <w:rPr>
                <w:rFonts w:ascii="Comic Sans MS" w:hAnsi="Comic Sans MS"/>
                <w:bCs/>
                <w:sz w:val="22"/>
              </w:rPr>
            </w:pPr>
            <w:r w:rsidRPr="00890C4E">
              <w:rPr>
                <w:rFonts w:ascii="Comic Sans MS" w:hAnsi="Comic Sans MS"/>
                <w:b/>
                <w:sz w:val="22"/>
              </w:rPr>
              <w:t>(</w:t>
            </w:r>
            <w:r w:rsidR="00C20EAB" w:rsidRPr="00890C4E">
              <w:rPr>
                <w:rFonts w:ascii="Comic Sans MS" w:hAnsi="Comic Sans MS"/>
                <w:b/>
                <w:sz w:val="22"/>
              </w:rPr>
              <w:t>10</w:t>
            </w:r>
            <w:r w:rsidRPr="00890C4E">
              <w:rPr>
                <w:rFonts w:ascii="Comic Sans MS" w:hAnsi="Comic Sans MS"/>
                <w:b/>
                <w:sz w:val="22"/>
              </w:rPr>
              <w:t xml:space="preserve"> minutes) </w:t>
            </w:r>
            <w:r w:rsidR="005478FE" w:rsidRPr="00890C4E">
              <w:rPr>
                <w:rFonts w:ascii="Comic Sans MS" w:hAnsi="Comic Sans MS"/>
                <w:b/>
                <w:sz w:val="22"/>
              </w:rPr>
              <w:t>Warm up:</w:t>
            </w:r>
          </w:p>
          <w:p w14:paraId="15A82BE6" w14:textId="7F150583" w:rsidR="00BE6A10" w:rsidRPr="00890C4E" w:rsidRDefault="00192548" w:rsidP="00192548">
            <w:pPr>
              <w:spacing w:before="80" w:after="0"/>
              <w:rPr>
                <w:rFonts w:ascii="Comic Sans MS" w:hAnsi="Comic Sans MS"/>
                <w:bCs/>
                <w:sz w:val="22"/>
              </w:rPr>
            </w:pPr>
            <w:r w:rsidRPr="00890C4E">
              <w:rPr>
                <w:rFonts w:ascii="Comic Sans MS" w:hAnsi="Comic Sans MS"/>
                <w:bCs/>
                <w:sz w:val="22"/>
              </w:rPr>
              <w:t>N10 Compare and order decimals</w:t>
            </w:r>
          </w:p>
          <w:p w14:paraId="64817231" w14:textId="5063C7F0" w:rsidR="0001771F" w:rsidRPr="00890C4E" w:rsidRDefault="0001771F" w:rsidP="00192548">
            <w:pPr>
              <w:spacing w:before="80" w:after="0"/>
              <w:rPr>
                <w:rFonts w:ascii="Comic Sans MS" w:hAnsi="Comic Sans MS"/>
                <w:bCs/>
                <w:sz w:val="22"/>
              </w:rPr>
            </w:pPr>
            <w:r w:rsidRPr="00890C4E">
              <w:rPr>
                <w:rFonts w:ascii="Comic Sans MS" w:hAnsi="Comic Sans MS"/>
                <w:bCs/>
                <w:sz w:val="22"/>
              </w:rPr>
              <w:t>N11 Add and subtract decimals</w:t>
            </w:r>
          </w:p>
          <w:p w14:paraId="1EFA338E" w14:textId="7BCDA6B2" w:rsidR="0001771F" w:rsidRDefault="005478FE" w:rsidP="00192548">
            <w:pPr>
              <w:spacing w:before="80" w:after="0"/>
              <w:rPr>
                <w:bCs/>
                <w:sz w:val="22"/>
              </w:rPr>
            </w:pPr>
            <w:r>
              <w:rPr>
                <w:noProof/>
                <w:lang w:val="en-CA" w:eastAsia="en-CA"/>
              </w:rPr>
              <w:drawing>
                <wp:inline distT="0" distB="0" distL="0" distR="0" wp14:anchorId="2D0F773C" wp14:editId="2E6F383F">
                  <wp:extent cx="3115945" cy="2643505"/>
                  <wp:effectExtent l="0" t="0" r="8255" b="4445"/>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5945" cy="2643505"/>
                          </a:xfrm>
                          <a:prstGeom prst="rect">
                            <a:avLst/>
                          </a:prstGeom>
                          <a:noFill/>
                          <a:ln>
                            <a:noFill/>
                          </a:ln>
                        </pic:spPr>
                      </pic:pic>
                    </a:graphicData>
                  </a:graphic>
                </wp:inline>
              </w:drawing>
            </w:r>
          </w:p>
          <w:p w14:paraId="2CFCD989" w14:textId="3C716B0E" w:rsidR="005478FE" w:rsidRPr="008C5F4A" w:rsidRDefault="005478FE" w:rsidP="00192548">
            <w:pPr>
              <w:spacing w:before="80" w:after="0"/>
              <w:rPr>
                <w:rFonts w:ascii="Comic Sans MS" w:hAnsi="Comic Sans MS"/>
                <w:bCs/>
                <w:sz w:val="22"/>
              </w:rPr>
            </w:pPr>
          </w:p>
          <w:p w14:paraId="0775271E" w14:textId="36CB81E2" w:rsidR="007F6F9D" w:rsidRPr="005E1B6C" w:rsidRDefault="005478FE" w:rsidP="005E1B6C">
            <w:pPr>
              <w:spacing w:before="80" w:after="0"/>
              <w:rPr>
                <w:rFonts w:ascii="Comic Sans MS" w:hAnsi="Comic Sans MS"/>
                <w:b/>
                <w:sz w:val="22"/>
              </w:rPr>
            </w:pPr>
            <w:r w:rsidRPr="008C5F4A">
              <w:rPr>
                <w:rFonts w:ascii="Comic Sans MS" w:hAnsi="Comic Sans MS"/>
                <w:b/>
                <w:sz w:val="22"/>
              </w:rPr>
              <w:t>(</w:t>
            </w:r>
            <w:r w:rsidR="0094281F">
              <w:rPr>
                <w:rFonts w:ascii="Comic Sans MS" w:hAnsi="Comic Sans MS"/>
                <w:b/>
                <w:sz w:val="22"/>
              </w:rPr>
              <w:t>5</w:t>
            </w:r>
            <w:r w:rsidRPr="008C5F4A">
              <w:rPr>
                <w:rFonts w:ascii="Comic Sans MS" w:hAnsi="Comic Sans MS"/>
                <w:b/>
                <w:sz w:val="22"/>
              </w:rPr>
              <w:t xml:space="preserve"> minutes) Lesson: Adding and subtracting decimals</w:t>
            </w:r>
            <w:r w:rsidR="00734201" w:rsidRPr="008C5F4A">
              <w:rPr>
                <w:rFonts w:ascii="Comic Sans MS" w:hAnsi="Comic Sans MS"/>
                <w:b/>
                <w:sz w:val="22"/>
              </w:rPr>
              <w:t xml:space="preserve"> </w:t>
            </w:r>
          </w:p>
          <w:p w14:paraId="0A830591" w14:textId="77777777" w:rsidR="003C3EED" w:rsidRDefault="003C3EED" w:rsidP="00734201">
            <w:pPr>
              <w:pStyle w:val="ListParagraph"/>
              <w:spacing w:before="80" w:after="0"/>
              <w:rPr>
                <w:rFonts w:ascii="Comic Sans MS" w:hAnsi="Comic Sans MS"/>
                <w:b/>
                <w:sz w:val="22"/>
              </w:rPr>
            </w:pPr>
          </w:p>
          <w:p w14:paraId="4A056681" w14:textId="77777777" w:rsidR="003C3EED" w:rsidRDefault="003C3EED" w:rsidP="00734201">
            <w:pPr>
              <w:pStyle w:val="ListParagraph"/>
              <w:spacing w:before="80" w:after="0"/>
              <w:rPr>
                <w:rFonts w:ascii="Comic Sans MS" w:hAnsi="Comic Sans MS"/>
                <w:b/>
                <w:sz w:val="22"/>
              </w:rPr>
            </w:pPr>
          </w:p>
          <w:p w14:paraId="53246F4F" w14:textId="5F7942D2" w:rsidR="00734201" w:rsidRPr="008C5F4A" w:rsidRDefault="00606EB7" w:rsidP="00734201">
            <w:pPr>
              <w:pStyle w:val="ListParagraph"/>
              <w:spacing w:before="80" w:after="0"/>
              <w:rPr>
                <w:rFonts w:ascii="Comic Sans MS" w:hAnsi="Comic Sans MS"/>
                <w:b/>
                <w:sz w:val="22"/>
              </w:rPr>
            </w:pPr>
            <w:r>
              <w:rPr>
                <w:noProof/>
                <w:lang w:val="en-CA" w:eastAsia="en-CA"/>
              </w:rPr>
              <w:drawing>
                <wp:anchor distT="0" distB="0" distL="114300" distR="114300" simplePos="0" relativeHeight="251681280" behindDoc="0" locked="0" layoutInCell="1" allowOverlap="1" wp14:anchorId="621510DA" wp14:editId="37928F56">
                  <wp:simplePos x="0" y="0"/>
                  <wp:positionH relativeFrom="column">
                    <wp:posOffset>60711</wp:posOffset>
                  </wp:positionH>
                  <wp:positionV relativeFrom="paragraph">
                    <wp:posOffset>53332</wp:posOffset>
                  </wp:positionV>
                  <wp:extent cx="3115945" cy="2256155"/>
                  <wp:effectExtent l="0" t="0" r="825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15945" cy="2256155"/>
                          </a:xfrm>
                          <a:prstGeom prst="rect">
                            <a:avLst/>
                          </a:prstGeom>
                        </pic:spPr>
                      </pic:pic>
                    </a:graphicData>
                  </a:graphic>
                </wp:anchor>
              </w:drawing>
            </w:r>
          </w:p>
          <w:p w14:paraId="4D90FAC2" w14:textId="5B2ED21D" w:rsidR="00A06418" w:rsidRPr="003C3EED" w:rsidRDefault="001469A5" w:rsidP="00A06418">
            <w:pPr>
              <w:spacing w:before="80" w:after="0"/>
              <w:rPr>
                <w:rFonts w:ascii="Comic Sans MS" w:hAnsi="Comic Sans MS"/>
                <w:b/>
                <w:sz w:val="22"/>
                <w:u w:val="single"/>
              </w:rPr>
            </w:pPr>
            <w:r w:rsidRPr="003C3EED">
              <w:rPr>
                <w:rFonts w:ascii="Comic Sans MS" w:hAnsi="Comic Sans MS"/>
                <w:b/>
                <w:sz w:val="22"/>
                <w:u w:val="single"/>
              </w:rPr>
              <w:t>(15 minutes)</w:t>
            </w:r>
            <w:r w:rsidR="00291181" w:rsidRPr="003C3EED">
              <w:rPr>
                <w:rFonts w:ascii="Comic Sans MS" w:hAnsi="Comic Sans MS"/>
                <w:b/>
                <w:sz w:val="22"/>
                <w:u w:val="single"/>
              </w:rPr>
              <w:t xml:space="preserve"> P</w:t>
            </w:r>
            <w:r w:rsidR="0094281F" w:rsidRPr="003C3EED">
              <w:rPr>
                <w:rFonts w:ascii="Comic Sans MS" w:hAnsi="Comic Sans MS"/>
                <w:b/>
                <w:sz w:val="22"/>
                <w:u w:val="single"/>
              </w:rPr>
              <w:t>ractice</w:t>
            </w:r>
          </w:p>
          <w:p w14:paraId="4C5E90F2" w14:textId="77777777" w:rsidR="00FB0BEC" w:rsidRDefault="00B531AE" w:rsidP="00A26AA0">
            <w:pPr>
              <w:pStyle w:val="ListParagraph"/>
              <w:spacing w:before="80" w:after="0"/>
              <w:rPr>
                <w:rFonts w:ascii="Comic Sans MS" w:hAnsi="Comic Sans MS"/>
                <w:b/>
                <w:sz w:val="22"/>
              </w:rPr>
            </w:pPr>
            <w:r>
              <w:rPr>
                <w:noProof/>
                <w:lang w:val="en-CA" w:eastAsia="en-CA"/>
              </w:rPr>
              <w:drawing>
                <wp:inline distT="0" distB="0" distL="0" distR="0" wp14:anchorId="21CFB763" wp14:editId="4D33B743">
                  <wp:extent cx="1307939" cy="1731162"/>
                  <wp:effectExtent l="0" t="0" r="6985"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0675" cy="1748019"/>
                          </a:xfrm>
                          <a:prstGeom prst="rect">
                            <a:avLst/>
                          </a:prstGeom>
                          <a:noFill/>
                          <a:ln>
                            <a:noFill/>
                          </a:ln>
                        </pic:spPr>
                      </pic:pic>
                    </a:graphicData>
                  </a:graphic>
                </wp:inline>
              </w:drawing>
            </w:r>
          </w:p>
          <w:p w14:paraId="14BB704F" w14:textId="1F1E334E" w:rsidR="004A2CCF" w:rsidRDefault="006A225F" w:rsidP="006A225F">
            <w:pPr>
              <w:pStyle w:val="ListParagraph"/>
              <w:numPr>
                <w:ilvl w:val="0"/>
                <w:numId w:val="3"/>
              </w:numPr>
              <w:spacing w:before="80" w:after="0"/>
              <w:rPr>
                <w:rFonts w:ascii="Comic Sans MS" w:hAnsi="Comic Sans MS"/>
                <w:bCs/>
                <w:sz w:val="22"/>
              </w:rPr>
            </w:pPr>
            <w:r>
              <w:rPr>
                <w:rFonts w:ascii="Comic Sans MS" w:hAnsi="Comic Sans MS"/>
                <w:bCs/>
                <w:sz w:val="22"/>
              </w:rPr>
              <w:t xml:space="preserve">Using a </w:t>
            </w:r>
            <w:r w:rsidR="00331137">
              <w:rPr>
                <w:rFonts w:ascii="Comic Sans MS" w:hAnsi="Comic Sans MS"/>
                <w:bCs/>
                <w:sz w:val="22"/>
              </w:rPr>
              <w:t>flyer or page from a magazine, choose two items</w:t>
            </w:r>
            <w:r w:rsidR="00837E32">
              <w:rPr>
                <w:rFonts w:ascii="Comic Sans MS" w:hAnsi="Comic Sans MS"/>
                <w:bCs/>
                <w:sz w:val="22"/>
              </w:rPr>
              <w:t xml:space="preserve">, </w:t>
            </w:r>
            <w:r w:rsidR="00CA5DCA">
              <w:rPr>
                <w:rFonts w:ascii="Comic Sans MS" w:hAnsi="Comic Sans MS"/>
                <w:bCs/>
                <w:sz w:val="22"/>
              </w:rPr>
              <w:t>each under $50.</w:t>
            </w:r>
            <w:r w:rsidR="006F55C6">
              <w:rPr>
                <w:rFonts w:ascii="Comic Sans MS" w:hAnsi="Comic Sans MS"/>
                <w:bCs/>
                <w:sz w:val="22"/>
              </w:rPr>
              <w:t xml:space="preserve"> Look </w:t>
            </w:r>
            <w:r w:rsidR="00D367E9">
              <w:rPr>
                <w:rFonts w:ascii="Comic Sans MS" w:hAnsi="Comic Sans MS"/>
                <w:bCs/>
                <w:sz w:val="22"/>
              </w:rPr>
              <w:t>at online flyers, if you don’t receive them by mail!</w:t>
            </w:r>
          </w:p>
          <w:p w14:paraId="7196FCB0" w14:textId="256385F2" w:rsidR="00C223F3" w:rsidRDefault="00C223F3" w:rsidP="00C223F3">
            <w:pPr>
              <w:pStyle w:val="ListParagraph"/>
              <w:numPr>
                <w:ilvl w:val="0"/>
                <w:numId w:val="3"/>
              </w:numPr>
              <w:spacing w:before="80" w:after="0"/>
              <w:rPr>
                <w:rFonts w:ascii="Comic Sans MS" w:hAnsi="Comic Sans MS"/>
                <w:bCs/>
                <w:sz w:val="22"/>
              </w:rPr>
            </w:pPr>
            <w:r>
              <w:rPr>
                <w:rFonts w:ascii="Comic Sans MS" w:hAnsi="Comic Sans MS"/>
                <w:bCs/>
                <w:sz w:val="22"/>
              </w:rPr>
              <w:t xml:space="preserve">Ignoring tax, </w:t>
            </w:r>
            <w:r w:rsidR="000E211D">
              <w:rPr>
                <w:rFonts w:ascii="Comic Sans MS" w:hAnsi="Comic Sans MS"/>
                <w:bCs/>
                <w:sz w:val="22"/>
              </w:rPr>
              <w:t xml:space="preserve">what is the total cost for </w:t>
            </w:r>
            <w:r w:rsidR="00D367E9">
              <w:rPr>
                <w:rFonts w:ascii="Comic Sans MS" w:hAnsi="Comic Sans MS"/>
                <w:bCs/>
                <w:sz w:val="22"/>
              </w:rPr>
              <w:t xml:space="preserve">your two chosen </w:t>
            </w:r>
            <w:r w:rsidR="000E211D">
              <w:rPr>
                <w:rFonts w:ascii="Comic Sans MS" w:hAnsi="Comic Sans MS"/>
                <w:bCs/>
                <w:sz w:val="22"/>
              </w:rPr>
              <w:t>items?</w:t>
            </w:r>
          </w:p>
          <w:p w14:paraId="1C58E174" w14:textId="73A6877D" w:rsidR="00CA5DCA" w:rsidRDefault="00CA5DCA" w:rsidP="00C223F3">
            <w:pPr>
              <w:pStyle w:val="ListParagraph"/>
              <w:numPr>
                <w:ilvl w:val="0"/>
                <w:numId w:val="3"/>
              </w:numPr>
              <w:spacing w:before="80" w:after="0"/>
              <w:rPr>
                <w:rFonts w:ascii="Comic Sans MS" w:hAnsi="Comic Sans MS"/>
                <w:bCs/>
                <w:sz w:val="22"/>
              </w:rPr>
            </w:pPr>
            <w:r>
              <w:rPr>
                <w:rFonts w:ascii="Comic Sans MS" w:hAnsi="Comic Sans MS"/>
                <w:bCs/>
                <w:sz w:val="22"/>
              </w:rPr>
              <w:t>You have $100. How much money would you have left over if you purchased these two items?</w:t>
            </w:r>
          </w:p>
          <w:p w14:paraId="234F4C4B" w14:textId="1D30BB87" w:rsidR="000E211D" w:rsidRPr="006A225F" w:rsidRDefault="000E211D" w:rsidP="00837E32">
            <w:pPr>
              <w:pStyle w:val="ListParagraph"/>
              <w:spacing w:before="80" w:after="0"/>
              <w:rPr>
                <w:rFonts w:ascii="Comic Sans MS" w:hAnsi="Comic Sans MS"/>
                <w:bCs/>
                <w:sz w:val="22"/>
              </w:rPr>
            </w:pPr>
          </w:p>
        </w:tc>
      </w:tr>
      <w:tr w:rsidR="00F46C01" w:rsidRPr="00F46C01" w14:paraId="4AACD145" w14:textId="77777777" w:rsidTr="00AB020C">
        <w:trPr>
          <w:trHeight w:val="2400"/>
        </w:trPr>
        <w:tc>
          <w:tcPr>
            <w:tcW w:w="10358" w:type="dxa"/>
            <w:gridSpan w:val="2"/>
          </w:tcPr>
          <w:p w14:paraId="37EB04D9" w14:textId="48B245F2" w:rsidR="0092306F" w:rsidRPr="0092306F" w:rsidRDefault="0092306F" w:rsidP="0092306F">
            <w:pPr>
              <w:tabs>
                <w:tab w:val="left" w:pos="1455"/>
                <w:tab w:val="center" w:pos="5269"/>
              </w:tabs>
              <w:spacing w:before="80"/>
              <w:rPr>
                <w:b/>
                <w:noProof/>
                <w:sz w:val="22"/>
                <w:lang w:val="en-CA" w:eastAsia="en-CA"/>
              </w:rPr>
            </w:pPr>
          </w:p>
          <w:p w14:paraId="046F64C4" w14:textId="583EFC6A" w:rsidR="003C3EED" w:rsidRDefault="00F46C01" w:rsidP="003C3EED">
            <w:pPr>
              <w:tabs>
                <w:tab w:val="left" w:pos="1455"/>
                <w:tab w:val="center" w:pos="5269"/>
              </w:tabs>
              <w:spacing w:before="80"/>
              <w:ind w:left="396"/>
              <w:rPr>
                <w:rFonts w:ascii="Comic Sans MS" w:hAnsi="Comic Sans MS"/>
                <w:b/>
                <w:noProof/>
                <w:sz w:val="48"/>
                <w:szCs w:val="48"/>
                <w:u w:val="single"/>
                <w:lang w:val="en-CA" w:eastAsia="en-CA"/>
              </w:rPr>
            </w:pPr>
            <w:r>
              <w:rPr>
                <w:b/>
                <w:noProof/>
                <w:sz w:val="22"/>
                <w:lang w:val="en-CA" w:eastAsia="en-CA"/>
              </w:rPr>
              <w:tab/>
            </w:r>
          </w:p>
          <w:p w14:paraId="384A6EDA" w14:textId="2BAB5B21" w:rsidR="003C3EED" w:rsidRDefault="003C3EED" w:rsidP="003C3EED">
            <w:pPr>
              <w:tabs>
                <w:tab w:val="left" w:pos="1455"/>
                <w:tab w:val="center" w:pos="5269"/>
              </w:tabs>
              <w:spacing w:before="80"/>
              <w:ind w:left="396"/>
              <w:rPr>
                <w:rFonts w:ascii="Comic Sans MS" w:hAnsi="Comic Sans MS"/>
                <w:b/>
                <w:noProof/>
                <w:sz w:val="48"/>
                <w:szCs w:val="48"/>
                <w:u w:val="single"/>
                <w:lang w:val="en-CA" w:eastAsia="en-CA"/>
              </w:rPr>
            </w:pPr>
          </w:p>
          <w:p w14:paraId="707262AD" w14:textId="51F22515" w:rsidR="003C3EED" w:rsidRDefault="003C3EED" w:rsidP="003C3EED">
            <w:pPr>
              <w:tabs>
                <w:tab w:val="left" w:pos="1455"/>
                <w:tab w:val="center" w:pos="5269"/>
              </w:tabs>
              <w:spacing w:before="80"/>
              <w:ind w:left="396"/>
              <w:rPr>
                <w:rFonts w:ascii="Comic Sans MS" w:hAnsi="Comic Sans MS"/>
                <w:b/>
                <w:noProof/>
                <w:sz w:val="48"/>
                <w:szCs w:val="48"/>
                <w:u w:val="single"/>
                <w:lang w:val="en-CA" w:eastAsia="en-CA"/>
              </w:rPr>
            </w:pPr>
          </w:p>
          <w:p w14:paraId="1889FB0F" w14:textId="65DE1049" w:rsidR="003C3EED" w:rsidRPr="002B0997" w:rsidRDefault="003C3EED" w:rsidP="003C3EED">
            <w:pPr>
              <w:tabs>
                <w:tab w:val="left" w:pos="1455"/>
                <w:tab w:val="center" w:pos="5269"/>
              </w:tabs>
              <w:spacing w:before="80"/>
              <w:ind w:left="396"/>
              <w:rPr>
                <w:bCs/>
                <w:noProof/>
                <w:sz w:val="22"/>
                <w:lang w:val="en-CA" w:eastAsia="en-CA"/>
              </w:rPr>
            </w:pPr>
          </w:p>
          <w:p w14:paraId="07DD2A4F" w14:textId="466029AA" w:rsidR="00F46C01" w:rsidRPr="00632028" w:rsidRDefault="00E34281" w:rsidP="003C3EED">
            <w:pPr>
              <w:tabs>
                <w:tab w:val="left" w:pos="1455"/>
                <w:tab w:val="center" w:pos="5269"/>
              </w:tabs>
              <w:spacing w:before="80"/>
              <w:jc w:val="center"/>
              <w:rPr>
                <w:b/>
                <w:noProof/>
                <w:u w:val="single"/>
                <w:lang w:val="en-CA" w:eastAsia="en-CA"/>
              </w:rPr>
            </w:pPr>
            <w:r w:rsidRPr="002B0997">
              <w:rPr>
                <w:bCs/>
                <w:noProof/>
                <w:sz w:val="22"/>
                <w:lang w:val="en-CA" w:eastAsia="en-CA"/>
              </w:rPr>
              <w:t xml:space="preserve"> </w:t>
            </w:r>
          </w:p>
        </w:tc>
      </w:tr>
      <w:tr w:rsidR="008071A9" w:rsidRPr="00F46C01" w14:paraId="368A35A8" w14:textId="77777777" w:rsidTr="00AB020C">
        <w:trPr>
          <w:trHeight w:val="401"/>
        </w:trPr>
        <w:tc>
          <w:tcPr>
            <w:tcW w:w="10358" w:type="dxa"/>
            <w:gridSpan w:val="2"/>
          </w:tcPr>
          <w:p w14:paraId="0EB0D877" w14:textId="31CA7C91" w:rsidR="003C3EED" w:rsidRDefault="003C3EED" w:rsidP="008071A9">
            <w:pPr>
              <w:tabs>
                <w:tab w:val="left" w:pos="1455"/>
                <w:tab w:val="center" w:pos="5269"/>
              </w:tabs>
              <w:spacing w:before="80"/>
              <w:ind w:left="396"/>
              <w:jc w:val="center"/>
              <w:rPr>
                <w:b/>
                <w:noProof/>
                <w:sz w:val="48"/>
                <w:szCs w:val="32"/>
                <w:u w:val="single"/>
                <w:lang w:val="en-CA" w:eastAsia="en-CA"/>
              </w:rPr>
            </w:pPr>
          </w:p>
          <w:p w14:paraId="3C1D4FCF" w14:textId="7E556830" w:rsidR="003C3EED" w:rsidRDefault="003C3EED" w:rsidP="008071A9">
            <w:pPr>
              <w:tabs>
                <w:tab w:val="left" w:pos="1455"/>
                <w:tab w:val="center" w:pos="5269"/>
              </w:tabs>
              <w:spacing w:before="80"/>
              <w:ind w:left="396"/>
              <w:jc w:val="center"/>
              <w:rPr>
                <w:b/>
                <w:noProof/>
                <w:sz w:val="48"/>
                <w:szCs w:val="32"/>
                <w:u w:val="single"/>
                <w:lang w:val="en-CA" w:eastAsia="en-CA"/>
              </w:rPr>
            </w:pPr>
          </w:p>
          <w:p w14:paraId="44BD67C9" w14:textId="29688F46" w:rsidR="003C3EED" w:rsidRDefault="003C3EED" w:rsidP="008071A9">
            <w:pPr>
              <w:tabs>
                <w:tab w:val="left" w:pos="1455"/>
                <w:tab w:val="center" w:pos="5269"/>
              </w:tabs>
              <w:spacing w:before="80"/>
              <w:ind w:left="396"/>
              <w:jc w:val="center"/>
              <w:rPr>
                <w:b/>
                <w:noProof/>
                <w:sz w:val="48"/>
                <w:szCs w:val="32"/>
                <w:u w:val="single"/>
                <w:lang w:val="en-CA" w:eastAsia="en-CA"/>
              </w:rPr>
            </w:pPr>
          </w:p>
          <w:p w14:paraId="345CF1AC" w14:textId="5470A5C8" w:rsidR="003C3EED" w:rsidRDefault="003C3EED" w:rsidP="003C3EED">
            <w:pPr>
              <w:tabs>
                <w:tab w:val="left" w:pos="1455"/>
                <w:tab w:val="center" w:pos="5269"/>
              </w:tabs>
              <w:spacing w:before="80"/>
              <w:rPr>
                <w:b/>
                <w:noProof/>
                <w:sz w:val="48"/>
                <w:szCs w:val="32"/>
                <w:u w:val="single"/>
                <w:lang w:val="en-CA" w:eastAsia="en-CA"/>
              </w:rPr>
            </w:pPr>
          </w:p>
          <w:p w14:paraId="1D1B2C96" w14:textId="35866A2E" w:rsidR="00B12722" w:rsidRPr="00B12722" w:rsidRDefault="008071A9" w:rsidP="000C70F1">
            <w:pPr>
              <w:tabs>
                <w:tab w:val="left" w:pos="1455"/>
                <w:tab w:val="center" w:pos="5269"/>
              </w:tabs>
              <w:spacing w:before="80"/>
              <w:jc w:val="center"/>
              <w:rPr>
                <w:b/>
                <w:noProof/>
                <w:sz w:val="48"/>
                <w:szCs w:val="32"/>
                <w:u w:val="single"/>
                <w:lang w:val="en-CA" w:eastAsia="en-CA"/>
              </w:rPr>
            </w:pPr>
            <w:r>
              <w:rPr>
                <w:b/>
                <w:noProof/>
                <w:sz w:val="48"/>
                <w:szCs w:val="32"/>
                <w:u w:val="single"/>
                <w:lang w:val="en-CA" w:eastAsia="en-CA"/>
              </w:rPr>
              <w:t>D</w:t>
            </w:r>
            <w:r w:rsidRPr="00632028">
              <w:rPr>
                <w:b/>
                <w:noProof/>
                <w:sz w:val="48"/>
                <w:szCs w:val="32"/>
                <w:u w:val="single"/>
                <w:lang w:val="en-CA" w:eastAsia="en-CA"/>
              </w:rPr>
              <w:t>ay 4</w:t>
            </w:r>
          </w:p>
        </w:tc>
      </w:tr>
      <w:tr w:rsidR="0060330F" w:rsidRPr="00D207FA" w14:paraId="106CAE45" w14:textId="77777777" w:rsidTr="00AB020C">
        <w:trPr>
          <w:trHeight w:val="1277"/>
        </w:trPr>
        <w:tc>
          <w:tcPr>
            <w:tcW w:w="5240" w:type="dxa"/>
          </w:tcPr>
          <w:p w14:paraId="505DFEDE" w14:textId="5000E194" w:rsidR="0060330F" w:rsidRDefault="0060330F" w:rsidP="0060330F">
            <w:pPr>
              <w:spacing w:before="80" w:after="0" w:line="240" w:lineRule="auto"/>
              <w:jc w:val="center"/>
              <w:rPr>
                <w:b/>
                <w:sz w:val="36"/>
              </w:rPr>
            </w:pPr>
            <w:r w:rsidRPr="00F46C01">
              <w:rPr>
                <w:b/>
                <w:noProof/>
                <w:sz w:val="36"/>
                <w:lang w:val="en-CA" w:eastAsia="en-CA"/>
              </w:rPr>
              <w:drawing>
                <wp:anchor distT="0" distB="0" distL="114300" distR="114300" simplePos="0" relativeHeight="251663872" behindDoc="0" locked="0" layoutInCell="1" allowOverlap="1" wp14:anchorId="7230027F" wp14:editId="00E31268">
                  <wp:simplePos x="0" y="0"/>
                  <wp:positionH relativeFrom="column">
                    <wp:posOffset>-75565</wp:posOffset>
                  </wp:positionH>
                  <wp:positionV relativeFrom="paragraph">
                    <wp:posOffset>-2540</wp:posOffset>
                  </wp:positionV>
                  <wp:extent cx="561975" cy="5619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p w14:paraId="1928E983" w14:textId="3547BC7F" w:rsidR="00D63BD7" w:rsidRDefault="00D63BD7" w:rsidP="0060330F">
            <w:pPr>
              <w:spacing w:before="80" w:after="0" w:line="240" w:lineRule="auto"/>
              <w:jc w:val="center"/>
              <w:rPr>
                <w:b/>
                <w:sz w:val="36"/>
              </w:rPr>
            </w:pPr>
          </w:p>
          <w:p w14:paraId="1D97E2C8" w14:textId="0243638A" w:rsidR="00D63BD7" w:rsidRPr="00BA2088" w:rsidRDefault="009A0010" w:rsidP="009A0010">
            <w:pPr>
              <w:spacing w:before="80" w:after="0" w:line="240" w:lineRule="auto"/>
              <w:rPr>
                <w:b/>
                <w:sz w:val="22"/>
                <w:u w:val="single"/>
              </w:rPr>
            </w:pPr>
            <w:r w:rsidRPr="00BA2088">
              <w:rPr>
                <w:b/>
                <w:sz w:val="22"/>
                <w:u w:val="single"/>
              </w:rPr>
              <w:t>(</w:t>
            </w:r>
            <w:r w:rsidR="00BA2088">
              <w:rPr>
                <w:b/>
                <w:sz w:val="22"/>
                <w:u w:val="single"/>
              </w:rPr>
              <w:t>10</w:t>
            </w:r>
            <w:r w:rsidRPr="00BA2088">
              <w:rPr>
                <w:b/>
                <w:sz w:val="22"/>
                <w:u w:val="single"/>
              </w:rPr>
              <w:t xml:space="preserve"> minutes) Warm up:</w:t>
            </w:r>
          </w:p>
          <w:p w14:paraId="48524B5E" w14:textId="2D657E89" w:rsidR="009A0010" w:rsidRPr="005C3511" w:rsidRDefault="009A0010" w:rsidP="009A0010">
            <w:pPr>
              <w:spacing w:before="80" w:after="0" w:line="240" w:lineRule="auto"/>
              <w:rPr>
                <w:rFonts w:ascii="Comic Sans MS" w:hAnsi="Comic Sans MS"/>
                <w:bCs/>
                <w:sz w:val="22"/>
              </w:rPr>
            </w:pPr>
            <w:r w:rsidRPr="005C3511">
              <w:rPr>
                <w:rFonts w:ascii="Comic Sans MS" w:hAnsi="Comic Sans MS"/>
                <w:bCs/>
                <w:sz w:val="22"/>
              </w:rPr>
              <w:t>Write a haiku! Share with a family member. Have them check your syllables! (Remember: 5,7,5)</w:t>
            </w:r>
          </w:p>
          <w:p w14:paraId="7235144C" w14:textId="69B6307A" w:rsidR="009A0010" w:rsidRPr="00DC3820" w:rsidRDefault="009A0010" w:rsidP="009A0010">
            <w:pPr>
              <w:spacing w:before="80" w:after="0" w:line="240" w:lineRule="auto"/>
              <w:rPr>
                <w:b/>
                <w:sz w:val="22"/>
                <w:u w:val="single"/>
              </w:rPr>
            </w:pPr>
          </w:p>
          <w:p w14:paraId="087063A7" w14:textId="5213AD40" w:rsidR="00DC3820" w:rsidRPr="00DC3820" w:rsidRDefault="00DC3820" w:rsidP="009A0010">
            <w:pPr>
              <w:spacing w:before="80" w:after="0" w:line="240" w:lineRule="auto"/>
              <w:rPr>
                <w:b/>
                <w:sz w:val="22"/>
                <w:u w:val="single"/>
              </w:rPr>
            </w:pPr>
            <w:r w:rsidRPr="00DC3820">
              <w:rPr>
                <w:b/>
                <w:sz w:val="22"/>
                <w:u w:val="single"/>
              </w:rPr>
              <w:t>(</w:t>
            </w:r>
            <w:r w:rsidR="004D16E6">
              <w:rPr>
                <w:b/>
                <w:sz w:val="22"/>
                <w:u w:val="single"/>
              </w:rPr>
              <w:t>1</w:t>
            </w:r>
            <w:r w:rsidRPr="00DC3820">
              <w:rPr>
                <w:b/>
                <w:sz w:val="22"/>
                <w:u w:val="single"/>
              </w:rPr>
              <w:t xml:space="preserve">0 minutes) Read aloud and comprehension questions </w:t>
            </w:r>
          </w:p>
          <w:p w14:paraId="3E8B0EFD" w14:textId="212BD629" w:rsidR="00DC3820" w:rsidRPr="007D12AE" w:rsidRDefault="00DC3820" w:rsidP="00DC3820">
            <w:pPr>
              <w:rPr>
                <w:rFonts w:ascii="Comic Sans MS" w:hAnsi="Comic Sans MS"/>
                <w:b/>
                <w:bCs/>
                <w:sz w:val="22"/>
                <w:u w:val="single"/>
              </w:rPr>
            </w:pPr>
          </w:p>
          <w:p w14:paraId="3C1BEBE8" w14:textId="2DFEF992" w:rsidR="00DC3820" w:rsidRDefault="00DC3820" w:rsidP="00EF7CCD">
            <w:pPr>
              <w:rPr>
                <w:rFonts w:ascii="Comic Sans MS" w:hAnsi="Comic Sans MS"/>
                <w:sz w:val="22"/>
                <w:lang w:val="en-US"/>
              </w:rPr>
            </w:pPr>
            <w:r w:rsidRPr="00E169B9">
              <w:rPr>
                <w:rFonts w:ascii="Comic Sans MS" w:hAnsi="Comic Sans MS"/>
                <w:sz w:val="22"/>
                <w:lang w:val="en-US"/>
              </w:rPr>
              <w:t xml:space="preserve">Here is a link to “Holes”, chapters 7 </w:t>
            </w:r>
            <w:r w:rsidR="00EF7CCD">
              <w:rPr>
                <w:rFonts w:ascii="Comic Sans MS" w:hAnsi="Comic Sans MS"/>
                <w:sz w:val="22"/>
                <w:lang w:val="en-US"/>
              </w:rPr>
              <w:t xml:space="preserve">part 1 </w:t>
            </w:r>
          </w:p>
          <w:p w14:paraId="29B92BC2" w14:textId="275EE502" w:rsidR="00EF7CCD" w:rsidRPr="00EF7CCD" w:rsidRDefault="00AB020C" w:rsidP="00EF7CCD">
            <w:pPr>
              <w:rPr>
                <w:rFonts w:ascii="Comic Sans MS" w:hAnsi="Comic Sans MS"/>
                <w:sz w:val="22"/>
                <w:szCs w:val="28"/>
                <w:lang w:val="en-US"/>
              </w:rPr>
            </w:pPr>
            <w:hyperlink r:id="rId27" w:history="1">
              <w:r w:rsidR="00EF7CCD" w:rsidRPr="00EF7CCD">
                <w:rPr>
                  <w:rStyle w:val="Hyperlink"/>
                  <w:rFonts w:ascii="Comic Sans MS" w:hAnsi="Comic Sans MS"/>
                  <w:sz w:val="22"/>
                  <w:szCs w:val="28"/>
                  <w:lang w:val="en-US"/>
                </w:rPr>
                <w:t>https://www.youtube.com/playlist?list=PLg-J652UZsr1FBQ2FMZImRv_UWF1C2Rgi</w:t>
              </w:r>
            </w:hyperlink>
          </w:p>
          <w:p w14:paraId="23D183AA" w14:textId="77777777" w:rsidR="00DC3820" w:rsidRPr="00E169B9" w:rsidRDefault="00DC3820" w:rsidP="00DC3820">
            <w:pPr>
              <w:rPr>
                <w:rFonts w:ascii="Comic Sans MS" w:hAnsi="Comic Sans MS"/>
              </w:rPr>
            </w:pPr>
          </w:p>
          <w:p w14:paraId="74A0DA3D" w14:textId="77777777" w:rsidR="00E77CBF" w:rsidRPr="00CF1C59" w:rsidRDefault="00E77CBF" w:rsidP="00E77CBF">
            <w:pPr>
              <w:pStyle w:val="NormalWeb"/>
              <w:rPr>
                <w:rFonts w:ascii="Comic Sans MS" w:hAnsi="Comic Sans MS"/>
                <w:b/>
                <w:bCs/>
                <w:sz w:val="20"/>
                <w:szCs w:val="20"/>
                <w:u w:val="single"/>
              </w:rPr>
            </w:pPr>
            <w:r>
              <w:rPr>
                <w:rFonts w:ascii="Comic Sans MS" w:hAnsi="Comic Sans MS"/>
                <w:b/>
                <w:bCs/>
                <w:sz w:val="22"/>
                <w:szCs w:val="22"/>
                <w:u w:val="single"/>
              </w:rPr>
              <w:t xml:space="preserve">(10 minutes) </w:t>
            </w:r>
            <w:r w:rsidRPr="00B27602">
              <w:rPr>
                <w:rFonts w:ascii="Comic Sans MS" w:hAnsi="Comic Sans MS"/>
                <w:b/>
                <w:bCs/>
                <w:sz w:val="22"/>
                <w:szCs w:val="22"/>
                <w:u w:val="single"/>
              </w:rPr>
              <w:t>Comprehension</w:t>
            </w:r>
          </w:p>
          <w:p w14:paraId="59E15085" w14:textId="77777777" w:rsidR="00E77CBF" w:rsidRPr="00CF1C59" w:rsidRDefault="00E77CBF" w:rsidP="00E77CBF">
            <w:pPr>
              <w:pStyle w:val="NormalWeb"/>
              <w:rPr>
                <w:rFonts w:ascii="Comic Sans MS" w:hAnsi="Comic Sans MS"/>
                <w:sz w:val="22"/>
                <w:szCs w:val="22"/>
              </w:rPr>
            </w:pPr>
            <w:r w:rsidRPr="00CF1C59">
              <w:rPr>
                <w:rFonts w:ascii="Comic Sans MS" w:hAnsi="Comic Sans MS"/>
                <w:sz w:val="22"/>
                <w:szCs w:val="22"/>
              </w:rPr>
              <w:t>- Complete the attached vocabulary activity</w:t>
            </w:r>
          </w:p>
          <w:p w14:paraId="37B4CDAD" w14:textId="33DAD529" w:rsidR="00DC3820" w:rsidRPr="00E169B9" w:rsidRDefault="00E77CBF" w:rsidP="00E77CBF">
            <w:pPr>
              <w:rPr>
                <w:rFonts w:ascii="Comic Sans MS" w:hAnsi="Comic Sans MS"/>
              </w:rPr>
            </w:pPr>
            <w:r w:rsidRPr="00CF1C59">
              <w:rPr>
                <w:rFonts w:ascii="Comic Sans MS" w:hAnsi="Comic Sans MS"/>
                <w:sz w:val="22"/>
              </w:rPr>
              <w:t>- The answers are attached, solely for checking your answers at the end.</w:t>
            </w:r>
          </w:p>
          <w:p w14:paraId="07B7AA1E" w14:textId="77777777" w:rsidR="00DC3820" w:rsidRDefault="00DC3820" w:rsidP="009A0010">
            <w:pPr>
              <w:spacing w:before="80" w:after="0" w:line="240" w:lineRule="auto"/>
              <w:rPr>
                <w:bCs/>
                <w:sz w:val="22"/>
              </w:rPr>
            </w:pPr>
          </w:p>
          <w:p w14:paraId="5D909337" w14:textId="26069667" w:rsidR="0061672D" w:rsidRPr="005F67D7" w:rsidRDefault="0061672D" w:rsidP="009A0010">
            <w:pPr>
              <w:spacing w:before="80" w:after="0" w:line="240" w:lineRule="auto"/>
              <w:rPr>
                <w:rFonts w:ascii="Times New Roman" w:hAnsi="Times New Roman" w:cs="Times New Roman"/>
                <w:bCs/>
                <w:i/>
                <w:iCs/>
                <w:sz w:val="22"/>
              </w:rPr>
            </w:pPr>
          </w:p>
          <w:p w14:paraId="3FB89C8F" w14:textId="5D4C2096" w:rsidR="004F026A" w:rsidRPr="005F67D7" w:rsidRDefault="004F026A" w:rsidP="009A0010">
            <w:pPr>
              <w:spacing w:before="80" w:after="0" w:line="240" w:lineRule="auto"/>
              <w:rPr>
                <w:rFonts w:ascii="Times New Roman" w:hAnsi="Times New Roman" w:cs="Times New Roman"/>
                <w:bCs/>
                <w:i/>
                <w:iCs/>
                <w:sz w:val="22"/>
              </w:rPr>
            </w:pPr>
          </w:p>
          <w:p w14:paraId="62E52339" w14:textId="57DDF864" w:rsidR="00E51C68" w:rsidRPr="00AF1E53" w:rsidRDefault="00E51C68" w:rsidP="009A0010">
            <w:pPr>
              <w:spacing w:before="80" w:after="0" w:line="240" w:lineRule="auto"/>
              <w:rPr>
                <w:b/>
                <w:sz w:val="22"/>
              </w:rPr>
            </w:pPr>
          </w:p>
        </w:tc>
        <w:tc>
          <w:tcPr>
            <w:tcW w:w="5118" w:type="dxa"/>
            <w:shd w:val="clear" w:color="auto" w:fill="D0D7F0"/>
          </w:tcPr>
          <w:p w14:paraId="5BD19534" w14:textId="77777777" w:rsidR="0060330F" w:rsidRDefault="0060330F" w:rsidP="0060330F">
            <w:pPr>
              <w:spacing w:before="80" w:after="0"/>
              <w:ind w:left="396"/>
              <w:jc w:val="center"/>
              <w:rPr>
                <w:b/>
                <w:sz w:val="36"/>
              </w:rPr>
            </w:pPr>
            <w:r w:rsidRPr="00F46C01">
              <w:rPr>
                <w:b/>
                <w:noProof/>
                <w:sz w:val="32"/>
                <w:lang w:val="en-CA" w:eastAsia="en-CA"/>
              </w:rPr>
              <w:drawing>
                <wp:anchor distT="0" distB="0" distL="114300" distR="114300" simplePos="0" relativeHeight="251659776" behindDoc="0" locked="0" layoutInCell="1" allowOverlap="1" wp14:anchorId="4D68FD51" wp14:editId="4FCAE298">
                  <wp:simplePos x="0" y="0"/>
                  <wp:positionH relativeFrom="column">
                    <wp:posOffset>55245</wp:posOffset>
                  </wp:positionH>
                  <wp:positionV relativeFrom="paragraph">
                    <wp:posOffset>35560</wp:posOffset>
                  </wp:positionV>
                  <wp:extent cx="533400" cy="533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p w14:paraId="03132021" w14:textId="3F091E56" w:rsidR="00596CC7" w:rsidRDefault="00596CC7" w:rsidP="0060330F">
            <w:pPr>
              <w:spacing w:before="80" w:after="0"/>
              <w:ind w:left="396"/>
              <w:jc w:val="center"/>
              <w:rPr>
                <w:b/>
                <w:sz w:val="36"/>
              </w:rPr>
            </w:pPr>
          </w:p>
          <w:p w14:paraId="79C33FB8" w14:textId="2579E4E2" w:rsidR="00596CC7" w:rsidRPr="00BA2088" w:rsidRDefault="00B50E4A" w:rsidP="00596CC7">
            <w:pPr>
              <w:spacing w:before="80" w:after="0"/>
              <w:ind w:left="396"/>
              <w:rPr>
                <w:b/>
                <w:sz w:val="22"/>
                <w:u w:val="single"/>
              </w:rPr>
            </w:pPr>
            <w:r w:rsidRPr="00BA2088">
              <w:rPr>
                <w:b/>
                <w:sz w:val="22"/>
                <w:u w:val="single"/>
              </w:rPr>
              <w:t>(</w:t>
            </w:r>
            <w:r w:rsidR="00433961" w:rsidRPr="00BA2088">
              <w:rPr>
                <w:b/>
                <w:sz w:val="22"/>
                <w:u w:val="single"/>
              </w:rPr>
              <w:t>10</w:t>
            </w:r>
            <w:r w:rsidRPr="00BA2088">
              <w:rPr>
                <w:b/>
                <w:sz w:val="22"/>
                <w:u w:val="single"/>
              </w:rPr>
              <w:t xml:space="preserve"> minutes) Warm up:</w:t>
            </w:r>
            <w:r w:rsidR="00984D79" w:rsidRPr="00BA2088">
              <w:rPr>
                <w:b/>
                <w:sz w:val="22"/>
                <w:u w:val="single"/>
              </w:rPr>
              <w:t xml:space="preserve"> Hit the Button</w:t>
            </w:r>
          </w:p>
          <w:p w14:paraId="0ABECEF3" w14:textId="37BFAE5B" w:rsidR="00035EA8" w:rsidRDefault="00AB020C" w:rsidP="00035EA8">
            <w:pPr>
              <w:spacing w:before="80" w:after="0"/>
              <w:rPr>
                <w:b/>
                <w:sz w:val="22"/>
              </w:rPr>
            </w:pPr>
            <w:hyperlink r:id="rId28" w:history="1">
              <w:r w:rsidR="00984D79" w:rsidRPr="009974AA">
                <w:rPr>
                  <w:rStyle w:val="Hyperlink"/>
                  <w:b/>
                  <w:sz w:val="22"/>
                </w:rPr>
                <w:t>https://www.topmarks.co.uk/maths-games/hit-the-button</w:t>
              </w:r>
            </w:hyperlink>
          </w:p>
          <w:p w14:paraId="3516F5E0" w14:textId="505D17D1" w:rsidR="00984D79" w:rsidRPr="00433961" w:rsidRDefault="00984D79" w:rsidP="00433961">
            <w:pPr>
              <w:spacing w:before="80" w:after="0"/>
              <w:rPr>
                <w:b/>
                <w:sz w:val="28"/>
                <w:szCs w:val="28"/>
              </w:rPr>
            </w:pPr>
          </w:p>
          <w:p w14:paraId="1709B9D3" w14:textId="09A62AC4" w:rsidR="000D75FB" w:rsidRPr="0006512B" w:rsidRDefault="00920795" w:rsidP="000D75FB">
            <w:pPr>
              <w:rPr>
                <w:b/>
                <w:bCs/>
                <w:sz w:val="22"/>
                <w:szCs w:val="28"/>
                <w:u w:val="single"/>
              </w:rPr>
            </w:pPr>
            <w:r w:rsidRPr="0006512B">
              <w:rPr>
                <w:b/>
                <w:bCs/>
                <w:sz w:val="22"/>
                <w:szCs w:val="28"/>
                <w:u w:val="single"/>
              </w:rPr>
              <w:t>(10 minutes) Mental Math Lesson: REVIEW</w:t>
            </w:r>
          </w:p>
          <w:p w14:paraId="5F4A77CA" w14:textId="377435D5" w:rsidR="00920795" w:rsidRPr="00FA366D" w:rsidRDefault="00920795" w:rsidP="004E77BE">
            <w:pPr>
              <w:rPr>
                <w:rFonts w:ascii="Comic Sans MS" w:hAnsi="Comic Sans MS"/>
                <w:bCs/>
                <w:sz w:val="22"/>
                <w:szCs w:val="28"/>
                <w:u w:val="single"/>
              </w:rPr>
            </w:pPr>
            <w:r w:rsidRPr="0006512B">
              <w:rPr>
                <w:b/>
                <w:bCs/>
                <w:sz w:val="22"/>
                <w:szCs w:val="28"/>
                <w:u w:val="single"/>
              </w:rPr>
              <w:t>Double/Half</w:t>
            </w:r>
          </w:p>
          <w:p w14:paraId="0041F5BD" w14:textId="7FAA2110" w:rsidR="004E77BE" w:rsidRPr="00FA366D" w:rsidRDefault="004E77BE" w:rsidP="004E77BE">
            <w:pPr>
              <w:pStyle w:val="ListParagraph"/>
              <w:numPr>
                <w:ilvl w:val="0"/>
                <w:numId w:val="3"/>
              </w:numPr>
              <w:rPr>
                <w:rFonts w:ascii="Comic Sans MS" w:hAnsi="Comic Sans MS"/>
                <w:bCs/>
                <w:sz w:val="22"/>
                <w:szCs w:val="28"/>
              </w:rPr>
            </w:pPr>
            <w:r w:rsidRPr="00FA366D">
              <w:rPr>
                <w:rFonts w:ascii="Comic Sans MS" w:hAnsi="Comic Sans MS"/>
                <w:bCs/>
                <w:sz w:val="22"/>
                <w:szCs w:val="28"/>
              </w:rPr>
              <w:t>Double one number, and half the other number</w:t>
            </w:r>
          </w:p>
          <w:p w14:paraId="2E799EB7" w14:textId="760BF168" w:rsidR="0087583E" w:rsidRPr="00FA366D" w:rsidRDefault="004E77BE" w:rsidP="0087583E">
            <w:pPr>
              <w:pStyle w:val="ListParagraph"/>
              <w:numPr>
                <w:ilvl w:val="0"/>
                <w:numId w:val="3"/>
              </w:numPr>
              <w:rPr>
                <w:rFonts w:ascii="Comic Sans MS" w:hAnsi="Comic Sans MS"/>
                <w:bCs/>
                <w:sz w:val="22"/>
                <w:szCs w:val="28"/>
              </w:rPr>
            </w:pPr>
            <w:r w:rsidRPr="00FA366D">
              <w:rPr>
                <w:rFonts w:ascii="Comic Sans MS" w:hAnsi="Comic Sans MS"/>
                <w:bCs/>
                <w:sz w:val="22"/>
                <w:szCs w:val="28"/>
              </w:rPr>
              <w:t>Remember! This strategy isn’t always the more efficient choice, if</w:t>
            </w:r>
            <w:r w:rsidR="0075392B" w:rsidRPr="00FA366D">
              <w:rPr>
                <w:rFonts w:ascii="Comic Sans MS" w:hAnsi="Comic Sans MS"/>
                <w:bCs/>
                <w:sz w:val="22"/>
                <w:szCs w:val="28"/>
              </w:rPr>
              <w:t xml:space="preserve"> it makes the question more difficul</w:t>
            </w:r>
            <w:r w:rsidR="0087583E" w:rsidRPr="00FA366D">
              <w:rPr>
                <w:rFonts w:ascii="Comic Sans MS" w:hAnsi="Comic Sans MS"/>
                <w:bCs/>
                <w:sz w:val="22"/>
                <w:szCs w:val="28"/>
              </w:rPr>
              <w:t>t</w:t>
            </w:r>
          </w:p>
          <w:p w14:paraId="7F980AC9" w14:textId="77777777" w:rsidR="0075392B" w:rsidRPr="00FA366D" w:rsidRDefault="0075392B" w:rsidP="004E77BE">
            <w:pPr>
              <w:pStyle w:val="ListParagraph"/>
              <w:numPr>
                <w:ilvl w:val="0"/>
                <w:numId w:val="3"/>
              </w:numPr>
              <w:rPr>
                <w:rFonts w:ascii="Comic Sans MS" w:hAnsi="Comic Sans MS"/>
                <w:bCs/>
                <w:sz w:val="22"/>
                <w:szCs w:val="28"/>
              </w:rPr>
            </w:pPr>
            <w:r w:rsidRPr="00FA366D">
              <w:rPr>
                <w:rFonts w:ascii="Comic Sans MS" w:hAnsi="Comic Sans MS"/>
                <w:bCs/>
                <w:sz w:val="22"/>
                <w:szCs w:val="28"/>
              </w:rPr>
              <w:t>The following questions can be solved using double half</w:t>
            </w:r>
          </w:p>
          <w:p w14:paraId="1332633D" w14:textId="3F704F6F" w:rsidR="000D75FB" w:rsidRPr="00FA366D" w:rsidRDefault="0075392B" w:rsidP="006151D6">
            <w:pPr>
              <w:pStyle w:val="ListParagraph"/>
              <w:numPr>
                <w:ilvl w:val="0"/>
                <w:numId w:val="3"/>
              </w:numPr>
              <w:rPr>
                <w:rFonts w:ascii="Comic Sans MS" w:hAnsi="Comic Sans MS"/>
                <w:sz w:val="22"/>
                <w:szCs w:val="28"/>
              </w:rPr>
            </w:pPr>
            <w:r w:rsidRPr="00FA366D">
              <w:rPr>
                <w:rFonts w:ascii="Comic Sans MS" w:hAnsi="Comic Sans MS"/>
                <w:bCs/>
                <w:sz w:val="22"/>
                <w:szCs w:val="28"/>
              </w:rPr>
              <w:t xml:space="preserve">Example: </w:t>
            </w:r>
            <w:r w:rsidR="000D75FB" w:rsidRPr="00FA366D">
              <w:rPr>
                <w:rFonts w:ascii="Comic Sans MS" w:hAnsi="Comic Sans MS"/>
                <w:sz w:val="22"/>
                <w:szCs w:val="28"/>
              </w:rPr>
              <w:t xml:space="preserve">6 x 5 = </w:t>
            </w:r>
            <w:r w:rsidR="002E7F1C" w:rsidRPr="00FA366D">
              <w:rPr>
                <w:rFonts w:ascii="Comic Sans MS" w:hAnsi="Comic Sans MS"/>
                <w:sz w:val="22"/>
                <w:szCs w:val="28"/>
              </w:rPr>
              <w:t>3 x 10 = 30</w:t>
            </w:r>
          </w:p>
          <w:p w14:paraId="642932DA" w14:textId="77777777" w:rsidR="00034D2E" w:rsidRPr="00FA366D" w:rsidRDefault="00034D2E" w:rsidP="000D75FB">
            <w:pPr>
              <w:rPr>
                <w:rFonts w:ascii="Comic Sans MS" w:hAnsi="Comic Sans MS"/>
                <w:sz w:val="22"/>
                <w:szCs w:val="28"/>
              </w:rPr>
            </w:pPr>
            <w:r w:rsidRPr="00FA366D">
              <w:rPr>
                <w:rFonts w:ascii="Comic Sans MS" w:hAnsi="Comic Sans MS"/>
                <w:sz w:val="22"/>
                <w:szCs w:val="28"/>
              </w:rPr>
              <w:t xml:space="preserve">Try these! </w:t>
            </w:r>
          </w:p>
          <w:p w14:paraId="3E2D09F7" w14:textId="0DD6B3E9" w:rsidR="00034D2E" w:rsidRPr="00433961" w:rsidRDefault="000D75FB" w:rsidP="000D75FB">
            <w:pPr>
              <w:rPr>
                <w:sz w:val="22"/>
                <w:szCs w:val="28"/>
              </w:rPr>
            </w:pPr>
            <w:r w:rsidRPr="00433961">
              <w:rPr>
                <w:sz w:val="22"/>
                <w:szCs w:val="28"/>
              </w:rPr>
              <w:t>8 x 5 =</w:t>
            </w:r>
            <w:r w:rsidRPr="00433961">
              <w:rPr>
                <w:sz w:val="22"/>
                <w:szCs w:val="28"/>
              </w:rPr>
              <w:tab/>
            </w:r>
            <w:r w:rsidRPr="00433961">
              <w:rPr>
                <w:sz w:val="22"/>
                <w:szCs w:val="28"/>
              </w:rPr>
              <w:tab/>
            </w:r>
            <w:r w:rsidRPr="00433961">
              <w:rPr>
                <w:sz w:val="22"/>
                <w:szCs w:val="28"/>
              </w:rPr>
              <w:tab/>
            </w:r>
            <w:r w:rsidRPr="00433961">
              <w:rPr>
                <w:sz w:val="22"/>
                <w:szCs w:val="28"/>
              </w:rPr>
              <w:tab/>
            </w:r>
            <w:r w:rsidRPr="00433961">
              <w:rPr>
                <w:sz w:val="22"/>
                <w:szCs w:val="28"/>
              </w:rPr>
              <w:tab/>
            </w:r>
          </w:p>
          <w:p w14:paraId="72EC3044" w14:textId="0AE2E9B9" w:rsidR="000D75FB" w:rsidRPr="00433961" w:rsidRDefault="000D75FB" w:rsidP="000D75FB">
            <w:pPr>
              <w:rPr>
                <w:sz w:val="22"/>
                <w:szCs w:val="28"/>
              </w:rPr>
            </w:pPr>
            <w:r w:rsidRPr="00433961">
              <w:rPr>
                <w:sz w:val="22"/>
                <w:szCs w:val="28"/>
              </w:rPr>
              <w:t xml:space="preserve">8 x 15 = </w:t>
            </w:r>
          </w:p>
          <w:p w14:paraId="05AEF0CD" w14:textId="4DFA3AD2" w:rsidR="00034D2E" w:rsidRPr="0007768C" w:rsidRDefault="000D75FB" w:rsidP="000D75FB">
            <w:pPr>
              <w:rPr>
                <w:b/>
                <w:bCs/>
                <w:sz w:val="22"/>
                <w:szCs w:val="28"/>
                <w:u w:val="single"/>
              </w:rPr>
            </w:pPr>
            <w:r w:rsidRPr="00433961">
              <w:rPr>
                <w:sz w:val="22"/>
                <w:szCs w:val="28"/>
              </w:rPr>
              <w:t>25 x 6 =</w:t>
            </w:r>
            <w:r w:rsidRPr="008218DD">
              <w:t xml:space="preserve"> </w:t>
            </w:r>
          </w:p>
          <w:p w14:paraId="11C8F2ED" w14:textId="0D717C29" w:rsidR="00A72683" w:rsidRPr="0007768C" w:rsidRDefault="0007768C" w:rsidP="0007768C">
            <w:pPr>
              <w:rPr>
                <w:b/>
                <w:bCs/>
                <w:sz w:val="22"/>
                <w:szCs w:val="28"/>
                <w:u w:val="single"/>
              </w:rPr>
            </w:pPr>
            <w:r w:rsidRPr="0007768C">
              <w:rPr>
                <w:b/>
                <w:bCs/>
                <w:sz w:val="22"/>
                <w:szCs w:val="28"/>
                <w:u w:val="single"/>
              </w:rPr>
              <w:t xml:space="preserve">(10 minutes) </w:t>
            </w:r>
            <w:r w:rsidR="00A72683" w:rsidRPr="0007768C">
              <w:rPr>
                <w:b/>
                <w:bCs/>
                <w:sz w:val="22"/>
                <w:szCs w:val="28"/>
                <w:u w:val="single"/>
              </w:rPr>
              <w:t xml:space="preserve">Solve the following using </w:t>
            </w:r>
            <w:r w:rsidR="00A84F3E" w:rsidRPr="0007768C">
              <w:rPr>
                <w:b/>
                <w:bCs/>
                <w:sz w:val="22"/>
                <w:szCs w:val="28"/>
                <w:u w:val="single"/>
              </w:rPr>
              <w:t>any</w:t>
            </w:r>
            <w:r w:rsidR="00A72683" w:rsidRPr="0007768C">
              <w:rPr>
                <w:b/>
                <w:bCs/>
                <w:sz w:val="22"/>
                <w:szCs w:val="28"/>
                <w:u w:val="single"/>
              </w:rPr>
              <w:t xml:space="preserve"> mental Math strateg</w:t>
            </w:r>
            <w:r w:rsidR="00A84F3E" w:rsidRPr="0007768C">
              <w:rPr>
                <w:b/>
                <w:bCs/>
                <w:sz w:val="22"/>
                <w:szCs w:val="28"/>
                <w:u w:val="single"/>
              </w:rPr>
              <w:t>y</w:t>
            </w:r>
          </w:p>
          <w:p w14:paraId="2CEE2E0D" w14:textId="3F947DA3" w:rsidR="000D75FB" w:rsidRPr="000D75FB" w:rsidRDefault="00A72683" w:rsidP="000D75FB">
            <w:r>
              <w:rPr>
                <w:noProof/>
                <w:lang w:val="en-CA" w:eastAsia="en-CA"/>
              </w:rPr>
              <w:drawing>
                <wp:inline distT="0" distB="0" distL="0" distR="0" wp14:anchorId="3EA4A5CA" wp14:editId="4D790C7A">
                  <wp:extent cx="3115945" cy="201866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15945" cy="2018665"/>
                          </a:xfrm>
                          <a:prstGeom prst="rect">
                            <a:avLst/>
                          </a:prstGeom>
                        </pic:spPr>
                      </pic:pic>
                    </a:graphicData>
                  </a:graphic>
                </wp:inline>
              </w:drawing>
            </w:r>
          </w:p>
          <w:p w14:paraId="0B8535C6" w14:textId="548DE405" w:rsidR="00F571D3" w:rsidRPr="000D75FB" w:rsidRDefault="00F571D3" w:rsidP="000D75FB">
            <w:pPr>
              <w:spacing w:before="80" w:after="0"/>
              <w:rPr>
                <w:bCs/>
                <w:sz w:val="22"/>
                <w:szCs w:val="14"/>
              </w:rPr>
            </w:pPr>
          </w:p>
        </w:tc>
      </w:tr>
    </w:tbl>
    <w:p w14:paraId="00EE8344" w14:textId="77777777" w:rsidR="00D95DF7" w:rsidRDefault="00D95DF7" w:rsidP="00C836AE">
      <w:pPr>
        <w:jc w:val="center"/>
        <w:rPr>
          <w:b/>
          <w:bCs/>
          <w:sz w:val="40"/>
          <w:szCs w:val="48"/>
          <w:u w:val="single"/>
        </w:rPr>
      </w:pPr>
    </w:p>
    <w:p w14:paraId="59157C75" w14:textId="45D113B9" w:rsidR="00C836AE" w:rsidRDefault="00C836AE" w:rsidP="00C836AE">
      <w:pPr>
        <w:jc w:val="center"/>
        <w:rPr>
          <w:b/>
          <w:bCs/>
          <w:sz w:val="40"/>
          <w:szCs w:val="48"/>
          <w:u w:val="single"/>
        </w:rPr>
      </w:pPr>
      <w:r w:rsidRPr="00C836AE">
        <w:rPr>
          <w:b/>
          <w:bCs/>
          <w:sz w:val="40"/>
          <w:szCs w:val="48"/>
          <w:u w:val="single"/>
        </w:rPr>
        <w:t>Day 5</w:t>
      </w:r>
    </w:p>
    <w:p w14:paraId="1859E7DA" w14:textId="1EE3BF3B" w:rsidR="001D54D8" w:rsidRPr="00821C18" w:rsidRDefault="00ED2C1C" w:rsidP="00C836AE">
      <w:pPr>
        <w:jc w:val="center"/>
        <w:rPr>
          <w:b/>
          <w:bCs/>
          <w:sz w:val="22"/>
          <w:u w:val="single"/>
        </w:rPr>
      </w:pPr>
      <w:r>
        <w:rPr>
          <w:noProof/>
          <w:lang w:val="en-CA" w:eastAsia="en-CA"/>
        </w:rPr>
        <w:drawing>
          <wp:inline distT="0" distB="0" distL="0" distR="0" wp14:anchorId="2688EFCB" wp14:editId="3787CA29">
            <wp:extent cx="438150" cy="496926"/>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V="1">
                      <a:off x="0" y="0"/>
                      <a:ext cx="443299" cy="502765"/>
                    </a:xfrm>
                    <a:prstGeom prst="rect">
                      <a:avLst/>
                    </a:prstGeom>
                    <a:noFill/>
                    <a:ln>
                      <a:noFill/>
                    </a:ln>
                  </pic:spPr>
                </pic:pic>
              </a:graphicData>
            </a:graphic>
          </wp:inline>
        </w:drawing>
      </w:r>
      <w:r w:rsidR="001D54D8" w:rsidRPr="001D54D8">
        <w:rPr>
          <w:b/>
          <w:bCs/>
          <w:sz w:val="40"/>
          <w:szCs w:val="48"/>
        </w:rPr>
        <w:t>Science</w:t>
      </w:r>
    </w:p>
    <w:p w14:paraId="1268306D" w14:textId="78FF4281" w:rsidR="00D95DF7" w:rsidRDefault="00D95DF7" w:rsidP="00D95DF7">
      <w:pPr>
        <w:rPr>
          <w:b/>
          <w:bCs/>
          <w:sz w:val="22"/>
          <w:u w:val="single"/>
        </w:rPr>
      </w:pPr>
      <w:r w:rsidRPr="00821C18">
        <w:rPr>
          <w:b/>
          <w:bCs/>
          <w:sz w:val="22"/>
          <w:u w:val="single"/>
        </w:rPr>
        <w:t>(10 minutes) Prior knowledge:</w:t>
      </w:r>
    </w:p>
    <w:p w14:paraId="73A75369" w14:textId="2CF914F3" w:rsidR="00821C18" w:rsidRPr="004E2363" w:rsidRDefault="000F0860" w:rsidP="0027103D">
      <w:pPr>
        <w:pStyle w:val="ListParagraph"/>
        <w:numPr>
          <w:ilvl w:val="0"/>
          <w:numId w:val="3"/>
        </w:numPr>
        <w:rPr>
          <w:rFonts w:ascii="Comic Sans MS" w:hAnsi="Comic Sans MS"/>
          <w:sz w:val="22"/>
        </w:rPr>
      </w:pPr>
      <w:r w:rsidRPr="004E2363">
        <w:rPr>
          <w:rFonts w:ascii="Comic Sans MS" w:hAnsi="Comic Sans MS"/>
          <w:sz w:val="22"/>
        </w:rPr>
        <w:t xml:space="preserve">On a piece of paper, write three headings </w:t>
      </w:r>
    </w:p>
    <w:p w14:paraId="6AA58305" w14:textId="1F305350" w:rsidR="000F0860" w:rsidRPr="004E2363" w:rsidRDefault="000F0860" w:rsidP="000F0860">
      <w:pPr>
        <w:pStyle w:val="ListParagraph"/>
        <w:numPr>
          <w:ilvl w:val="1"/>
          <w:numId w:val="3"/>
        </w:numPr>
        <w:rPr>
          <w:rFonts w:ascii="Comic Sans MS" w:hAnsi="Comic Sans MS"/>
          <w:sz w:val="22"/>
        </w:rPr>
      </w:pPr>
      <w:r w:rsidRPr="004E2363">
        <w:rPr>
          <w:rFonts w:ascii="Comic Sans MS" w:hAnsi="Comic Sans MS"/>
          <w:sz w:val="22"/>
        </w:rPr>
        <w:t>Solid</w:t>
      </w:r>
    </w:p>
    <w:p w14:paraId="1BF8E88D" w14:textId="6CC39CD4" w:rsidR="000F0860" w:rsidRPr="004E2363" w:rsidRDefault="000F0860" w:rsidP="000F0860">
      <w:pPr>
        <w:pStyle w:val="ListParagraph"/>
        <w:numPr>
          <w:ilvl w:val="1"/>
          <w:numId w:val="3"/>
        </w:numPr>
        <w:rPr>
          <w:rFonts w:ascii="Comic Sans MS" w:hAnsi="Comic Sans MS"/>
          <w:sz w:val="22"/>
        </w:rPr>
      </w:pPr>
      <w:r w:rsidRPr="004E2363">
        <w:rPr>
          <w:rFonts w:ascii="Comic Sans MS" w:hAnsi="Comic Sans MS"/>
          <w:sz w:val="22"/>
        </w:rPr>
        <w:t xml:space="preserve">Liquid </w:t>
      </w:r>
    </w:p>
    <w:p w14:paraId="78370BD3" w14:textId="651A3D7F" w:rsidR="00821C18" w:rsidRPr="004E2363" w:rsidRDefault="000F0860" w:rsidP="00D95DF7">
      <w:pPr>
        <w:pStyle w:val="ListParagraph"/>
        <w:numPr>
          <w:ilvl w:val="1"/>
          <w:numId w:val="3"/>
        </w:numPr>
        <w:rPr>
          <w:rFonts w:ascii="Comic Sans MS" w:hAnsi="Comic Sans MS"/>
          <w:sz w:val="22"/>
        </w:rPr>
      </w:pPr>
      <w:r w:rsidRPr="004E2363">
        <w:rPr>
          <w:rFonts w:ascii="Comic Sans MS" w:hAnsi="Comic Sans MS"/>
          <w:sz w:val="22"/>
        </w:rPr>
        <w:t>Gas</w:t>
      </w:r>
    </w:p>
    <w:p w14:paraId="10FAAE29" w14:textId="77777777" w:rsidR="00BB0C52" w:rsidRPr="004E2363" w:rsidRDefault="000F0860" w:rsidP="000F0860">
      <w:pPr>
        <w:pStyle w:val="ListParagraph"/>
        <w:numPr>
          <w:ilvl w:val="0"/>
          <w:numId w:val="3"/>
        </w:numPr>
        <w:rPr>
          <w:rFonts w:ascii="Comic Sans MS" w:hAnsi="Comic Sans MS"/>
          <w:sz w:val="22"/>
        </w:rPr>
      </w:pPr>
      <w:r w:rsidRPr="004E2363">
        <w:rPr>
          <w:rFonts w:ascii="Comic Sans MS" w:hAnsi="Comic Sans MS"/>
          <w:sz w:val="22"/>
        </w:rPr>
        <w:t>Write each item</w:t>
      </w:r>
      <w:r w:rsidR="008D589E" w:rsidRPr="004E2363">
        <w:rPr>
          <w:rFonts w:ascii="Comic Sans MS" w:hAnsi="Comic Sans MS"/>
          <w:sz w:val="22"/>
        </w:rPr>
        <w:t xml:space="preserve"> under the category where you feel it belongs</w:t>
      </w:r>
    </w:p>
    <w:p w14:paraId="7BF81EC7" w14:textId="77777777" w:rsidR="00BB0C52" w:rsidRPr="004E2363" w:rsidRDefault="00BB0C52" w:rsidP="00BB0C52">
      <w:pPr>
        <w:pStyle w:val="ListParagraph"/>
        <w:numPr>
          <w:ilvl w:val="0"/>
          <w:numId w:val="3"/>
        </w:numPr>
        <w:rPr>
          <w:rFonts w:ascii="Comic Sans MS" w:hAnsi="Comic Sans MS" w:cs="Arial"/>
          <w:sz w:val="22"/>
          <w:szCs w:val="28"/>
        </w:rPr>
      </w:pPr>
      <w:r w:rsidRPr="004E2363">
        <w:rPr>
          <w:rFonts w:ascii="Comic Sans MS" w:hAnsi="Comic Sans MS" w:cs="Arial"/>
          <w:i/>
          <w:sz w:val="22"/>
          <w:szCs w:val="28"/>
        </w:rPr>
        <w:t>How do you know if something is a solid, a liquid, or a gas? What characteristics (properties) does it need to have to be a solid? A liquid? A gas?</w:t>
      </w:r>
      <w:r w:rsidRPr="004E2363">
        <w:rPr>
          <w:rFonts w:ascii="Comic Sans MS" w:hAnsi="Comic Sans MS" w:cs="Arial"/>
          <w:sz w:val="22"/>
          <w:szCs w:val="28"/>
        </w:rPr>
        <w:t xml:space="preserve"> </w:t>
      </w:r>
    </w:p>
    <w:p w14:paraId="3AB61458" w14:textId="7FC06429" w:rsidR="000F0860" w:rsidRPr="004E2363" w:rsidRDefault="003F560A" w:rsidP="000F0860">
      <w:pPr>
        <w:pStyle w:val="ListParagraph"/>
        <w:numPr>
          <w:ilvl w:val="0"/>
          <w:numId w:val="3"/>
        </w:numPr>
        <w:rPr>
          <w:rFonts w:ascii="Comic Sans MS" w:hAnsi="Comic Sans MS"/>
          <w:sz w:val="22"/>
        </w:rPr>
      </w:pPr>
      <w:r w:rsidRPr="004E2363">
        <w:rPr>
          <w:rFonts w:ascii="Comic Sans MS" w:hAnsi="Comic Sans MS"/>
          <w:sz w:val="22"/>
        </w:rPr>
        <w:t>Have a family member check your answers or send them back to me!</w:t>
      </w:r>
      <w:r w:rsidR="00BB0C52" w:rsidRPr="004E2363">
        <w:rPr>
          <w:rFonts w:ascii="Comic Sans MS" w:hAnsi="Comic Sans MS"/>
          <w:sz w:val="22"/>
        </w:rPr>
        <w:t xml:space="preserve"> Did you disagree on any of the classifications?</w:t>
      </w:r>
    </w:p>
    <w:tbl>
      <w:tblPr>
        <w:tblpPr w:leftFromText="180" w:rightFromText="180" w:vertAnchor="page" w:horzAnchor="page" w:tblpX="1546" w:tblpY="694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2777"/>
        <w:gridCol w:w="2777"/>
      </w:tblGrid>
      <w:tr w:rsidR="00AB020C" w:rsidRPr="00692BA8" w14:paraId="7C3D3B2A" w14:textId="77777777" w:rsidTr="00AB020C">
        <w:trPr>
          <w:trHeight w:val="499"/>
        </w:trPr>
        <w:tc>
          <w:tcPr>
            <w:tcW w:w="2776" w:type="dxa"/>
          </w:tcPr>
          <w:p w14:paraId="60F727F8" w14:textId="77777777" w:rsidR="00AB020C" w:rsidRPr="004E2363" w:rsidRDefault="00AB020C" w:rsidP="00AB020C">
            <w:pPr>
              <w:spacing w:after="0"/>
              <w:rPr>
                <w:rFonts w:ascii="Arial" w:hAnsi="Arial" w:cs="Arial"/>
                <w:b/>
                <w:sz w:val="24"/>
                <w:szCs w:val="24"/>
              </w:rPr>
            </w:pPr>
            <w:r w:rsidRPr="004E2363">
              <w:rPr>
                <w:rFonts w:ascii="Arial" w:hAnsi="Arial" w:cs="Arial"/>
                <w:b/>
                <w:sz w:val="24"/>
                <w:szCs w:val="24"/>
              </w:rPr>
              <w:t>Iron</w:t>
            </w:r>
          </w:p>
        </w:tc>
        <w:tc>
          <w:tcPr>
            <w:tcW w:w="2777" w:type="dxa"/>
          </w:tcPr>
          <w:p w14:paraId="04C54EB5" w14:textId="77777777" w:rsidR="00AB020C" w:rsidRPr="004E2363" w:rsidRDefault="00AB020C" w:rsidP="00AB020C">
            <w:pPr>
              <w:spacing w:after="0"/>
              <w:jc w:val="center"/>
              <w:rPr>
                <w:rFonts w:ascii="Arial" w:hAnsi="Arial" w:cs="Arial"/>
                <w:b/>
                <w:sz w:val="24"/>
                <w:szCs w:val="24"/>
              </w:rPr>
            </w:pPr>
            <w:r w:rsidRPr="004E2363">
              <w:rPr>
                <w:rFonts w:ascii="Arial" w:hAnsi="Arial" w:cs="Arial"/>
                <w:b/>
                <w:sz w:val="24"/>
                <w:szCs w:val="24"/>
              </w:rPr>
              <w:t>Orange Juice</w:t>
            </w:r>
          </w:p>
        </w:tc>
        <w:tc>
          <w:tcPr>
            <w:tcW w:w="2777" w:type="dxa"/>
            <w:vAlign w:val="center"/>
          </w:tcPr>
          <w:p w14:paraId="206921AA" w14:textId="77777777" w:rsidR="00AB020C" w:rsidRPr="004E2363" w:rsidRDefault="00AB020C" w:rsidP="00AB020C">
            <w:pPr>
              <w:spacing w:after="0"/>
              <w:jc w:val="right"/>
              <w:rPr>
                <w:rFonts w:ascii="Arial" w:hAnsi="Arial" w:cs="Arial"/>
                <w:b/>
                <w:sz w:val="24"/>
                <w:szCs w:val="24"/>
              </w:rPr>
            </w:pPr>
            <w:r w:rsidRPr="004E2363">
              <w:rPr>
                <w:rFonts w:ascii="Arial" w:hAnsi="Arial" w:cs="Arial"/>
                <w:b/>
                <w:sz w:val="24"/>
                <w:szCs w:val="24"/>
              </w:rPr>
              <w:t>Hydrogen</w:t>
            </w:r>
          </w:p>
        </w:tc>
      </w:tr>
      <w:tr w:rsidR="00AB020C" w:rsidRPr="00692BA8" w14:paraId="09C00F14" w14:textId="77777777" w:rsidTr="00AB020C">
        <w:trPr>
          <w:trHeight w:val="499"/>
        </w:trPr>
        <w:tc>
          <w:tcPr>
            <w:tcW w:w="2776" w:type="dxa"/>
          </w:tcPr>
          <w:p w14:paraId="5413B43D" w14:textId="77777777" w:rsidR="00AB020C" w:rsidRPr="004E2363" w:rsidRDefault="00AB020C" w:rsidP="00AB020C">
            <w:pPr>
              <w:spacing w:after="0"/>
              <w:rPr>
                <w:rFonts w:ascii="Arial" w:hAnsi="Arial" w:cs="Arial"/>
                <w:b/>
                <w:sz w:val="24"/>
                <w:szCs w:val="24"/>
              </w:rPr>
            </w:pPr>
            <w:r w:rsidRPr="004E2363">
              <w:rPr>
                <w:rFonts w:ascii="Arial" w:hAnsi="Arial" w:cs="Arial"/>
                <w:b/>
                <w:sz w:val="24"/>
                <w:szCs w:val="24"/>
              </w:rPr>
              <w:t>Beef Jerky</w:t>
            </w:r>
          </w:p>
        </w:tc>
        <w:tc>
          <w:tcPr>
            <w:tcW w:w="2777" w:type="dxa"/>
          </w:tcPr>
          <w:p w14:paraId="12F67D47" w14:textId="77777777" w:rsidR="00AB020C" w:rsidRPr="004E2363" w:rsidRDefault="00AB020C" w:rsidP="00AB020C">
            <w:pPr>
              <w:spacing w:after="0"/>
              <w:jc w:val="center"/>
              <w:rPr>
                <w:rFonts w:ascii="Arial" w:hAnsi="Arial" w:cs="Arial"/>
                <w:b/>
                <w:sz w:val="24"/>
                <w:szCs w:val="24"/>
              </w:rPr>
            </w:pPr>
            <w:r w:rsidRPr="004E2363">
              <w:rPr>
                <w:rFonts w:ascii="Arial" w:hAnsi="Arial" w:cs="Arial"/>
                <w:b/>
                <w:sz w:val="24"/>
                <w:szCs w:val="24"/>
              </w:rPr>
              <w:t>Vegetable Oil</w:t>
            </w:r>
          </w:p>
        </w:tc>
        <w:tc>
          <w:tcPr>
            <w:tcW w:w="2777" w:type="dxa"/>
            <w:vAlign w:val="center"/>
          </w:tcPr>
          <w:p w14:paraId="1530BC9A" w14:textId="77777777" w:rsidR="00AB020C" w:rsidRPr="004E2363" w:rsidRDefault="00AB020C" w:rsidP="00AB020C">
            <w:pPr>
              <w:spacing w:after="0"/>
              <w:jc w:val="right"/>
              <w:rPr>
                <w:rFonts w:ascii="Arial" w:hAnsi="Arial" w:cs="Arial"/>
                <w:b/>
                <w:sz w:val="24"/>
                <w:szCs w:val="24"/>
              </w:rPr>
            </w:pPr>
            <w:r w:rsidRPr="004E2363">
              <w:rPr>
                <w:rFonts w:ascii="Arial" w:hAnsi="Arial" w:cs="Arial"/>
                <w:b/>
                <w:sz w:val="24"/>
                <w:szCs w:val="24"/>
              </w:rPr>
              <w:t>Oxygen</w:t>
            </w:r>
          </w:p>
        </w:tc>
      </w:tr>
      <w:tr w:rsidR="00AB020C" w:rsidRPr="00692BA8" w14:paraId="2103D278" w14:textId="77777777" w:rsidTr="00AB020C">
        <w:trPr>
          <w:trHeight w:val="499"/>
        </w:trPr>
        <w:tc>
          <w:tcPr>
            <w:tcW w:w="2776" w:type="dxa"/>
          </w:tcPr>
          <w:p w14:paraId="280F2F69" w14:textId="77777777" w:rsidR="00AB020C" w:rsidRPr="004E2363" w:rsidRDefault="00AB020C" w:rsidP="00AB020C">
            <w:pPr>
              <w:spacing w:after="0"/>
              <w:rPr>
                <w:rFonts w:ascii="Arial" w:hAnsi="Arial" w:cs="Arial"/>
                <w:b/>
                <w:sz w:val="24"/>
                <w:szCs w:val="24"/>
              </w:rPr>
            </w:pPr>
            <w:r w:rsidRPr="004E2363">
              <w:rPr>
                <w:rFonts w:ascii="Arial" w:hAnsi="Arial" w:cs="Arial"/>
                <w:b/>
                <w:sz w:val="24"/>
                <w:szCs w:val="24"/>
              </w:rPr>
              <w:t>Chalk</w:t>
            </w:r>
          </w:p>
        </w:tc>
        <w:tc>
          <w:tcPr>
            <w:tcW w:w="2777" w:type="dxa"/>
          </w:tcPr>
          <w:p w14:paraId="699A8B03" w14:textId="77777777" w:rsidR="00AB020C" w:rsidRPr="004E2363" w:rsidRDefault="00AB020C" w:rsidP="00AB020C">
            <w:pPr>
              <w:spacing w:after="0"/>
              <w:jc w:val="center"/>
              <w:rPr>
                <w:rFonts w:ascii="Arial" w:hAnsi="Arial" w:cs="Arial"/>
                <w:b/>
                <w:sz w:val="24"/>
                <w:szCs w:val="24"/>
              </w:rPr>
            </w:pPr>
            <w:r w:rsidRPr="004E2363">
              <w:rPr>
                <w:rFonts w:ascii="Arial" w:hAnsi="Arial" w:cs="Arial"/>
                <w:b/>
                <w:sz w:val="24"/>
                <w:szCs w:val="24"/>
              </w:rPr>
              <w:t>Milk</w:t>
            </w:r>
          </w:p>
        </w:tc>
        <w:tc>
          <w:tcPr>
            <w:tcW w:w="2777" w:type="dxa"/>
            <w:vAlign w:val="center"/>
          </w:tcPr>
          <w:p w14:paraId="68D3D0F2" w14:textId="77777777" w:rsidR="00AB020C" w:rsidRPr="004E2363" w:rsidRDefault="00AB020C" w:rsidP="00AB020C">
            <w:pPr>
              <w:spacing w:after="0"/>
              <w:jc w:val="right"/>
              <w:rPr>
                <w:rFonts w:ascii="Arial" w:hAnsi="Arial" w:cs="Arial"/>
                <w:b/>
                <w:sz w:val="24"/>
                <w:szCs w:val="24"/>
              </w:rPr>
            </w:pPr>
            <w:r w:rsidRPr="004E2363">
              <w:rPr>
                <w:rFonts w:ascii="Arial" w:hAnsi="Arial" w:cs="Arial"/>
                <w:b/>
                <w:sz w:val="24"/>
                <w:szCs w:val="24"/>
              </w:rPr>
              <w:t>Air</w:t>
            </w:r>
          </w:p>
        </w:tc>
      </w:tr>
      <w:tr w:rsidR="00AB020C" w:rsidRPr="00692BA8" w14:paraId="6FBA0B38" w14:textId="77777777" w:rsidTr="00AB020C">
        <w:trPr>
          <w:trHeight w:val="499"/>
        </w:trPr>
        <w:tc>
          <w:tcPr>
            <w:tcW w:w="2776" w:type="dxa"/>
          </w:tcPr>
          <w:p w14:paraId="2AAE176B" w14:textId="77777777" w:rsidR="00AB020C" w:rsidRPr="004E2363" w:rsidRDefault="00AB020C" w:rsidP="00AB020C">
            <w:pPr>
              <w:spacing w:after="0"/>
              <w:rPr>
                <w:rFonts w:ascii="Arial" w:hAnsi="Arial" w:cs="Arial"/>
                <w:b/>
                <w:sz w:val="24"/>
                <w:szCs w:val="24"/>
              </w:rPr>
            </w:pPr>
            <w:r w:rsidRPr="004E2363">
              <w:rPr>
                <w:rFonts w:ascii="Arial" w:hAnsi="Arial" w:cs="Arial"/>
                <w:b/>
                <w:sz w:val="24"/>
                <w:szCs w:val="24"/>
              </w:rPr>
              <w:t>Desk</w:t>
            </w:r>
          </w:p>
        </w:tc>
        <w:tc>
          <w:tcPr>
            <w:tcW w:w="2777" w:type="dxa"/>
          </w:tcPr>
          <w:p w14:paraId="73C524D5" w14:textId="77777777" w:rsidR="00AB020C" w:rsidRPr="004E2363" w:rsidRDefault="00AB020C" w:rsidP="00AB020C">
            <w:pPr>
              <w:spacing w:after="0"/>
              <w:jc w:val="center"/>
              <w:rPr>
                <w:rFonts w:ascii="Arial" w:hAnsi="Arial" w:cs="Arial"/>
                <w:b/>
                <w:sz w:val="24"/>
                <w:szCs w:val="24"/>
              </w:rPr>
            </w:pPr>
            <w:r w:rsidRPr="004E2363">
              <w:rPr>
                <w:rFonts w:ascii="Arial" w:hAnsi="Arial" w:cs="Arial"/>
                <w:b/>
                <w:sz w:val="24"/>
                <w:szCs w:val="24"/>
              </w:rPr>
              <w:t>Ice cream</w:t>
            </w:r>
          </w:p>
        </w:tc>
        <w:tc>
          <w:tcPr>
            <w:tcW w:w="2777" w:type="dxa"/>
            <w:vAlign w:val="center"/>
          </w:tcPr>
          <w:p w14:paraId="6D22EBB9" w14:textId="77777777" w:rsidR="00AB020C" w:rsidRPr="004E2363" w:rsidRDefault="00AB020C" w:rsidP="00AB020C">
            <w:pPr>
              <w:spacing w:after="0"/>
              <w:jc w:val="right"/>
              <w:rPr>
                <w:rFonts w:ascii="Arial" w:hAnsi="Arial" w:cs="Arial"/>
                <w:b/>
                <w:sz w:val="24"/>
                <w:szCs w:val="24"/>
              </w:rPr>
            </w:pPr>
            <w:r w:rsidRPr="004E2363">
              <w:rPr>
                <w:rFonts w:ascii="Arial" w:hAnsi="Arial" w:cs="Arial"/>
                <w:b/>
                <w:sz w:val="24"/>
                <w:szCs w:val="24"/>
              </w:rPr>
              <w:t>Helium</w:t>
            </w:r>
          </w:p>
        </w:tc>
      </w:tr>
      <w:tr w:rsidR="00AB020C" w:rsidRPr="00692BA8" w14:paraId="33B32492" w14:textId="77777777" w:rsidTr="00AB020C">
        <w:trPr>
          <w:trHeight w:val="499"/>
        </w:trPr>
        <w:tc>
          <w:tcPr>
            <w:tcW w:w="2776" w:type="dxa"/>
          </w:tcPr>
          <w:p w14:paraId="4F4D5CA7" w14:textId="77777777" w:rsidR="00AB020C" w:rsidRPr="004E2363" w:rsidRDefault="00AB020C" w:rsidP="00AB020C">
            <w:pPr>
              <w:spacing w:after="0"/>
              <w:rPr>
                <w:rFonts w:ascii="Arial" w:hAnsi="Arial" w:cs="Arial"/>
                <w:b/>
                <w:sz w:val="24"/>
                <w:szCs w:val="24"/>
              </w:rPr>
            </w:pPr>
            <w:r w:rsidRPr="004E2363">
              <w:rPr>
                <w:rFonts w:ascii="Arial" w:hAnsi="Arial" w:cs="Arial"/>
                <w:b/>
                <w:sz w:val="24"/>
                <w:szCs w:val="24"/>
              </w:rPr>
              <w:t>Granite</w:t>
            </w:r>
          </w:p>
        </w:tc>
        <w:tc>
          <w:tcPr>
            <w:tcW w:w="2777" w:type="dxa"/>
          </w:tcPr>
          <w:p w14:paraId="65E84F81" w14:textId="77777777" w:rsidR="00AB020C" w:rsidRPr="004E2363" w:rsidRDefault="00AB020C" w:rsidP="00AB020C">
            <w:pPr>
              <w:spacing w:after="0"/>
              <w:jc w:val="center"/>
              <w:rPr>
                <w:rFonts w:ascii="Arial" w:hAnsi="Arial" w:cs="Arial"/>
                <w:b/>
                <w:sz w:val="24"/>
                <w:szCs w:val="24"/>
              </w:rPr>
            </w:pPr>
            <w:r w:rsidRPr="004E2363">
              <w:rPr>
                <w:rFonts w:ascii="Arial" w:hAnsi="Arial" w:cs="Arial"/>
                <w:b/>
                <w:sz w:val="24"/>
                <w:szCs w:val="24"/>
              </w:rPr>
              <w:t>Water</w:t>
            </w:r>
          </w:p>
        </w:tc>
        <w:tc>
          <w:tcPr>
            <w:tcW w:w="2777" w:type="dxa"/>
            <w:vAlign w:val="center"/>
          </w:tcPr>
          <w:p w14:paraId="1C3EE3BA" w14:textId="77777777" w:rsidR="00AB020C" w:rsidRPr="004E2363" w:rsidRDefault="00AB020C" w:rsidP="00AB020C">
            <w:pPr>
              <w:spacing w:after="0"/>
              <w:jc w:val="right"/>
              <w:rPr>
                <w:rFonts w:ascii="Arial" w:hAnsi="Arial" w:cs="Arial"/>
                <w:b/>
                <w:sz w:val="24"/>
                <w:szCs w:val="24"/>
              </w:rPr>
            </w:pPr>
            <w:r w:rsidRPr="004E2363">
              <w:rPr>
                <w:rFonts w:ascii="Arial" w:hAnsi="Arial" w:cs="Arial"/>
                <w:b/>
                <w:sz w:val="24"/>
                <w:szCs w:val="24"/>
              </w:rPr>
              <w:t>Propane</w:t>
            </w:r>
          </w:p>
        </w:tc>
      </w:tr>
      <w:tr w:rsidR="00AB020C" w:rsidRPr="00692BA8" w14:paraId="707706FD" w14:textId="77777777" w:rsidTr="00AB020C">
        <w:trPr>
          <w:trHeight w:val="499"/>
        </w:trPr>
        <w:tc>
          <w:tcPr>
            <w:tcW w:w="2776" w:type="dxa"/>
          </w:tcPr>
          <w:p w14:paraId="7A8ED23F" w14:textId="77777777" w:rsidR="00AB020C" w:rsidRPr="004E2363" w:rsidRDefault="00AB020C" w:rsidP="00AB020C">
            <w:pPr>
              <w:spacing w:after="0"/>
              <w:rPr>
                <w:rFonts w:ascii="Arial" w:hAnsi="Arial" w:cs="Arial"/>
                <w:b/>
                <w:sz w:val="24"/>
                <w:szCs w:val="24"/>
              </w:rPr>
            </w:pPr>
            <w:r w:rsidRPr="004E2363">
              <w:rPr>
                <w:rFonts w:ascii="Arial" w:hAnsi="Arial" w:cs="Arial"/>
                <w:b/>
                <w:sz w:val="24"/>
                <w:szCs w:val="24"/>
              </w:rPr>
              <w:t>Chocolate</w:t>
            </w:r>
          </w:p>
        </w:tc>
        <w:tc>
          <w:tcPr>
            <w:tcW w:w="2777" w:type="dxa"/>
          </w:tcPr>
          <w:p w14:paraId="5424B997" w14:textId="77777777" w:rsidR="00AB020C" w:rsidRPr="004E2363" w:rsidRDefault="00AB020C" w:rsidP="00AB020C">
            <w:pPr>
              <w:spacing w:after="0"/>
              <w:jc w:val="center"/>
              <w:rPr>
                <w:rFonts w:ascii="Arial" w:hAnsi="Arial" w:cs="Arial"/>
                <w:b/>
                <w:sz w:val="24"/>
                <w:szCs w:val="24"/>
              </w:rPr>
            </w:pPr>
            <w:r w:rsidRPr="004E2363">
              <w:rPr>
                <w:rFonts w:ascii="Arial" w:hAnsi="Arial" w:cs="Arial"/>
                <w:b/>
                <w:sz w:val="24"/>
                <w:szCs w:val="24"/>
              </w:rPr>
              <w:t>Gas</w:t>
            </w:r>
          </w:p>
        </w:tc>
        <w:tc>
          <w:tcPr>
            <w:tcW w:w="2777" w:type="dxa"/>
            <w:vAlign w:val="center"/>
          </w:tcPr>
          <w:p w14:paraId="1FF0B5B1" w14:textId="77777777" w:rsidR="00AB020C" w:rsidRPr="004E2363" w:rsidRDefault="00AB020C" w:rsidP="00AB020C">
            <w:pPr>
              <w:spacing w:after="0"/>
              <w:jc w:val="right"/>
              <w:rPr>
                <w:rFonts w:ascii="Arial" w:hAnsi="Arial" w:cs="Arial"/>
                <w:b/>
                <w:sz w:val="24"/>
                <w:szCs w:val="24"/>
              </w:rPr>
            </w:pPr>
          </w:p>
        </w:tc>
      </w:tr>
    </w:tbl>
    <w:p w14:paraId="51621804" w14:textId="77777777" w:rsidR="00821C18" w:rsidRPr="00821C18" w:rsidRDefault="00821C18" w:rsidP="00D95DF7">
      <w:pPr>
        <w:rPr>
          <w:b/>
          <w:bCs/>
          <w:sz w:val="22"/>
          <w:u w:val="single"/>
        </w:rPr>
      </w:pPr>
    </w:p>
    <w:p w14:paraId="215400E3" w14:textId="77777777" w:rsidR="00AB020C" w:rsidRDefault="00AB020C" w:rsidP="00D3054F">
      <w:pPr>
        <w:ind w:left="720"/>
        <w:rPr>
          <w:rFonts w:ascii="Comic Sans MS" w:hAnsi="Comic Sans MS" w:cs="Arial"/>
          <w:b/>
          <w:sz w:val="24"/>
          <w:szCs w:val="24"/>
          <w:u w:val="single"/>
        </w:rPr>
      </w:pPr>
    </w:p>
    <w:p w14:paraId="2EB2CA60" w14:textId="77777777" w:rsidR="00AB020C" w:rsidRDefault="00AB020C" w:rsidP="00D3054F">
      <w:pPr>
        <w:ind w:left="720"/>
        <w:rPr>
          <w:rFonts w:ascii="Comic Sans MS" w:hAnsi="Comic Sans MS" w:cs="Arial"/>
          <w:b/>
          <w:sz w:val="24"/>
          <w:szCs w:val="24"/>
          <w:u w:val="single"/>
        </w:rPr>
      </w:pPr>
    </w:p>
    <w:p w14:paraId="1C0A8A69" w14:textId="77777777" w:rsidR="00AB020C" w:rsidRDefault="00AB020C" w:rsidP="00D3054F">
      <w:pPr>
        <w:ind w:left="720"/>
        <w:rPr>
          <w:rFonts w:ascii="Comic Sans MS" w:hAnsi="Comic Sans MS" w:cs="Arial"/>
          <w:b/>
          <w:sz w:val="24"/>
          <w:szCs w:val="24"/>
          <w:u w:val="single"/>
        </w:rPr>
      </w:pPr>
    </w:p>
    <w:p w14:paraId="5B6CA733" w14:textId="77777777" w:rsidR="00AB020C" w:rsidRDefault="00AB020C" w:rsidP="00D3054F">
      <w:pPr>
        <w:ind w:left="720"/>
        <w:rPr>
          <w:rFonts w:ascii="Comic Sans MS" w:hAnsi="Comic Sans MS" w:cs="Arial"/>
          <w:b/>
          <w:sz w:val="24"/>
          <w:szCs w:val="24"/>
          <w:u w:val="single"/>
        </w:rPr>
      </w:pPr>
    </w:p>
    <w:p w14:paraId="72572D2F" w14:textId="77777777" w:rsidR="00AB020C" w:rsidRDefault="00AB020C" w:rsidP="00D3054F">
      <w:pPr>
        <w:ind w:left="720"/>
        <w:rPr>
          <w:rFonts w:ascii="Comic Sans MS" w:hAnsi="Comic Sans MS" w:cs="Arial"/>
          <w:b/>
          <w:sz w:val="24"/>
          <w:szCs w:val="24"/>
          <w:u w:val="single"/>
        </w:rPr>
      </w:pPr>
    </w:p>
    <w:p w14:paraId="156D663A" w14:textId="77777777" w:rsidR="00AB020C" w:rsidRDefault="00AB020C" w:rsidP="00D3054F">
      <w:pPr>
        <w:ind w:left="720"/>
        <w:rPr>
          <w:rFonts w:ascii="Comic Sans MS" w:hAnsi="Comic Sans MS" w:cs="Arial"/>
          <w:b/>
          <w:sz w:val="24"/>
          <w:szCs w:val="24"/>
          <w:u w:val="single"/>
        </w:rPr>
      </w:pPr>
    </w:p>
    <w:p w14:paraId="023674DF" w14:textId="20F7862E" w:rsidR="00D3054F" w:rsidRPr="004E2363" w:rsidRDefault="00AB020C" w:rsidP="00D3054F">
      <w:pPr>
        <w:ind w:left="720"/>
        <w:rPr>
          <w:rFonts w:ascii="Comic Sans MS" w:hAnsi="Comic Sans MS" w:cs="Arial"/>
          <w:b/>
          <w:sz w:val="24"/>
          <w:szCs w:val="24"/>
          <w:u w:val="single"/>
        </w:rPr>
      </w:pPr>
      <w:r>
        <w:rPr>
          <w:rFonts w:ascii="Comic Sans MS" w:hAnsi="Comic Sans MS" w:cs="Arial"/>
          <w:b/>
          <w:sz w:val="24"/>
          <w:szCs w:val="24"/>
          <w:u w:val="single"/>
        </w:rPr>
        <w:t>(</w:t>
      </w:r>
      <w:r w:rsidR="00F24212" w:rsidRPr="004E2363">
        <w:rPr>
          <w:rFonts w:ascii="Comic Sans MS" w:hAnsi="Comic Sans MS" w:cs="Arial"/>
          <w:b/>
          <w:sz w:val="24"/>
          <w:szCs w:val="24"/>
          <w:u w:val="single"/>
        </w:rPr>
        <w:t xml:space="preserve">40 minutes) </w:t>
      </w:r>
      <w:r w:rsidR="00D3054F" w:rsidRPr="004E2363">
        <w:rPr>
          <w:rFonts w:ascii="Comic Sans MS" w:hAnsi="Comic Sans MS" w:cs="Arial"/>
          <w:b/>
          <w:sz w:val="24"/>
          <w:szCs w:val="24"/>
          <w:u w:val="single"/>
        </w:rPr>
        <w:t>Experiments!</w:t>
      </w:r>
    </w:p>
    <w:p w14:paraId="51E2945B" w14:textId="7AB80F78" w:rsidR="00D3054F" w:rsidRPr="004471B2" w:rsidRDefault="00D3054F" w:rsidP="00D3054F">
      <w:pPr>
        <w:ind w:left="720"/>
        <w:rPr>
          <w:rFonts w:ascii="Comic Sans MS" w:hAnsi="Comic Sans MS" w:cs="Arial"/>
          <w:b/>
          <w:sz w:val="22"/>
        </w:rPr>
      </w:pPr>
      <w:r w:rsidRPr="004471B2">
        <w:rPr>
          <w:rFonts w:ascii="Comic Sans MS" w:hAnsi="Comic Sans MS" w:cs="Arial"/>
          <w:b/>
          <w:sz w:val="22"/>
        </w:rPr>
        <w:t>Shape experiments:</w:t>
      </w:r>
    </w:p>
    <w:p w14:paraId="7C623D73" w14:textId="5A51E3FE" w:rsidR="00D3054F" w:rsidRPr="004471B2" w:rsidRDefault="00D3054F" w:rsidP="00D3054F">
      <w:pPr>
        <w:ind w:left="720"/>
        <w:rPr>
          <w:rFonts w:ascii="Comic Sans MS" w:hAnsi="Comic Sans MS" w:cs="Arial"/>
          <w:sz w:val="22"/>
        </w:rPr>
      </w:pPr>
      <w:r w:rsidRPr="004471B2">
        <w:rPr>
          <w:rFonts w:ascii="Comic Sans MS" w:hAnsi="Comic Sans MS" w:cs="Arial"/>
          <w:sz w:val="22"/>
        </w:rPr>
        <w:t xml:space="preserve">To determine what happens to the shape of materials, </w:t>
      </w:r>
      <w:r w:rsidR="00490F64">
        <w:rPr>
          <w:rFonts w:ascii="Comic Sans MS" w:hAnsi="Comic Sans MS" w:cs="Arial"/>
          <w:sz w:val="22"/>
        </w:rPr>
        <w:t xml:space="preserve">you’ll need </w:t>
      </w:r>
      <w:r w:rsidRPr="004471B2">
        <w:rPr>
          <w:rFonts w:ascii="Comic Sans MS" w:hAnsi="Comic Sans MS" w:cs="Arial"/>
          <w:sz w:val="22"/>
        </w:rPr>
        <w:t>a cup or container with wate</w:t>
      </w:r>
      <w:r w:rsidR="00490F64">
        <w:rPr>
          <w:rFonts w:ascii="Comic Sans MS" w:hAnsi="Comic Sans MS" w:cs="Arial"/>
          <w:sz w:val="22"/>
        </w:rPr>
        <w:t>r. T</w:t>
      </w:r>
      <w:r w:rsidRPr="004471B2">
        <w:rPr>
          <w:rFonts w:ascii="Comic Sans MS" w:hAnsi="Comic Sans MS" w:cs="Arial"/>
          <w:sz w:val="22"/>
        </w:rPr>
        <w:t>ransfer the water into different sizes and shapes of containers to determine what happens to the shape.  For each container, draw a picture of what</w:t>
      </w:r>
      <w:r w:rsidR="007A08BB">
        <w:rPr>
          <w:rFonts w:ascii="Comic Sans MS" w:hAnsi="Comic Sans MS" w:cs="Arial"/>
          <w:sz w:val="22"/>
        </w:rPr>
        <w:t xml:space="preserve"> you</w:t>
      </w:r>
      <w:r w:rsidRPr="004471B2">
        <w:rPr>
          <w:rFonts w:ascii="Comic Sans MS" w:hAnsi="Comic Sans MS" w:cs="Arial"/>
          <w:sz w:val="22"/>
        </w:rPr>
        <w:t xml:space="preserve"> see and describe what has happened to the shape.</w:t>
      </w:r>
    </w:p>
    <w:p w14:paraId="5FDC4F2D" w14:textId="1783E70D" w:rsidR="00D3054F" w:rsidRPr="004471B2" w:rsidRDefault="00D3054F" w:rsidP="00D3054F">
      <w:pPr>
        <w:ind w:left="720"/>
        <w:rPr>
          <w:rFonts w:ascii="Comic Sans MS" w:hAnsi="Comic Sans MS" w:cs="Arial"/>
          <w:sz w:val="22"/>
        </w:rPr>
      </w:pPr>
      <w:r w:rsidRPr="004471B2">
        <w:rPr>
          <w:rFonts w:ascii="Comic Sans MS" w:hAnsi="Comic Sans MS" w:cs="Arial"/>
          <w:sz w:val="22"/>
        </w:rPr>
        <w:t xml:space="preserve">Repeat the experiment using a solid and the same containers. For each container, draw a picture of what they see and describe what has happened to the shape. </w:t>
      </w:r>
    </w:p>
    <w:p w14:paraId="21D6487E" w14:textId="77777777" w:rsidR="00D3054F" w:rsidRPr="004471B2" w:rsidRDefault="00D3054F" w:rsidP="00D3054F">
      <w:pPr>
        <w:ind w:left="720"/>
        <w:rPr>
          <w:rFonts w:ascii="Comic Sans MS" w:hAnsi="Comic Sans MS" w:cs="Arial"/>
          <w:b/>
          <w:sz w:val="22"/>
        </w:rPr>
      </w:pPr>
      <w:r w:rsidRPr="004471B2">
        <w:rPr>
          <w:rFonts w:ascii="Comic Sans MS" w:hAnsi="Comic Sans MS" w:cs="Arial"/>
          <w:b/>
          <w:sz w:val="22"/>
        </w:rPr>
        <w:t>Volume Experiments:</w:t>
      </w:r>
    </w:p>
    <w:p w14:paraId="34A7C6C4" w14:textId="292878F4" w:rsidR="00D3054F" w:rsidRPr="004471B2" w:rsidRDefault="00D3054F" w:rsidP="00D3054F">
      <w:pPr>
        <w:ind w:left="720"/>
        <w:rPr>
          <w:rFonts w:ascii="Comic Sans MS" w:hAnsi="Comic Sans MS" w:cs="Arial"/>
          <w:sz w:val="22"/>
        </w:rPr>
      </w:pPr>
      <w:r w:rsidRPr="004471B2">
        <w:rPr>
          <w:rFonts w:ascii="Comic Sans MS" w:hAnsi="Comic Sans MS" w:cs="Arial"/>
          <w:sz w:val="22"/>
        </w:rPr>
        <w:t>To determine what happens to the volume of liquids,</w:t>
      </w:r>
      <w:r w:rsidR="007A08BB">
        <w:rPr>
          <w:rFonts w:ascii="Comic Sans MS" w:hAnsi="Comic Sans MS" w:cs="Arial"/>
          <w:sz w:val="22"/>
        </w:rPr>
        <w:t xml:space="preserve"> you’ll need a </w:t>
      </w:r>
      <w:r w:rsidRPr="004471B2">
        <w:rPr>
          <w:rFonts w:ascii="Comic Sans MS" w:hAnsi="Comic Sans MS" w:cs="Arial"/>
          <w:sz w:val="22"/>
        </w:rPr>
        <w:t xml:space="preserve">cup or container of water. </w:t>
      </w:r>
      <w:r w:rsidR="007A08BB">
        <w:rPr>
          <w:rFonts w:ascii="Comic Sans MS" w:hAnsi="Comic Sans MS" w:cs="Arial"/>
          <w:sz w:val="22"/>
        </w:rPr>
        <w:t>Use a ruler or measuring tape to</w:t>
      </w:r>
      <w:r w:rsidRPr="004471B2">
        <w:rPr>
          <w:rFonts w:ascii="Comic Sans MS" w:hAnsi="Comic Sans MS" w:cs="Arial"/>
          <w:sz w:val="22"/>
        </w:rPr>
        <w:t xml:space="preserve"> measure the height of the water in</w:t>
      </w:r>
      <w:r w:rsidR="007A08BB">
        <w:rPr>
          <w:rFonts w:ascii="Comic Sans MS" w:hAnsi="Comic Sans MS" w:cs="Arial"/>
          <w:sz w:val="22"/>
        </w:rPr>
        <w:t xml:space="preserve"> </w:t>
      </w:r>
      <w:r w:rsidRPr="004471B2">
        <w:rPr>
          <w:rFonts w:ascii="Comic Sans MS" w:hAnsi="Comic Sans MS" w:cs="Arial"/>
          <w:sz w:val="22"/>
        </w:rPr>
        <w:t>the container.</w:t>
      </w:r>
    </w:p>
    <w:p w14:paraId="23812180" w14:textId="5052C0AE" w:rsidR="00D3054F" w:rsidRPr="004471B2" w:rsidRDefault="00D3054F" w:rsidP="00D3054F">
      <w:pPr>
        <w:ind w:left="720"/>
        <w:rPr>
          <w:rFonts w:ascii="Comic Sans MS" w:hAnsi="Comic Sans MS" w:cs="Arial"/>
          <w:color w:val="00B0F0"/>
          <w:sz w:val="22"/>
        </w:rPr>
      </w:pPr>
      <w:r w:rsidRPr="004471B2">
        <w:rPr>
          <w:rFonts w:ascii="Comic Sans MS" w:hAnsi="Comic Sans MS" w:cs="Arial"/>
          <w:color w:val="00B0F0"/>
          <w:sz w:val="22"/>
        </w:rPr>
        <w:t>If the bottom of the container is raised (i.e. does not sit flat on the table), measure from the lowest point of the water and not the bottom of the container.</w:t>
      </w:r>
    </w:p>
    <w:p w14:paraId="2BEEEC3D" w14:textId="513D5775" w:rsidR="00D3054F" w:rsidRPr="004471B2" w:rsidRDefault="007A08BB" w:rsidP="00D3054F">
      <w:pPr>
        <w:ind w:left="720"/>
        <w:rPr>
          <w:rFonts w:ascii="Comic Sans MS" w:hAnsi="Comic Sans MS" w:cs="Arial"/>
          <w:sz w:val="22"/>
        </w:rPr>
      </w:pPr>
      <w:r>
        <w:rPr>
          <w:rFonts w:ascii="Comic Sans MS" w:hAnsi="Comic Sans MS" w:cs="Arial"/>
          <w:sz w:val="22"/>
        </w:rPr>
        <w:t>P</w:t>
      </w:r>
      <w:r w:rsidR="00D3054F" w:rsidRPr="004471B2">
        <w:rPr>
          <w:rFonts w:ascii="Comic Sans MS" w:hAnsi="Comic Sans MS" w:cs="Arial"/>
          <w:sz w:val="22"/>
        </w:rPr>
        <w:t>our the water from one container to another. This should be done for several different sizes and shapes of containers. For each container, measure and record the height of the water and to decide if the volume of water has changed. Lastly, transfer the water back to the original cup. Is the water level the same as when they started? (It may be reduced if they have spilled or not completely emptied each container when pouring). Did the volume change when they poured it into different containers?</w:t>
      </w:r>
    </w:p>
    <w:p w14:paraId="07E9B79B" w14:textId="590A04B3" w:rsidR="00D3054F" w:rsidRPr="004471B2" w:rsidRDefault="005612D0" w:rsidP="00D3054F">
      <w:pPr>
        <w:ind w:left="720"/>
        <w:rPr>
          <w:rFonts w:ascii="Comic Sans MS" w:hAnsi="Comic Sans MS" w:cs="Arial"/>
          <w:sz w:val="22"/>
        </w:rPr>
      </w:pPr>
      <w:r>
        <w:rPr>
          <w:rFonts w:ascii="Comic Sans MS" w:hAnsi="Comic Sans MS" w:cs="Arial"/>
          <w:sz w:val="22"/>
        </w:rPr>
        <w:t>Also, t</w:t>
      </w:r>
      <w:r w:rsidR="00D3054F" w:rsidRPr="004471B2">
        <w:rPr>
          <w:rFonts w:ascii="Comic Sans MS" w:hAnsi="Comic Sans MS" w:cs="Arial"/>
          <w:sz w:val="22"/>
        </w:rPr>
        <w:t>est the volume of a solid in different containers. For each container, observe the solid and to decide if the volume of the solid has changed.</w:t>
      </w:r>
    </w:p>
    <w:p w14:paraId="2C3567D0" w14:textId="4FA42B5D" w:rsidR="00D3054F" w:rsidRPr="00CA234B" w:rsidRDefault="00054472" w:rsidP="00D3054F">
      <w:pPr>
        <w:rPr>
          <w:rFonts w:ascii="Comic Sans MS" w:hAnsi="Comic Sans MS" w:cs="Arial"/>
          <w:b/>
          <w:bCs/>
          <w:sz w:val="22"/>
          <w:u w:val="single"/>
        </w:rPr>
      </w:pPr>
      <w:r w:rsidRPr="00CA234B">
        <w:rPr>
          <w:rFonts w:ascii="Comic Sans MS" w:hAnsi="Comic Sans MS" w:cs="Arial"/>
          <w:b/>
          <w:bCs/>
          <w:sz w:val="22"/>
          <w:u w:val="single"/>
        </w:rPr>
        <w:t xml:space="preserve">(10 minutes) Reflection: </w:t>
      </w:r>
    </w:p>
    <w:p w14:paraId="3D1B9C3E" w14:textId="0C104C09" w:rsidR="00054472" w:rsidRPr="004E2363" w:rsidRDefault="00054472" w:rsidP="00054472">
      <w:pPr>
        <w:spacing w:after="120"/>
        <w:ind w:left="720"/>
        <w:rPr>
          <w:rFonts w:ascii="Comic Sans MS" w:hAnsi="Comic Sans MS" w:cs="Arial"/>
          <w:b/>
          <w:bCs/>
          <w:iCs/>
          <w:sz w:val="22"/>
          <w:szCs w:val="28"/>
        </w:rPr>
      </w:pPr>
      <w:r w:rsidRPr="004E2363">
        <w:rPr>
          <w:rFonts w:ascii="Comic Sans MS" w:hAnsi="Comic Sans MS" w:cs="Arial"/>
          <w:b/>
          <w:bCs/>
          <w:iCs/>
          <w:sz w:val="22"/>
          <w:szCs w:val="28"/>
        </w:rPr>
        <w:t>Solids:</w:t>
      </w:r>
    </w:p>
    <w:p w14:paraId="3EFB8C8E" w14:textId="67798CCE" w:rsidR="00054472" w:rsidRPr="004E2363" w:rsidRDefault="00054472" w:rsidP="00054472">
      <w:pPr>
        <w:spacing w:after="120"/>
        <w:ind w:left="720"/>
        <w:rPr>
          <w:rFonts w:ascii="Comic Sans MS" w:hAnsi="Comic Sans MS" w:cs="Arial"/>
          <w:sz w:val="22"/>
          <w:szCs w:val="28"/>
        </w:rPr>
      </w:pPr>
      <w:r w:rsidRPr="004E2363">
        <w:rPr>
          <w:rFonts w:ascii="Comic Sans MS" w:hAnsi="Comic Sans MS" w:cs="Arial"/>
          <w:i/>
          <w:sz w:val="22"/>
          <w:szCs w:val="28"/>
        </w:rPr>
        <w:t>What did you notice about the shape of the solid in the different containers?</w:t>
      </w:r>
      <w:r w:rsidRPr="004E2363">
        <w:rPr>
          <w:rFonts w:ascii="Comic Sans MS" w:hAnsi="Comic Sans MS" w:cs="Arial"/>
          <w:sz w:val="22"/>
          <w:szCs w:val="28"/>
        </w:rPr>
        <w:t xml:space="preserve"> (Did it change its shape?) </w:t>
      </w:r>
    </w:p>
    <w:p w14:paraId="534BFC60" w14:textId="77777777" w:rsidR="00054472" w:rsidRPr="004E2363" w:rsidRDefault="00054472" w:rsidP="00054472">
      <w:pPr>
        <w:spacing w:after="120"/>
        <w:ind w:left="720"/>
        <w:rPr>
          <w:rFonts w:ascii="Comic Sans MS" w:hAnsi="Comic Sans MS" w:cs="Arial"/>
          <w:i/>
          <w:sz w:val="22"/>
          <w:szCs w:val="28"/>
        </w:rPr>
      </w:pPr>
      <w:r w:rsidRPr="004E2363">
        <w:rPr>
          <w:rFonts w:ascii="Comic Sans MS" w:hAnsi="Comic Sans MS" w:cs="Arial"/>
          <w:i/>
          <w:sz w:val="22"/>
          <w:szCs w:val="28"/>
        </w:rPr>
        <w:t xml:space="preserve">What did you notice about the volume of the solid in the different containers? </w:t>
      </w:r>
    </w:p>
    <w:p w14:paraId="251DD215" w14:textId="65B9FD2F" w:rsidR="00054472" w:rsidRPr="004E2363" w:rsidRDefault="00054472" w:rsidP="00054472">
      <w:pPr>
        <w:pStyle w:val="ListParagraph"/>
        <w:numPr>
          <w:ilvl w:val="0"/>
          <w:numId w:val="3"/>
        </w:numPr>
        <w:rPr>
          <w:rFonts w:ascii="Comic Sans MS" w:hAnsi="Comic Sans MS" w:cs="Arial"/>
          <w:sz w:val="22"/>
          <w:szCs w:val="28"/>
        </w:rPr>
      </w:pPr>
      <w:r w:rsidRPr="004E2363">
        <w:rPr>
          <w:rFonts w:ascii="Comic Sans MS" w:hAnsi="Comic Sans MS" w:cs="Arial"/>
          <w:sz w:val="22"/>
          <w:szCs w:val="28"/>
        </w:rPr>
        <w:t>Solids are substances with a definite shape and volume.</w:t>
      </w:r>
    </w:p>
    <w:p w14:paraId="041135FE" w14:textId="77777777" w:rsidR="00054472" w:rsidRPr="004E2363" w:rsidRDefault="00054472" w:rsidP="00054472">
      <w:pPr>
        <w:spacing w:after="120"/>
        <w:ind w:left="720"/>
        <w:rPr>
          <w:rFonts w:ascii="Comic Sans MS" w:hAnsi="Comic Sans MS" w:cs="Arial"/>
          <w:b/>
          <w:sz w:val="22"/>
          <w:szCs w:val="28"/>
        </w:rPr>
      </w:pPr>
      <w:r w:rsidRPr="004E2363">
        <w:rPr>
          <w:rFonts w:ascii="Comic Sans MS" w:hAnsi="Comic Sans MS" w:cs="Arial"/>
          <w:b/>
          <w:sz w:val="22"/>
          <w:szCs w:val="28"/>
        </w:rPr>
        <w:t>Liquids:</w:t>
      </w:r>
      <w:bookmarkStart w:id="1" w:name="_GoBack"/>
      <w:bookmarkEnd w:id="1"/>
    </w:p>
    <w:p w14:paraId="2350F3E4" w14:textId="77777777" w:rsidR="00054472" w:rsidRPr="004E2363" w:rsidRDefault="00054472" w:rsidP="00054472">
      <w:pPr>
        <w:spacing w:after="120"/>
        <w:ind w:left="720"/>
        <w:rPr>
          <w:rFonts w:ascii="Comic Sans MS" w:hAnsi="Comic Sans MS" w:cs="Arial"/>
          <w:i/>
          <w:sz w:val="22"/>
          <w:szCs w:val="28"/>
        </w:rPr>
      </w:pPr>
      <w:r w:rsidRPr="004E2363">
        <w:rPr>
          <w:rFonts w:ascii="Comic Sans MS" w:hAnsi="Comic Sans MS" w:cs="Arial"/>
          <w:i/>
          <w:sz w:val="22"/>
          <w:szCs w:val="28"/>
        </w:rPr>
        <w:t xml:space="preserve">What did you notice about the shape of the water in the different containers?  </w:t>
      </w:r>
    </w:p>
    <w:p w14:paraId="73A94884" w14:textId="77777777" w:rsidR="00054472" w:rsidRPr="004E2363" w:rsidRDefault="00054472" w:rsidP="00054472">
      <w:pPr>
        <w:spacing w:after="120"/>
        <w:ind w:left="720"/>
        <w:rPr>
          <w:rFonts w:ascii="Comic Sans MS" w:hAnsi="Comic Sans MS" w:cs="Arial"/>
          <w:sz w:val="22"/>
          <w:szCs w:val="28"/>
        </w:rPr>
      </w:pPr>
      <w:r w:rsidRPr="004E2363">
        <w:rPr>
          <w:rFonts w:ascii="Comic Sans MS" w:hAnsi="Comic Sans MS" w:cs="Arial"/>
          <w:i/>
          <w:sz w:val="22"/>
          <w:szCs w:val="28"/>
        </w:rPr>
        <w:t>What happened to the volume of the water in the different containers?</w:t>
      </w:r>
      <w:r w:rsidRPr="004E2363">
        <w:rPr>
          <w:rFonts w:ascii="Comic Sans MS" w:hAnsi="Comic Sans MS" w:cs="Arial"/>
          <w:sz w:val="22"/>
          <w:szCs w:val="28"/>
        </w:rPr>
        <w:t xml:space="preserve"> </w:t>
      </w:r>
    </w:p>
    <w:p w14:paraId="404FF63A" w14:textId="260D0520" w:rsidR="00054472" w:rsidRPr="004E2363" w:rsidRDefault="00054472" w:rsidP="00054472">
      <w:pPr>
        <w:pStyle w:val="ListParagraph"/>
        <w:numPr>
          <w:ilvl w:val="0"/>
          <w:numId w:val="3"/>
        </w:numPr>
        <w:spacing w:after="240"/>
        <w:rPr>
          <w:rFonts w:ascii="Comic Sans MS" w:hAnsi="Comic Sans MS" w:cs="Arial"/>
          <w:sz w:val="22"/>
          <w:szCs w:val="28"/>
        </w:rPr>
      </w:pPr>
      <w:r w:rsidRPr="004E2363">
        <w:rPr>
          <w:rFonts w:ascii="Comic Sans MS" w:hAnsi="Comic Sans MS" w:cs="Arial"/>
          <w:sz w:val="22"/>
          <w:szCs w:val="28"/>
        </w:rPr>
        <w:t>Liquids are substances with a definite volume but no definite shape.</w:t>
      </w:r>
    </w:p>
    <w:p w14:paraId="1107AFB8" w14:textId="77777777" w:rsidR="004E2363" w:rsidRPr="004E2363" w:rsidRDefault="004E2363" w:rsidP="004E2363">
      <w:pPr>
        <w:spacing w:after="60"/>
        <w:ind w:left="360"/>
        <w:rPr>
          <w:rFonts w:ascii="Comic Sans MS" w:hAnsi="Comic Sans MS" w:cs="Arial"/>
          <w:sz w:val="22"/>
          <w:szCs w:val="28"/>
        </w:rPr>
      </w:pPr>
      <w:r w:rsidRPr="004E2363">
        <w:rPr>
          <w:rFonts w:ascii="Comic Sans MS" w:hAnsi="Comic Sans MS" w:cs="Arial"/>
          <w:sz w:val="22"/>
          <w:szCs w:val="28"/>
        </w:rPr>
        <w:t xml:space="preserve">The animations at </w:t>
      </w:r>
      <w:hyperlink r:id="rId31" w:history="1">
        <w:r w:rsidRPr="004E2363">
          <w:rPr>
            <w:rStyle w:val="Hyperlink"/>
            <w:rFonts w:ascii="Comic Sans MS" w:hAnsi="Comic Sans MS" w:cs="Arial"/>
            <w:sz w:val="22"/>
            <w:szCs w:val="28"/>
          </w:rPr>
          <w:t>http://www.abpischools.org.uk/page/modules/solids-liquids-gases/slg2.cfm?coSiteNavigation_allTopic=1</w:t>
        </w:r>
      </w:hyperlink>
      <w:r w:rsidRPr="004E2363">
        <w:rPr>
          <w:rFonts w:ascii="Comic Sans MS" w:hAnsi="Comic Sans MS" w:cs="Arial"/>
          <w:sz w:val="22"/>
          <w:szCs w:val="28"/>
        </w:rPr>
        <w:t xml:space="preserve"> can be used to summarize the characteristics of solids and liquids. </w:t>
      </w:r>
      <w:r w:rsidRPr="004E2363">
        <w:rPr>
          <w:rFonts w:ascii="Comic Sans MS" w:hAnsi="Comic Sans MS" w:cs="Arial"/>
          <w:sz w:val="22"/>
          <w:szCs w:val="28"/>
          <w:u w:val="single"/>
        </w:rPr>
        <w:t>Choose animations 2 and 3.</w:t>
      </w:r>
    </w:p>
    <w:p w14:paraId="072E6BBD" w14:textId="77777777" w:rsidR="00AB020C" w:rsidRPr="00D207FA" w:rsidRDefault="00AB020C" w:rsidP="00AB020C">
      <w:pPr>
        <w:spacing w:after="0"/>
        <w:rPr>
          <w:sz w:val="4"/>
        </w:rPr>
        <w:sectPr w:rsidR="00AB020C" w:rsidRPr="00D207FA" w:rsidSect="00C13D09">
          <w:pgSz w:w="12240" w:h="15840" w:code="1"/>
          <w:pgMar w:top="1440" w:right="936" w:bottom="576" w:left="936" w:header="720" w:footer="288"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897"/>
        <w:gridCol w:w="398"/>
        <w:gridCol w:w="399"/>
        <w:gridCol w:w="3294"/>
        <w:gridCol w:w="399"/>
        <w:gridCol w:w="898"/>
        <w:gridCol w:w="4083"/>
      </w:tblGrid>
      <w:tr w:rsidR="00AB020C" w14:paraId="687692FA" w14:textId="77777777" w:rsidTr="00E97AE1">
        <w:trPr>
          <w:jc w:val="center"/>
        </w:trPr>
        <w:tc>
          <w:tcPr>
            <w:tcW w:w="4988" w:type="dxa"/>
            <w:gridSpan w:val="4"/>
          </w:tcPr>
          <w:p w14:paraId="1AE7ED28" w14:textId="77777777" w:rsidR="00AB020C" w:rsidRPr="00295C22" w:rsidRDefault="00AB020C" w:rsidP="00E97AE1">
            <w:pPr>
              <w:pStyle w:val="Heading3"/>
            </w:pPr>
            <w:r>
              <w:t>Physical Education</w:t>
            </w:r>
          </w:p>
        </w:tc>
        <w:tc>
          <w:tcPr>
            <w:tcW w:w="399" w:type="dxa"/>
          </w:tcPr>
          <w:p w14:paraId="4E81D38C" w14:textId="77777777" w:rsidR="00AB020C" w:rsidRDefault="00AB020C" w:rsidP="00E97AE1"/>
        </w:tc>
        <w:tc>
          <w:tcPr>
            <w:tcW w:w="4981" w:type="dxa"/>
            <w:gridSpan w:val="2"/>
          </w:tcPr>
          <w:p w14:paraId="659D8EA7" w14:textId="77777777" w:rsidR="00AB020C" w:rsidRDefault="00AB020C" w:rsidP="00E97AE1"/>
        </w:tc>
      </w:tr>
      <w:tr w:rsidR="00AB020C" w14:paraId="75D8C165" w14:textId="77777777" w:rsidTr="00E97AE1">
        <w:trPr>
          <w:trHeight w:val="462"/>
          <w:jc w:val="center"/>
        </w:trPr>
        <w:tc>
          <w:tcPr>
            <w:tcW w:w="10368" w:type="dxa"/>
            <w:gridSpan w:val="7"/>
          </w:tcPr>
          <w:p w14:paraId="27F179C2" w14:textId="77777777" w:rsidR="00AB020C" w:rsidRPr="00295C22" w:rsidRDefault="00AB020C" w:rsidP="00E97AE1">
            <w:pPr>
              <w:pStyle w:val="PTANormal03"/>
            </w:pPr>
            <w:r>
              <w:t xml:space="preserve">Physical Education is self directed at home but if you are looking for a couple of suggestions check out these! </w:t>
            </w:r>
          </w:p>
        </w:tc>
      </w:tr>
      <w:tr w:rsidR="00AB020C" w:rsidRPr="00295C22" w14:paraId="2FA0175C" w14:textId="77777777" w:rsidTr="00AB020C">
        <w:trPr>
          <w:jc w:val="center"/>
        </w:trPr>
        <w:tc>
          <w:tcPr>
            <w:tcW w:w="897" w:type="dxa"/>
            <w:shd w:val="clear" w:color="auto" w:fill="FFFFFF" w:themeFill="background1"/>
          </w:tcPr>
          <w:p w14:paraId="17802931" w14:textId="77777777" w:rsidR="00AB020C" w:rsidRPr="00295C22" w:rsidRDefault="00AB020C" w:rsidP="00E97AE1">
            <w:pPr>
              <w:spacing w:after="0"/>
              <w:rPr>
                <w:sz w:val="10"/>
              </w:rPr>
            </w:pPr>
          </w:p>
        </w:tc>
        <w:tc>
          <w:tcPr>
            <w:tcW w:w="4091" w:type="dxa"/>
            <w:gridSpan w:val="3"/>
          </w:tcPr>
          <w:p w14:paraId="2AB90D0D" w14:textId="77777777" w:rsidR="00AB020C" w:rsidRPr="00295C22" w:rsidRDefault="00AB020C" w:rsidP="00E97AE1">
            <w:pPr>
              <w:spacing w:after="0"/>
              <w:rPr>
                <w:sz w:val="10"/>
              </w:rPr>
            </w:pPr>
          </w:p>
        </w:tc>
        <w:tc>
          <w:tcPr>
            <w:tcW w:w="399" w:type="dxa"/>
          </w:tcPr>
          <w:p w14:paraId="183673CE" w14:textId="77777777" w:rsidR="00AB020C" w:rsidRPr="00295C22" w:rsidRDefault="00AB020C" w:rsidP="00E97AE1">
            <w:pPr>
              <w:spacing w:after="0"/>
              <w:rPr>
                <w:sz w:val="10"/>
              </w:rPr>
            </w:pPr>
          </w:p>
        </w:tc>
        <w:tc>
          <w:tcPr>
            <w:tcW w:w="898" w:type="dxa"/>
            <w:shd w:val="clear" w:color="auto" w:fill="FFFFFF" w:themeFill="background1"/>
          </w:tcPr>
          <w:p w14:paraId="7C0575A2" w14:textId="77777777" w:rsidR="00AB020C" w:rsidRPr="00295C22" w:rsidRDefault="00AB020C" w:rsidP="00E97AE1">
            <w:pPr>
              <w:spacing w:after="0"/>
              <w:rPr>
                <w:sz w:val="10"/>
              </w:rPr>
            </w:pPr>
          </w:p>
        </w:tc>
        <w:tc>
          <w:tcPr>
            <w:tcW w:w="4083" w:type="dxa"/>
          </w:tcPr>
          <w:p w14:paraId="787EB2D9" w14:textId="77777777" w:rsidR="00AB020C" w:rsidRPr="00295C22" w:rsidRDefault="00AB020C" w:rsidP="00E97AE1">
            <w:pPr>
              <w:spacing w:after="0"/>
              <w:rPr>
                <w:sz w:val="10"/>
              </w:rPr>
            </w:pPr>
          </w:p>
        </w:tc>
      </w:tr>
      <w:tr w:rsidR="00AB020C" w14:paraId="6F250238" w14:textId="77777777" w:rsidTr="00AB020C">
        <w:trPr>
          <w:trHeight w:val="3294"/>
          <w:jc w:val="center"/>
        </w:trPr>
        <w:tc>
          <w:tcPr>
            <w:tcW w:w="4988" w:type="dxa"/>
            <w:gridSpan w:val="4"/>
          </w:tcPr>
          <w:p w14:paraId="2BACE6E3" w14:textId="77777777" w:rsidR="00AB020C" w:rsidRDefault="00AB020C" w:rsidP="00E97AE1">
            <w:pPr>
              <w:pStyle w:val="PTANormal03"/>
            </w:pPr>
            <w:r>
              <w:t xml:space="preserve">Practice your throwing skills. </w:t>
            </w:r>
          </w:p>
          <w:p w14:paraId="23224A5D" w14:textId="77777777" w:rsidR="00AB020C" w:rsidRDefault="00AB020C" w:rsidP="00E97AE1">
            <w:pPr>
              <w:pStyle w:val="PTANormal03"/>
            </w:pPr>
            <w:r>
              <w:rPr>
                <w:lang w:val="en-CA" w:eastAsia="en-CA"/>
              </w:rPr>
              <w:drawing>
                <wp:inline distT="0" distB="0" distL="0" distR="0" wp14:anchorId="6D414FF2" wp14:editId="7DA4D924">
                  <wp:extent cx="1966822" cy="1475117"/>
                  <wp:effectExtent l="0" t="0" r="0" b="0"/>
                  <wp:docPr id="14" name="Video 1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33">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skUQxgR2lqw&quot; frameborder=&quot;0&quot; type=&quot;text/html&quot; width=&quot;816&quot; height=&quot;480&quot; /&gt;" h="480" w="816"/>
                              </a:ext>
                            </a:extLst>
                          </a:blip>
                          <a:stretch>
                            <a:fillRect/>
                          </a:stretch>
                        </pic:blipFill>
                        <pic:spPr>
                          <a:xfrm>
                            <a:off x="0" y="0"/>
                            <a:ext cx="1982816" cy="1487112"/>
                          </a:xfrm>
                          <a:prstGeom prst="rect">
                            <a:avLst/>
                          </a:prstGeom>
                        </pic:spPr>
                      </pic:pic>
                    </a:graphicData>
                  </a:graphic>
                </wp:inline>
              </w:drawing>
            </w:r>
          </w:p>
        </w:tc>
        <w:tc>
          <w:tcPr>
            <w:tcW w:w="399" w:type="dxa"/>
          </w:tcPr>
          <w:p w14:paraId="758B9897" w14:textId="77777777" w:rsidR="00AB020C" w:rsidRDefault="00AB020C" w:rsidP="00E97AE1"/>
        </w:tc>
        <w:tc>
          <w:tcPr>
            <w:tcW w:w="4981" w:type="dxa"/>
            <w:gridSpan w:val="2"/>
          </w:tcPr>
          <w:p w14:paraId="0769CBA6" w14:textId="77777777" w:rsidR="00AB020C" w:rsidRDefault="00AB020C" w:rsidP="00E97AE1">
            <w:pPr>
              <w:pStyle w:val="PTANormal03"/>
              <w:rPr>
                <w:lang w:val="en-CA" w:eastAsia="en-CA"/>
              </w:rPr>
            </w:pPr>
            <w:r>
              <w:rPr>
                <w:lang w:val="en-CA" w:eastAsia="en-CA"/>
              </w:rPr>
              <w:t>Stuck inside?  Why Not dance!</w:t>
            </w:r>
          </w:p>
          <w:p w14:paraId="00B65D46" w14:textId="77777777" w:rsidR="00AB020C" w:rsidRDefault="00AB020C" w:rsidP="00E97AE1">
            <w:pPr>
              <w:pStyle w:val="PTANormal03"/>
            </w:pPr>
            <w:r>
              <w:rPr>
                <w:lang w:val="en-CA" w:eastAsia="en-CA"/>
              </w:rPr>
              <w:drawing>
                <wp:inline distT="0" distB="0" distL="0" distR="0" wp14:anchorId="382B3F60" wp14:editId="6E2B251B">
                  <wp:extent cx="2185212" cy="1639019"/>
                  <wp:effectExtent l="0" t="0" r="5715" b="0"/>
                  <wp:docPr id="16" name="Video 1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35">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lJPvEs8qpQc&quot; frameborder=&quot;0&quot; type=&quot;text/html&quot; width=&quot;816&quot; height=&quot;480&quot; /&gt;" h="480" w="816"/>
                              </a:ext>
                            </a:extLst>
                          </a:blip>
                          <a:stretch>
                            <a:fillRect/>
                          </a:stretch>
                        </pic:blipFill>
                        <pic:spPr>
                          <a:xfrm>
                            <a:off x="0" y="0"/>
                            <a:ext cx="2202223" cy="1651778"/>
                          </a:xfrm>
                          <a:prstGeom prst="rect">
                            <a:avLst/>
                          </a:prstGeom>
                        </pic:spPr>
                      </pic:pic>
                    </a:graphicData>
                  </a:graphic>
                </wp:inline>
              </w:drawing>
            </w:r>
          </w:p>
        </w:tc>
      </w:tr>
      <w:tr w:rsidR="00AB020C" w14:paraId="53730BFC" w14:textId="77777777" w:rsidTr="00AB020C">
        <w:trPr>
          <w:trHeight w:val="2721"/>
          <w:jc w:val="center"/>
        </w:trPr>
        <w:tc>
          <w:tcPr>
            <w:tcW w:w="4988" w:type="dxa"/>
            <w:gridSpan w:val="4"/>
          </w:tcPr>
          <w:p w14:paraId="79D31C99" w14:textId="55523370" w:rsidR="00AB020C" w:rsidRDefault="00AB020C" w:rsidP="00E97AE1">
            <w:pPr>
              <w:pStyle w:val="PTANormal03"/>
            </w:pPr>
            <w:r w:rsidRPr="008336E1">
              <w:rPr>
                <w:color w:val="auto"/>
              </w:rPr>
              <w:t xml:space="preserve">If </w:t>
            </w:r>
            <w:r>
              <w:rPr>
                <w:color w:val="auto"/>
              </w:rPr>
              <w:t>you feel really comfortable with throwing and catching why not try learning to juggle?  I will post a video later this week but for now try this video!</w:t>
            </w:r>
          </w:p>
        </w:tc>
        <w:tc>
          <w:tcPr>
            <w:tcW w:w="399" w:type="dxa"/>
          </w:tcPr>
          <w:p w14:paraId="32FD0182" w14:textId="77777777" w:rsidR="00AB020C" w:rsidRDefault="00AB020C" w:rsidP="00E97AE1"/>
        </w:tc>
        <w:tc>
          <w:tcPr>
            <w:tcW w:w="4981" w:type="dxa"/>
            <w:gridSpan w:val="2"/>
          </w:tcPr>
          <w:p w14:paraId="2F2FAFAB" w14:textId="77777777" w:rsidR="00AB020C" w:rsidRPr="008336E1" w:rsidRDefault="00AB020C" w:rsidP="00E97AE1">
            <w:pPr>
              <w:pStyle w:val="PTANormal03"/>
              <w:rPr>
                <w:lang w:val="en-GB" w:eastAsia="en-CA"/>
              </w:rPr>
            </w:pPr>
            <w:r>
              <w:rPr>
                <w:lang w:val="en-CA" w:eastAsia="en-CA"/>
              </w:rPr>
              <w:drawing>
                <wp:inline distT="0" distB="0" distL="0" distR="0" wp14:anchorId="083B77D8" wp14:editId="6C7156D5">
                  <wp:extent cx="2047198" cy="1535502"/>
                  <wp:effectExtent l="0" t="0" r="0" b="7620"/>
                  <wp:docPr id="17" name="Video 1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7">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dCYDZDlcO6g&quot; frameborder=&quot;0&quot; type=&quot;text/html&quot; width=&quot;816&quot; height=&quot;480&quot; /&gt;" h="480" w="816"/>
                              </a:ext>
                            </a:extLst>
                          </a:blip>
                          <a:stretch>
                            <a:fillRect/>
                          </a:stretch>
                        </pic:blipFill>
                        <pic:spPr>
                          <a:xfrm>
                            <a:off x="0" y="0"/>
                            <a:ext cx="2060452" cy="1545443"/>
                          </a:xfrm>
                          <a:prstGeom prst="rect">
                            <a:avLst/>
                          </a:prstGeom>
                        </pic:spPr>
                      </pic:pic>
                    </a:graphicData>
                  </a:graphic>
                </wp:inline>
              </w:drawing>
            </w:r>
          </w:p>
        </w:tc>
      </w:tr>
      <w:tr w:rsidR="00AB020C" w14:paraId="5F0DEDBC" w14:textId="77777777" w:rsidTr="00AB020C">
        <w:trPr>
          <w:trHeight w:val="1130"/>
          <w:jc w:val="center"/>
        </w:trPr>
        <w:tc>
          <w:tcPr>
            <w:tcW w:w="1295" w:type="dxa"/>
            <w:gridSpan w:val="2"/>
            <w:vAlign w:val="center"/>
          </w:tcPr>
          <w:p w14:paraId="7F9FACB7" w14:textId="4D8C2F5F" w:rsidR="00AB020C" w:rsidRDefault="00AB020C" w:rsidP="00E97AE1">
            <w:r>
              <w:rPr>
                <w:noProof/>
                <w:lang w:val="en-CA" w:eastAsia="en-CA"/>
              </w:rPr>
              <w:drawing>
                <wp:anchor distT="0" distB="0" distL="114300" distR="114300" simplePos="0" relativeHeight="251689472" behindDoc="0" locked="0" layoutInCell="1" allowOverlap="1" wp14:anchorId="531D2084" wp14:editId="7EF34D6D">
                  <wp:simplePos x="0" y="0"/>
                  <wp:positionH relativeFrom="column">
                    <wp:posOffset>-3810</wp:posOffset>
                  </wp:positionH>
                  <wp:positionV relativeFrom="paragraph">
                    <wp:posOffset>-52070</wp:posOffset>
                  </wp:positionV>
                  <wp:extent cx="682625" cy="682625"/>
                  <wp:effectExtent l="0" t="0" r="0" b="0"/>
                  <wp:wrapNone/>
                  <wp:docPr id="41" name="Graphic 41"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ophy.svg"/>
                          <pic:cNvPicPr/>
                        </pic:nvPicPr>
                        <pic:blipFill>
                          <a:blip r:embed="rId38"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9"/>
                              </a:ext>
                            </a:extLst>
                          </a:blip>
                          <a:stretch>
                            <a:fillRect/>
                          </a:stretch>
                        </pic:blipFill>
                        <pic:spPr>
                          <a:xfrm>
                            <a:off x="0" y="0"/>
                            <a:ext cx="682625" cy="682625"/>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2BB1F772" w14:textId="77777777" w:rsidR="00AB020C" w:rsidRDefault="00AB020C" w:rsidP="00E97AE1">
            <w:r>
              <w:rPr>
                <w:noProof/>
                <w:lang w:val="en-CA" w:eastAsia="en-CA"/>
              </w:rPr>
              <mc:AlternateContent>
                <mc:Choice Requires="wps">
                  <w:drawing>
                    <wp:anchor distT="0" distB="0" distL="114300" distR="114300" simplePos="0" relativeHeight="251691520" behindDoc="0" locked="0" layoutInCell="1" allowOverlap="1" wp14:anchorId="6F55E6D5" wp14:editId="0D769E7C">
                      <wp:simplePos x="0" y="0"/>
                      <wp:positionH relativeFrom="column">
                        <wp:posOffset>11430</wp:posOffset>
                      </wp:positionH>
                      <wp:positionV relativeFrom="paragraph">
                        <wp:posOffset>-106045</wp:posOffset>
                      </wp:positionV>
                      <wp:extent cx="103505" cy="103505"/>
                      <wp:effectExtent l="0" t="38100" r="29845" b="29845"/>
                      <wp:wrapNone/>
                      <wp:docPr id="7" name="Right Triangle 7"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73D247"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alt="Accent right triangle" style="position:absolute;margin-left:.9pt;margin-top:-8.35pt;width:8.15pt;height:8.15pt;rotation:-135;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" fillcolor="#002060 [3206]" stroked="f" strokeweight="1pt"/>
                  </w:pict>
                </mc:Fallback>
              </mc:AlternateContent>
            </w:r>
          </w:p>
        </w:tc>
        <w:tc>
          <w:tcPr>
            <w:tcW w:w="8674" w:type="dxa"/>
            <w:gridSpan w:val="4"/>
            <w:vAlign w:val="center"/>
          </w:tcPr>
          <w:p w14:paraId="656E99C4" w14:textId="77777777" w:rsidR="00AB020C" w:rsidRPr="00751B2A" w:rsidRDefault="00AB020C" w:rsidP="00E97AE1">
            <w:pPr>
              <w:pStyle w:val="PTANormal02"/>
            </w:pPr>
            <w:r>
              <w:t xml:space="preserve">Weekly Challenge -   Help out -  Ask a parent if you can help make dinner or set the table.  </w:t>
            </w:r>
          </w:p>
        </w:tc>
      </w:tr>
      <w:tr w:rsidR="00AB020C" w14:paraId="601A5525" w14:textId="77777777" w:rsidTr="00AB020C">
        <w:trPr>
          <w:trHeight w:val="1440"/>
          <w:jc w:val="center"/>
        </w:trPr>
        <w:tc>
          <w:tcPr>
            <w:tcW w:w="1295" w:type="dxa"/>
            <w:gridSpan w:val="2"/>
            <w:vAlign w:val="center"/>
          </w:tcPr>
          <w:p w14:paraId="346636F7" w14:textId="77777777" w:rsidR="00AB020C" w:rsidRDefault="00AB020C" w:rsidP="00E97AE1">
            <w:pPr>
              <w:rPr>
                <w:noProof/>
              </w:rPr>
            </w:pPr>
            <w:r>
              <w:rPr>
                <w:noProof/>
                <w:lang w:val="en-CA" w:eastAsia="en-CA"/>
              </w:rPr>
              <w:drawing>
                <wp:anchor distT="0" distB="0" distL="114300" distR="114300" simplePos="0" relativeHeight="251683328" behindDoc="0" locked="0" layoutInCell="1" allowOverlap="1" wp14:anchorId="1091092D" wp14:editId="4CADD422">
                  <wp:simplePos x="0" y="0"/>
                  <wp:positionH relativeFrom="column">
                    <wp:posOffset>-3810</wp:posOffset>
                  </wp:positionH>
                  <wp:positionV relativeFrom="paragraph">
                    <wp:posOffset>-734695</wp:posOffset>
                  </wp:positionV>
                  <wp:extent cx="647700" cy="647700"/>
                  <wp:effectExtent l="0" t="0" r="0" b="0"/>
                  <wp:wrapNone/>
                  <wp:docPr id="44" name="Graphic 4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uter.svg"/>
                          <pic:cNvPicPr/>
                        </pic:nvPicPr>
                        <pic:blipFill>
                          <a:blip r:embed="rId40"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1"/>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50576A43" w14:textId="77777777" w:rsidR="00AB020C" w:rsidRDefault="00AB020C" w:rsidP="00E97AE1">
            <w:pPr>
              <w:rPr>
                <w:noProof/>
              </w:rPr>
            </w:pPr>
            <w:r>
              <w:rPr>
                <w:noProof/>
                <w:lang w:val="en-CA" w:eastAsia="en-CA"/>
              </w:rPr>
              <mc:AlternateContent>
                <mc:Choice Requires="wps">
                  <w:drawing>
                    <wp:anchor distT="0" distB="0" distL="114300" distR="114300" simplePos="0" relativeHeight="251685376" behindDoc="0" locked="0" layoutInCell="1" allowOverlap="1" wp14:anchorId="242244D0" wp14:editId="785FD63D">
                      <wp:simplePos x="0" y="0"/>
                      <wp:positionH relativeFrom="column">
                        <wp:posOffset>43180</wp:posOffset>
                      </wp:positionH>
                      <wp:positionV relativeFrom="paragraph">
                        <wp:posOffset>-436245</wp:posOffset>
                      </wp:positionV>
                      <wp:extent cx="103505" cy="103505"/>
                      <wp:effectExtent l="0" t="38100" r="29845" b="29845"/>
                      <wp:wrapNone/>
                      <wp:docPr id="8" name="Right Triangle 8"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7B0FC1" id="Right Triangle 8" o:spid="_x0000_s1026" type="#_x0000_t6" alt="accent right triangle" style="position:absolute;margin-left:3.4pt;margin-top:-34.35pt;width:8.15pt;height:8.15pt;rotation:-135;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" fillcolor="#ed7d31 [3207]" stroked="f" strokeweight="1pt"/>
                  </w:pict>
                </mc:Fallback>
              </mc:AlternateContent>
            </w:r>
          </w:p>
        </w:tc>
        <w:tc>
          <w:tcPr>
            <w:tcW w:w="8674" w:type="dxa"/>
            <w:gridSpan w:val="4"/>
            <w:vAlign w:val="center"/>
          </w:tcPr>
          <w:p w14:paraId="0B23CFC4" w14:textId="01F26880" w:rsidR="00AB020C" w:rsidRDefault="00AB020C" w:rsidP="00E97AE1">
            <w:pPr>
              <w:pStyle w:val="PTANormal02"/>
            </w:pPr>
          </w:p>
          <w:p w14:paraId="77E6569C" w14:textId="77777777" w:rsidR="00AB020C" w:rsidRDefault="00AB020C" w:rsidP="00E97AE1">
            <w:pPr>
              <w:pStyle w:val="PTANormal02"/>
            </w:pPr>
            <w:hyperlink r:id="rId42" w:history="1">
              <w:r>
                <w:rPr>
                  <w:rStyle w:val="Hyperlink"/>
                </w:rPr>
                <w:t>https://scratch.mit.edu/</w:t>
              </w:r>
            </w:hyperlink>
            <w:r>
              <w:t xml:space="preserve"> or </w:t>
            </w:r>
            <w:hyperlink r:id="rId43" w:history="1">
              <w:r w:rsidRPr="00BC6116">
                <w:rPr>
                  <w:rStyle w:val="Hyperlink"/>
                </w:rPr>
                <w:t>www.code.org</w:t>
              </w:r>
            </w:hyperlink>
            <w:r>
              <w:t xml:space="preserve"> </w:t>
            </w:r>
          </w:p>
          <w:p w14:paraId="5A9598A7" w14:textId="77777777" w:rsidR="00AB020C" w:rsidRDefault="00AB020C" w:rsidP="00E97AE1">
            <w:pPr>
              <w:pStyle w:val="PTANormal02"/>
            </w:pPr>
            <w:r>
              <w:t xml:space="preserve">- Students who wish to access their account can email </w:t>
            </w:r>
            <w:hyperlink r:id="rId44" w:history="1">
              <w:r w:rsidRPr="00BC6116">
                <w:rPr>
                  <w:rStyle w:val="Hyperlink"/>
                </w:rPr>
                <w:t>alison.bush@nbed.nb.ca</w:t>
              </w:r>
            </w:hyperlink>
            <w:r>
              <w:t xml:space="preserve"> for their login and password.</w:t>
            </w:r>
          </w:p>
          <w:p w14:paraId="380E33C8" w14:textId="77777777" w:rsidR="00AB020C" w:rsidRDefault="00AB020C" w:rsidP="00E97AE1">
            <w:pPr>
              <w:pStyle w:val="PTANormal02"/>
            </w:pPr>
            <w:hyperlink r:id="rId45" w:history="1">
              <w:r>
                <w:rPr>
                  <w:rStyle w:val="Hyperlink"/>
                </w:rPr>
                <w:t>https://musiclab.chromeexperiments.com/Song-Maker/</w:t>
              </w:r>
            </w:hyperlink>
            <w:r>
              <w:t xml:space="preserve">  - Make some music.  Share your links with Ms. Bush!</w:t>
            </w:r>
          </w:p>
          <w:p w14:paraId="13E555D4" w14:textId="77777777" w:rsidR="00AB020C" w:rsidRPr="0014614C" w:rsidRDefault="00AB020C" w:rsidP="00E97AE1">
            <w:pPr>
              <w:pStyle w:val="PTANormal02"/>
            </w:pPr>
          </w:p>
        </w:tc>
      </w:tr>
    </w:tbl>
    <w:p w14:paraId="67C5CE21" w14:textId="77777777" w:rsidR="00852A7B" w:rsidRDefault="00852A7B" w:rsidP="008E063E"/>
    <w:sectPr w:rsidR="00852A7B" w:rsidSect="007271E6">
      <w:headerReference w:type="first" r:id="rId46"/>
      <w:footerReference w:type="first" r:id="rId47"/>
      <w:pgSz w:w="12240" w:h="15840" w:code="1"/>
      <w:pgMar w:top="1440" w:right="936" w:bottom="576"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E853C" w14:textId="77777777" w:rsidR="00726D38" w:rsidRDefault="00726D38" w:rsidP="00195BA6">
      <w:pPr>
        <w:spacing w:after="0" w:line="240" w:lineRule="auto"/>
      </w:pPr>
      <w:r>
        <w:separator/>
      </w:r>
    </w:p>
  </w:endnote>
  <w:endnote w:type="continuationSeparator" w:id="0">
    <w:p w14:paraId="78AC2E84" w14:textId="77777777" w:rsidR="00726D38" w:rsidRDefault="00726D38" w:rsidP="0019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lvolive">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F3D4" w14:textId="77777777" w:rsidR="00E8284F" w:rsidRDefault="00E8284F">
    <w:pPr>
      <w:pStyle w:val="Footer"/>
    </w:pPr>
    <w:r>
      <w:rPr>
        <w:noProof/>
        <w:lang w:val="en-CA" w:eastAsia="en-CA"/>
      </w:rPr>
      <mc:AlternateContent>
        <mc:Choice Requires="wpg">
          <w:drawing>
            <wp:anchor distT="0" distB="0" distL="114300" distR="114300" simplePos="0" relativeHeight="251655680" behindDoc="0" locked="0" layoutInCell="1" allowOverlap="1" wp14:anchorId="6C3FC312" wp14:editId="652B683F">
              <wp:simplePos x="0" y="0"/>
              <wp:positionH relativeFrom="column">
                <wp:posOffset>-633730</wp:posOffset>
              </wp:positionH>
              <wp:positionV relativeFrom="margin">
                <wp:posOffset>7519035</wp:posOffset>
              </wp:positionV>
              <wp:extent cx="8531352" cy="1627632"/>
              <wp:effectExtent l="0" t="0" r="3175" b="0"/>
              <wp:wrapNone/>
              <wp:docPr id="28" name="Group 28" descr="Second page footer accent bars"/>
              <wp:cNvGraphicFramePr/>
              <a:graphic xmlns:a="http://schemas.openxmlformats.org/drawingml/2006/main">
                <a:graphicData uri="http://schemas.microsoft.com/office/word/2010/wordprocessingGroup">
                  <wpg:wgp>
                    <wpg:cNvGrpSpPr/>
                    <wpg:grpSpPr>
                      <a:xfrm>
                        <a:off x="0" y="0"/>
                        <a:ext cx="8531352" cy="1627632"/>
                        <a:chOff x="0" y="0"/>
                        <a:chExt cx="8534400" cy="1628814"/>
                      </a:xfrm>
                    </wpg:grpSpPr>
                    <wps:wsp>
                      <wps:cNvPr id="29" name="Freeform: Shape 5"/>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5"/>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C0FAA3" id="Group 28" o:spid="_x0000_s1026" alt="Second page footer accent bars" style="position:absolute;margin-left:-49.9pt;margin-top:592.05pt;width:671.75pt;height:128.15pt;z-index:251655680;mso-position-vertical-relative:margin;mso-width-relative:margin;mso-height-relative:margin" coordsize="85344,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">
              <v:shape id="Freeform: Shape 5" o:spid="_x0000_s1027" style="position:absolute;width:85344;height:15544;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KcMA&#10;AADbAAAADwAAAGRycy9kb3ducmV2LnhtbESPwWrDMBBE74X+g9hCbo3sQELjRjGlpFB6Sux8wNba&#10;WqbWSlhK7PTro0Cgx2Fm3jCbcrK9ONMQOscK8nkGgrhxuuNWwbH+eH4BESKyxt4xKbhQgHL7+LDB&#10;QruRD3SuYisShEOBCkyMvpAyNIYshrnzxMn7cYPFmOTQSj3gmOC2l4ssW0mLHacFg57eDTW/1ckq&#10;CN8hq/ySzF9uvnyP9bjeXfZKzZ6mt1cQkab4H763P7WCxRpuX9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EKcMAAADbAAAADwAAAAAAAAAAAAAAAACYAgAAZHJzL2Rv&#10;d25yZXYueG1sUEsFBgAAAAAEAAQA9QAAAIgDA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Freeform: Shape 5" o:spid="_x0000_s1028" style="position:absolute;left:466;top:3638;width:78086;height:12650;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V78A&#10;AADbAAAADwAAAGRycy9kb3ducmV2LnhtbERPy4rCMBTdC/5DuII7TVUQ6RhFhAHHnQ9kurs0d9ow&#10;zU2mydj692YhuDyc93rb20bcqQ3GsYLZNANBXDptuFJwvXxOViBCRNbYOCYFDwqw3QwHa8y16/hE&#10;93OsRArhkKOCOkafSxnKmiyGqfPEiftxrcWYYFtJ3WKXwm0j51m2lBYNp4YaPe1rKn/P/1ZB429f&#10;xXd32v35WV/sj5WRy2CUGo/63QeISH18i1/ug1awSOvTl/Q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85XvwAAANsAAAAPAAAAAAAAAAAAAAAAAJgCAABkcnMvZG93bnJl&#10;di54bWxQSwUGAAAAAAQABAD1AAAAhAM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0474;1356360,1173480;7808595,1173480;7808595,1264920;0,1264920" o:connectangles="0,0,0,0,0,0,0"/>
              </v:shape>
              <w10:wrap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F2AB3" w14:textId="77777777" w:rsidR="00726D38" w:rsidRDefault="00726D38" w:rsidP="00195BA6">
      <w:pPr>
        <w:spacing w:after="0" w:line="240" w:lineRule="auto"/>
      </w:pPr>
      <w:r>
        <w:separator/>
      </w:r>
    </w:p>
  </w:footnote>
  <w:footnote w:type="continuationSeparator" w:id="0">
    <w:p w14:paraId="2C7C513C" w14:textId="77777777" w:rsidR="00726D38" w:rsidRDefault="00726D38" w:rsidP="00195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0506" w14:textId="77777777" w:rsidR="00E8284F" w:rsidRDefault="00E8284F">
    <w:pPr>
      <w:pStyle w:val="Header"/>
    </w:pPr>
    <w:r>
      <w:rPr>
        <w:noProof/>
        <w:lang w:val="en-CA" w:eastAsia="en-CA"/>
      </w:rPr>
      <mc:AlternateContent>
        <mc:Choice Requires="wpg">
          <w:drawing>
            <wp:anchor distT="0" distB="0" distL="114300" distR="114300" simplePos="0" relativeHeight="251654656" behindDoc="1" locked="0" layoutInCell="1" allowOverlap="1" wp14:anchorId="4344473E" wp14:editId="2D6DE6E6">
              <wp:simplePos x="0" y="0"/>
              <wp:positionH relativeFrom="column">
                <wp:posOffset>-620395</wp:posOffset>
              </wp:positionH>
              <wp:positionV relativeFrom="paragraph">
                <wp:posOffset>-445135</wp:posOffset>
              </wp:positionV>
              <wp:extent cx="7823835" cy="4465983"/>
              <wp:effectExtent l="0" t="0" r="5715" b="0"/>
              <wp:wrapNone/>
              <wp:docPr id="18" name="Group 18" descr="Second page header accent boxes and curved bars"/>
              <wp:cNvGraphicFramePr/>
              <a:graphic xmlns:a="http://schemas.openxmlformats.org/drawingml/2006/main">
                <a:graphicData uri="http://schemas.microsoft.com/office/word/2010/wordprocessingGroup">
                  <wpg:wgp>
                    <wpg:cNvGrpSpPr/>
                    <wpg:grpSpPr>
                      <a:xfrm>
                        <a:off x="0" y="0"/>
                        <a:ext cx="7823835" cy="4465983"/>
                        <a:chOff x="0" y="-1"/>
                        <a:chExt cx="7823835" cy="4465983"/>
                      </a:xfrm>
                    </wpg:grpSpPr>
                    <wps:wsp>
                      <wps:cNvPr id="23" name="Rectangle 23"/>
                      <wps:cNvSpPr/>
                      <wps:spPr>
                        <a:xfrm>
                          <a:off x="15240" y="-1"/>
                          <a:ext cx="7808595" cy="44659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Diagonal Corners Rounded 24"/>
                      <wps:cNvSpPr/>
                      <wps:spPr>
                        <a:xfrm>
                          <a:off x="15240" y="113030"/>
                          <a:ext cx="7808595" cy="3368040"/>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Diagonal Corners Rounded 25"/>
                      <wps:cNvSpPr/>
                      <wps:spPr>
                        <a:xfrm>
                          <a:off x="0" y="320040"/>
                          <a:ext cx="7808595" cy="4053840"/>
                        </a:xfrm>
                        <a:prstGeom prst="round2DiagRect">
                          <a:avLst>
                            <a:gd name="adj1" fmla="val 0"/>
                            <a:gd name="adj2" fmla="val 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A99F01" id="Group 18" o:spid="_x0000_s1026" alt="Second page header accent boxes and curved bars" style="position:absolute;margin-left:-48.85pt;margin-top:-35.05pt;width:616.05pt;height:351.65pt;z-index:-251661824" coordorigin="" coordsize="78238,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">
              <v:rect id="Rectangle 23" o:spid="_x0000_s1027" style="position:absolute;left:152;width:78086;height:44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plcUA&#10;AADbAAAADwAAAGRycy9kb3ducmV2LnhtbESPQWvCQBSE70L/w/IK3nRTA7WkriEIQhEpNK2H3h7Z&#10;12za7NuQXWP013cFweMwM98wq3y0rRio941jBU/zBARx5XTDtYKvz+3sBYQPyBpbx6TgTB7y9cNk&#10;hZl2J/6goQy1iBD2GSowIXSZlL4yZNHPXUccvR/XWwxR9rXUPZ4i3LZykSTP0mLDccFgRxtD1V95&#10;tAp2v8u0NEMxXNJ3Ohh32H9vN16p6eNYvIIINIZ7+NZ+0woWK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ymVxQAAANsAAAAPAAAAAAAAAAAAAAAAAJgCAABkcnMv&#10;ZG93bnJldi54bWxQSwUGAAAAAAQABAD1AAAAigMAAAAA&#10;" fillcolor="#22decc [3204]" stroked="f" strokeweight="1pt"/>
              <v:shape id="Rectangle: Diagonal Corners Rounded 24" o:spid="_x0000_s1028" style="position:absolute;left:152;top:1130;width:78086;height:33680;visibility:visible;mso-wrap-style:square;v-text-anchor:middle" coordsize="7808595,336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IcsQA&#10;AADbAAAADwAAAGRycy9kb3ducmV2LnhtbESPQWuDQBSE74H8h+UFegnNGiOl2KwSDIFcta25PtxX&#10;lbpvxd0mtr8+Wyj0OMzMN8w+n80grjS53rKC7SYCQdxY3XOr4O319PgMwnlkjYNlUvBNDvJsudhj&#10;qu2NS7pWvhUBwi5FBZ33Yyqlazoy6DZ2JA7eh50M+iCnVuoJbwFuBhlH0ZM02HNY6HCkoqPms/oy&#10;Ci7FJdlxff55P9rT2pbHeuCqVuphNR9eQHia/X/4r33WCuIE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iHLEAAAA2wAAAA8AAAAAAAAAAAAAAAAAmAIAAGRycy9k&#10;b3ducmV2LnhtbFBLBQYAAAAABAAEAPUAAACJAwAAAAA=&#10;" path="m1684020,l7808595,r,l7808595,1684020v,930059,-753961,1684020,-1684020,1684020l,3368040r,l,1684020c,753961,753961,,1684020,xe" fillcolor="#22decc [3204]" stroked="f" strokeweight="1pt">
                <v:fill r:id="rId1" o:title="" color2="#293f85 [3205]" type="pattern"/>
                <v:stroke joinstyle="miter"/>
                <v:path arrowok="t" o:connecttype="custom" o:connectlocs="1684020,0;7808595,0;7808595,0;7808595,1684020;6124575,3368040;0,3368040;0,3368040;0,1684020;1684020,0" o:connectangles="0,0,0,0,0,0,0,0,0"/>
              </v:shape>
              <v:shape id="Rectangle: Diagonal Corners Rounded 25" o:spid="_x0000_s1029" style="position:absolute;top:3200;width:78085;height:40538;visibility:visible;mso-wrap-style:square;v-text-anchor:middle" coordsize="7808595,405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EpJ8QA&#10;AADbAAAADwAAAGRycy9kb3ducmV2LnhtbESPT4vCMBTE7wt+h/AEL6LpCv6hGkVFF08uWz3o7dE8&#10;22Lz0m2i1m+/EYQ9DjPzG2a2aEwp7lS7wrKCz34Egji1uuBMwfGw7U1AOI+ssbRMCp7kYDFvfcww&#10;1vbBP3RPfCYChF2MCnLvq1hKl+Zk0PVtRRy8i60N+iDrTOoaHwFuSjmIopE0WHBYyLGidU7pNbkZ&#10;Bat9d7Mee+Iy2+++zsMm+f49PZXqtJvlFISnxv+H3+2dVjAYwu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SfEAAAA2wAAAA8AAAAAAAAAAAAAAAAAmAIAAGRycy9k&#10;b3ducmV2LnhtbFBLBQYAAAAABAAEAPUAAACJAwAAAAA=&#10;" path="m,l7808595,r,l7808595,4053840r,l,4053840r,l,,,xe" fillcolor="#002060 [3206]" stroked="f" strokeweight="1pt">
                <v:stroke joinstyle="miter"/>
                <v:path arrowok="t" o:connecttype="custom" o:connectlocs="0,0;7808595,0;7808595,0;7808595,4053840;7808595,4053840;0,4053840;0,4053840;0,0;0,0" o:connectangles="0,0,0,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F93"/>
    <w:multiLevelType w:val="hybridMultilevel"/>
    <w:tmpl w:val="C64CF5A0"/>
    <w:lvl w:ilvl="0" w:tplc="E6D072DC">
      <w:start w:val="1"/>
      <w:numFmt w:val="decimal"/>
      <w:lvlText w:val="%1."/>
      <w:lvlJc w:val="left"/>
      <w:pPr>
        <w:ind w:left="720" w:hanging="360"/>
      </w:pPr>
      <w:rPr>
        <w:rFonts w:ascii="Arial" w:hAnsi="Arial" w:cs="Arial" w:hint="default"/>
        <w:b w:val="0"/>
        <w:color w:val="666666"/>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53132"/>
    <w:multiLevelType w:val="hybridMultilevel"/>
    <w:tmpl w:val="AA02A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A622E"/>
    <w:multiLevelType w:val="hybridMultilevel"/>
    <w:tmpl w:val="D6806F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414B3C"/>
    <w:multiLevelType w:val="hybridMultilevel"/>
    <w:tmpl w:val="006A2E2A"/>
    <w:lvl w:ilvl="0" w:tplc="57F2449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21AA4"/>
    <w:multiLevelType w:val="hybridMultilevel"/>
    <w:tmpl w:val="A1025718"/>
    <w:lvl w:ilvl="0" w:tplc="777C6D7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AF15CB"/>
    <w:multiLevelType w:val="hybridMultilevel"/>
    <w:tmpl w:val="F84620AA"/>
    <w:lvl w:ilvl="0" w:tplc="0EB20526">
      <w:start w:val="5"/>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7019B"/>
    <w:multiLevelType w:val="hybridMultilevel"/>
    <w:tmpl w:val="83420C5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55962ABD"/>
    <w:multiLevelType w:val="hybridMultilevel"/>
    <w:tmpl w:val="595CA7F6"/>
    <w:lvl w:ilvl="0" w:tplc="E7402DCC">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31AFD"/>
    <w:multiLevelType w:val="hybridMultilevel"/>
    <w:tmpl w:val="ADD422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D1290"/>
    <w:multiLevelType w:val="hybridMultilevel"/>
    <w:tmpl w:val="C826D142"/>
    <w:lvl w:ilvl="0" w:tplc="1C7E6CB4">
      <w:start w:val="2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82"/>
    <w:rsid w:val="00006AC4"/>
    <w:rsid w:val="000105A4"/>
    <w:rsid w:val="00016E6E"/>
    <w:rsid w:val="0001771F"/>
    <w:rsid w:val="00017C92"/>
    <w:rsid w:val="00017DCD"/>
    <w:rsid w:val="00017F65"/>
    <w:rsid w:val="0002618A"/>
    <w:rsid w:val="00030663"/>
    <w:rsid w:val="00034D2E"/>
    <w:rsid w:val="00034E05"/>
    <w:rsid w:val="00035EA8"/>
    <w:rsid w:val="00036A94"/>
    <w:rsid w:val="00036B34"/>
    <w:rsid w:val="00036D7F"/>
    <w:rsid w:val="00043BD0"/>
    <w:rsid w:val="0005277B"/>
    <w:rsid w:val="00054472"/>
    <w:rsid w:val="00062A4C"/>
    <w:rsid w:val="00063B4D"/>
    <w:rsid w:val="0006512B"/>
    <w:rsid w:val="00070E53"/>
    <w:rsid w:val="00071D34"/>
    <w:rsid w:val="000743D0"/>
    <w:rsid w:val="0007768C"/>
    <w:rsid w:val="00083E18"/>
    <w:rsid w:val="00092619"/>
    <w:rsid w:val="000965BD"/>
    <w:rsid w:val="00096FFE"/>
    <w:rsid w:val="000A35BD"/>
    <w:rsid w:val="000B20C1"/>
    <w:rsid w:val="000B2561"/>
    <w:rsid w:val="000B4845"/>
    <w:rsid w:val="000C6CC7"/>
    <w:rsid w:val="000C70F1"/>
    <w:rsid w:val="000C735B"/>
    <w:rsid w:val="000C7E63"/>
    <w:rsid w:val="000D53E3"/>
    <w:rsid w:val="000D75FB"/>
    <w:rsid w:val="000D78A1"/>
    <w:rsid w:val="000E1B46"/>
    <w:rsid w:val="000E211D"/>
    <w:rsid w:val="000E294D"/>
    <w:rsid w:val="000E2FF9"/>
    <w:rsid w:val="000F0860"/>
    <w:rsid w:val="00103FF1"/>
    <w:rsid w:val="001161D4"/>
    <w:rsid w:val="00116290"/>
    <w:rsid w:val="00117037"/>
    <w:rsid w:val="00122B8E"/>
    <w:rsid w:val="00134D9C"/>
    <w:rsid w:val="00141A8A"/>
    <w:rsid w:val="0014614C"/>
    <w:rsid w:val="001469A5"/>
    <w:rsid w:val="00154382"/>
    <w:rsid w:val="0015489F"/>
    <w:rsid w:val="00156E58"/>
    <w:rsid w:val="00167308"/>
    <w:rsid w:val="00180889"/>
    <w:rsid w:val="00180F84"/>
    <w:rsid w:val="00192548"/>
    <w:rsid w:val="00195BA6"/>
    <w:rsid w:val="00195F66"/>
    <w:rsid w:val="001A7464"/>
    <w:rsid w:val="001B09B0"/>
    <w:rsid w:val="001B1522"/>
    <w:rsid w:val="001B7953"/>
    <w:rsid w:val="001C1F38"/>
    <w:rsid w:val="001C313B"/>
    <w:rsid w:val="001C52B4"/>
    <w:rsid w:val="001C6858"/>
    <w:rsid w:val="001C6DBE"/>
    <w:rsid w:val="001D54D8"/>
    <w:rsid w:val="001E350B"/>
    <w:rsid w:val="001E59F5"/>
    <w:rsid w:val="001F2F4A"/>
    <w:rsid w:val="001F383D"/>
    <w:rsid w:val="001F4266"/>
    <w:rsid w:val="002000E2"/>
    <w:rsid w:val="00201068"/>
    <w:rsid w:val="00205B1C"/>
    <w:rsid w:val="00210128"/>
    <w:rsid w:val="0021286D"/>
    <w:rsid w:val="002157E4"/>
    <w:rsid w:val="0022479D"/>
    <w:rsid w:val="00224F09"/>
    <w:rsid w:val="002254A7"/>
    <w:rsid w:val="00226256"/>
    <w:rsid w:val="00231C13"/>
    <w:rsid w:val="00233F8D"/>
    <w:rsid w:val="0023432C"/>
    <w:rsid w:val="00247889"/>
    <w:rsid w:val="002511E9"/>
    <w:rsid w:val="002514C9"/>
    <w:rsid w:val="002522F2"/>
    <w:rsid w:val="0025425C"/>
    <w:rsid w:val="00254B2D"/>
    <w:rsid w:val="00256442"/>
    <w:rsid w:val="00265196"/>
    <w:rsid w:val="00266061"/>
    <w:rsid w:val="00266427"/>
    <w:rsid w:val="0027103D"/>
    <w:rsid w:val="00271381"/>
    <w:rsid w:val="0027455E"/>
    <w:rsid w:val="0027498F"/>
    <w:rsid w:val="0028042D"/>
    <w:rsid w:val="00291181"/>
    <w:rsid w:val="002921E7"/>
    <w:rsid w:val="00295C22"/>
    <w:rsid w:val="002A5781"/>
    <w:rsid w:val="002B0997"/>
    <w:rsid w:val="002B55FF"/>
    <w:rsid w:val="002C5B9E"/>
    <w:rsid w:val="002C7C64"/>
    <w:rsid w:val="002C7D7B"/>
    <w:rsid w:val="002D2074"/>
    <w:rsid w:val="002D3F9A"/>
    <w:rsid w:val="002E0338"/>
    <w:rsid w:val="002E7891"/>
    <w:rsid w:val="002E7F1C"/>
    <w:rsid w:val="002F5635"/>
    <w:rsid w:val="002F7A4B"/>
    <w:rsid w:val="00300FFA"/>
    <w:rsid w:val="00314316"/>
    <w:rsid w:val="003251BD"/>
    <w:rsid w:val="0033040F"/>
    <w:rsid w:val="00331137"/>
    <w:rsid w:val="0034028C"/>
    <w:rsid w:val="00340A22"/>
    <w:rsid w:val="0034161D"/>
    <w:rsid w:val="00341844"/>
    <w:rsid w:val="00346C8D"/>
    <w:rsid w:val="00347D68"/>
    <w:rsid w:val="00354F8C"/>
    <w:rsid w:val="0036190A"/>
    <w:rsid w:val="00362EEB"/>
    <w:rsid w:val="00364D52"/>
    <w:rsid w:val="00376344"/>
    <w:rsid w:val="00377391"/>
    <w:rsid w:val="003804A3"/>
    <w:rsid w:val="0039075A"/>
    <w:rsid w:val="0039145F"/>
    <w:rsid w:val="003A2495"/>
    <w:rsid w:val="003A76C0"/>
    <w:rsid w:val="003B01D1"/>
    <w:rsid w:val="003B28D3"/>
    <w:rsid w:val="003B7F30"/>
    <w:rsid w:val="003C3102"/>
    <w:rsid w:val="003C35F0"/>
    <w:rsid w:val="003C3EED"/>
    <w:rsid w:val="003C6CF5"/>
    <w:rsid w:val="003D1465"/>
    <w:rsid w:val="003D696B"/>
    <w:rsid w:val="003E289D"/>
    <w:rsid w:val="003E4EA2"/>
    <w:rsid w:val="003E6AB9"/>
    <w:rsid w:val="003F560A"/>
    <w:rsid w:val="003F5F34"/>
    <w:rsid w:val="00401142"/>
    <w:rsid w:val="00405B2D"/>
    <w:rsid w:val="004068B7"/>
    <w:rsid w:val="004122EC"/>
    <w:rsid w:val="00430731"/>
    <w:rsid w:val="00433961"/>
    <w:rsid w:val="0043453E"/>
    <w:rsid w:val="0044376A"/>
    <w:rsid w:val="00444F93"/>
    <w:rsid w:val="00446F2F"/>
    <w:rsid w:val="004471B2"/>
    <w:rsid w:val="00450362"/>
    <w:rsid w:val="004524C0"/>
    <w:rsid w:val="004670A2"/>
    <w:rsid w:val="004736D5"/>
    <w:rsid w:val="004817E8"/>
    <w:rsid w:val="00481A99"/>
    <w:rsid w:val="00483476"/>
    <w:rsid w:val="00485268"/>
    <w:rsid w:val="00486FD9"/>
    <w:rsid w:val="00487496"/>
    <w:rsid w:val="00490F64"/>
    <w:rsid w:val="00491607"/>
    <w:rsid w:val="00494EA5"/>
    <w:rsid w:val="0049650C"/>
    <w:rsid w:val="00497CAE"/>
    <w:rsid w:val="004A2CCF"/>
    <w:rsid w:val="004B289B"/>
    <w:rsid w:val="004D16E6"/>
    <w:rsid w:val="004D69E7"/>
    <w:rsid w:val="004D6E47"/>
    <w:rsid w:val="004E0781"/>
    <w:rsid w:val="004E2363"/>
    <w:rsid w:val="004E4414"/>
    <w:rsid w:val="004E534E"/>
    <w:rsid w:val="004E6FAD"/>
    <w:rsid w:val="004E77BE"/>
    <w:rsid w:val="004F026A"/>
    <w:rsid w:val="004F117B"/>
    <w:rsid w:val="004F6810"/>
    <w:rsid w:val="00506AA1"/>
    <w:rsid w:val="00510CD2"/>
    <w:rsid w:val="0051417B"/>
    <w:rsid w:val="0052314C"/>
    <w:rsid w:val="00524E2A"/>
    <w:rsid w:val="00536ADA"/>
    <w:rsid w:val="00544D8C"/>
    <w:rsid w:val="005478FE"/>
    <w:rsid w:val="00547C6F"/>
    <w:rsid w:val="00550414"/>
    <w:rsid w:val="005514C4"/>
    <w:rsid w:val="00551B10"/>
    <w:rsid w:val="00560118"/>
    <w:rsid w:val="005602B4"/>
    <w:rsid w:val="00560659"/>
    <w:rsid w:val="005612D0"/>
    <w:rsid w:val="005617A0"/>
    <w:rsid w:val="005749C6"/>
    <w:rsid w:val="00582011"/>
    <w:rsid w:val="00591B7E"/>
    <w:rsid w:val="005937CE"/>
    <w:rsid w:val="00594BE1"/>
    <w:rsid w:val="005965BB"/>
    <w:rsid w:val="00596CC7"/>
    <w:rsid w:val="005A081D"/>
    <w:rsid w:val="005B6553"/>
    <w:rsid w:val="005C1F08"/>
    <w:rsid w:val="005C3511"/>
    <w:rsid w:val="005C7881"/>
    <w:rsid w:val="005C794C"/>
    <w:rsid w:val="005D2764"/>
    <w:rsid w:val="005D2CFA"/>
    <w:rsid w:val="005D49A9"/>
    <w:rsid w:val="005E1B6C"/>
    <w:rsid w:val="005E2007"/>
    <w:rsid w:val="005E29D1"/>
    <w:rsid w:val="005E4117"/>
    <w:rsid w:val="005E4AD4"/>
    <w:rsid w:val="005E5C0E"/>
    <w:rsid w:val="005F1ED4"/>
    <w:rsid w:val="005F3A49"/>
    <w:rsid w:val="005F4B06"/>
    <w:rsid w:val="005F57D8"/>
    <w:rsid w:val="005F67D7"/>
    <w:rsid w:val="00603242"/>
    <w:rsid w:val="0060330F"/>
    <w:rsid w:val="00603A89"/>
    <w:rsid w:val="0060425E"/>
    <w:rsid w:val="00604936"/>
    <w:rsid w:val="00605304"/>
    <w:rsid w:val="00605563"/>
    <w:rsid w:val="00606AF7"/>
    <w:rsid w:val="00606EB7"/>
    <w:rsid w:val="00614E95"/>
    <w:rsid w:val="0061672D"/>
    <w:rsid w:val="00620C13"/>
    <w:rsid w:val="0062196E"/>
    <w:rsid w:val="00621FD7"/>
    <w:rsid w:val="00632028"/>
    <w:rsid w:val="006343E3"/>
    <w:rsid w:val="00634C06"/>
    <w:rsid w:val="00644757"/>
    <w:rsid w:val="00654046"/>
    <w:rsid w:val="0065699C"/>
    <w:rsid w:val="00656A96"/>
    <w:rsid w:val="006611B5"/>
    <w:rsid w:val="00663F8A"/>
    <w:rsid w:val="00664066"/>
    <w:rsid w:val="006747F9"/>
    <w:rsid w:val="0068360A"/>
    <w:rsid w:val="006871C6"/>
    <w:rsid w:val="0069335F"/>
    <w:rsid w:val="00694F1E"/>
    <w:rsid w:val="00697569"/>
    <w:rsid w:val="006A225F"/>
    <w:rsid w:val="006A4070"/>
    <w:rsid w:val="006B7DAF"/>
    <w:rsid w:val="006C01E3"/>
    <w:rsid w:val="006C3295"/>
    <w:rsid w:val="006D0912"/>
    <w:rsid w:val="006D0A31"/>
    <w:rsid w:val="006D1A1E"/>
    <w:rsid w:val="006E2714"/>
    <w:rsid w:val="006F1DD3"/>
    <w:rsid w:val="006F3148"/>
    <w:rsid w:val="006F55C6"/>
    <w:rsid w:val="0070629B"/>
    <w:rsid w:val="00707475"/>
    <w:rsid w:val="00707B4B"/>
    <w:rsid w:val="00715F58"/>
    <w:rsid w:val="00726D38"/>
    <w:rsid w:val="007271E6"/>
    <w:rsid w:val="00727F8C"/>
    <w:rsid w:val="0073011D"/>
    <w:rsid w:val="00734201"/>
    <w:rsid w:val="00734BF3"/>
    <w:rsid w:val="007367D8"/>
    <w:rsid w:val="007372D8"/>
    <w:rsid w:val="0074012C"/>
    <w:rsid w:val="0074119F"/>
    <w:rsid w:val="007439C3"/>
    <w:rsid w:val="00744361"/>
    <w:rsid w:val="00744BAC"/>
    <w:rsid w:val="0075043B"/>
    <w:rsid w:val="00751370"/>
    <w:rsid w:val="0075145C"/>
    <w:rsid w:val="00751B2A"/>
    <w:rsid w:val="0075392B"/>
    <w:rsid w:val="00763034"/>
    <w:rsid w:val="00783D7A"/>
    <w:rsid w:val="00783FB4"/>
    <w:rsid w:val="00784AC8"/>
    <w:rsid w:val="00784E0F"/>
    <w:rsid w:val="007A0411"/>
    <w:rsid w:val="007A08BB"/>
    <w:rsid w:val="007A34AC"/>
    <w:rsid w:val="007B4203"/>
    <w:rsid w:val="007D12AE"/>
    <w:rsid w:val="007D3BED"/>
    <w:rsid w:val="007E0ADB"/>
    <w:rsid w:val="007E0BAE"/>
    <w:rsid w:val="007E187C"/>
    <w:rsid w:val="007E4497"/>
    <w:rsid w:val="007F1CB3"/>
    <w:rsid w:val="007F4617"/>
    <w:rsid w:val="007F604D"/>
    <w:rsid w:val="007F6F9D"/>
    <w:rsid w:val="008071A9"/>
    <w:rsid w:val="008103B2"/>
    <w:rsid w:val="008153EA"/>
    <w:rsid w:val="008209CA"/>
    <w:rsid w:val="00821C18"/>
    <w:rsid w:val="008328F3"/>
    <w:rsid w:val="00837E32"/>
    <w:rsid w:val="008443E7"/>
    <w:rsid w:val="00844D7C"/>
    <w:rsid w:val="0084530E"/>
    <w:rsid w:val="00852A7B"/>
    <w:rsid w:val="0085438D"/>
    <w:rsid w:val="0086433C"/>
    <w:rsid w:val="008647F1"/>
    <w:rsid w:val="0086677E"/>
    <w:rsid w:val="00870C68"/>
    <w:rsid w:val="00873177"/>
    <w:rsid w:val="00873C20"/>
    <w:rsid w:val="0087583E"/>
    <w:rsid w:val="0088002B"/>
    <w:rsid w:val="00880417"/>
    <w:rsid w:val="00890C4E"/>
    <w:rsid w:val="00891B03"/>
    <w:rsid w:val="00893234"/>
    <w:rsid w:val="00893D0F"/>
    <w:rsid w:val="008A2CFA"/>
    <w:rsid w:val="008B3A2C"/>
    <w:rsid w:val="008C07F1"/>
    <w:rsid w:val="008C3099"/>
    <w:rsid w:val="008C5D08"/>
    <w:rsid w:val="008C5F4A"/>
    <w:rsid w:val="008C64DF"/>
    <w:rsid w:val="008C68D2"/>
    <w:rsid w:val="008D4E51"/>
    <w:rsid w:val="008D589E"/>
    <w:rsid w:val="008D60DD"/>
    <w:rsid w:val="008E01CA"/>
    <w:rsid w:val="008E063E"/>
    <w:rsid w:val="008E2B9F"/>
    <w:rsid w:val="008E5270"/>
    <w:rsid w:val="008F0B2D"/>
    <w:rsid w:val="008F2BF1"/>
    <w:rsid w:val="008F4315"/>
    <w:rsid w:val="008F448E"/>
    <w:rsid w:val="008F49C1"/>
    <w:rsid w:val="00906A63"/>
    <w:rsid w:val="00907AF2"/>
    <w:rsid w:val="00917486"/>
    <w:rsid w:val="00920795"/>
    <w:rsid w:val="00921F28"/>
    <w:rsid w:val="0092306F"/>
    <w:rsid w:val="0092686E"/>
    <w:rsid w:val="009372AB"/>
    <w:rsid w:val="00937B49"/>
    <w:rsid w:val="00941EEC"/>
    <w:rsid w:val="0094281F"/>
    <w:rsid w:val="009465CD"/>
    <w:rsid w:val="009474C3"/>
    <w:rsid w:val="00955122"/>
    <w:rsid w:val="00955177"/>
    <w:rsid w:val="00971233"/>
    <w:rsid w:val="00984D79"/>
    <w:rsid w:val="00990EF8"/>
    <w:rsid w:val="009956E4"/>
    <w:rsid w:val="00995A3C"/>
    <w:rsid w:val="009A0010"/>
    <w:rsid w:val="009A30F0"/>
    <w:rsid w:val="009A532D"/>
    <w:rsid w:val="009A5830"/>
    <w:rsid w:val="009A6DD7"/>
    <w:rsid w:val="009B3FCC"/>
    <w:rsid w:val="009B4E5D"/>
    <w:rsid w:val="009B7104"/>
    <w:rsid w:val="009C50E9"/>
    <w:rsid w:val="009D0E16"/>
    <w:rsid w:val="009D0E75"/>
    <w:rsid w:val="009D1CC3"/>
    <w:rsid w:val="009D4B09"/>
    <w:rsid w:val="009E25CE"/>
    <w:rsid w:val="009F1327"/>
    <w:rsid w:val="009F5A9D"/>
    <w:rsid w:val="00A00921"/>
    <w:rsid w:val="00A06418"/>
    <w:rsid w:val="00A06FAA"/>
    <w:rsid w:val="00A1154F"/>
    <w:rsid w:val="00A15B66"/>
    <w:rsid w:val="00A255E2"/>
    <w:rsid w:val="00A26AA0"/>
    <w:rsid w:val="00A3097E"/>
    <w:rsid w:val="00A330D2"/>
    <w:rsid w:val="00A371C4"/>
    <w:rsid w:val="00A42096"/>
    <w:rsid w:val="00A47B82"/>
    <w:rsid w:val="00A64145"/>
    <w:rsid w:val="00A725BA"/>
    <w:rsid w:val="00A72683"/>
    <w:rsid w:val="00A776D3"/>
    <w:rsid w:val="00A84259"/>
    <w:rsid w:val="00A84F3E"/>
    <w:rsid w:val="00A86B2C"/>
    <w:rsid w:val="00A97EB1"/>
    <w:rsid w:val="00AA4C13"/>
    <w:rsid w:val="00AB020C"/>
    <w:rsid w:val="00AB0498"/>
    <w:rsid w:val="00AB41CB"/>
    <w:rsid w:val="00AB445D"/>
    <w:rsid w:val="00AB57C0"/>
    <w:rsid w:val="00AC09FD"/>
    <w:rsid w:val="00AC246D"/>
    <w:rsid w:val="00AC66A8"/>
    <w:rsid w:val="00AD2C6C"/>
    <w:rsid w:val="00AD31BF"/>
    <w:rsid w:val="00AE3740"/>
    <w:rsid w:val="00AE59A2"/>
    <w:rsid w:val="00AF19D3"/>
    <w:rsid w:val="00AF1E53"/>
    <w:rsid w:val="00AF3156"/>
    <w:rsid w:val="00B041BC"/>
    <w:rsid w:val="00B12722"/>
    <w:rsid w:val="00B12B20"/>
    <w:rsid w:val="00B20CAA"/>
    <w:rsid w:val="00B2352E"/>
    <w:rsid w:val="00B27602"/>
    <w:rsid w:val="00B32AB5"/>
    <w:rsid w:val="00B32AE8"/>
    <w:rsid w:val="00B356D1"/>
    <w:rsid w:val="00B45ABB"/>
    <w:rsid w:val="00B4780D"/>
    <w:rsid w:val="00B50E4A"/>
    <w:rsid w:val="00B52557"/>
    <w:rsid w:val="00B531AE"/>
    <w:rsid w:val="00B56857"/>
    <w:rsid w:val="00B57C04"/>
    <w:rsid w:val="00B61EC6"/>
    <w:rsid w:val="00B61FDC"/>
    <w:rsid w:val="00B6221A"/>
    <w:rsid w:val="00B64712"/>
    <w:rsid w:val="00B72969"/>
    <w:rsid w:val="00B74C4E"/>
    <w:rsid w:val="00B770CA"/>
    <w:rsid w:val="00B819FE"/>
    <w:rsid w:val="00B82256"/>
    <w:rsid w:val="00B90A25"/>
    <w:rsid w:val="00BA2088"/>
    <w:rsid w:val="00BA2805"/>
    <w:rsid w:val="00BA285B"/>
    <w:rsid w:val="00BA7770"/>
    <w:rsid w:val="00BB0C52"/>
    <w:rsid w:val="00BB12EC"/>
    <w:rsid w:val="00BD0D97"/>
    <w:rsid w:val="00BD398A"/>
    <w:rsid w:val="00BD578C"/>
    <w:rsid w:val="00BE6A10"/>
    <w:rsid w:val="00BF2411"/>
    <w:rsid w:val="00BF3352"/>
    <w:rsid w:val="00BF6591"/>
    <w:rsid w:val="00C074CD"/>
    <w:rsid w:val="00C10871"/>
    <w:rsid w:val="00C13D09"/>
    <w:rsid w:val="00C20EAB"/>
    <w:rsid w:val="00C223F3"/>
    <w:rsid w:val="00C2252E"/>
    <w:rsid w:val="00C313A0"/>
    <w:rsid w:val="00C31533"/>
    <w:rsid w:val="00C348BE"/>
    <w:rsid w:val="00C350AC"/>
    <w:rsid w:val="00C3664C"/>
    <w:rsid w:val="00C4211F"/>
    <w:rsid w:val="00C46EFC"/>
    <w:rsid w:val="00C53253"/>
    <w:rsid w:val="00C6042D"/>
    <w:rsid w:val="00C75D02"/>
    <w:rsid w:val="00C836AE"/>
    <w:rsid w:val="00C96ED7"/>
    <w:rsid w:val="00CA234B"/>
    <w:rsid w:val="00CA5DCA"/>
    <w:rsid w:val="00CD621A"/>
    <w:rsid w:val="00CE30BC"/>
    <w:rsid w:val="00CE4BFD"/>
    <w:rsid w:val="00CE5244"/>
    <w:rsid w:val="00CF0182"/>
    <w:rsid w:val="00CF1C59"/>
    <w:rsid w:val="00D17375"/>
    <w:rsid w:val="00D207FA"/>
    <w:rsid w:val="00D3054F"/>
    <w:rsid w:val="00D309C3"/>
    <w:rsid w:val="00D31614"/>
    <w:rsid w:val="00D32B68"/>
    <w:rsid w:val="00D352AF"/>
    <w:rsid w:val="00D367E9"/>
    <w:rsid w:val="00D420C0"/>
    <w:rsid w:val="00D63BD7"/>
    <w:rsid w:val="00D8143B"/>
    <w:rsid w:val="00D8376E"/>
    <w:rsid w:val="00D87A61"/>
    <w:rsid w:val="00D90AE9"/>
    <w:rsid w:val="00D90E0F"/>
    <w:rsid w:val="00D937EA"/>
    <w:rsid w:val="00D94754"/>
    <w:rsid w:val="00D95DF7"/>
    <w:rsid w:val="00DA1036"/>
    <w:rsid w:val="00DA281B"/>
    <w:rsid w:val="00DA2E03"/>
    <w:rsid w:val="00DA46AB"/>
    <w:rsid w:val="00DA5036"/>
    <w:rsid w:val="00DB132E"/>
    <w:rsid w:val="00DB380C"/>
    <w:rsid w:val="00DB4DEF"/>
    <w:rsid w:val="00DC0ED1"/>
    <w:rsid w:val="00DC3820"/>
    <w:rsid w:val="00DC7201"/>
    <w:rsid w:val="00DD3647"/>
    <w:rsid w:val="00DD37D0"/>
    <w:rsid w:val="00DD463E"/>
    <w:rsid w:val="00DE751C"/>
    <w:rsid w:val="00E03187"/>
    <w:rsid w:val="00E06E7A"/>
    <w:rsid w:val="00E07002"/>
    <w:rsid w:val="00E119CA"/>
    <w:rsid w:val="00E12FB6"/>
    <w:rsid w:val="00E13FC7"/>
    <w:rsid w:val="00E15E48"/>
    <w:rsid w:val="00E169B9"/>
    <w:rsid w:val="00E16E88"/>
    <w:rsid w:val="00E17A6C"/>
    <w:rsid w:val="00E2072E"/>
    <w:rsid w:val="00E34281"/>
    <w:rsid w:val="00E35A2F"/>
    <w:rsid w:val="00E45ECB"/>
    <w:rsid w:val="00E471BE"/>
    <w:rsid w:val="00E51C68"/>
    <w:rsid w:val="00E638D0"/>
    <w:rsid w:val="00E70F5D"/>
    <w:rsid w:val="00E7758C"/>
    <w:rsid w:val="00E77CBF"/>
    <w:rsid w:val="00E8184A"/>
    <w:rsid w:val="00E8284F"/>
    <w:rsid w:val="00E86FF9"/>
    <w:rsid w:val="00E90360"/>
    <w:rsid w:val="00E90565"/>
    <w:rsid w:val="00E94A58"/>
    <w:rsid w:val="00E95E19"/>
    <w:rsid w:val="00EA04D0"/>
    <w:rsid w:val="00EA178A"/>
    <w:rsid w:val="00EA2891"/>
    <w:rsid w:val="00EB6F3C"/>
    <w:rsid w:val="00EC4BB4"/>
    <w:rsid w:val="00EC7FE0"/>
    <w:rsid w:val="00ED2C1C"/>
    <w:rsid w:val="00ED45A1"/>
    <w:rsid w:val="00ED7F1C"/>
    <w:rsid w:val="00EE16D2"/>
    <w:rsid w:val="00EE4BA2"/>
    <w:rsid w:val="00EE503F"/>
    <w:rsid w:val="00EE5BC5"/>
    <w:rsid w:val="00EF2A2E"/>
    <w:rsid w:val="00EF4B2A"/>
    <w:rsid w:val="00EF7CCD"/>
    <w:rsid w:val="00F01AA0"/>
    <w:rsid w:val="00F02088"/>
    <w:rsid w:val="00F02BCF"/>
    <w:rsid w:val="00F02FFE"/>
    <w:rsid w:val="00F14787"/>
    <w:rsid w:val="00F20CDC"/>
    <w:rsid w:val="00F24212"/>
    <w:rsid w:val="00F2485C"/>
    <w:rsid w:val="00F271AB"/>
    <w:rsid w:val="00F3278D"/>
    <w:rsid w:val="00F422E2"/>
    <w:rsid w:val="00F46C01"/>
    <w:rsid w:val="00F4750A"/>
    <w:rsid w:val="00F47751"/>
    <w:rsid w:val="00F51685"/>
    <w:rsid w:val="00F52200"/>
    <w:rsid w:val="00F571D3"/>
    <w:rsid w:val="00F576FA"/>
    <w:rsid w:val="00F57A49"/>
    <w:rsid w:val="00F664AE"/>
    <w:rsid w:val="00F75432"/>
    <w:rsid w:val="00F7701F"/>
    <w:rsid w:val="00F91C6E"/>
    <w:rsid w:val="00F93CC7"/>
    <w:rsid w:val="00F96F62"/>
    <w:rsid w:val="00FA366D"/>
    <w:rsid w:val="00FB0BEC"/>
    <w:rsid w:val="00FB6F62"/>
    <w:rsid w:val="00FB7471"/>
    <w:rsid w:val="00FC3D17"/>
    <w:rsid w:val="00FD0271"/>
    <w:rsid w:val="00FD04B6"/>
    <w:rsid w:val="00FD5D5B"/>
    <w:rsid w:val="00FD75F2"/>
    <w:rsid w:val="00FE38F2"/>
    <w:rsid w:val="00FE57E2"/>
    <w:rsid w:val="00FF2C91"/>
    <w:rsid w:val="00FF6E80"/>
    <w:rsid w:val="00FF78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BF1900"/>
  <w15:docId w15:val="{42134896-31F5-4405-B8FA-3B15F930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433C"/>
    <w:rPr>
      <w:sz w:val="18"/>
    </w:rPr>
  </w:style>
  <w:style w:type="paragraph" w:styleId="Heading1">
    <w:name w:val="heading 1"/>
    <w:basedOn w:val="Normal"/>
    <w:next w:val="Normal"/>
    <w:link w:val="Heading1Char"/>
    <w:uiPriority w:val="9"/>
    <w:qFormat/>
    <w:rsid w:val="006B7DAF"/>
    <w:pPr>
      <w:spacing w:after="0" w:line="240" w:lineRule="auto"/>
      <w:contextualSpacing/>
      <w:outlineLvl w:val="0"/>
    </w:pPr>
    <w:rPr>
      <w:rFonts w:asciiTheme="majorHAnsi" w:hAnsiTheme="majorHAnsi" w:cstheme="majorHAnsi"/>
      <w:b/>
      <w:color w:val="FFFFFF" w:themeColor="background1"/>
      <w:sz w:val="28"/>
      <w:lang w:val="en-US"/>
    </w:rPr>
  </w:style>
  <w:style w:type="paragraph" w:styleId="Heading2">
    <w:name w:val="heading 2"/>
    <w:basedOn w:val="Normal"/>
    <w:next w:val="Normal"/>
    <w:link w:val="Heading2Char"/>
    <w:uiPriority w:val="9"/>
    <w:qFormat/>
    <w:rsid w:val="00036B34"/>
    <w:pPr>
      <w:spacing w:after="0" w:line="240" w:lineRule="auto"/>
      <w:contextualSpacing/>
      <w:outlineLvl w:val="1"/>
    </w:pPr>
    <w:rPr>
      <w:rFonts w:asciiTheme="majorHAnsi" w:hAnsiTheme="majorHAnsi" w:cstheme="majorHAnsi"/>
      <w:b/>
      <w:color w:val="002060"/>
      <w:sz w:val="44"/>
      <w:szCs w:val="44"/>
      <w:lang w:val="en-US"/>
    </w:rPr>
  </w:style>
  <w:style w:type="paragraph" w:styleId="Heading3">
    <w:name w:val="heading 3"/>
    <w:basedOn w:val="Normal"/>
    <w:next w:val="Normal"/>
    <w:link w:val="Heading3Char"/>
    <w:uiPriority w:val="9"/>
    <w:qFormat/>
    <w:rsid w:val="00C3664C"/>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33C"/>
    <w:rPr>
      <w:rFonts w:asciiTheme="majorHAnsi" w:hAnsiTheme="majorHAnsi" w:cstheme="majorHAnsi"/>
      <w:b/>
      <w:color w:val="002060"/>
      <w:sz w:val="44"/>
      <w:szCs w:val="44"/>
      <w:lang w:val="en-US"/>
    </w:rPr>
  </w:style>
  <w:style w:type="paragraph" w:styleId="Header">
    <w:name w:val="header"/>
    <w:basedOn w:val="Normal"/>
    <w:link w:val="HeaderChar"/>
    <w:uiPriority w:val="99"/>
    <w:semiHidden/>
    <w:rsid w:val="00195B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33C"/>
    <w:rPr>
      <w:sz w:val="18"/>
    </w:rPr>
  </w:style>
  <w:style w:type="paragraph" w:styleId="Footer">
    <w:name w:val="footer"/>
    <w:basedOn w:val="Normal"/>
    <w:link w:val="FooterChar"/>
    <w:uiPriority w:val="99"/>
    <w:semiHidden/>
    <w:rsid w:val="00195B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33C"/>
    <w:rPr>
      <w:sz w:val="18"/>
    </w:rPr>
  </w:style>
  <w:style w:type="character" w:customStyle="1" w:styleId="Heading1Char">
    <w:name w:val="Heading 1 Char"/>
    <w:basedOn w:val="DefaultParagraphFont"/>
    <w:link w:val="Heading1"/>
    <w:uiPriority w:val="9"/>
    <w:rsid w:val="006B7DAF"/>
    <w:rPr>
      <w:rFonts w:asciiTheme="majorHAnsi" w:hAnsiTheme="majorHAnsi" w:cstheme="majorHAnsi"/>
      <w:b/>
      <w:color w:val="FFFFFF" w:themeColor="background1"/>
      <w:sz w:val="28"/>
      <w:lang w:val="en-US"/>
    </w:rPr>
  </w:style>
  <w:style w:type="character" w:customStyle="1" w:styleId="Heading3Char">
    <w:name w:val="Heading 3 Char"/>
    <w:basedOn w:val="DefaultParagraphFont"/>
    <w:link w:val="Heading3"/>
    <w:uiPriority w:val="9"/>
    <w:rsid w:val="00C3664C"/>
    <w:rPr>
      <w:rFonts w:asciiTheme="majorHAnsi" w:hAnsiTheme="majorHAnsi" w:cs="Tahoma"/>
      <w:b/>
      <w:color w:val="FFFFFF" w:themeColor="background1"/>
      <w:sz w:val="44"/>
      <w:szCs w:val="44"/>
      <w:lang w:val="en-US"/>
    </w:rPr>
  </w:style>
  <w:style w:type="paragraph" w:customStyle="1" w:styleId="PTANormal">
    <w:name w:val="PTA_Normal"/>
    <w:basedOn w:val="Normal"/>
    <w:link w:val="PTANormalChar"/>
    <w:qFormat/>
    <w:rsid w:val="00560659"/>
    <w:pPr>
      <w:spacing w:after="0" w:line="240" w:lineRule="auto"/>
      <w:contextualSpacing/>
      <w:jc w:val="both"/>
    </w:pPr>
    <w:rPr>
      <w:rFonts w:cstheme="minorHAnsi"/>
      <w:noProof/>
      <w:color w:val="262626" w:themeColor="text2"/>
      <w:sz w:val="22"/>
      <w:lang w:val="en-US"/>
    </w:rPr>
  </w:style>
  <w:style w:type="paragraph" w:customStyle="1" w:styleId="PTANormal02">
    <w:name w:val="PTA_Normal02"/>
    <w:basedOn w:val="Normal"/>
    <w:link w:val="PTANormal02Char"/>
    <w:qFormat/>
    <w:rsid w:val="00D207FA"/>
    <w:pPr>
      <w:spacing w:line="240" w:lineRule="auto"/>
    </w:pPr>
    <w:rPr>
      <w:rFonts w:cstheme="minorHAnsi"/>
      <w:noProof/>
      <w:color w:val="262626" w:themeColor="text2"/>
      <w:sz w:val="22"/>
      <w:lang w:val="en-US"/>
    </w:rPr>
  </w:style>
  <w:style w:type="character" w:customStyle="1" w:styleId="PTANormalChar">
    <w:name w:val="PTA_Normal Char"/>
    <w:basedOn w:val="DefaultParagraphFont"/>
    <w:link w:val="PTANormal"/>
    <w:rsid w:val="00560659"/>
    <w:rPr>
      <w:rFonts w:cstheme="minorHAnsi"/>
      <w:noProof/>
      <w:color w:val="262626" w:themeColor="text2"/>
      <w:lang w:val="en-US"/>
    </w:rPr>
  </w:style>
  <w:style w:type="paragraph" w:customStyle="1" w:styleId="PTANormal03">
    <w:name w:val="PTA_Normal 03"/>
    <w:basedOn w:val="PTANormal02"/>
    <w:link w:val="PTANormal03Char"/>
    <w:qFormat/>
    <w:rsid w:val="00784E0F"/>
    <w:rPr>
      <w:color w:val="FFFFFF" w:themeColor="background1"/>
    </w:rPr>
  </w:style>
  <w:style w:type="character" w:customStyle="1" w:styleId="PTANormal02Char">
    <w:name w:val="PTA_Normal02 Char"/>
    <w:basedOn w:val="DefaultParagraphFont"/>
    <w:link w:val="PTANormal02"/>
    <w:rsid w:val="00D207FA"/>
    <w:rPr>
      <w:rFonts w:cstheme="minorHAnsi"/>
      <w:noProof/>
      <w:color w:val="262626" w:themeColor="text2"/>
      <w:lang w:val="en-US"/>
    </w:rPr>
  </w:style>
  <w:style w:type="paragraph" w:customStyle="1" w:styleId="EmphasisItalics">
    <w:name w:val="Emphasis_Italics"/>
    <w:basedOn w:val="Normal"/>
    <w:link w:val="EmphasisItalicsChar"/>
    <w:qFormat/>
    <w:rsid w:val="00C3664C"/>
    <w:pPr>
      <w:spacing w:after="0" w:line="240" w:lineRule="auto"/>
      <w:contextualSpacing/>
    </w:pPr>
    <w:rPr>
      <w:rFonts w:cs="Tahoma"/>
      <w:b/>
      <w:i/>
      <w:noProof/>
      <w:color w:val="246F76" w:themeColor="accent6" w:themeShade="BF"/>
      <w:sz w:val="22"/>
      <w:szCs w:val="24"/>
      <w:lang w:val="en-US"/>
    </w:rPr>
  </w:style>
  <w:style w:type="character" w:customStyle="1" w:styleId="PTANormal03Char">
    <w:name w:val="PTA_Normal 03 Char"/>
    <w:basedOn w:val="PTANormal02Char"/>
    <w:link w:val="PTANormal03"/>
    <w:rsid w:val="00784E0F"/>
    <w:rPr>
      <w:rFonts w:cstheme="minorHAnsi"/>
      <w:noProof/>
      <w:color w:val="FFFFFF" w:themeColor="background1"/>
      <w:lang w:val="en-US"/>
    </w:rPr>
  </w:style>
  <w:style w:type="paragraph" w:customStyle="1" w:styleId="ContactSmalltext">
    <w:name w:val="Contact Small text"/>
    <w:basedOn w:val="Normal"/>
    <w:link w:val="ContactSmalltextChar"/>
    <w:qFormat/>
    <w:rsid w:val="00C3664C"/>
    <w:pPr>
      <w:spacing w:after="0"/>
    </w:pPr>
    <w:rPr>
      <w:noProof/>
    </w:rPr>
  </w:style>
  <w:style w:type="character" w:customStyle="1" w:styleId="EmphasisItalicsChar">
    <w:name w:val="Emphasis_Italics Char"/>
    <w:basedOn w:val="DefaultParagraphFont"/>
    <w:link w:val="EmphasisItalics"/>
    <w:rsid w:val="00C3664C"/>
    <w:rPr>
      <w:rFonts w:cs="Tahoma"/>
      <w:b/>
      <w:i/>
      <w:noProof/>
      <w:color w:val="246F76" w:themeColor="accent6" w:themeShade="BF"/>
      <w:szCs w:val="24"/>
      <w:lang w:val="en-US"/>
    </w:rPr>
  </w:style>
  <w:style w:type="character" w:customStyle="1" w:styleId="ContactSmalltextChar">
    <w:name w:val="Contact Small text Char"/>
    <w:basedOn w:val="DefaultParagraphFont"/>
    <w:link w:val="ContactSmalltext"/>
    <w:rsid w:val="00C3664C"/>
    <w:rPr>
      <w:noProof/>
      <w:sz w:val="18"/>
    </w:rPr>
  </w:style>
  <w:style w:type="paragraph" w:customStyle="1" w:styleId="Details">
    <w:name w:val="Details"/>
    <w:basedOn w:val="Normal"/>
    <w:rsid w:val="000B2561"/>
    <w:pPr>
      <w:spacing w:after="0" w:line="240" w:lineRule="auto"/>
      <w:contextualSpacing/>
      <w:jc w:val="right"/>
    </w:pPr>
    <w:rPr>
      <w:rFonts w:cstheme="minorHAnsi"/>
      <w:caps/>
      <w:color w:val="262626" w:themeColor="text2"/>
      <w:sz w:val="24"/>
      <w:lang w:val="en-US"/>
    </w:rPr>
  </w:style>
  <w:style w:type="table" w:styleId="TableGrid">
    <w:name w:val="Table Grid"/>
    <w:basedOn w:val="TableNormal"/>
    <w:uiPriority w:val="39"/>
    <w:rsid w:val="000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DAF"/>
    <w:rPr>
      <w:color w:val="808080"/>
    </w:rPr>
  </w:style>
  <w:style w:type="character" w:styleId="Hyperlink">
    <w:name w:val="Hyperlink"/>
    <w:basedOn w:val="DefaultParagraphFont"/>
    <w:uiPriority w:val="99"/>
    <w:unhideWhenUsed/>
    <w:rsid w:val="00266427"/>
    <w:rPr>
      <w:color w:val="0000FF"/>
      <w:u w:val="single"/>
    </w:rPr>
  </w:style>
  <w:style w:type="paragraph" w:styleId="NormalWeb">
    <w:name w:val="Normal (Web)"/>
    <w:basedOn w:val="Normal"/>
    <w:uiPriority w:val="99"/>
    <w:unhideWhenUsed/>
    <w:rsid w:val="00B57C0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95E19"/>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95E19"/>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5F3A49"/>
    <w:rPr>
      <w:color w:val="605E5C"/>
      <w:shd w:val="clear" w:color="auto" w:fill="E1DFDD"/>
    </w:rPr>
  </w:style>
  <w:style w:type="paragraph" w:styleId="ListParagraph">
    <w:name w:val="List Paragraph"/>
    <w:basedOn w:val="Normal"/>
    <w:uiPriority w:val="34"/>
    <w:qFormat/>
    <w:rsid w:val="009B7104"/>
    <w:pPr>
      <w:ind w:left="720"/>
      <w:contextualSpacing/>
    </w:pPr>
  </w:style>
  <w:style w:type="paragraph" w:customStyle="1" w:styleId="Default">
    <w:name w:val="Default"/>
    <w:rsid w:val="000B20C1"/>
    <w:pPr>
      <w:autoSpaceDE w:val="0"/>
      <w:autoSpaceDN w:val="0"/>
      <w:adjustRightInd w:val="0"/>
      <w:spacing w:after="0" w:line="240" w:lineRule="auto"/>
    </w:pPr>
    <w:rPr>
      <w:rFonts w:ascii="lvolive" w:hAnsi="lvolive" w:cs="lvolive"/>
      <w:color w:val="000000"/>
      <w:sz w:val="24"/>
      <w:szCs w:val="24"/>
      <w:lang w:val="en-US"/>
    </w:rPr>
  </w:style>
  <w:style w:type="character" w:customStyle="1" w:styleId="UnresolvedMention">
    <w:name w:val="Unresolved Mention"/>
    <w:basedOn w:val="DefaultParagraphFont"/>
    <w:uiPriority w:val="99"/>
    <w:semiHidden/>
    <w:unhideWhenUsed/>
    <w:rsid w:val="00984D79"/>
    <w:rPr>
      <w:color w:val="605E5C"/>
      <w:shd w:val="clear" w:color="auto" w:fill="E1DFDD"/>
    </w:rPr>
  </w:style>
  <w:style w:type="character" w:styleId="Strong">
    <w:name w:val="Strong"/>
    <w:qFormat/>
    <w:rsid w:val="00D3054F"/>
    <w:rPr>
      <w:b/>
      <w:bCs/>
    </w:rPr>
  </w:style>
  <w:style w:type="character" w:styleId="FollowedHyperlink">
    <w:name w:val="FollowedHyperlink"/>
    <w:basedOn w:val="DefaultParagraphFont"/>
    <w:uiPriority w:val="99"/>
    <w:semiHidden/>
    <w:unhideWhenUsed/>
    <w:rsid w:val="004E2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8527">
      <w:bodyDiv w:val="1"/>
      <w:marLeft w:val="0"/>
      <w:marRight w:val="0"/>
      <w:marTop w:val="0"/>
      <w:marBottom w:val="0"/>
      <w:divBdr>
        <w:top w:val="none" w:sz="0" w:space="0" w:color="auto"/>
        <w:left w:val="none" w:sz="0" w:space="0" w:color="auto"/>
        <w:bottom w:val="none" w:sz="0" w:space="0" w:color="auto"/>
        <w:right w:val="none" w:sz="0" w:space="0" w:color="auto"/>
      </w:divBdr>
    </w:div>
    <w:div w:id="1043477580">
      <w:bodyDiv w:val="1"/>
      <w:marLeft w:val="0"/>
      <w:marRight w:val="0"/>
      <w:marTop w:val="0"/>
      <w:marBottom w:val="0"/>
      <w:divBdr>
        <w:top w:val="none" w:sz="0" w:space="0" w:color="auto"/>
        <w:left w:val="none" w:sz="0" w:space="0" w:color="auto"/>
        <w:bottom w:val="none" w:sz="0" w:space="0" w:color="auto"/>
        <w:right w:val="none" w:sz="0" w:space="0" w:color="auto"/>
      </w:divBdr>
    </w:div>
    <w:div w:id="1336763926">
      <w:bodyDiv w:val="1"/>
      <w:marLeft w:val="0"/>
      <w:marRight w:val="0"/>
      <w:marTop w:val="0"/>
      <w:marBottom w:val="0"/>
      <w:divBdr>
        <w:top w:val="none" w:sz="0" w:space="0" w:color="auto"/>
        <w:left w:val="none" w:sz="0" w:space="0" w:color="auto"/>
        <w:bottom w:val="none" w:sz="0" w:space="0" w:color="auto"/>
        <w:right w:val="none" w:sz="0" w:space="0" w:color="auto"/>
      </w:divBdr>
    </w:div>
    <w:div w:id="14069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jpeg"/><Relationship Id="rId26" Type="http://schemas.openxmlformats.org/officeDocument/2006/relationships/image" Target="media/image12.jpeg"/><Relationship Id="rId39" Type="http://schemas.openxmlformats.org/officeDocument/2006/relationships/image" Target="media/image14.sv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https://www.youtube.com/watch?v=lJPvEs8qpQc" TargetMode="External"/><Relationship Id="rId42" Type="http://schemas.openxmlformats.org/officeDocument/2006/relationships/hyperlink" Target="https://scratch.mit.edu/"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thfactspro.com" TargetMode="External"/><Relationship Id="rId25" Type="http://schemas.openxmlformats.org/officeDocument/2006/relationships/image" Target="media/image11.png"/><Relationship Id="rId33" Type="http://schemas.openxmlformats.org/officeDocument/2006/relationships/image" Target="media/image15.jpg"/><Relationship Id="rId38" Type="http://schemas.openxmlformats.org/officeDocument/2006/relationships/image" Target="media/image18.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cholastic.com/teachers/authors/louis-sachar/" TargetMode="External"/><Relationship Id="rId20" Type="http://schemas.openxmlformats.org/officeDocument/2006/relationships/image" Target="media/image8.png"/><Relationship Id="rId29" Type="http://schemas.openxmlformats.org/officeDocument/2006/relationships/image" Target="media/image13.png"/><Relationship Id="rId41" Type="http://schemas.openxmlformats.org/officeDocument/2006/relationships/image" Target="media/image1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yperlink" Target="https://www.youtube.com/watch?v=skUQxgR2lqw" TargetMode="External"/><Relationship Id="rId37" Type="http://schemas.openxmlformats.org/officeDocument/2006/relationships/image" Target="media/image17.jpg"/><Relationship Id="rId40" Type="http://schemas.openxmlformats.org/officeDocument/2006/relationships/image" Target="media/image19.png"/><Relationship Id="rId45" Type="http://schemas.openxmlformats.org/officeDocument/2006/relationships/hyperlink" Target="https://musiclab.chromeexperiments.com/Song-Maker/"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splashlearn.com/decimal-games" TargetMode="External"/><Relationship Id="rId28" Type="http://schemas.openxmlformats.org/officeDocument/2006/relationships/hyperlink" Target="https://www.topmarks.co.uk/maths-games/hit-the-button" TargetMode="External"/><Relationship Id="rId36" Type="http://schemas.openxmlformats.org/officeDocument/2006/relationships/hyperlink" Target="https://www.youtube.com/watch?v=dCYDZDlcO6g"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www.abpischools.org.uk/page/modules/solids-liquids-gases/slg2.cfm?coSiteNavigation_allTopic=1" TargetMode="External"/><Relationship Id="rId44" Type="http://schemas.openxmlformats.org/officeDocument/2006/relationships/hyperlink" Target="mailto:alison.bush@nbed.n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sheppardsoftware.com/math/division/fruit-splat-game/" TargetMode="External"/><Relationship Id="rId27" Type="http://schemas.openxmlformats.org/officeDocument/2006/relationships/hyperlink" Target="https://www.youtube.com/playlist?list=PLg-J652UZsr1FBQ2FMZImRv_UWF1C2Rgi" TargetMode="External"/><Relationship Id="rId30" Type="http://schemas.openxmlformats.org/officeDocument/2006/relationships/image" Target="media/image14.jpeg"/><Relationship Id="rId35" Type="http://schemas.openxmlformats.org/officeDocument/2006/relationships/image" Target="media/image16.jpg"/><Relationship Id="rId43" Type="http://schemas.openxmlformats.org/officeDocument/2006/relationships/hyperlink" Target="http://www.code.org"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1.gif"/></Relationships>
</file>

<file path=word/_rels/header1.xml.rels><?xml version="1.0" encoding="UTF-8" standalone="yes"?>
<Relationships xmlns="http://schemas.openxmlformats.org/package/2006/relationships"><Relationship Id="rId1" Type="http://schemas.openxmlformats.org/officeDocument/2006/relationships/image" Target="media/image2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bush\AppData\Roaming\Microsoft\Templates\Parent%20teacher%20newsletter.dotx" TargetMode="External"/></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9</Blog_x0020_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56A8-28DE-44EA-B5FB-52438D66FEA0}"/>
</file>

<file path=customXml/itemProps2.xml><?xml version="1.0" encoding="utf-8"?>
<ds:datastoreItem xmlns:ds="http://schemas.openxmlformats.org/officeDocument/2006/customXml" ds:itemID="{D1940A8F-01BE-4048-8CE6-A33F59394FA8}"/>
</file>

<file path=customXml/itemProps3.xml><?xml version="1.0" encoding="utf-8"?>
<ds:datastoreItem xmlns:ds="http://schemas.openxmlformats.org/officeDocument/2006/customXml" ds:itemID="{6FEA72D0-A27B-497A-A69B-86753DE40235}"/>
</file>

<file path=customXml/itemProps4.xml><?xml version="1.0" encoding="utf-8"?>
<ds:datastoreItem xmlns:ds="http://schemas.openxmlformats.org/officeDocument/2006/customXml" ds:itemID="{B97B7681-3F3B-49AB-B86F-EAF9767E19CE}"/>
</file>

<file path=docProps/app.xml><?xml version="1.0" encoding="utf-8"?>
<Properties xmlns="http://schemas.openxmlformats.org/officeDocument/2006/extended-properties" xmlns:vt="http://schemas.openxmlformats.org/officeDocument/2006/docPropsVTypes">
  <Template>Parent teacher newsletter</Template>
  <TotalTime>1</TotalTime>
  <Pages>11</Pages>
  <Words>1574</Words>
  <Characters>8974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Alison    (ASD-W)</dc:creator>
  <cp:keywords/>
  <dc:description/>
  <cp:lastModifiedBy>Bush, Alison    (ASD-W)</cp:lastModifiedBy>
  <cp:revision>2</cp:revision>
  <dcterms:created xsi:type="dcterms:W3CDTF">2020-04-17T13:30:00Z</dcterms:created>
  <dcterms:modified xsi:type="dcterms:W3CDTF">2020-04-17T13:30:00Z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