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45"/>
        <w:gridCol w:w="5123"/>
      </w:tblGrid>
      <w:tr w:rsidR="000B2561" w14:paraId="676CD553" w14:textId="77777777" w:rsidTr="00AB020C">
        <w:trPr>
          <w:trHeight w:val="2826"/>
        </w:trPr>
        <w:tc>
          <w:tcPr>
            <w:tcW w:w="5240" w:type="dxa"/>
          </w:tcPr>
          <w:p w14:paraId="7FD515BB" w14:textId="0264B8A9" w:rsidR="000B2561" w:rsidRDefault="008071A9" w:rsidP="000B2561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6944" behindDoc="1" locked="0" layoutInCell="1" allowOverlap="1" wp14:anchorId="03FAFB71" wp14:editId="0BBFAFE3">
                      <wp:simplePos x="0" y="0"/>
                      <wp:positionH relativeFrom="column">
                        <wp:posOffset>-658215</wp:posOffset>
                      </wp:positionH>
                      <wp:positionV relativeFrom="paragraph">
                        <wp:posOffset>-890905</wp:posOffset>
                      </wp:positionV>
                      <wp:extent cx="7772400" cy="3114675"/>
                      <wp:effectExtent l="0" t="0" r="19050" b="2857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0" cy="3114675"/>
                                <a:chOff x="0" y="0"/>
                                <a:chExt cx="7772400" cy="3114675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0"/>
                                  <a:ext cx="7772400" cy="3114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93F85"/>
                                </a:solidFill>
                                <a:ln w="12700" cap="flat" cmpd="sng" algn="ctr">
                                  <a:solidFill>
                                    <a:srgbClr val="293F8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5" descr="No photo description available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7675" y="9525"/>
                                  <a:ext cx="6886575" cy="2926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9C7EA0" id="Group 3" o:spid="_x0000_s1026" style="position:absolute;margin-left:-51.85pt;margin-top:-70.15pt;width:612pt;height:245.25pt;z-index:-251649536" coordsize="77724,31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">
                      <v:rect id="Rectangle 4" o:spid="_x0000_s1027" style="position:absolute;width:77724;height:3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" fillcolor="#293f85" strokecolor="#1b2c60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alt="No photo description available." style="position:absolute;left:4476;top:95;width:68866;height:29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">
                        <v:imagedata r:id="rId12" o:title="No photo description available"/>
                      </v:shape>
                    </v:group>
                  </w:pict>
                </mc:Fallback>
              </mc:AlternateContent>
            </w:r>
          </w:p>
        </w:tc>
        <w:tc>
          <w:tcPr>
            <w:tcW w:w="5118" w:type="dxa"/>
          </w:tcPr>
          <w:p w14:paraId="2CAF9827" w14:textId="4F228229" w:rsidR="000B2561" w:rsidRDefault="008071A9" w:rsidP="006B7DAF">
            <w:pPr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34176" behindDoc="0" locked="0" layoutInCell="1" allowOverlap="1" wp14:anchorId="53ED7494" wp14:editId="5F9F60C7">
                  <wp:simplePos x="0" y="0"/>
                  <wp:positionH relativeFrom="column">
                    <wp:posOffset>-2045335</wp:posOffset>
                  </wp:positionH>
                  <wp:positionV relativeFrom="paragraph">
                    <wp:posOffset>1283335</wp:posOffset>
                  </wp:positionV>
                  <wp:extent cx="3914775" cy="123825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561" w14:paraId="30AF989F" w14:textId="77777777" w:rsidTr="00AB020C">
        <w:trPr>
          <w:trHeight w:val="1071"/>
        </w:trPr>
        <w:tc>
          <w:tcPr>
            <w:tcW w:w="10358" w:type="dxa"/>
            <w:gridSpan w:val="2"/>
          </w:tcPr>
          <w:p w14:paraId="5540C417" w14:textId="27C8AAD4" w:rsidR="000B2561" w:rsidRPr="006B7DAF" w:rsidRDefault="000B2561" w:rsidP="0068360A">
            <w:pPr>
              <w:pStyle w:val="Heading1"/>
            </w:pPr>
          </w:p>
        </w:tc>
      </w:tr>
      <w:tr w:rsidR="000B2561" w14:paraId="1A25EEAE" w14:textId="77777777" w:rsidTr="00AB020C">
        <w:trPr>
          <w:trHeight w:val="189"/>
        </w:trPr>
        <w:tc>
          <w:tcPr>
            <w:tcW w:w="5240" w:type="dxa"/>
          </w:tcPr>
          <w:p w14:paraId="5B7EE5AD" w14:textId="77777777" w:rsidR="000B2561" w:rsidRDefault="000B2561" w:rsidP="006B7DAF">
            <w:pPr>
              <w:spacing w:after="0"/>
            </w:pPr>
          </w:p>
        </w:tc>
        <w:tc>
          <w:tcPr>
            <w:tcW w:w="5118" w:type="dxa"/>
          </w:tcPr>
          <w:p w14:paraId="2E3DF67D" w14:textId="77777777" w:rsidR="000B2561" w:rsidRDefault="000B2561" w:rsidP="006B7DAF">
            <w:pPr>
              <w:spacing w:after="0"/>
            </w:pPr>
          </w:p>
        </w:tc>
      </w:tr>
      <w:tr w:rsidR="006B7DAF" w14:paraId="582F8ECB" w14:textId="77777777" w:rsidTr="00AB020C">
        <w:trPr>
          <w:trHeight w:val="531"/>
        </w:trPr>
        <w:tc>
          <w:tcPr>
            <w:tcW w:w="10358" w:type="dxa"/>
            <w:gridSpan w:val="2"/>
          </w:tcPr>
          <w:p w14:paraId="3C4257D0" w14:textId="48AA4D9B" w:rsidR="006B7DAF" w:rsidRPr="006B7DAF" w:rsidRDefault="00AB445D" w:rsidP="00B57C04">
            <w:pPr>
              <w:pStyle w:val="Details"/>
            </w:pPr>
            <w:r>
              <w:t>Grade 5</w:t>
            </w:r>
            <w:r w:rsidR="00154382">
              <w:t xml:space="preserve"> </w:t>
            </w:r>
            <w:r w:rsidR="006B7DAF" w:rsidRPr="006B7DAF">
              <w:t xml:space="preserve"> | </w:t>
            </w:r>
            <w:r w:rsidR="00BE765B">
              <w:t>15</w:t>
            </w:r>
            <w:r w:rsidR="00DD2C74">
              <w:t xml:space="preserve"> May</w:t>
            </w:r>
            <w:r w:rsidR="00B57C04">
              <w:t xml:space="preserve"> 2020</w:t>
            </w:r>
          </w:p>
        </w:tc>
      </w:tr>
      <w:tr w:rsidR="006B7DAF" w14:paraId="31DB5471" w14:textId="77777777" w:rsidTr="00AB020C">
        <w:trPr>
          <w:trHeight w:val="720"/>
        </w:trPr>
        <w:tc>
          <w:tcPr>
            <w:tcW w:w="10358" w:type="dxa"/>
            <w:gridSpan w:val="2"/>
          </w:tcPr>
          <w:p w14:paraId="669257D9" w14:textId="77777777" w:rsidR="0000780D" w:rsidRDefault="0000780D" w:rsidP="00154382">
            <w:pPr>
              <w:pStyle w:val="Heading2"/>
            </w:pPr>
          </w:p>
          <w:p w14:paraId="33B121E8" w14:textId="77777777" w:rsidR="0000780D" w:rsidRDefault="0000780D" w:rsidP="00154382">
            <w:pPr>
              <w:pStyle w:val="Heading2"/>
            </w:pPr>
          </w:p>
          <w:p w14:paraId="3385DF7C" w14:textId="17410031" w:rsidR="006B7DAF" w:rsidRPr="006B7DAF" w:rsidRDefault="004B289B" w:rsidP="00154382">
            <w:pPr>
              <w:pStyle w:val="Heading2"/>
              <w:rPr>
                <w:rStyle w:val="PlaceholderText"/>
                <w:color w:val="262626" w:themeColor="text2"/>
              </w:rPr>
            </w:pPr>
            <w:r>
              <w:t>Fabulous 5s!</w:t>
            </w:r>
          </w:p>
        </w:tc>
      </w:tr>
      <w:tr w:rsidR="006B7DAF" w14:paraId="3261AD59" w14:textId="77777777" w:rsidTr="00AB020C">
        <w:trPr>
          <w:trHeight w:val="1331"/>
        </w:trPr>
        <w:tc>
          <w:tcPr>
            <w:tcW w:w="10358" w:type="dxa"/>
            <w:gridSpan w:val="2"/>
          </w:tcPr>
          <w:p w14:paraId="64084774" w14:textId="64262F59" w:rsidR="0053784D" w:rsidRDefault="00B65375" w:rsidP="00266427">
            <w:pPr>
              <w:pStyle w:val="PTANormal"/>
              <w:rPr>
                <w:lang w:val="en-GB"/>
              </w:rPr>
            </w:pPr>
            <w:r>
              <w:rPr>
                <w:lang w:val="en-GB"/>
              </w:rPr>
              <w:t xml:space="preserve">Thank you so much </w:t>
            </w:r>
            <w:r w:rsidR="009E578E">
              <w:rPr>
                <w:lang w:val="en-GB"/>
              </w:rPr>
              <w:t xml:space="preserve">to those of you who were able to join us for our first TEAMS meeting. We will try again this week, and I will be in touch with details! </w:t>
            </w:r>
          </w:p>
          <w:p w14:paraId="27F36890" w14:textId="77777777" w:rsidR="009E578E" w:rsidRPr="00B65375" w:rsidRDefault="009E578E" w:rsidP="00266427">
            <w:pPr>
              <w:pStyle w:val="PTANormal"/>
              <w:rPr>
                <w:lang w:val="en-GB"/>
              </w:rPr>
            </w:pPr>
          </w:p>
          <w:p w14:paraId="39FC619C" w14:textId="1474ADDF" w:rsidR="00E17A6C" w:rsidRDefault="00E17A6C" w:rsidP="00E17A6C">
            <w:pPr>
              <w:pStyle w:val="PTANormal02"/>
            </w:pPr>
            <w:r>
              <w:rPr>
                <w:b/>
                <w:sz w:val="36"/>
                <w:lang w:val="en-CA" w:eastAsia="en-CA"/>
              </w:rPr>
              <w:t>Reminders:</w:t>
            </w:r>
          </w:p>
          <w:p w14:paraId="22396B26" w14:textId="77777777" w:rsidR="00E17A6C" w:rsidRPr="00B57C04" w:rsidRDefault="00E17A6C" w:rsidP="00E17A6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B57C04">
              <w:rPr>
                <w:rFonts w:ascii="Comic Sans MS" w:hAnsi="Comic Sans MS"/>
                <w:color w:val="000000"/>
                <w:sz w:val="22"/>
                <w:szCs w:val="22"/>
              </w:rPr>
              <w:t xml:space="preserve">In addition to the activities suggested above, students are encouraged to: </w:t>
            </w:r>
          </w:p>
          <w:p w14:paraId="0FD0639B" w14:textId="1D254C38" w:rsidR="00E17A6C" w:rsidRPr="00B57C04" w:rsidRDefault="00E17A6C" w:rsidP="00E17A6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B57C04">
              <w:rPr>
                <w:rFonts w:ascii="Comic Sans MS" w:hAnsi="Comic Sans MS"/>
                <w:b/>
                <w:sz w:val="22"/>
                <w:szCs w:val="22"/>
              </w:rPr>
              <w:t xml:space="preserve">Read daily for </w:t>
            </w:r>
            <w:r w:rsidR="00B56857">
              <w:rPr>
                <w:rFonts w:ascii="Comic Sans MS" w:hAnsi="Comic Sans MS"/>
                <w:b/>
                <w:sz w:val="22"/>
                <w:szCs w:val="22"/>
              </w:rPr>
              <w:t xml:space="preserve">30 </w:t>
            </w:r>
            <w:r w:rsidRPr="00B57C04">
              <w:rPr>
                <w:rFonts w:ascii="Comic Sans MS" w:hAnsi="Comic Sans MS"/>
                <w:b/>
                <w:sz w:val="22"/>
                <w:szCs w:val="22"/>
              </w:rPr>
              <w:t>minutes</w:t>
            </w:r>
          </w:p>
          <w:p w14:paraId="4889D9C5" w14:textId="77777777" w:rsidR="00E17A6C" w:rsidRPr="00B57C04" w:rsidRDefault="00E17A6C" w:rsidP="00E17A6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B57C04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Physical activity for 30 minutes</w:t>
            </w:r>
            <w:r w:rsidRPr="00B57C04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</w:p>
          <w:p w14:paraId="7879AD9D" w14:textId="77777777" w:rsidR="006B7DAF" w:rsidRDefault="007E4497" w:rsidP="00266427">
            <w:pPr>
              <w:pStyle w:val="PTANormal"/>
            </w:pPr>
            <w:r>
              <w:t xml:space="preserve">                                                                                                       </w:t>
            </w:r>
            <w:r w:rsidR="00E2072E">
              <w:t>Ms. M</w:t>
            </w:r>
            <w:r w:rsidR="009E25CE">
              <w:t>c</w:t>
            </w:r>
            <w:r w:rsidR="00E2072E">
              <w:t xml:space="preserve">Cabe </w:t>
            </w:r>
          </w:p>
          <w:p w14:paraId="6F066AA6" w14:textId="77777777" w:rsidR="008071A9" w:rsidRDefault="008071A9" w:rsidP="00266427">
            <w:pPr>
              <w:pStyle w:val="PTANormal"/>
            </w:pPr>
          </w:p>
          <w:p w14:paraId="64366401" w14:textId="77777777" w:rsidR="008071A9" w:rsidRDefault="008071A9" w:rsidP="00266427">
            <w:pPr>
              <w:pStyle w:val="PTANormal"/>
            </w:pPr>
          </w:p>
          <w:p w14:paraId="15A76464" w14:textId="77777777" w:rsidR="008071A9" w:rsidRDefault="008071A9" w:rsidP="00266427">
            <w:pPr>
              <w:pStyle w:val="PTANormal"/>
            </w:pPr>
          </w:p>
          <w:p w14:paraId="51C304A1" w14:textId="77777777" w:rsidR="008071A9" w:rsidRDefault="008071A9" w:rsidP="00266427">
            <w:pPr>
              <w:pStyle w:val="PTANormal"/>
            </w:pPr>
          </w:p>
          <w:p w14:paraId="41956616" w14:textId="77777777" w:rsidR="008071A9" w:rsidRDefault="008071A9" w:rsidP="00266427">
            <w:pPr>
              <w:pStyle w:val="PTANormal"/>
            </w:pPr>
          </w:p>
          <w:p w14:paraId="1ABECA78" w14:textId="77777777" w:rsidR="008071A9" w:rsidRDefault="008071A9" w:rsidP="00266427">
            <w:pPr>
              <w:pStyle w:val="PTANormal"/>
            </w:pPr>
          </w:p>
          <w:p w14:paraId="1B7A2C6A" w14:textId="77777777" w:rsidR="008071A9" w:rsidRDefault="008071A9" w:rsidP="00266427">
            <w:pPr>
              <w:pStyle w:val="PTANormal"/>
            </w:pPr>
          </w:p>
          <w:p w14:paraId="3906B0DB" w14:textId="77777777" w:rsidR="008071A9" w:rsidRDefault="008071A9" w:rsidP="00266427">
            <w:pPr>
              <w:pStyle w:val="PTANormal"/>
            </w:pPr>
          </w:p>
          <w:p w14:paraId="50BB8CF0" w14:textId="77777777" w:rsidR="008071A9" w:rsidRDefault="008071A9" w:rsidP="00266427">
            <w:pPr>
              <w:pStyle w:val="PTANormal"/>
            </w:pPr>
          </w:p>
          <w:p w14:paraId="461AA2B0" w14:textId="77777777" w:rsidR="008071A9" w:rsidRDefault="008071A9" w:rsidP="00266427">
            <w:pPr>
              <w:pStyle w:val="PTANormal"/>
            </w:pPr>
          </w:p>
          <w:p w14:paraId="06E00911" w14:textId="77777777" w:rsidR="008071A9" w:rsidRDefault="008071A9" w:rsidP="00266427">
            <w:pPr>
              <w:pStyle w:val="PTANormal"/>
            </w:pPr>
          </w:p>
          <w:p w14:paraId="5BC87D75" w14:textId="77777777" w:rsidR="008071A9" w:rsidRDefault="008071A9" w:rsidP="00266427">
            <w:pPr>
              <w:pStyle w:val="PTANormal"/>
            </w:pPr>
          </w:p>
          <w:p w14:paraId="3581D8C2" w14:textId="77777777" w:rsidR="008071A9" w:rsidRDefault="008071A9" w:rsidP="00266427">
            <w:pPr>
              <w:pStyle w:val="PTANormal"/>
            </w:pPr>
          </w:p>
          <w:p w14:paraId="5165497E" w14:textId="77777777" w:rsidR="008071A9" w:rsidRDefault="008071A9" w:rsidP="00266427">
            <w:pPr>
              <w:pStyle w:val="PTANormal"/>
            </w:pPr>
          </w:p>
          <w:p w14:paraId="35C13766" w14:textId="77777777" w:rsidR="008071A9" w:rsidRDefault="008071A9" w:rsidP="00266427">
            <w:pPr>
              <w:pStyle w:val="PTANormal"/>
            </w:pPr>
          </w:p>
          <w:p w14:paraId="5077089D" w14:textId="77777777" w:rsidR="008071A9" w:rsidRDefault="008071A9" w:rsidP="00266427">
            <w:pPr>
              <w:pStyle w:val="PTANormal"/>
            </w:pPr>
          </w:p>
          <w:p w14:paraId="1B7A0014" w14:textId="2F212F1E" w:rsidR="0023432C" w:rsidRPr="0068360A" w:rsidRDefault="0023432C" w:rsidP="00266427">
            <w:pPr>
              <w:pStyle w:val="PTANormal"/>
              <w:rPr>
                <w:rStyle w:val="PlaceholderText"/>
                <w:color w:val="auto"/>
                <w:lang w:val="en-CA"/>
              </w:rPr>
            </w:pPr>
          </w:p>
        </w:tc>
      </w:tr>
      <w:tr w:rsidR="00F46C01" w14:paraId="72DD9AB6" w14:textId="77777777" w:rsidTr="00AB020C">
        <w:trPr>
          <w:trHeight w:val="983"/>
        </w:trPr>
        <w:tc>
          <w:tcPr>
            <w:tcW w:w="10358" w:type="dxa"/>
            <w:gridSpan w:val="2"/>
          </w:tcPr>
          <w:p w14:paraId="1420D331" w14:textId="78DC0BE9" w:rsidR="00500045" w:rsidRDefault="00500045" w:rsidP="00AB020C">
            <w:pPr>
              <w:tabs>
                <w:tab w:val="left" w:pos="1455"/>
                <w:tab w:val="center" w:pos="5269"/>
              </w:tabs>
              <w:spacing w:before="80" w:after="0"/>
              <w:ind w:left="396"/>
              <w:jc w:val="center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  <w:r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  <w:lastRenderedPageBreak/>
              <w:t>*Remember to pick something to share this week at our online meeting</w:t>
            </w:r>
            <w:r w:rsidRPr="0050004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noProof/>
                <w:sz w:val="48"/>
                <w:szCs w:val="48"/>
                <w:u w:val="single"/>
                <w:lang w:val="en-CA" w:eastAsia="en-C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  <w:t xml:space="preserve"> </w:t>
            </w:r>
          </w:p>
          <w:p w14:paraId="2CC1EA13" w14:textId="0606FC28" w:rsidR="00500045" w:rsidRDefault="00500045" w:rsidP="00AB020C">
            <w:pPr>
              <w:tabs>
                <w:tab w:val="left" w:pos="1455"/>
                <w:tab w:val="center" w:pos="5269"/>
              </w:tabs>
              <w:spacing w:before="80" w:after="0"/>
              <w:ind w:left="396"/>
              <w:jc w:val="center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  <w:r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  <w:t>- A book you’re reading!</w:t>
            </w:r>
          </w:p>
          <w:p w14:paraId="55042E1F" w14:textId="376654B6" w:rsidR="00500045" w:rsidRDefault="00500045" w:rsidP="00AB020C">
            <w:pPr>
              <w:tabs>
                <w:tab w:val="left" w:pos="1455"/>
                <w:tab w:val="center" w:pos="5269"/>
              </w:tabs>
              <w:spacing w:before="80" w:after="0"/>
              <w:ind w:left="396"/>
              <w:jc w:val="center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  <w:r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  <w:t>- A poem you’ve written!</w:t>
            </w:r>
          </w:p>
          <w:p w14:paraId="6BCCA66D" w14:textId="0194135D" w:rsidR="00500045" w:rsidRDefault="00CB4329" w:rsidP="00AB020C">
            <w:pPr>
              <w:tabs>
                <w:tab w:val="left" w:pos="1455"/>
                <w:tab w:val="center" w:pos="5269"/>
              </w:tabs>
              <w:spacing w:before="80" w:after="0"/>
              <w:ind w:left="396"/>
              <w:jc w:val="center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  <w:r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  <w:t>- A drawing or creation!</w:t>
            </w:r>
          </w:p>
          <w:p w14:paraId="28B77FEC" w14:textId="77777777" w:rsidR="00CB4329" w:rsidRDefault="00CB4329" w:rsidP="00AB020C">
            <w:pPr>
              <w:tabs>
                <w:tab w:val="left" w:pos="1455"/>
                <w:tab w:val="center" w:pos="5269"/>
              </w:tabs>
              <w:spacing w:before="80" w:after="0"/>
              <w:ind w:left="396"/>
              <w:jc w:val="center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</w:p>
          <w:p w14:paraId="33A480D4" w14:textId="044CDF58" w:rsidR="0060330F" w:rsidRDefault="00B4780D" w:rsidP="00AB020C">
            <w:pPr>
              <w:tabs>
                <w:tab w:val="left" w:pos="1455"/>
                <w:tab w:val="center" w:pos="5269"/>
              </w:tabs>
              <w:spacing w:before="80" w:after="0"/>
              <w:ind w:left="396"/>
              <w:jc w:val="center"/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</w:pPr>
            <w:r w:rsidRPr="00FE38F2">
              <w:rPr>
                <w:b/>
                <w:noProof/>
                <w:sz w:val="48"/>
                <w:szCs w:val="48"/>
                <w:u w:val="single"/>
                <w:lang w:val="en-CA" w:eastAsia="en-CA"/>
              </w:rPr>
              <w:t>Day 1</w:t>
            </w:r>
          </w:p>
          <w:p w14:paraId="137461EE" w14:textId="5670777B" w:rsidR="0000780D" w:rsidRPr="00F46C01" w:rsidRDefault="0000780D" w:rsidP="00AB020C">
            <w:pPr>
              <w:tabs>
                <w:tab w:val="left" w:pos="1455"/>
                <w:tab w:val="center" w:pos="5269"/>
              </w:tabs>
              <w:spacing w:before="80" w:after="0"/>
              <w:ind w:left="396"/>
              <w:jc w:val="center"/>
              <w:rPr>
                <w:b/>
                <w:noProof/>
                <w:lang w:val="en-CA" w:eastAsia="en-CA"/>
              </w:rPr>
            </w:pPr>
          </w:p>
        </w:tc>
      </w:tr>
      <w:tr w:rsidR="00F46C01" w14:paraId="1F7AB18D" w14:textId="77777777" w:rsidTr="00AB020C">
        <w:trPr>
          <w:trHeight w:val="638"/>
        </w:trPr>
        <w:tc>
          <w:tcPr>
            <w:tcW w:w="5240" w:type="dxa"/>
          </w:tcPr>
          <w:p w14:paraId="3A851B3F" w14:textId="6E04E4BF" w:rsidR="00F46C01" w:rsidRPr="00F46C01" w:rsidRDefault="00F46C01" w:rsidP="00F46C01">
            <w:pPr>
              <w:spacing w:before="80" w:after="0" w:line="240" w:lineRule="auto"/>
              <w:jc w:val="center"/>
              <w:rPr>
                <w:b/>
                <w:sz w:val="36"/>
              </w:rPr>
            </w:pPr>
            <w:r w:rsidRPr="00F46C01">
              <w:rPr>
                <w:b/>
                <w:noProof/>
                <w:sz w:val="36"/>
                <w:lang w:val="en-CA" w:eastAsia="en-CA"/>
              </w:rPr>
              <w:drawing>
                <wp:anchor distT="0" distB="0" distL="114300" distR="114300" simplePos="0" relativeHeight="251649536" behindDoc="0" locked="0" layoutInCell="1" allowOverlap="1" wp14:anchorId="69BC6DD3" wp14:editId="32E550CE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-137160</wp:posOffset>
                  </wp:positionV>
                  <wp:extent cx="561975" cy="5619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ok-1157658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C01">
              <w:rPr>
                <w:b/>
                <w:sz w:val="36"/>
              </w:rPr>
              <w:t>Literacy</w:t>
            </w:r>
          </w:p>
        </w:tc>
        <w:tc>
          <w:tcPr>
            <w:tcW w:w="5118" w:type="dxa"/>
          </w:tcPr>
          <w:p w14:paraId="1F7325B7" w14:textId="77777777" w:rsidR="00F46C01" w:rsidRPr="00F46C01" w:rsidRDefault="00F46C01" w:rsidP="00F46C01">
            <w:pPr>
              <w:spacing w:before="80" w:after="0"/>
              <w:ind w:left="396"/>
              <w:jc w:val="center"/>
              <w:rPr>
                <w:b/>
                <w:sz w:val="36"/>
              </w:rPr>
            </w:pPr>
            <w:r w:rsidRPr="00F46C01">
              <w:rPr>
                <w:b/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38272" behindDoc="0" locked="0" layoutInCell="1" allowOverlap="1" wp14:anchorId="0A87492C" wp14:editId="4AAA305C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-126365</wp:posOffset>
                  </wp:positionV>
                  <wp:extent cx="533400" cy="5334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urriculum-icons-mathematics-1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C01">
              <w:rPr>
                <w:b/>
                <w:sz w:val="36"/>
              </w:rPr>
              <w:t>Numeracy</w:t>
            </w:r>
          </w:p>
        </w:tc>
      </w:tr>
      <w:tr w:rsidR="006B7DAF" w:rsidRPr="00B57C04" w14:paraId="231A3E4C" w14:textId="77777777" w:rsidTr="00AB020C">
        <w:trPr>
          <w:trHeight w:val="3933"/>
        </w:trPr>
        <w:tc>
          <w:tcPr>
            <w:tcW w:w="5240" w:type="dxa"/>
          </w:tcPr>
          <w:p w14:paraId="6CEA7DFF" w14:textId="77777777" w:rsidR="003251BD" w:rsidRDefault="009474C3" w:rsidP="00A25CCE">
            <w:pPr>
              <w:tabs>
                <w:tab w:val="left" w:pos="3336"/>
              </w:tabs>
              <w:spacing w:after="0"/>
              <w:rPr>
                <w:rFonts w:ascii="Comic Sans MS" w:hAnsi="Comic Sans MS"/>
                <w:b/>
                <w:sz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u w:val="single"/>
              </w:rPr>
              <w:t>(</w:t>
            </w:r>
            <w:r w:rsidR="00A25CCE">
              <w:rPr>
                <w:rFonts w:ascii="Comic Sans MS" w:hAnsi="Comic Sans MS"/>
                <w:b/>
                <w:sz w:val="22"/>
                <w:u w:val="single"/>
              </w:rPr>
              <w:t>30 minutes) Word Work</w:t>
            </w:r>
          </w:p>
          <w:p w14:paraId="1378D5DA" w14:textId="44444FC8" w:rsidR="00A25CCE" w:rsidRPr="00A25CCE" w:rsidRDefault="002A74BC" w:rsidP="00A25CCE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8"/>
              </w:rPr>
              <w:t>T</w:t>
            </w:r>
            <w:r w:rsidR="00A25CCE">
              <w:rPr>
                <w:rFonts w:ascii="Comic Sans MS" w:hAnsi="Comic Sans MS"/>
                <w:bCs/>
                <w:sz w:val="22"/>
                <w:szCs w:val="28"/>
              </w:rPr>
              <w:t>he sorts from the “Syllables and Affixes” word sort book</w:t>
            </w:r>
            <w:r>
              <w:rPr>
                <w:rFonts w:ascii="Comic Sans MS" w:hAnsi="Comic Sans MS"/>
                <w:bCs/>
                <w:sz w:val="22"/>
                <w:szCs w:val="28"/>
              </w:rPr>
              <w:t xml:space="preserve"> </w:t>
            </w:r>
            <w:r w:rsidR="006C423B">
              <w:rPr>
                <w:rFonts w:ascii="Comic Sans MS" w:hAnsi="Comic Sans MS"/>
                <w:bCs/>
                <w:sz w:val="22"/>
                <w:szCs w:val="28"/>
              </w:rPr>
              <w:t>was</w:t>
            </w:r>
            <w:r>
              <w:rPr>
                <w:rFonts w:ascii="Comic Sans MS" w:hAnsi="Comic Sans MS"/>
                <w:bCs/>
                <w:sz w:val="22"/>
                <w:szCs w:val="28"/>
              </w:rPr>
              <w:t xml:space="preserve"> sent</w:t>
            </w:r>
            <w:r w:rsidR="003509CA">
              <w:rPr>
                <w:rFonts w:ascii="Comic Sans MS" w:hAnsi="Comic Sans MS"/>
                <w:bCs/>
                <w:sz w:val="22"/>
                <w:szCs w:val="28"/>
              </w:rPr>
              <w:t xml:space="preserve"> with</w:t>
            </w:r>
            <w:r w:rsidR="00B25B7D">
              <w:rPr>
                <w:rFonts w:ascii="Comic Sans MS" w:hAnsi="Comic Sans MS"/>
                <w:bCs/>
                <w:sz w:val="22"/>
                <w:szCs w:val="28"/>
              </w:rPr>
              <w:t xml:space="preserve"> a previous</w:t>
            </w:r>
            <w:r>
              <w:rPr>
                <w:rFonts w:ascii="Comic Sans MS" w:hAnsi="Comic Sans MS"/>
                <w:bCs/>
                <w:sz w:val="22"/>
                <w:szCs w:val="28"/>
              </w:rPr>
              <w:t xml:space="preserve"> week</w:t>
            </w:r>
            <w:r w:rsidR="003509CA">
              <w:rPr>
                <w:rFonts w:ascii="Comic Sans MS" w:hAnsi="Comic Sans MS"/>
                <w:bCs/>
                <w:sz w:val="22"/>
                <w:szCs w:val="28"/>
              </w:rPr>
              <w:t>’s plan. Feel free to email if you’d like it resent.</w:t>
            </w:r>
          </w:p>
          <w:p w14:paraId="05CCA43D" w14:textId="5979B250" w:rsidR="00A25CCE" w:rsidRPr="006B7524" w:rsidRDefault="00A25CCE" w:rsidP="00A25CCE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8"/>
              </w:rPr>
              <w:t xml:space="preserve">Today, we will </w:t>
            </w:r>
            <w:r w:rsidR="002A74BC">
              <w:rPr>
                <w:rFonts w:ascii="Comic Sans MS" w:hAnsi="Comic Sans MS"/>
                <w:bCs/>
                <w:sz w:val="22"/>
                <w:szCs w:val="28"/>
              </w:rPr>
              <w:t>continue</w:t>
            </w:r>
            <w:r>
              <w:rPr>
                <w:rFonts w:ascii="Comic Sans MS" w:hAnsi="Comic Sans MS"/>
                <w:bCs/>
                <w:sz w:val="22"/>
                <w:szCs w:val="28"/>
              </w:rPr>
              <w:t xml:space="preserve"> with </w:t>
            </w:r>
            <w:r w:rsidR="00393F6B">
              <w:rPr>
                <w:rFonts w:ascii="Comic Sans MS" w:hAnsi="Comic Sans MS"/>
                <w:b/>
                <w:sz w:val="22"/>
                <w:szCs w:val="28"/>
                <w:u w:val="single"/>
              </w:rPr>
              <w:t>S</w:t>
            </w:r>
            <w:r w:rsidRPr="006B7524">
              <w:rPr>
                <w:rFonts w:ascii="Comic Sans MS" w:hAnsi="Comic Sans MS"/>
                <w:b/>
                <w:sz w:val="22"/>
                <w:szCs w:val="28"/>
                <w:u w:val="single"/>
              </w:rPr>
              <w:t xml:space="preserve">ort </w:t>
            </w:r>
            <w:r w:rsidR="008D7737">
              <w:rPr>
                <w:rFonts w:ascii="Comic Sans MS" w:hAnsi="Comic Sans MS"/>
                <w:b/>
                <w:sz w:val="22"/>
                <w:szCs w:val="28"/>
                <w:u w:val="single"/>
              </w:rPr>
              <w:t>5</w:t>
            </w:r>
            <w:r>
              <w:rPr>
                <w:rFonts w:ascii="Comic Sans MS" w:hAnsi="Comic Sans MS"/>
                <w:bCs/>
                <w:sz w:val="22"/>
                <w:szCs w:val="28"/>
              </w:rPr>
              <w:t>.</w:t>
            </w:r>
          </w:p>
          <w:p w14:paraId="4A66A74F" w14:textId="0D59E240" w:rsidR="006B7524" w:rsidRPr="00C141B3" w:rsidRDefault="006B7524" w:rsidP="00A25CCE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  <w:i/>
                <w:iCs/>
                <w:u w:val="single"/>
              </w:rPr>
            </w:pPr>
            <w:r w:rsidRPr="00C141B3">
              <w:rPr>
                <w:rFonts w:ascii="Comic Sans MS" w:hAnsi="Comic Sans MS"/>
                <w:bCs/>
                <w:i/>
                <w:iCs/>
                <w:sz w:val="22"/>
                <w:szCs w:val="28"/>
                <w:u w:val="single"/>
              </w:rPr>
              <w:t>*Please note:</w:t>
            </w:r>
            <w:r w:rsidR="00141F71" w:rsidRPr="00C141B3">
              <w:rPr>
                <w:rFonts w:ascii="Comic Sans MS" w:hAnsi="Comic Sans MS"/>
                <w:bCs/>
                <w:i/>
                <w:iCs/>
                <w:sz w:val="22"/>
                <w:szCs w:val="28"/>
                <w:u w:val="single"/>
              </w:rPr>
              <w:t xml:space="preserve"> Moving forward, if you feel this sort does not provide enough challenge, please feel free to pick a different sort. Make sure to keep track of the sorts you complete. Also, feel free to </w:t>
            </w:r>
            <w:r w:rsidR="00677452" w:rsidRPr="00C141B3">
              <w:rPr>
                <w:rFonts w:ascii="Comic Sans MS" w:hAnsi="Comic Sans MS"/>
                <w:bCs/>
                <w:i/>
                <w:iCs/>
                <w:sz w:val="22"/>
                <w:szCs w:val="28"/>
                <w:u w:val="single"/>
              </w:rPr>
              <w:t>do more than on</w:t>
            </w:r>
            <w:r w:rsidR="00C141B3">
              <w:rPr>
                <w:rFonts w:ascii="Comic Sans MS" w:hAnsi="Comic Sans MS"/>
                <w:bCs/>
                <w:i/>
                <w:iCs/>
                <w:sz w:val="22"/>
                <w:szCs w:val="28"/>
                <w:u w:val="single"/>
              </w:rPr>
              <w:t xml:space="preserve">e per week, if you’d like to see </w:t>
            </w:r>
            <w:r w:rsidR="00CE491C">
              <w:rPr>
                <w:rFonts w:ascii="Comic Sans MS" w:hAnsi="Comic Sans MS"/>
                <w:bCs/>
                <w:i/>
                <w:iCs/>
                <w:sz w:val="22"/>
                <w:szCs w:val="28"/>
                <w:u w:val="single"/>
              </w:rPr>
              <w:t>extra progress!</w:t>
            </w:r>
            <w:r w:rsidR="00B73E55">
              <w:rPr>
                <w:rFonts w:ascii="Comic Sans MS" w:hAnsi="Comic Sans MS"/>
                <w:bCs/>
                <w:i/>
                <w:iCs/>
                <w:sz w:val="22"/>
                <w:szCs w:val="28"/>
                <w:u w:val="single"/>
              </w:rPr>
              <w:t xml:space="preserve"> </w:t>
            </w:r>
          </w:p>
          <w:p w14:paraId="15572E95" w14:textId="7F30AD57" w:rsidR="00A25CCE" w:rsidRPr="00A25CCE" w:rsidRDefault="00A25CCE" w:rsidP="00A25CCE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8"/>
              </w:rPr>
              <w:t>If you are unable to print out t</w:t>
            </w:r>
            <w:r w:rsidR="00A917F9">
              <w:rPr>
                <w:rFonts w:ascii="Comic Sans MS" w:hAnsi="Comic Sans MS"/>
                <w:bCs/>
                <w:sz w:val="22"/>
                <w:szCs w:val="28"/>
              </w:rPr>
              <w:t>he</w:t>
            </w:r>
            <w:r>
              <w:rPr>
                <w:rFonts w:ascii="Comic Sans MS" w:hAnsi="Comic Sans MS"/>
                <w:bCs/>
                <w:sz w:val="22"/>
                <w:szCs w:val="28"/>
              </w:rPr>
              <w:t xml:space="preserve"> sort, please copy each word and heading on a separate small piece of paper (Parents: Students are very familiar with this process, as we have done it each day in class)</w:t>
            </w:r>
          </w:p>
          <w:p w14:paraId="70748C0C" w14:textId="5F17D346" w:rsidR="004B7858" w:rsidRPr="004B7858" w:rsidRDefault="00A25CCE" w:rsidP="004B7858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/>
                <w:bCs/>
                <w:sz w:val="22"/>
                <w:szCs w:val="28"/>
              </w:rPr>
              <w:t>What to do next: Practice sorting the words under your headings. Have a family member check your sort</w:t>
            </w:r>
            <w:r w:rsidRPr="00A25CCE">
              <w:rPr>
                <w:rFonts w:ascii="Comic Sans MS" w:hAnsi="Comic Sans MS"/>
                <w:bCs/>
                <w:sz w:val="22"/>
              </w:rPr>
              <w:t>.</w:t>
            </w:r>
            <w:r w:rsidR="004B7858">
              <w:rPr>
                <w:rFonts w:ascii="Comic Sans MS" w:hAnsi="Comic Sans MS"/>
                <w:bCs/>
                <w:sz w:val="22"/>
              </w:rPr>
              <w:t xml:space="preserve"> </w:t>
            </w:r>
          </w:p>
          <w:p w14:paraId="222AF70D" w14:textId="18E9CAC2" w:rsidR="00A25CCE" w:rsidRPr="004B7858" w:rsidRDefault="004B7858" w:rsidP="004B7858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8"/>
              </w:rPr>
              <w:t>Reminder: V (vowel) C (consonant)</w:t>
            </w:r>
            <w:r w:rsidR="00A25CCE" w:rsidRPr="004B7858">
              <w:rPr>
                <w:rFonts w:ascii="Comic Sans MS" w:hAnsi="Comic Sans MS"/>
                <w:bCs/>
                <w:sz w:val="22"/>
              </w:rPr>
              <w:t xml:space="preserve"> </w:t>
            </w:r>
          </w:p>
          <w:p w14:paraId="73BF7510" w14:textId="447450D9" w:rsidR="00A25CCE" w:rsidRDefault="004B7858" w:rsidP="00A25CCE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</w:rPr>
              <w:lastRenderedPageBreak/>
              <w:t>Then, go</w:t>
            </w:r>
            <w:r w:rsidR="00A25CCE" w:rsidRPr="00A25CCE">
              <w:rPr>
                <w:rFonts w:ascii="Comic Sans MS" w:hAnsi="Comic Sans MS"/>
                <w:bCs/>
                <w:sz w:val="22"/>
              </w:rPr>
              <w:t xml:space="preserve"> to t</w:t>
            </w:r>
            <w:r>
              <w:rPr>
                <w:rFonts w:ascii="Comic Sans MS" w:hAnsi="Comic Sans MS"/>
                <w:bCs/>
                <w:sz w:val="22"/>
              </w:rPr>
              <w:t>he</w:t>
            </w:r>
            <w:r w:rsidR="00A25CCE" w:rsidRPr="00A25CCE">
              <w:rPr>
                <w:rFonts w:ascii="Comic Sans MS" w:hAnsi="Comic Sans MS"/>
                <w:bCs/>
                <w:sz w:val="22"/>
              </w:rPr>
              <w:t xml:space="preserve"> website</w:t>
            </w:r>
            <w:r>
              <w:rPr>
                <w:rFonts w:ascii="Comic Sans MS" w:hAnsi="Comic Sans MS"/>
                <w:bCs/>
                <w:sz w:val="22"/>
              </w:rPr>
              <w:t xml:space="preserve"> below</w:t>
            </w:r>
            <w:r w:rsidR="00A25CCE" w:rsidRPr="00A25CCE">
              <w:rPr>
                <w:rFonts w:ascii="Comic Sans MS" w:hAnsi="Comic Sans MS"/>
                <w:bCs/>
                <w:sz w:val="22"/>
              </w:rPr>
              <w:t>: Here you will find a power</w:t>
            </w:r>
            <w:r w:rsidR="00A25CCE">
              <w:rPr>
                <w:rFonts w:ascii="Comic Sans MS" w:hAnsi="Comic Sans MS"/>
                <w:bCs/>
                <w:sz w:val="22"/>
              </w:rPr>
              <w:t xml:space="preserve"> </w:t>
            </w:r>
            <w:r w:rsidR="00A25CCE" w:rsidRPr="00A25CCE">
              <w:rPr>
                <w:rFonts w:ascii="Comic Sans MS" w:hAnsi="Comic Sans MS"/>
                <w:bCs/>
                <w:sz w:val="22"/>
              </w:rPr>
              <w:t>point for each sort. These power</w:t>
            </w:r>
            <w:r w:rsidR="00A25CCE">
              <w:rPr>
                <w:rFonts w:ascii="Comic Sans MS" w:hAnsi="Comic Sans MS"/>
                <w:bCs/>
                <w:sz w:val="22"/>
              </w:rPr>
              <w:t xml:space="preserve"> </w:t>
            </w:r>
            <w:r w:rsidR="00A25CCE" w:rsidRPr="00A25CCE">
              <w:rPr>
                <w:rFonts w:ascii="Comic Sans MS" w:hAnsi="Comic Sans MS"/>
                <w:bCs/>
                <w:sz w:val="22"/>
              </w:rPr>
              <w:t>points provide the ANSWERS, so please don’t visit this site until you have tried on your own. Once you access the power</w:t>
            </w:r>
            <w:r w:rsidR="00A25CCE">
              <w:rPr>
                <w:rFonts w:ascii="Comic Sans MS" w:hAnsi="Comic Sans MS"/>
                <w:bCs/>
                <w:sz w:val="22"/>
              </w:rPr>
              <w:t xml:space="preserve"> </w:t>
            </w:r>
            <w:r w:rsidR="00A25CCE" w:rsidRPr="00A25CCE">
              <w:rPr>
                <w:rFonts w:ascii="Comic Sans MS" w:hAnsi="Comic Sans MS"/>
                <w:bCs/>
                <w:sz w:val="22"/>
              </w:rPr>
              <w:t xml:space="preserve">point, click on each word and it will sort </w:t>
            </w:r>
            <w:r w:rsidR="00A25CCE">
              <w:rPr>
                <w:rFonts w:ascii="Comic Sans MS" w:hAnsi="Comic Sans MS"/>
                <w:bCs/>
                <w:sz w:val="22"/>
              </w:rPr>
              <w:t xml:space="preserve">itself </w:t>
            </w:r>
            <w:r w:rsidR="00A25CCE" w:rsidRPr="00A25CCE">
              <w:rPr>
                <w:rFonts w:ascii="Comic Sans MS" w:hAnsi="Comic Sans MS"/>
                <w:bCs/>
                <w:sz w:val="22"/>
              </w:rPr>
              <w:t>into the proper category</w:t>
            </w:r>
            <w:r w:rsidR="00A25CCE">
              <w:rPr>
                <w:rFonts w:ascii="Comic Sans MS" w:hAnsi="Comic Sans MS"/>
                <w:bCs/>
              </w:rPr>
              <w:t xml:space="preserve"> </w:t>
            </w:r>
            <w:hyperlink r:id="rId16" w:history="1">
              <w:r w:rsidR="00A25CCE" w:rsidRPr="00737D68">
                <w:rPr>
                  <w:rStyle w:val="Hyperlink"/>
                  <w:rFonts w:ascii="Comic Sans MS" w:hAnsi="Comic Sans MS"/>
                  <w:bCs/>
                </w:rPr>
                <w:t>http://educationextras.com/SyllablesandAffixesSorts.html</w:t>
              </w:r>
            </w:hyperlink>
          </w:p>
          <w:p w14:paraId="50047A9F" w14:textId="263402CC" w:rsidR="00A25CCE" w:rsidRPr="00A25CCE" w:rsidRDefault="00A25CCE" w:rsidP="00A25CCE">
            <w:pPr>
              <w:pStyle w:val="ListParagraph"/>
              <w:tabs>
                <w:tab w:val="left" w:pos="3336"/>
              </w:tabs>
              <w:spacing w:after="0"/>
              <w:rPr>
                <w:rFonts w:ascii="Comic Sans MS" w:hAnsi="Comic Sans MS"/>
                <w:bCs/>
              </w:rPr>
            </w:pPr>
          </w:p>
          <w:p w14:paraId="2846A8D3" w14:textId="1B88D321" w:rsidR="00A25CCE" w:rsidRPr="00A25CCE" w:rsidRDefault="00A25CCE" w:rsidP="00A25CCE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8"/>
              </w:rPr>
              <w:t>Then, have a family member time your sort. Try to sort your words as quickly as possible.</w:t>
            </w:r>
          </w:p>
          <w:p w14:paraId="1E41C3D5" w14:textId="77777777" w:rsidR="009266BF" w:rsidRPr="009266BF" w:rsidRDefault="004B7858" w:rsidP="00A25CCE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/>
                <w:bCs/>
                <w:sz w:val="22"/>
                <w:szCs w:val="28"/>
              </w:rPr>
              <w:t>Repeat</w:t>
            </w:r>
            <w:r w:rsidR="00A25CCE">
              <w:rPr>
                <w:rFonts w:ascii="Comic Sans MS" w:hAnsi="Comic Sans MS"/>
                <w:bCs/>
                <w:sz w:val="22"/>
                <w:szCs w:val="28"/>
              </w:rPr>
              <w:t xml:space="preserve"> 3 X. Try to beat y</w:t>
            </w:r>
            <w:r w:rsidR="00A25CCE" w:rsidRPr="009266BF">
              <w:rPr>
                <w:rFonts w:ascii="Comic Sans MS" w:hAnsi="Comic Sans MS"/>
                <w:bCs/>
                <w:sz w:val="22"/>
              </w:rPr>
              <w:t>our time.</w:t>
            </w:r>
            <w:r w:rsidRPr="009266BF">
              <w:rPr>
                <w:rFonts w:ascii="Comic Sans MS" w:hAnsi="Comic Sans MS"/>
                <w:bCs/>
                <w:sz w:val="22"/>
              </w:rPr>
              <w:t xml:space="preserve"> </w:t>
            </w:r>
          </w:p>
          <w:p w14:paraId="74DA635D" w14:textId="44352511" w:rsidR="009266BF" w:rsidRPr="009266BF" w:rsidRDefault="009266BF" w:rsidP="00A25CCE">
            <w:pPr>
              <w:pStyle w:val="ListParagraph"/>
              <w:numPr>
                <w:ilvl w:val="0"/>
                <w:numId w:val="12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bCs/>
              </w:rPr>
            </w:pPr>
            <w:r w:rsidRPr="009266BF">
              <w:rPr>
                <w:rFonts w:ascii="Comic Sans MS" w:hAnsi="Comic Sans MS"/>
                <w:bCs/>
                <w:sz w:val="22"/>
              </w:rPr>
              <w:t>Please KEEP these words and headings, as we will use these throughout the week</w:t>
            </w:r>
            <w:r>
              <w:rPr>
                <w:rFonts w:ascii="Comic Sans MS" w:hAnsi="Comic Sans MS"/>
                <w:bCs/>
                <w:sz w:val="22"/>
              </w:rPr>
              <w:t>.</w:t>
            </w:r>
          </w:p>
        </w:tc>
        <w:tc>
          <w:tcPr>
            <w:tcW w:w="5118" w:type="dxa"/>
            <w:shd w:val="clear" w:color="auto" w:fill="D0D7F0"/>
          </w:tcPr>
          <w:p w14:paraId="3618F099" w14:textId="143D3710" w:rsidR="005F3A49" w:rsidRPr="00CB4329" w:rsidRDefault="00494EA5" w:rsidP="00603242">
            <w:p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Fonts w:ascii="Comic Sans MS" w:hAnsi="Comic Sans MS"/>
                <w:b/>
                <w:sz w:val="22"/>
                <w:szCs w:val="28"/>
                <w:u w:val="single"/>
              </w:rPr>
            </w:pPr>
            <w:r w:rsidRPr="00CB4329">
              <w:rPr>
                <w:rFonts w:ascii="Comic Sans MS" w:hAnsi="Comic Sans MS"/>
                <w:b/>
                <w:sz w:val="22"/>
                <w:szCs w:val="28"/>
                <w:u w:val="single"/>
              </w:rPr>
              <w:lastRenderedPageBreak/>
              <w:t xml:space="preserve">(10 minutes) </w:t>
            </w:r>
            <w:r w:rsidR="005F3A49" w:rsidRPr="00CB4329">
              <w:rPr>
                <w:rFonts w:ascii="Comic Sans MS" w:hAnsi="Comic Sans MS"/>
                <w:b/>
                <w:sz w:val="22"/>
                <w:szCs w:val="28"/>
                <w:u w:val="single"/>
              </w:rPr>
              <w:t>Warm up:</w:t>
            </w:r>
          </w:p>
          <w:p w14:paraId="3D2EC0B9" w14:textId="2787DF7C" w:rsidR="005F3A49" w:rsidRPr="00CB4329" w:rsidRDefault="005F3A49" w:rsidP="00603242">
            <w:p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Fonts w:ascii="Comic Sans MS" w:hAnsi="Comic Sans MS"/>
                <w:bCs/>
                <w:sz w:val="22"/>
                <w:szCs w:val="28"/>
              </w:rPr>
            </w:pPr>
            <w:r w:rsidRPr="00CB4329">
              <w:rPr>
                <w:rFonts w:ascii="Comic Sans MS" w:hAnsi="Comic Sans MS"/>
                <w:bCs/>
                <w:sz w:val="22"/>
                <w:szCs w:val="28"/>
              </w:rPr>
              <w:t xml:space="preserve">Please go to </w:t>
            </w:r>
            <w:hyperlink r:id="rId17" w:history="1">
              <w:r w:rsidRPr="00CB4329">
                <w:rPr>
                  <w:rStyle w:val="Hyperlink"/>
                  <w:rFonts w:ascii="Comic Sans MS" w:hAnsi="Comic Sans MS"/>
                  <w:bCs/>
                  <w:sz w:val="22"/>
                  <w:szCs w:val="28"/>
                </w:rPr>
                <w:t>www.mathfactspro.com</w:t>
              </w:r>
            </w:hyperlink>
            <w:r w:rsidRPr="00CB4329">
              <w:rPr>
                <w:rFonts w:ascii="Comic Sans MS" w:hAnsi="Comic Sans MS"/>
                <w:bCs/>
                <w:sz w:val="22"/>
                <w:szCs w:val="28"/>
              </w:rPr>
              <w:t xml:space="preserve"> </w:t>
            </w:r>
          </w:p>
          <w:p w14:paraId="52FCED19" w14:textId="63ADE40D" w:rsidR="009B7104" w:rsidRPr="00CB4329" w:rsidRDefault="009B7104" w:rsidP="009B7104">
            <w:pPr>
              <w:pStyle w:val="ListParagraph"/>
              <w:numPr>
                <w:ilvl w:val="0"/>
                <w:numId w:val="2"/>
              </w:num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Fonts w:ascii="Comic Sans MS" w:hAnsi="Comic Sans MS"/>
                <w:bCs/>
                <w:sz w:val="22"/>
                <w:szCs w:val="28"/>
              </w:rPr>
            </w:pPr>
            <w:r w:rsidRPr="00CB4329">
              <w:rPr>
                <w:rFonts w:ascii="Comic Sans MS" w:hAnsi="Comic Sans MS"/>
                <w:bCs/>
                <w:sz w:val="22"/>
                <w:szCs w:val="28"/>
              </w:rPr>
              <w:t xml:space="preserve">Practice </w:t>
            </w:r>
            <w:r w:rsidR="00494EA5" w:rsidRPr="00CB4329">
              <w:rPr>
                <w:rFonts w:ascii="Comic Sans MS" w:hAnsi="Comic Sans MS"/>
                <w:bCs/>
                <w:sz w:val="22"/>
                <w:szCs w:val="28"/>
              </w:rPr>
              <w:t xml:space="preserve">your Math facts </w:t>
            </w:r>
          </w:p>
          <w:p w14:paraId="3CFEE793" w14:textId="77777777" w:rsidR="00B57C04" w:rsidRPr="00CB4329" w:rsidRDefault="00B57C04" w:rsidP="00603242">
            <w:p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Fonts w:ascii="Comic Sans MS" w:hAnsi="Comic Sans MS"/>
                <w:sz w:val="22"/>
                <w:szCs w:val="28"/>
              </w:rPr>
            </w:pPr>
          </w:p>
          <w:p w14:paraId="2E9EE6A4" w14:textId="3E09C8F2" w:rsidR="00B1175B" w:rsidRPr="00CB4329" w:rsidRDefault="00907AF2" w:rsidP="00CD06B0">
            <w:pPr>
              <w:pStyle w:val="NormalWeb"/>
              <w:rPr>
                <w:rFonts w:ascii="Comic Sans MS" w:hAnsi="Comic Sans MS"/>
                <w:b/>
                <w:sz w:val="22"/>
                <w:szCs w:val="28"/>
                <w:u w:val="single"/>
              </w:rPr>
            </w:pPr>
            <w:r w:rsidRPr="00CB4329">
              <w:rPr>
                <w:rFonts w:ascii="Comic Sans MS" w:hAnsi="Comic Sans MS"/>
                <w:b/>
                <w:sz w:val="22"/>
                <w:szCs w:val="28"/>
                <w:u w:val="single"/>
              </w:rPr>
              <w:t>(</w:t>
            </w:r>
            <w:r w:rsidR="001B7953" w:rsidRPr="00CB4329">
              <w:rPr>
                <w:rFonts w:ascii="Comic Sans MS" w:hAnsi="Comic Sans MS"/>
                <w:b/>
                <w:sz w:val="22"/>
                <w:szCs w:val="28"/>
                <w:u w:val="single"/>
              </w:rPr>
              <w:t>2</w:t>
            </w:r>
            <w:r w:rsidR="007D12AE" w:rsidRPr="00CB4329">
              <w:rPr>
                <w:rFonts w:ascii="Comic Sans MS" w:hAnsi="Comic Sans MS"/>
                <w:b/>
                <w:sz w:val="22"/>
                <w:szCs w:val="28"/>
                <w:u w:val="single"/>
              </w:rPr>
              <w:t>0</w:t>
            </w:r>
            <w:r w:rsidRPr="00CB4329">
              <w:rPr>
                <w:rFonts w:ascii="Comic Sans MS" w:hAnsi="Comic Sans MS"/>
                <w:b/>
                <w:sz w:val="22"/>
                <w:szCs w:val="28"/>
                <w:u w:val="single"/>
              </w:rPr>
              <w:t xml:space="preserve">) </w:t>
            </w:r>
            <w:r w:rsidR="00B1175B" w:rsidRPr="00CB4329">
              <w:rPr>
                <w:rFonts w:ascii="Comic Sans MS" w:hAnsi="Comic Sans MS"/>
                <w:b/>
                <w:sz w:val="22"/>
                <w:szCs w:val="28"/>
                <w:u w:val="single"/>
              </w:rPr>
              <w:t xml:space="preserve">This week’s outcomes </w:t>
            </w:r>
          </w:p>
          <w:p w14:paraId="39C2F126" w14:textId="77777777" w:rsidR="002B283A" w:rsidRPr="00CB4329" w:rsidRDefault="005E073F" w:rsidP="002B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en-US"/>
              </w:rPr>
            </w:pPr>
            <w:r w:rsidRPr="005E073F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en-US"/>
              </w:rPr>
              <w:t xml:space="preserve">SS7: Perform a single transformation (translation, rotation or reflection) of a 2D shape, (with and without technology) and draw and describe the image </w:t>
            </w:r>
          </w:p>
          <w:p w14:paraId="186EC562" w14:textId="012D1673" w:rsidR="005E073F" w:rsidRPr="00CB4329" w:rsidRDefault="005E073F" w:rsidP="002B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en-US"/>
              </w:rPr>
            </w:pPr>
            <w:r w:rsidRPr="005E073F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en-US"/>
              </w:rPr>
              <w:t xml:space="preserve">SS8: Identify a single transformation including a translation, a rotation and a reflection of 2-D shapes </w:t>
            </w:r>
          </w:p>
          <w:p w14:paraId="231B1260" w14:textId="675E57B5" w:rsidR="00155167" w:rsidRPr="00CB4329" w:rsidRDefault="00155167" w:rsidP="00CD06B0">
            <w:pPr>
              <w:pStyle w:val="NormalWeb"/>
              <w:rPr>
                <w:rFonts w:ascii="Comic Sans MS" w:hAnsi="Comic Sans MS"/>
                <w:color w:val="000000"/>
                <w:sz w:val="22"/>
                <w:szCs w:val="28"/>
                <w:lang w:val="en-US" w:eastAsia="en-US"/>
              </w:rPr>
            </w:pPr>
            <w:r w:rsidRPr="00CB4329">
              <w:rPr>
                <w:rFonts w:ascii="Arial" w:hAnsi="Arial" w:cs="Arial"/>
                <w:noProof/>
                <w:color w:val="2962FF"/>
                <w:sz w:val="22"/>
                <w:szCs w:val="28"/>
                <w:lang w:val="en"/>
              </w:rPr>
              <w:drawing>
                <wp:inline distT="0" distB="0" distL="0" distR="0" wp14:anchorId="05687C27" wp14:editId="4BF3E9D4">
                  <wp:extent cx="1869440" cy="1226820"/>
                  <wp:effectExtent l="0" t="0" r="0" b="0"/>
                  <wp:docPr id="6" name="Picture 6" descr="Reflection, Rotation, Translation Lesson - Turtle Diary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flection, Rotation, Translation Lesson - Turtle Diary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9FE32" w14:textId="77777777" w:rsidR="008071A9" w:rsidRPr="00CB4329" w:rsidRDefault="006C3C8E" w:rsidP="000D76CD">
            <w:p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Fonts w:ascii="Comic Sans MS" w:hAnsi="Comic Sans MS" w:cs="Arial"/>
                <w:sz w:val="22"/>
                <w:szCs w:val="28"/>
                <w:bdr w:val="none" w:sz="0" w:space="0" w:color="auto" w:frame="1"/>
              </w:rPr>
            </w:pPr>
            <w:r w:rsidRPr="00CB4329">
              <w:rPr>
                <w:rFonts w:ascii="Comic Sans MS" w:hAnsi="Comic Sans MS" w:cs="Arial"/>
                <w:sz w:val="22"/>
                <w:szCs w:val="28"/>
                <w:bdr w:val="none" w:sz="0" w:space="0" w:color="auto" w:frame="1"/>
              </w:rPr>
              <w:t>Complete the attached worksheet, to distinguish between reflection, rotation and translation!</w:t>
            </w:r>
          </w:p>
          <w:p w14:paraId="3562A1B8" w14:textId="6527841F" w:rsidR="00A441A3" w:rsidRPr="00CB4329" w:rsidRDefault="004E3D11" w:rsidP="000D76CD">
            <w:p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Fonts w:cs="Arial"/>
                <w:sz w:val="22"/>
                <w:szCs w:val="28"/>
                <w:bdr w:val="none" w:sz="0" w:space="0" w:color="auto" w:frame="1"/>
              </w:rPr>
            </w:pPr>
            <w:r w:rsidRPr="00CB4329">
              <w:rPr>
                <w:rFonts w:cs="Arial"/>
                <w:sz w:val="22"/>
                <w:szCs w:val="28"/>
                <w:bdr w:val="none" w:sz="0" w:space="0" w:color="auto" w:frame="1"/>
              </w:rPr>
              <w:t xml:space="preserve">Reflection: </w:t>
            </w:r>
            <w:r w:rsidR="00CB4329">
              <w:rPr>
                <w:rFonts w:cs="Arial"/>
                <w:sz w:val="22"/>
                <w:szCs w:val="28"/>
                <w:bdr w:val="none" w:sz="0" w:space="0" w:color="auto" w:frame="1"/>
              </w:rPr>
              <w:t>T</w:t>
            </w:r>
            <w:r w:rsidRPr="00CB4329">
              <w:rPr>
                <w:rFonts w:cs="Arial"/>
                <w:sz w:val="22"/>
                <w:szCs w:val="28"/>
                <w:bdr w:val="none" w:sz="0" w:space="0" w:color="auto" w:frame="1"/>
              </w:rPr>
              <w:t xml:space="preserve">hink of the red </w:t>
            </w:r>
            <w:proofErr w:type="spellStart"/>
            <w:r w:rsidRPr="00CB4329">
              <w:rPr>
                <w:rFonts w:cs="Arial"/>
                <w:sz w:val="22"/>
                <w:szCs w:val="28"/>
                <w:bdr w:val="none" w:sz="0" w:space="0" w:color="auto" w:frame="1"/>
              </w:rPr>
              <w:t>miras</w:t>
            </w:r>
            <w:proofErr w:type="spellEnd"/>
            <w:r w:rsidRPr="00CB4329">
              <w:rPr>
                <w:rFonts w:cs="Arial"/>
                <w:sz w:val="22"/>
                <w:szCs w:val="28"/>
                <w:bdr w:val="none" w:sz="0" w:space="0" w:color="auto" w:frame="1"/>
              </w:rPr>
              <w:t xml:space="preserve"> we’ve used in class</w:t>
            </w:r>
            <w:r w:rsidR="00CB4329">
              <w:rPr>
                <w:rFonts w:cs="Arial"/>
                <w:sz w:val="22"/>
                <w:szCs w:val="28"/>
                <w:bdr w:val="none" w:sz="0" w:space="0" w:color="auto" w:frame="1"/>
              </w:rPr>
              <w:t xml:space="preserve"> to create reflection art!</w:t>
            </w:r>
          </w:p>
          <w:p w14:paraId="41C7933D" w14:textId="77777777" w:rsidR="004E3D11" w:rsidRPr="00CB4329" w:rsidRDefault="004E3D11" w:rsidP="000D76CD">
            <w:p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Fonts w:cs="Arial"/>
                <w:sz w:val="22"/>
                <w:szCs w:val="28"/>
                <w:bdr w:val="none" w:sz="0" w:space="0" w:color="auto" w:frame="1"/>
              </w:rPr>
            </w:pPr>
            <w:r w:rsidRPr="00CB4329">
              <w:rPr>
                <w:rFonts w:cs="Arial"/>
                <w:sz w:val="22"/>
                <w:szCs w:val="28"/>
                <w:bdr w:val="none" w:sz="0" w:space="0" w:color="auto" w:frame="1"/>
              </w:rPr>
              <w:lastRenderedPageBreak/>
              <w:t>Rotation: Think about the hands on a clock as they rotate around the middle</w:t>
            </w:r>
          </w:p>
          <w:p w14:paraId="1AD972EA" w14:textId="7F9325C7" w:rsidR="004E3D11" w:rsidRPr="00CB4329" w:rsidRDefault="004E3D11" w:rsidP="000D76CD">
            <w:pPr>
              <w:shd w:val="clear" w:color="auto" w:fill="CBD3EF" w:themeFill="accent2" w:themeFillTint="33"/>
              <w:tabs>
                <w:tab w:val="left" w:pos="3336"/>
              </w:tabs>
              <w:spacing w:after="0"/>
              <w:rPr>
                <w:rStyle w:val="PlaceholderText"/>
                <w:rFonts w:ascii="Comic Sans MS" w:hAnsi="Comic Sans MS"/>
                <w:color w:val="auto"/>
                <w:sz w:val="22"/>
                <w:szCs w:val="28"/>
              </w:rPr>
            </w:pPr>
            <w:r w:rsidRPr="00CB4329">
              <w:rPr>
                <w:rFonts w:cs="Arial"/>
                <w:sz w:val="22"/>
                <w:szCs w:val="28"/>
                <w:bdr w:val="none" w:sz="0" w:space="0" w:color="auto" w:frame="1"/>
              </w:rPr>
              <w:t xml:space="preserve">Translation: This means to move the object in a certain direction, without changing the </w:t>
            </w:r>
            <w:r w:rsidR="00093B8C" w:rsidRPr="00CB4329">
              <w:rPr>
                <w:rFonts w:cs="Arial"/>
                <w:sz w:val="22"/>
                <w:szCs w:val="28"/>
                <w:bdr w:val="none" w:sz="0" w:space="0" w:color="auto" w:frame="1"/>
              </w:rPr>
              <w:t>way the object is facing</w:t>
            </w:r>
          </w:p>
        </w:tc>
      </w:tr>
      <w:tr w:rsidR="00F46C01" w:rsidRPr="00F46C01" w14:paraId="521B1ECE" w14:textId="77777777" w:rsidTr="00AB020C">
        <w:trPr>
          <w:trHeight w:val="401"/>
        </w:trPr>
        <w:tc>
          <w:tcPr>
            <w:tcW w:w="10358" w:type="dxa"/>
            <w:gridSpan w:val="2"/>
          </w:tcPr>
          <w:p w14:paraId="6CBF84B3" w14:textId="2FD36415" w:rsidR="00A226C6" w:rsidRPr="00CB4329" w:rsidRDefault="00A226C6" w:rsidP="00AB020C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rFonts w:ascii="Comic Sans MS" w:hAnsi="Comic Sans MS"/>
                <w:bCs/>
                <w:noProof/>
                <w:sz w:val="22"/>
                <w:szCs w:val="28"/>
                <w:lang w:val="en-CA" w:eastAsia="en-CA"/>
              </w:rPr>
            </w:pPr>
          </w:p>
          <w:p w14:paraId="4A361479" w14:textId="17BC3948" w:rsidR="00C438F3" w:rsidRPr="00CB4329" w:rsidRDefault="00C438F3" w:rsidP="00AB020C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b/>
                <w:noProof/>
                <w:sz w:val="22"/>
                <w:szCs w:val="28"/>
                <w:u w:val="single"/>
                <w:lang w:val="en-CA" w:eastAsia="en-CA"/>
              </w:rPr>
            </w:pPr>
          </w:p>
          <w:p w14:paraId="2AEE3209" w14:textId="0F024390" w:rsidR="00C438F3" w:rsidRPr="00CB4329" w:rsidRDefault="00C438F3" w:rsidP="00AB020C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b/>
                <w:noProof/>
                <w:sz w:val="22"/>
                <w:szCs w:val="28"/>
                <w:u w:val="single"/>
                <w:lang w:val="en-CA" w:eastAsia="en-CA"/>
              </w:rPr>
            </w:pPr>
          </w:p>
          <w:p w14:paraId="64E698F1" w14:textId="1D5DB6C7" w:rsidR="00C438F3" w:rsidRPr="00CB4329" w:rsidRDefault="00C438F3" w:rsidP="00AB020C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b/>
                <w:noProof/>
                <w:sz w:val="22"/>
                <w:szCs w:val="28"/>
                <w:u w:val="single"/>
                <w:lang w:val="en-CA" w:eastAsia="en-CA"/>
              </w:rPr>
            </w:pPr>
          </w:p>
          <w:p w14:paraId="2F39A784" w14:textId="51DC47C5" w:rsidR="00880839" w:rsidRPr="00CB4329" w:rsidRDefault="00880839" w:rsidP="00AB020C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b/>
                <w:noProof/>
                <w:sz w:val="22"/>
                <w:szCs w:val="28"/>
                <w:u w:val="single"/>
                <w:lang w:val="en-CA" w:eastAsia="en-CA"/>
              </w:rPr>
            </w:pPr>
          </w:p>
          <w:p w14:paraId="0ABA4216" w14:textId="26860097" w:rsidR="00880839" w:rsidRPr="00CB4329" w:rsidRDefault="00880839" w:rsidP="00AB020C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b/>
                <w:noProof/>
                <w:sz w:val="22"/>
                <w:szCs w:val="28"/>
                <w:u w:val="single"/>
                <w:lang w:val="en-CA" w:eastAsia="en-CA"/>
              </w:rPr>
            </w:pPr>
          </w:p>
          <w:p w14:paraId="501ADD36" w14:textId="746F680A" w:rsidR="00880839" w:rsidRPr="00CB4329" w:rsidRDefault="00880839" w:rsidP="00880839">
            <w:pPr>
              <w:tabs>
                <w:tab w:val="left" w:pos="1455"/>
                <w:tab w:val="center" w:pos="5269"/>
              </w:tabs>
              <w:spacing w:before="80"/>
              <w:rPr>
                <w:b/>
                <w:noProof/>
                <w:sz w:val="22"/>
                <w:szCs w:val="28"/>
                <w:u w:val="single"/>
                <w:lang w:val="en-CA" w:eastAsia="en-CA"/>
              </w:rPr>
            </w:pPr>
          </w:p>
          <w:p w14:paraId="70F75073" w14:textId="5AD63FB1" w:rsidR="00D57E6F" w:rsidRPr="00CB4329" w:rsidRDefault="00D57E6F" w:rsidP="00880839">
            <w:pPr>
              <w:tabs>
                <w:tab w:val="left" w:pos="1455"/>
                <w:tab w:val="center" w:pos="5269"/>
              </w:tabs>
              <w:spacing w:before="80"/>
              <w:rPr>
                <w:b/>
                <w:noProof/>
                <w:sz w:val="22"/>
                <w:szCs w:val="28"/>
                <w:u w:val="single"/>
                <w:lang w:val="en-CA" w:eastAsia="en-CA"/>
              </w:rPr>
            </w:pPr>
          </w:p>
          <w:p w14:paraId="68564323" w14:textId="505A8DC0" w:rsidR="00D57E6F" w:rsidRPr="00CB4329" w:rsidRDefault="00D57E6F" w:rsidP="00880839">
            <w:pPr>
              <w:tabs>
                <w:tab w:val="left" w:pos="1455"/>
                <w:tab w:val="center" w:pos="5269"/>
              </w:tabs>
              <w:spacing w:before="80"/>
              <w:rPr>
                <w:b/>
                <w:noProof/>
                <w:sz w:val="22"/>
                <w:szCs w:val="28"/>
                <w:u w:val="single"/>
                <w:lang w:val="en-CA" w:eastAsia="en-CA"/>
              </w:rPr>
            </w:pPr>
          </w:p>
          <w:p w14:paraId="3CFCD824" w14:textId="4AFCAB4E" w:rsidR="00D57E6F" w:rsidRPr="00CB4329" w:rsidRDefault="00D57E6F" w:rsidP="00880839">
            <w:pPr>
              <w:tabs>
                <w:tab w:val="left" w:pos="1455"/>
                <w:tab w:val="center" w:pos="5269"/>
              </w:tabs>
              <w:spacing w:before="80"/>
              <w:rPr>
                <w:b/>
                <w:noProof/>
                <w:sz w:val="22"/>
                <w:szCs w:val="28"/>
                <w:u w:val="single"/>
                <w:lang w:val="en-CA" w:eastAsia="en-CA"/>
              </w:rPr>
            </w:pPr>
          </w:p>
          <w:p w14:paraId="5A449B16" w14:textId="61649750" w:rsidR="00D57E6F" w:rsidRPr="00CB4329" w:rsidRDefault="00D57E6F" w:rsidP="00880839">
            <w:pPr>
              <w:tabs>
                <w:tab w:val="left" w:pos="1455"/>
                <w:tab w:val="center" w:pos="5269"/>
              </w:tabs>
              <w:spacing w:before="80"/>
              <w:rPr>
                <w:b/>
                <w:noProof/>
                <w:sz w:val="22"/>
                <w:szCs w:val="28"/>
                <w:u w:val="single"/>
                <w:lang w:val="en-CA" w:eastAsia="en-CA"/>
              </w:rPr>
            </w:pPr>
          </w:p>
          <w:p w14:paraId="6B0DBDE3" w14:textId="77777777" w:rsidR="009245F4" w:rsidRPr="00CB4329" w:rsidRDefault="009245F4" w:rsidP="00880839">
            <w:pPr>
              <w:tabs>
                <w:tab w:val="left" w:pos="1455"/>
                <w:tab w:val="center" w:pos="5269"/>
              </w:tabs>
              <w:spacing w:before="80"/>
              <w:rPr>
                <w:b/>
                <w:noProof/>
                <w:sz w:val="22"/>
                <w:szCs w:val="28"/>
                <w:u w:val="single"/>
                <w:lang w:val="en-CA" w:eastAsia="en-CA"/>
              </w:rPr>
            </w:pPr>
          </w:p>
          <w:p w14:paraId="3841DF2A" w14:textId="42164E1D" w:rsidR="0023432C" w:rsidRPr="00CB4329" w:rsidRDefault="008071A9" w:rsidP="00AB020C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b/>
                <w:noProof/>
                <w:sz w:val="22"/>
                <w:szCs w:val="28"/>
                <w:u w:val="single"/>
                <w:lang w:val="en-CA" w:eastAsia="en-CA"/>
              </w:rPr>
            </w:pPr>
            <w:r w:rsidRPr="00CB4329">
              <w:rPr>
                <w:b/>
                <w:noProof/>
                <w:sz w:val="22"/>
                <w:szCs w:val="28"/>
                <w:u w:val="single"/>
                <w:lang w:val="en-CA" w:eastAsia="en-CA"/>
              </w:rPr>
              <w:t>D</w:t>
            </w:r>
            <w:r w:rsidR="00B4780D" w:rsidRPr="00CB4329">
              <w:rPr>
                <w:b/>
                <w:noProof/>
                <w:sz w:val="22"/>
                <w:szCs w:val="28"/>
                <w:u w:val="single"/>
                <w:lang w:val="en-CA" w:eastAsia="en-CA"/>
              </w:rPr>
              <w:t>ay 2</w:t>
            </w:r>
          </w:p>
        </w:tc>
      </w:tr>
      <w:tr w:rsidR="00F46C01" w:rsidRPr="00D207FA" w14:paraId="47ACB305" w14:textId="77777777" w:rsidTr="00AB020C">
        <w:trPr>
          <w:trHeight w:val="614"/>
        </w:trPr>
        <w:tc>
          <w:tcPr>
            <w:tcW w:w="5240" w:type="dxa"/>
          </w:tcPr>
          <w:p w14:paraId="7579A8CA" w14:textId="0D31E695" w:rsidR="00F46C01" w:rsidRPr="00F46C01" w:rsidRDefault="008071A9" w:rsidP="00F46C01">
            <w:pPr>
              <w:spacing w:before="80" w:after="0" w:line="240" w:lineRule="auto"/>
              <w:jc w:val="center"/>
              <w:rPr>
                <w:b/>
                <w:sz w:val="36"/>
              </w:rPr>
            </w:pPr>
            <w:r w:rsidRPr="00F46C01">
              <w:rPr>
                <w:b/>
                <w:noProof/>
                <w:sz w:val="36"/>
                <w:lang w:val="en-CA" w:eastAsia="en-CA"/>
              </w:rPr>
              <w:drawing>
                <wp:anchor distT="0" distB="0" distL="114300" distR="114300" simplePos="0" relativeHeight="251627008" behindDoc="0" locked="0" layoutInCell="1" allowOverlap="1" wp14:anchorId="0D1E7139" wp14:editId="0DAFD4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-121285</wp:posOffset>
                  </wp:positionV>
                  <wp:extent cx="561975" cy="561975"/>
                  <wp:effectExtent l="0" t="0" r="9525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ok-1157658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C01" w:rsidRPr="00F46C01">
              <w:rPr>
                <w:b/>
                <w:sz w:val="36"/>
              </w:rPr>
              <w:t>Literac</w:t>
            </w:r>
            <w:r w:rsidR="002000E2">
              <w:rPr>
                <w:b/>
                <w:sz w:val="36"/>
              </w:rPr>
              <w:t>y</w:t>
            </w:r>
          </w:p>
        </w:tc>
        <w:tc>
          <w:tcPr>
            <w:tcW w:w="5118" w:type="dxa"/>
          </w:tcPr>
          <w:p w14:paraId="574D330F" w14:textId="77777777" w:rsidR="00F46C01" w:rsidRPr="00F46C01" w:rsidRDefault="002B55FF" w:rsidP="00F46C01">
            <w:pPr>
              <w:spacing w:before="80" w:after="0"/>
              <w:ind w:left="396"/>
              <w:jc w:val="center"/>
              <w:rPr>
                <w:b/>
                <w:sz w:val="36"/>
              </w:rPr>
            </w:pPr>
            <w:r w:rsidRPr="00F46C01">
              <w:rPr>
                <w:b/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53632" behindDoc="0" locked="0" layoutInCell="1" allowOverlap="1" wp14:anchorId="31809726" wp14:editId="2D3356D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-116840</wp:posOffset>
                  </wp:positionV>
                  <wp:extent cx="533400" cy="5334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urriculum-icons-mathematics-1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C01" w:rsidRPr="00F46C01">
              <w:rPr>
                <w:b/>
                <w:sz w:val="36"/>
              </w:rPr>
              <w:t>Numeracy</w:t>
            </w:r>
          </w:p>
        </w:tc>
      </w:tr>
      <w:tr w:rsidR="00F46C01" w:rsidRPr="00BB4284" w14:paraId="3013435D" w14:textId="77777777" w:rsidTr="00AB020C">
        <w:trPr>
          <w:trHeight w:val="1266"/>
        </w:trPr>
        <w:tc>
          <w:tcPr>
            <w:tcW w:w="5240" w:type="dxa"/>
          </w:tcPr>
          <w:p w14:paraId="475CA839" w14:textId="77777777" w:rsidR="00F46C01" w:rsidRPr="00E169B9" w:rsidRDefault="00F46C01" w:rsidP="00E8284F">
            <w:pPr>
              <w:pStyle w:val="PTANormal02"/>
              <w:rPr>
                <w:rFonts w:ascii="Comic Sans MS" w:hAnsi="Comic Sans MS"/>
              </w:rPr>
            </w:pPr>
          </w:p>
          <w:p w14:paraId="56C19701" w14:textId="77777777" w:rsidR="00B62727" w:rsidRPr="00DC3820" w:rsidRDefault="00B62727" w:rsidP="00B62727">
            <w:pPr>
              <w:spacing w:before="80" w:after="0" w:line="240" w:lineRule="auto"/>
              <w:rPr>
                <w:b/>
                <w:sz w:val="22"/>
                <w:u w:val="single"/>
              </w:rPr>
            </w:pPr>
            <w:r w:rsidRPr="00DC3820">
              <w:rPr>
                <w:b/>
                <w:sz w:val="22"/>
                <w:u w:val="single"/>
              </w:rPr>
              <w:t>(</w:t>
            </w:r>
            <w:r>
              <w:rPr>
                <w:b/>
                <w:sz w:val="22"/>
                <w:u w:val="single"/>
              </w:rPr>
              <w:t>15</w:t>
            </w:r>
            <w:r w:rsidRPr="00DC3820">
              <w:rPr>
                <w:b/>
                <w:sz w:val="22"/>
                <w:u w:val="single"/>
              </w:rPr>
              <w:t xml:space="preserve"> minutes) Read aloud and</w:t>
            </w:r>
            <w:r>
              <w:rPr>
                <w:b/>
                <w:sz w:val="22"/>
                <w:u w:val="single"/>
              </w:rPr>
              <w:t xml:space="preserve"> questions</w:t>
            </w:r>
          </w:p>
          <w:p w14:paraId="5BCAF87F" w14:textId="77777777" w:rsidR="00B62727" w:rsidRPr="007D12AE" w:rsidRDefault="00B62727" w:rsidP="00B62727">
            <w:pPr>
              <w:rPr>
                <w:rFonts w:ascii="Comic Sans MS" w:hAnsi="Comic Sans MS"/>
                <w:b/>
                <w:bCs/>
                <w:sz w:val="22"/>
                <w:u w:val="single"/>
              </w:rPr>
            </w:pPr>
          </w:p>
          <w:p w14:paraId="14AC1900" w14:textId="77777777" w:rsidR="00B62727" w:rsidRDefault="00B62727" w:rsidP="00B62727">
            <w:pPr>
              <w:rPr>
                <w:rFonts w:ascii="Comic Sans MS" w:hAnsi="Comic Sans MS"/>
                <w:sz w:val="22"/>
                <w:lang w:val="en-US"/>
              </w:rPr>
            </w:pPr>
            <w:r w:rsidRPr="00E169B9">
              <w:rPr>
                <w:rFonts w:ascii="Comic Sans MS" w:hAnsi="Comic Sans MS"/>
                <w:sz w:val="22"/>
                <w:lang w:val="en-US"/>
              </w:rPr>
              <w:t>Here is a link to “Holes”, chapter</w:t>
            </w:r>
            <w:r>
              <w:rPr>
                <w:rFonts w:ascii="Comic Sans MS" w:hAnsi="Comic Sans MS"/>
                <w:sz w:val="22"/>
                <w:lang w:val="en-US"/>
              </w:rPr>
              <w:t>s 16-18</w:t>
            </w:r>
          </w:p>
          <w:p w14:paraId="2947C7F4" w14:textId="77777777" w:rsidR="00B62727" w:rsidRDefault="00B62727" w:rsidP="00B62727">
            <w:hyperlink r:id="rId20" w:history="1">
              <w:r w:rsidRPr="00506988">
                <w:rPr>
                  <w:rStyle w:val="Hyperlink"/>
                </w:rPr>
                <w:t>https://www.youtube.com/watch?v=Ll1SiALTfgw</w:t>
              </w:r>
            </w:hyperlink>
          </w:p>
          <w:p w14:paraId="41CEA2E6" w14:textId="77777777" w:rsidR="00B62727" w:rsidRDefault="00B62727" w:rsidP="00B62727"/>
          <w:p w14:paraId="2F4C216E" w14:textId="77777777" w:rsidR="00B62727" w:rsidRDefault="00B62727" w:rsidP="00B6272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Questions:</w:t>
            </w:r>
          </w:p>
          <w:p w14:paraId="16AB4491" w14:textId="77777777" w:rsidR="00B62727" w:rsidRPr="00DC0C82" w:rsidRDefault="00B62727" w:rsidP="00B62727">
            <w:pPr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2"/>
                <w:szCs w:val="28"/>
              </w:rPr>
            </w:pPr>
            <w:r w:rsidRPr="00DC0C82">
              <w:rPr>
                <w:rFonts w:ascii="Comic Sans MS" w:hAnsi="Comic Sans MS"/>
                <w:sz w:val="22"/>
                <w:szCs w:val="28"/>
              </w:rPr>
              <w:t>What is surprising about the Warden?</w:t>
            </w:r>
          </w:p>
          <w:p w14:paraId="43722CB7" w14:textId="77777777" w:rsidR="00B62727" w:rsidRPr="00DC0C82" w:rsidRDefault="00B62727" w:rsidP="00B62727">
            <w:pPr>
              <w:ind w:left="360"/>
              <w:rPr>
                <w:rFonts w:ascii="Comic Sans MS" w:hAnsi="Comic Sans MS"/>
                <w:sz w:val="22"/>
                <w:szCs w:val="28"/>
              </w:rPr>
            </w:pPr>
          </w:p>
          <w:p w14:paraId="0E2A519C" w14:textId="77777777" w:rsidR="00B62727" w:rsidRPr="00DC0C82" w:rsidRDefault="00B62727" w:rsidP="00B62727">
            <w:pPr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2"/>
                <w:szCs w:val="28"/>
              </w:rPr>
            </w:pPr>
            <w:r w:rsidRPr="00DC0C82">
              <w:rPr>
                <w:rFonts w:ascii="Comic Sans MS" w:hAnsi="Comic Sans MS"/>
                <w:sz w:val="22"/>
                <w:szCs w:val="28"/>
              </w:rPr>
              <w:t>Does the Warden like the gold tube?</w:t>
            </w:r>
          </w:p>
          <w:p w14:paraId="08897B15" w14:textId="77777777" w:rsidR="00B62727" w:rsidRPr="00DC0C82" w:rsidRDefault="00B62727" w:rsidP="00B62727">
            <w:pPr>
              <w:ind w:left="360"/>
              <w:rPr>
                <w:rFonts w:ascii="Comic Sans MS" w:hAnsi="Comic Sans MS"/>
                <w:sz w:val="22"/>
                <w:szCs w:val="28"/>
              </w:rPr>
            </w:pPr>
          </w:p>
          <w:p w14:paraId="1D438AF4" w14:textId="77777777" w:rsidR="00B62727" w:rsidRPr="00DC0C82" w:rsidRDefault="00B62727" w:rsidP="00B62727">
            <w:pPr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2"/>
                <w:szCs w:val="28"/>
              </w:rPr>
            </w:pPr>
            <w:r w:rsidRPr="00DC0C82">
              <w:rPr>
                <w:rFonts w:ascii="Comic Sans MS" w:hAnsi="Comic Sans MS"/>
                <w:sz w:val="22"/>
                <w:szCs w:val="28"/>
              </w:rPr>
              <w:t>Why does Stanley dig the hole where he really found the tube into his memory?</w:t>
            </w:r>
          </w:p>
          <w:p w14:paraId="43368091" w14:textId="77777777" w:rsidR="00B62727" w:rsidRDefault="00B62727" w:rsidP="00B62727"/>
          <w:p w14:paraId="1CEF10EC" w14:textId="77777777" w:rsidR="00B62727" w:rsidRDefault="00B62727" w:rsidP="00B62727">
            <w:pPr>
              <w:pStyle w:val="NormalWeb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(15 minutes) Creative writing</w:t>
            </w:r>
          </w:p>
          <w:p w14:paraId="1A68E3D6" w14:textId="77777777" w:rsidR="00B62727" w:rsidRDefault="00B62727" w:rsidP="00B6272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Visit this website</w:t>
            </w:r>
          </w:p>
          <w:p w14:paraId="44F941C3" w14:textId="77777777" w:rsidR="00B62727" w:rsidRDefault="00B62727" w:rsidP="00B6272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hyperlink r:id="rId21" w:history="1">
              <w:r w:rsidRPr="00506988">
                <w:rPr>
                  <w:rStyle w:val="Hyperlink"/>
                  <w:rFonts w:ascii="Comic Sans MS" w:hAnsi="Comic Sans MS"/>
                  <w:sz w:val="22"/>
                  <w:szCs w:val="22"/>
                </w:rPr>
                <w:t>http://www.scholastic.com/teachers/story-starters/writing-prompts/</w:t>
              </w:r>
            </w:hyperlink>
          </w:p>
          <w:p w14:paraId="295CB872" w14:textId="77777777" w:rsidR="00B62727" w:rsidRDefault="00B62727" w:rsidP="00B6272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You will find a story scrambler! Pull the lever and it will provide you with the basic details for a story.</w:t>
            </w:r>
          </w:p>
          <w:p w14:paraId="651CC8C0" w14:textId="77777777" w:rsidR="00B62727" w:rsidRDefault="00B62727" w:rsidP="00B62727">
            <w:pPr>
              <w:pStyle w:val="NormalWeb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Create a short story, using these details! Don’t like the options you received? Pull the lever again! </w:t>
            </w:r>
          </w:p>
          <w:p w14:paraId="1C4E57B3" w14:textId="77777777" w:rsidR="00B62727" w:rsidRPr="00F4730C" w:rsidRDefault="00B62727" w:rsidP="00B62727">
            <w:pPr>
              <w:pStyle w:val="NormalWeb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Be sure to include the following: A catchy opening sentence, 3-5 juicy words, paragraphing, and a beginning, middle and end!</w:t>
            </w:r>
          </w:p>
          <w:p w14:paraId="048741BA" w14:textId="77777777" w:rsidR="00B62727" w:rsidRPr="00551274" w:rsidRDefault="00B62727" w:rsidP="00B6272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14:paraId="2DBCC2A9" w14:textId="74231F27" w:rsidR="007D12AE" w:rsidRPr="00B62727" w:rsidRDefault="007D12AE" w:rsidP="00B62727">
            <w:pPr>
              <w:tabs>
                <w:tab w:val="left" w:pos="3336"/>
              </w:tabs>
              <w:spacing w:after="0"/>
              <w:rPr>
                <w:rFonts w:ascii="Comic Sans MS" w:hAnsi="Comic Sans MS"/>
                <w:sz w:val="22"/>
              </w:rPr>
            </w:pPr>
            <w:r w:rsidRPr="00B62727">
              <w:rPr>
                <w:rFonts w:ascii="Comic Sans MS" w:hAnsi="Comic Sans MS"/>
                <w:sz w:val="22"/>
              </w:rPr>
              <w:t xml:space="preserve"> </w:t>
            </w:r>
          </w:p>
          <w:p w14:paraId="7D342D88" w14:textId="77777777" w:rsidR="008443E7" w:rsidRPr="007F4044" w:rsidRDefault="008443E7" w:rsidP="008443E7">
            <w:pPr>
              <w:rPr>
                <w:rFonts w:ascii="Comic Sans MS" w:hAnsi="Comic Sans MS"/>
                <w:sz w:val="22"/>
                <w:szCs w:val="28"/>
              </w:rPr>
            </w:pPr>
          </w:p>
          <w:p w14:paraId="453B7F54" w14:textId="77777777" w:rsidR="008443E7" w:rsidRPr="00E169B9" w:rsidRDefault="008443E7" w:rsidP="008443E7">
            <w:pPr>
              <w:rPr>
                <w:rFonts w:ascii="Comic Sans MS" w:hAnsi="Comic Sans MS"/>
              </w:rPr>
            </w:pPr>
          </w:p>
          <w:p w14:paraId="48AE71A4" w14:textId="49CEC164" w:rsidR="00B4780D" w:rsidRPr="00E169B9" w:rsidRDefault="00B4780D" w:rsidP="00A0092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118" w:type="dxa"/>
            <w:shd w:val="clear" w:color="auto" w:fill="D0D7F0"/>
          </w:tcPr>
          <w:p w14:paraId="79D4752F" w14:textId="7762C890" w:rsidR="009245F4" w:rsidRDefault="009245F4" w:rsidP="008968A6">
            <w:pPr>
              <w:pStyle w:val="NormalWeb"/>
              <w:spacing w:before="0" w:beforeAutospacing="0" w:after="0" w:afterAutospacing="0"/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</w:rPr>
            </w:pPr>
          </w:p>
          <w:p w14:paraId="42CDBC04" w14:textId="77777777" w:rsidR="009245F4" w:rsidRDefault="009245F4" w:rsidP="00E8284F">
            <w:pPr>
              <w:pStyle w:val="NormalWeb"/>
              <w:spacing w:before="0" w:beforeAutospacing="0" w:after="0" w:afterAutospacing="0"/>
              <w:ind w:left="360"/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</w:rPr>
            </w:pPr>
          </w:p>
          <w:p w14:paraId="56F16F11" w14:textId="15A3AA6C" w:rsidR="00603242" w:rsidRDefault="0027498F" w:rsidP="00E8284F">
            <w:pPr>
              <w:pStyle w:val="NormalWeb"/>
              <w:spacing w:before="0" w:beforeAutospacing="0" w:after="0" w:afterAutospacing="0"/>
              <w:ind w:left="360"/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</w:rPr>
            </w:pPr>
            <w:r w:rsidRPr="0002618A"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</w:rPr>
              <w:t>(1</w:t>
            </w:r>
            <w:r w:rsidR="00187ECD"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</w:rPr>
              <w:t>5</w:t>
            </w:r>
            <w:r w:rsidRPr="0002618A"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</w:rPr>
              <w:t xml:space="preserve"> minutes)</w:t>
            </w:r>
            <w:r w:rsidR="00A83971"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</w:rPr>
              <w:t xml:space="preserve"> Warm up:</w:t>
            </w:r>
          </w:p>
          <w:p w14:paraId="47A027AE" w14:textId="060382CB" w:rsidR="00A83971" w:rsidRPr="00830355" w:rsidRDefault="005568E4" w:rsidP="00E8284F">
            <w:pPr>
              <w:pStyle w:val="NormalWeb"/>
              <w:spacing w:before="0" w:beforeAutospacing="0" w:after="0" w:afterAutospacing="0"/>
              <w:ind w:left="360"/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  <w:lang w:val="en-US"/>
              </w:rPr>
            </w:pPr>
            <w:hyperlink r:id="rId22" w:history="1">
              <w:r w:rsidR="00A83971" w:rsidRPr="00830355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lang w:val="en-US"/>
                </w:rPr>
                <w:t>www.sheppardsoftware.com/</w:t>
              </w:r>
            </w:hyperlink>
          </w:p>
          <w:p w14:paraId="7A7DD5FB" w14:textId="45194C8D" w:rsidR="00F4553F" w:rsidRDefault="00A83971" w:rsidP="0088083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  <w:lang w:val="en-US"/>
              </w:rPr>
            </w:pPr>
            <w:r w:rsidRPr="00A83971"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lastRenderedPageBreak/>
              <w:t>Go to this website a</w:t>
            </w:r>
            <w:r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>nd select Math games. Practice multiplication or division facts, using the game of your choice! Which ones did you like?</w:t>
            </w:r>
            <w:r w:rsidR="00174E4E"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  <w:t xml:space="preserve"> </w:t>
            </w:r>
            <w:r w:rsidR="00174E4E" w:rsidRPr="00174E4E">
              <w:rPr>
                <w:rStyle w:val="PlaceholderText"/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262626" w:themeColor="text2"/>
                <w:sz w:val="22"/>
                <w:szCs w:val="22"/>
                <w:lang w:val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83971"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  <w:lang w:val="en-US"/>
              </w:rPr>
              <w:cr/>
            </w:r>
          </w:p>
          <w:p w14:paraId="3D0C9FD9" w14:textId="41267D50" w:rsidR="008968A6" w:rsidRDefault="002379CC" w:rsidP="008968A6">
            <w:pPr>
              <w:pStyle w:val="NormalWeb"/>
              <w:spacing w:before="0" w:beforeAutospacing="0" w:after="0" w:afterAutospacing="0"/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F4553F"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u w:val="single"/>
              </w:rPr>
              <w:t>(</w:t>
            </w:r>
            <w:r w:rsidR="00E53232" w:rsidRPr="00F4553F"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u w:val="single"/>
              </w:rPr>
              <w:t>5</w:t>
            </w:r>
            <w:r w:rsidRPr="00F4553F"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u w:val="single"/>
              </w:rPr>
              <w:t xml:space="preserve"> minutes)</w:t>
            </w:r>
            <w:r w:rsidR="00880839" w:rsidRPr="00F4553F">
              <w:rPr>
                <w:rStyle w:val="PlaceholderText"/>
                <w:rFonts w:ascii="Comic Sans MS" w:hAnsi="Comic Sans MS"/>
                <w:color w:val="262626" w:themeColor="text2"/>
              </w:rPr>
              <w:t xml:space="preserve"> </w:t>
            </w:r>
            <w:r w:rsidR="008968A6" w:rsidRPr="008968A6"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</w:rPr>
              <w:t xml:space="preserve">Journal entry: </w:t>
            </w:r>
            <w:r w:rsidR="008968A6" w:rsidRPr="008968A6">
              <w:rPr>
                <w:rFonts w:ascii="Comic Sans MS" w:hAnsi="Comic Sans MS"/>
                <w:sz w:val="22"/>
                <w:szCs w:val="22"/>
              </w:rPr>
              <w:t>Explain using pictures and words if a translation can ever look like a reflection</w:t>
            </w:r>
          </w:p>
          <w:p w14:paraId="7CA24DAF" w14:textId="798B3ACA" w:rsidR="008968A6" w:rsidRPr="008968A6" w:rsidRDefault="008968A6" w:rsidP="008968A6">
            <w:pPr>
              <w:pStyle w:val="NormalWeb"/>
              <w:spacing w:before="0" w:beforeAutospacing="0" w:after="0" w:afterAutospacing="0"/>
              <w:ind w:left="360"/>
              <w:rPr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u w:val="single"/>
                <w:lang w:val="en-US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inline distT="0" distB="0" distL="0" distR="0" wp14:anchorId="6D5B6046" wp14:editId="6589583C">
                  <wp:extent cx="1695450" cy="2008505"/>
                  <wp:effectExtent l="0" t="0" r="0" b="0"/>
                  <wp:docPr id="7" name="Picture 7" descr="Position And Movement - Lessons - Tes Teach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sition And Movement - Lessons - Tes Teach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00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C3970" w14:textId="7262C4B9" w:rsidR="008968A6" w:rsidRPr="006F7B2E" w:rsidRDefault="008968A6" w:rsidP="008968A6">
            <w:pPr>
              <w:pStyle w:val="NormalWeb"/>
              <w:spacing w:before="0" w:beforeAutospacing="0" w:after="0" w:afterAutospacing="0"/>
              <w:ind w:left="360"/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lang w:val="en-GB"/>
              </w:rPr>
            </w:pPr>
          </w:p>
          <w:p w14:paraId="5221E5FE" w14:textId="6CED91EE" w:rsidR="00366F75" w:rsidRPr="006F7B2E" w:rsidRDefault="00366F75" w:rsidP="00366F75">
            <w:pPr>
              <w:pStyle w:val="NormalWeb"/>
              <w:spacing w:before="0" w:beforeAutospacing="0" w:after="0" w:afterAutospacing="0"/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lang w:val="en-GB"/>
              </w:rPr>
            </w:pPr>
            <w:r w:rsidRPr="006F7B2E">
              <w:rPr>
                <w:rStyle w:val="PlaceholderText"/>
                <w:rFonts w:ascii="Comic Sans MS" w:hAnsi="Comic Sans MS"/>
                <w:b/>
                <w:bCs/>
                <w:color w:val="262626" w:themeColor="text2"/>
                <w:sz w:val="22"/>
                <w:szCs w:val="22"/>
                <w:lang w:val="en-GB"/>
              </w:rPr>
              <w:t>(Remaining) Game</w:t>
            </w:r>
          </w:p>
          <w:p w14:paraId="71043D96" w14:textId="68126ECC" w:rsidR="00366F75" w:rsidRDefault="00366F75" w:rsidP="00366F7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GB"/>
              </w:rPr>
            </w:pPr>
            <w:r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GB"/>
              </w:rPr>
              <w:t xml:space="preserve">Try this online game, to practice identifying rotations, reflections, and </w:t>
            </w:r>
            <w:r w:rsidR="006F7B2E"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GB"/>
              </w:rPr>
              <w:t>translations</w:t>
            </w:r>
          </w:p>
          <w:p w14:paraId="26318012" w14:textId="5E4CAE1E" w:rsidR="006F7B2E" w:rsidRDefault="006F7B2E" w:rsidP="00366F7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GB"/>
              </w:rPr>
            </w:pPr>
            <w:hyperlink r:id="rId25" w:history="1">
              <w:r w:rsidRPr="00ED3C2F">
                <w:rPr>
                  <w:rStyle w:val="Hyperlink"/>
                  <w:rFonts w:ascii="Comic Sans MS" w:hAnsi="Comic Sans MS"/>
                  <w:sz w:val="22"/>
                  <w:szCs w:val="22"/>
                  <w:lang w:val="en-GB"/>
                </w:rPr>
                <w:t>https://www.turtlediary.com/game/translation-reflection-rotation.html</w:t>
              </w:r>
            </w:hyperlink>
          </w:p>
          <w:p w14:paraId="15803D6C" w14:textId="77777777" w:rsidR="006F7B2E" w:rsidRPr="008968A6" w:rsidRDefault="006F7B2E" w:rsidP="006F7B2E">
            <w:pPr>
              <w:pStyle w:val="NormalWeb"/>
              <w:spacing w:before="0" w:beforeAutospacing="0" w:after="0" w:afterAutospacing="0"/>
              <w:ind w:left="720"/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GB"/>
              </w:rPr>
            </w:pPr>
          </w:p>
          <w:p w14:paraId="3B3CBFA1" w14:textId="279C652C" w:rsidR="009A2588" w:rsidRDefault="009A2588" w:rsidP="004623E7">
            <w:pPr>
              <w:pStyle w:val="NormalWeb"/>
              <w:spacing w:before="0" w:beforeAutospacing="0" w:after="0" w:afterAutospacing="0"/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</w:pPr>
          </w:p>
          <w:p w14:paraId="674A7FBC" w14:textId="23DB5CE0" w:rsidR="00357DDB" w:rsidRPr="00BB4284" w:rsidRDefault="00357DDB" w:rsidP="004623E7">
            <w:pPr>
              <w:pStyle w:val="NormalWeb"/>
              <w:spacing w:before="0" w:beforeAutospacing="0" w:after="0" w:afterAutospacing="0"/>
              <w:rPr>
                <w:rStyle w:val="PlaceholderText"/>
                <w:rFonts w:ascii="Comic Sans MS" w:hAnsi="Comic Sans MS"/>
                <w:color w:val="262626" w:themeColor="text2"/>
                <w:sz w:val="22"/>
                <w:szCs w:val="22"/>
                <w:lang w:val="en-US"/>
              </w:rPr>
            </w:pPr>
          </w:p>
        </w:tc>
      </w:tr>
      <w:tr w:rsidR="00F46C01" w:rsidRPr="00F46C01" w14:paraId="5EA07616" w14:textId="77777777" w:rsidTr="00AB020C">
        <w:trPr>
          <w:trHeight w:val="401"/>
        </w:trPr>
        <w:tc>
          <w:tcPr>
            <w:tcW w:w="10358" w:type="dxa"/>
            <w:gridSpan w:val="2"/>
          </w:tcPr>
          <w:p w14:paraId="13B9F2E0" w14:textId="14FE8D56" w:rsidR="007439C3" w:rsidRDefault="007439C3" w:rsidP="008071A9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sz w:val="22"/>
                <w:lang w:val="en-US" w:eastAsia="en-CA"/>
              </w:rPr>
            </w:pPr>
          </w:p>
          <w:p w14:paraId="0480D6C4" w14:textId="5DBBCB5C" w:rsidR="00D57E6F" w:rsidRDefault="00D57E6F" w:rsidP="008071A9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sz w:val="22"/>
                <w:lang w:val="en-US" w:eastAsia="en-CA"/>
              </w:rPr>
            </w:pPr>
          </w:p>
          <w:p w14:paraId="08755E12" w14:textId="19A67D42" w:rsidR="00D57E6F" w:rsidRDefault="00D57E6F" w:rsidP="008071A9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sz w:val="22"/>
                <w:lang w:val="en-US" w:eastAsia="en-CA"/>
              </w:rPr>
            </w:pPr>
          </w:p>
          <w:p w14:paraId="2320009B" w14:textId="1DC3F38E" w:rsidR="00D57E6F" w:rsidRDefault="00D57E6F" w:rsidP="008071A9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sz w:val="22"/>
                <w:lang w:val="en-US" w:eastAsia="en-CA"/>
              </w:rPr>
            </w:pPr>
          </w:p>
          <w:p w14:paraId="01635FBD" w14:textId="5C5C7E45" w:rsidR="00D57E6F" w:rsidRDefault="00D57E6F" w:rsidP="008071A9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sz w:val="22"/>
                <w:lang w:val="en-US" w:eastAsia="en-CA"/>
              </w:rPr>
            </w:pPr>
          </w:p>
          <w:p w14:paraId="63650823" w14:textId="35F621AC" w:rsidR="00D57E6F" w:rsidRDefault="00D57E6F" w:rsidP="008071A9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sz w:val="22"/>
                <w:lang w:val="en-US" w:eastAsia="en-CA"/>
              </w:rPr>
            </w:pPr>
          </w:p>
          <w:p w14:paraId="3E76A019" w14:textId="67E8A609" w:rsidR="00D57E6F" w:rsidRDefault="00D57E6F" w:rsidP="008071A9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sz w:val="22"/>
                <w:lang w:val="en-US" w:eastAsia="en-CA"/>
              </w:rPr>
            </w:pPr>
          </w:p>
          <w:p w14:paraId="6336A7FF" w14:textId="42D7BDB9" w:rsidR="00D57E6F" w:rsidRDefault="00D57E6F" w:rsidP="008071A9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sz w:val="22"/>
                <w:lang w:val="en-US" w:eastAsia="en-CA"/>
              </w:rPr>
            </w:pPr>
          </w:p>
          <w:p w14:paraId="6996451C" w14:textId="44E63A62" w:rsidR="00D57E6F" w:rsidRDefault="00D57E6F" w:rsidP="008071A9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sz w:val="22"/>
                <w:lang w:val="en-US" w:eastAsia="en-CA"/>
              </w:rPr>
            </w:pPr>
          </w:p>
          <w:p w14:paraId="4F5A9B11" w14:textId="61FBB05E" w:rsidR="00D57E6F" w:rsidRDefault="00D57E6F" w:rsidP="008071A9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sz w:val="22"/>
                <w:lang w:val="en-US" w:eastAsia="en-CA"/>
              </w:rPr>
            </w:pPr>
          </w:p>
          <w:p w14:paraId="0FA9F425" w14:textId="0607FBCC" w:rsidR="00D57E6F" w:rsidRDefault="00D57E6F" w:rsidP="008071A9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sz w:val="22"/>
                <w:lang w:val="en-US" w:eastAsia="en-CA"/>
              </w:rPr>
            </w:pPr>
          </w:p>
          <w:p w14:paraId="7B53781A" w14:textId="4C338A16" w:rsidR="00D57E6F" w:rsidRDefault="00D57E6F" w:rsidP="008071A9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sz w:val="22"/>
                <w:lang w:val="en-US" w:eastAsia="en-CA"/>
              </w:rPr>
            </w:pPr>
          </w:p>
          <w:p w14:paraId="3F1169AC" w14:textId="77777777" w:rsidR="00D57E6F" w:rsidRPr="00BB4284" w:rsidRDefault="00D57E6F" w:rsidP="00D57E6F">
            <w:pPr>
              <w:tabs>
                <w:tab w:val="left" w:pos="1455"/>
                <w:tab w:val="center" w:pos="5269"/>
              </w:tabs>
              <w:spacing w:before="80"/>
              <w:rPr>
                <w:b/>
                <w:noProof/>
                <w:sz w:val="22"/>
                <w:lang w:val="en-US" w:eastAsia="en-CA"/>
              </w:rPr>
            </w:pPr>
          </w:p>
          <w:p w14:paraId="6E0C081F" w14:textId="0DBAD5E4" w:rsidR="00937B49" w:rsidRPr="00F46C01" w:rsidRDefault="00F46C01" w:rsidP="00AB020C">
            <w:pPr>
              <w:tabs>
                <w:tab w:val="left" w:pos="1455"/>
                <w:tab w:val="center" w:pos="5269"/>
              </w:tabs>
              <w:spacing w:before="80"/>
              <w:ind w:left="396"/>
              <w:rPr>
                <w:b/>
                <w:noProof/>
                <w:lang w:val="en-CA" w:eastAsia="en-CA"/>
              </w:rPr>
            </w:pPr>
            <w:r w:rsidRPr="00BB4284">
              <w:rPr>
                <w:b/>
                <w:noProof/>
                <w:sz w:val="22"/>
                <w:lang w:val="en-US" w:eastAsia="en-CA"/>
              </w:rPr>
              <w:tab/>
            </w:r>
            <w:r w:rsidRPr="00BB4284">
              <w:rPr>
                <w:b/>
                <w:noProof/>
                <w:sz w:val="22"/>
                <w:lang w:val="en-US" w:eastAsia="en-CA"/>
              </w:rPr>
              <w:tab/>
            </w:r>
            <w:r w:rsidR="008071A9">
              <w:rPr>
                <w:b/>
                <w:noProof/>
                <w:sz w:val="48"/>
                <w:szCs w:val="32"/>
                <w:u w:val="single"/>
                <w:lang w:val="en-CA" w:eastAsia="en-CA"/>
              </w:rPr>
              <w:t>D</w:t>
            </w:r>
            <w:r w:rsidR="00B4780D" w:rsidRPr="00B2352E">
              <w:rPr>
                <w:b/>
                <w:noProof/>
                <w:sz w:val="48"/>
                <w:szCs w:val="32"/>
                <w:u w:val="single"/>
                <w:lang w:val="en-CA" w:eastAsia="en-CA"/>
              </w:rPr>
              <w:t>ay 3</w:t>
            </w:r>
          </w:p>
        </w:tc>
      </w:tr>
      <w:tr w:rsidR="0060330F" w:rsidRPr="00D207FA" w14:paraId="342EA18E" w14:textId="77777777" w:rsidTr="00AB020C">
        <w:trPr>
          <w:trHeight w:val="1277"/>
        </w:trPr>
        <w:tc>
          <w:tcPr>
            <w:tcW w:w="5240" w:type="dxa"/>
          </w:tcPr>
          <w:p w14:paraId="5A71E311" w14:textId="53AC479F" w:rsidR="0060330F" w:rsidRDefault="00AB020C" w:rsidP="0060330F">
            <w:pPr>
              <w:spacing w:before="80" w:after="0" w:line="240" w:lineRule="auto"/>
              <w:jc w:val="center"/>
              <w:rPr>
                <w:b/>
                <w:sz w:val="36"/>
              </w:rPr>
            </w:pPr>
            <w:r w:rsidRPr="00F46C01">
              <w:rPr>
                <w:b/>
                <w:noProof/>
                <w:sz w:val="36"/>
                <w:lang w:val="en-CA" w:eastAsia="en-CA"/>
              </w:rPr>
              <w:lastRenderedPageBreak/>
              <w:drawing>
                <wp:anchor distT="0" distB="0" distL="114300" distR="114300" simplePos="0" relativeHeight="251645440" behindDoc="0" locked="0" layoutInCell="1" allowOverlap="1" wp14:anchorId="259714E7" wp14:editId="74D7E16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-35560</wp:posOffset>
                  </wp:positionV>
                  <wp:extent cx="561975" cy="561975"/>
                  <wp:effectExtent l="0" t="0" r="9525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ok-1157658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30F" w:rsidRPr="00F46C01">
              <w:rPr>
                <w:b/>
                <w:sz w:val="36"/>
              </w:rPr>
              <w:t>Literacy</w:t>
            </w:r>
          </w:p>
          <w:p w14:paraId="1E82CAD5" w14:textId="77777777" w:rsidR="00B62727" w:rsidRPr="00E169B9" w:rsidRDefault="00B62727" w:rsidP="00B62727">
            <w:pPr>
              <w:rPr>
                <w:rFonts w:ascii="Comic Sans MS" w:hAnsi="Comic Sans MS"/>
              </w:rPr>
            </w:pPr>
          </w:p>
          <w:p w14:paraId="5C4D205A" w14:textId="005E8EDE" w:rsidR="00735519" w:rsidRPr="002923E9" w:rsidRDefault="00735519" w:rsidP="00B62727">
            <w:pPr>
              <w:tabs>
                <w:tab w:val="left" w:pos="3336"/>
              </w:tabs>
              <w:spacing w:after="0"/>
              <w:rPr>
                <w:rFonts w:ascii="Comic Sans MS" w:hAnsi="Comic Sans MS"/>
                <w:b/>
                <w:bCs/>
                <w:sz w:val="22"/>
              </w:rPr>
            </w:pPr>
            <w:r w:rsidRPr="002923E9">
              <w:rPr>
                <w:rFonts w:ascii="Comic Sans MS" w:hAnsi="Comic Sans MS"/>
                <w:b/>
                <w:bCs/>
                <w:sz w:val="22"/>
              </w:rPr>
              <w:t>(</w:t>
            </w:r>
            <w:r w:rsidR="002923E9" w:rsidRPr="002923E9">
              <w:rPr>
                <w:rFonts w:ascii="Comic Sans MS" w:hAnsi="Comic Sans MS"/>
                <w:b/>
                <w:bCs/>
                <w:sz w:val="22"/>
              </w:rPr>
              <w:t>30</w:t>
            </w:r>
            <w:r w:rsidRPr="002923E9">
              <w:rPr>
                <w:rFonts w:ascii="Comic Sans MS" w:hAnsi="Comic Sans MS"/>
                <w:b/>
                <w:bCs/>
                <w:sz w:val="22"/>
              </w:rPr>
              <w:t>) minutes: Writing</w:t>
            </w:r>
          </w:p>
          <w:p w14:paraId="48D8A1A7" w14:textId="620C9C9C" w:rsidR="00251275" w:rsidRDefault="00735519" w:rsidP="00B62727">
            <w:pPr>
              <w:tabs>
                <w:tab w:val="left" w:pos="3336"/>
              </w:tabs>
              <w:spacing w:after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- Today, we’re going to begin writing a persuasive writing piece </w:t>
            </w:r>
          </w:p>
          <w:p w14:paraId="18E103BC" w14:textId="6CFE39BC" w:rsidR="000856CE" w:rsidRDefault="000856CE" w:rsidP="00B62727">
            <w:pPr>
              <w:tabs>
                <w:tab w:val="left" w:pos="3336"/>
              </w:tabs>
              <w:spacing w:after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 What is persuasive writing? Watch this quick video</w:t>
            </w:r>
          </w:p>
          <w:p w14:paraId="6FF9D835" w14:textId="4F55912B" w:rsidR="000856CE" w:rsidRDefault="000856CE" w:rsidP="00B62727">
            <w:pPr>
              <w:tabs>
                <w:tab w:val="left" w:pos="3336"/>
              </w:tabs>
              <w:spacing w:after="0"/>
              <w:rPr>
                <w:rFonts w:ascii="Comic Sans MS" w:hAnsi="Comic Sans MS"/>
                <w:sz w:val="22"/>
              </w:rPr>
            </w:pPr>
            <w:hyperlink r:id="rId26" w:history="1">
              <w:r w:rsidRPr="00ED3C2F">
                <w:rPr>
                  <w:rStyle w:val="Hyperlink"/>
                  <w:rFonts w:ascii="Comic Sans MS" w:hAnsi="Comic Sans MS"/>
                  <w:sz w:val="22"/>
                </w:rPr>
                <w:t>https://youtu.be/hD9arWXIddM</w:t>
              </w:r>
            </w:hyperlink>
          </w:p>
          <w:p w14:paraId="20AF0919" w14:textId="2F70920E" w:rsidR="002923E9" w:rsidRPr="002923E9" w:rsidRDefault="002923E9" w:rsidP="002923E9">
            <w:pPr>
              <w:pStyle w:val="ListParagraph"/>
              <w:numPr>
                <w:ilvl w:val="0"/>
                <w:numId w:val="3"/>
              </w:numPr>
              <w:tabs>
                <w:tab w:val="left" w:pos="3336"/>
              </w:tabs>
              <w:spacing w:after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Using the organizer below, convince me which season is the best and why! </w:t>
            </w:r>
          </w:p>
          <w:p w14:paraId="46B077C1" w14:textId="77777777" w:rsidR="000856CE" w:rsidRDefault="000856CE" w:rsidP="00B62727">
            <w:pPr>
              <w:tabs>
                <w:tab w:val="left" w:pos="3336"/>
              </w:tabs>
              <w:spacing w:after="0"/>
              <w:rPr>
                <w:rFonts w:ascii="Comic Sans MS" w:hAnsi="Comic Sans MS"/>
                <w:sz w:val="22"/>
              </w:rPr>
            </w:pPr>
          </w:p>
          <w:p w14:paraId="4CDF0854" w14:textId="64986E74" w:rsidR="00725D9B" w:rsidRPr="00B62727" w:rsidRDefault="00251275" w:rsidP="00B62727">
            <w:pPr>
              <w:tabs>
                <w:tab w:val="left" w:pos="3336"/>
              </w:tabs>
              <w:spacing w:after="0"/>
              <w:rPr>
                <w:rFonts w:ascii="Comic Sans MS" w:hAnsi="Comic Sans MS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171BDBC" wp14:editId="78F1856C">
                  <wp:extent cx="2131695" cy="2860675"/>
                  <wp:effectExtent l="0" t="0" r="1905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95" cy="286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D9B" w:rsidRPr="00B62727">
              <w:rPr>
                <w:rFonts w:ascii="Comic Sans MS" w:hAnsi="Comic Sans MS"/>
                <w:sz w:val="22"/>
              </w:rPr>
              <w:t xml:space="preserve">  </w:t>
            </w:r>
          </w:p>
        </w:tc>
        <w:tc>
          <w:tcPr>
            <w:tcW w:w="5118" w:type="dxa"/>
            <w:shd w:val="clear" w:color="auto" w:fill="CBD3EF" w:themeFill="accent2" w:themeFillTint="33"/>
          </w:tcPr>
          <w:p w14:paraId="622A8E76" w14:textId="0BAFCB5F" w:rsidR="0060330F" w:rsidRDefault="0060330F" w:rsidP="0060330F">
            <w:pPr>
              <w:spacing w:before="80" w:after="0"/>
              <w:ind w:left="396"/>
              <w:jc w:val="center"/>
              <w:rPr>
                <w:b/>
                <w:sz w:val="36"/>
              </w:rPr>
            </w:pPr>
            <w:r w:rsidRPr="00F46C01">
              <w:rPr>
                <w:b/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31104" behindDoc="0" locked="0" layoutInCell="1" allowOverlap="1" wp14:anchorId="7E780A09" wp14:editId="657048E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16510</wp:posOffset>
                  </wp:positionV>
                  <wp:extent cx="533400" cy="5334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urriculum-icons-mathematics-1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C01">
              <w:rPr>
                <w:b/>
                <w:sz w:val="36"/>
              </w:rPr>
              <w:t>Numerac</w:t>
            </w:r>
            <w:r w:rsidR="008C5D08">
              <w:rPr>
                <w:b/>
                <w:sz w:val="36"/>
              </w:rPr>
              <w:t xml:space="preserve">y </w:t>
            </w:r>
          </w:p>
          <w:p w14:paraId="0F992788" w14:textId="0A187F88" w:rsidR="00971233" w:rsidRPr="00CD621A" w:rsidRDefault="00971233" w:rsidP="00971233">
            <w:pPr>
              <w:spacing w:before="80" w:after="0"/>
              <w:rPr>
                <w:b/>
                <w:sz w:val="22"/>
              </w:rPr>
            </w:pPr>
          </w:p>
          <w:p w14:paraId="46DEDCA7" w14:textId="6860E640" w:rsidR="00D5426E" w:rsidRDefault="00CD621A" w:rsidP="00192548">
            <w:pPr>
              <w:spacing w:before="80" w:after="0"/>
              <w:rPr>
                <w:rFonts w:ascii="Comic Sans MS" w:hAnsi="Comic Sans MS"/>
                <w:bCs/>
                <w:sz w:val="22"/>
              </w:rPr>
            </w:pPr>
            <w:r w:rsidRPr="00890C4E">
              <w:rPr>
                <w:rFonts w:ascii="Comic Sans MS" w:hAnsi="Comic Sans MS"/>
                <w:b/>
                <w:sz w:val="22"/>
              </w:rPr>
              <w:t>(</w:t>
            </w:r>
            <w:r w:rsidR="00C20EAB" w:rsidRPr="00890C4E">
              <w:rPr>
                <w:rFonts w:ascii="Comic Sans MS" w:hAnsi="Comic Sans MS"/>
                <w:b/>
                <w:sz w:val="22"/>
              </w:rPr>
              <w:t>1</w:t>
            </w:r>
            <w:r w:rsidR="00C67F6A">
              <w:rPr>
                <w:rFonts w:ascii="Comic Sans MS" w:hAnsi="Comic Sans MS"/>
                <w:b/>
                <w:sz w:val="22"/>
              </w:rPr>
              <w:t>5</w:t>
            </w:r>
            <w:r w:rsidRPr="00890C4E">
              <w:rPr>
                <w:rFonts w:ascii="Comic Sans MS" w:hAnsi="Comic Sans MS"/>
                <w:b/>
                <w:sz w:val="22"/>
              </w:rPr>
              <w:t xml:space="preserve"> minutes) </w:t>
            </w:r>
            <w:r w:rsidR="005478FE" w:rsidRPr="00890C4E">
              <w:rPr>
                <w:rFonts w:ascii="Comic Sans MS" w:hAnsi="Comic Sans MS"/>
                <w:b/>
                <w:sz w:val="22"/>
              </w:rPr>
              <w:t>Warm up:</w:t>
            </w:r>
            <w:r w:rsidR="00BA079F">
              <w:rPr>
                <w:rFonts w:ascii="Comic Sans MS" w:hAnsi="Comic Sans MS"/>
                <w:b/>
                <w:sz w:val="22"/>
              </w:rPr>
              <w:t xml:space="preserve"> </w:t>
            </w:r>
            <w:r w:rsidR="00D5006B" w:rsidRPr="00905423">
              <w:rPr>
                <w:rFonts w:ascii="Comic Sans MS" w:hAnsi="Comic Sans MS"/>
                <w:bCs/>
                <w:sz w:val="22"/>
              </w:rPr>
              <w:t xml:space="preserve">Play </w:t>
            </w:r>
            <w:r w:rsidR="00D335B4">
              <w:rPr>
                <w:rFonts w:ascii="Comic Sans MS" w:hAnsi="Comic Sans MS"/>
                <w:bCs/>
                <w:sz w:val="22"/>
              </w:rPr>
              <w:t>PIG with a family member!</w:t>
            </w:r>
          </w:p>
          <w:p w14:paraId="6838EC84" w14:textId="77777777" w:rsidR="00D5426E" w:rsidRPr="008C5F4A" w:rsidRDefault="00D5426E" w:rsidP="00192548">
            <w:pPr>
              <w:spacing w:before="80" w:after="0"/>
              <w:rPr>
                <w:rFonts w:ascii="Comic Sans MS" w:hAnsi="Comic Sans MS"/>
                <w:bCs/>
                <w:sz w:val="22"/>
              </w:rPr>
            </w:pPr>
          </w:p>
          <w:p w14:paraId="25D2F1D8" w14:textId="35C17527" w:rsidR="007232FF" w:rsidRDefault="005478FE" w:rsidP="00D335B4">
            <w:pPr>
              <w:spacing w:before="80" w:after="0"/>
              <w:rPr>
                <w:rFonts w:ascii="Comic Sans MS" w:hAnsi="Comic Sans MS"/>
                <w:b/>
                <w:sz w:val="22"/>
              </w:rPr>
            </w:pPr>
            <w:r w:rsidRPr="008C5F4A">
              <w:rPr>
                <w:rFonts w:ascii="Comic Sans MS" w:hAnsi="Comic Sans MS"/>
                <w:b/>
                <w:sz w:val="22"/>
              </w:rPr>
              <w:t>(</w:t>
            </w:r>
            <w:r w:rsidR="00C67F6A">
              <w:rPr>
                <w:rFonts w:ascii="Comic Sans MS" w:hAnsi="Comic Sans MS"/>
                <w:b/>
                <w:sz w:val="22"/>
              </w:rPr>
              <w:t>15</w:t>
            </w:r>
            <w:r w:rsidRPr="008C5F4A">
              <w:rPr>
                <w:rFonts w:ascii="Comic Sans MS" w:hAnsi="Comic Sans MS"/>
                <w:b/>
                <w:sz w:val="22"/>
              </w:rPr>
              <w:t xml:space="preserve"> minutes) </w:t>
            </w:r>
            <w:r w:rsidR="00427391">
              <w:rPr>
                <w:rFonts w:ascii="Comic Sans MS" w:hAnsi="Comic Sans MS"/>
                <w:b/>
                <w:sz w:val="22"/>
              </w:rPr>
              <w:t>Practice:</w:t>
            </w:r>
          </w:p>
          <w:p w14:paraId="1BB3D4DD" w14:textId="65E406B2" w:rsidR="001A0AE3" w:rsidRPr="003A6879" w:rsidRDefault="001A0AE3" w:rsidP="001A0AE3">
            <w:pPr>
              <w:pStyle w:val="ListParagraph"/>
              <w:numPr>
                <w:ilvl w:val="0"/>
                <w:numId w:val="3"/>
              </w:numPr>
              <w:spacing w:before="80" w:after="0"/>
              <w:rPr>
                <w:rFonts w:ascii="Comic Sans MS" w:hAnsi="Comic Sans MS"/>
                <w:bCs/>
                <w:sz w:val="22"/>
              </w:rPr>
            </w:pPr>
            <w:r w:rsidRPr="003A6879">
              <w:rPr>
                <w:rFonts w:ascii="Comic Sans MS" w:hAnsi="Comic Sans MS"/>
                <w:bCs/>
                <w:sz w:val="22"/>
              </w:rPr>
              <w:t xml:space="preserve">Using graph paper (if not available, it </w:t>
            </w:r>
            <w:r w:rsidR="00824CDE" w:rsidRPr="003A6879">
              <w:rPr>
                <w:rFonts w:ascii="Comic Sans MS" w:hAnsi="Comic Sans MS"/>
                <w:bCs/>
                <w:sz w:val="22"/>
              </w:rPr>
              <w:t xml:space="preserve">is available online </w:t>
            </w:r>
            <w:r w:rsidR="0019778E" w:rsidRPr="003A6879">
              <w:rPr>
                <w:rFonts w:ascii="Comic Sans MS" w:hAnsi="Comic Sans MS"/>
                <w:bCs/>
                <w:sz w:val="22"/>
              </w:rPr>
              <w:t xml:space="preserve">at </w:t>
            </w:r>
            <w:hyperlink r:id="rId28" w:history="1">
              <w:r w:rsidR="0019778E" w:rsidRPr="003A6879">
                <w:rPr>
                  <w:rStyle w:val="Hyperlink"/>
                  <w:rFonts w:ascii="Comic Sans MS" w:hAnsi="Comic Sans MS"/>
                  <w:bCs/>
                  <w:sz w:val="22"/>
                </w:rPr>
                <w:t>https://www.waterproofpaper.com/graph-paper/grid-paper.shtml</w:t>
              </w:r>
            </w:hyperlink>
            <w:r w:rsidR="0019778E" w:rsidRPr="003A6879">
              <w:rPr>
                <w:rFonts w:ascii="Comic Sans MS" w:hAnsi="Comic Sans MS"/>
                <w:bCs/>
                <w:sz w:val="22"/>
              </w:rPr>
              <w:t xml:space="preserve"> )</w:t>
            </w:r>
          </w:p>
          <w:p w14:paraId="17BE1DF4" w14:textId="0949C581" w:rsidR="0019778E" w:rsidRPr="00CB4329" w:rsidRDefault="0019778E" w:rsidP="001A0AE3">
            <w:pPr>
              <w:pStyle w:val="ListParagraph"/>
              <w:numPr>
                <w:ilvl w:val="0"/>
                <w:numId w:val="3"/>
              </w:numPr>
              <w:spacing w:before="80" w:after="0"/>
              <w:rPr>
                <w:rFonts w:ascii="Comic Sans MS" w:hAnsi="Comic Sans MS"/>
                <w:bCs/>
                <w:sz w:val="22"/>
              </w:rPr>
            </w:pPr>
            <w:r w:rsidRPr="003A6879">
              <w:rPr>
                <w:rFonts w:ascii="Comic Sans MS" w:hAnsi="Comic Sans MS"/>
                <w:bCs/>
                <w:sz w:val="22"/>
              </w:rPr>
              <w:t>Complete the following question</w:t>
            </w:r>
            <w:r w:rsidR="003A6879" w:rsidRPr="003A6879">
              <w:rPr>
                <w:rFonts w:ascii="Comic Sans MS" w:hAnsi="Comic Sans MS"/>
                <w:bCs/>
                <w:sz w:val="22"/>
              </w:rPr>
              <w:t xml:space="preserve"> (Remember that “translate” just means to move, without changing the direction of the shape)</w:t>
            </w:r>
          </w:p>
          <w:p w14:paraId="35ED837B" w14:textId="53BD0E92" w:rsidR="0019778E" w:rsidRPr="00CB4329" w:rsidRDefault="00CB4329" w:rsidP="00CB4329">
            <w:pPr>
              <w:pStyle w:val="ListParagraph"/>
              <w:numPr>
                <w:ilvl w:val="0"/>
                <w:numId w:val="3"/>
              </w:numPr>
              <w:spacing w:before="80" w:after="0"/>
              <w:rPr>
                <w:rFonts w:ascii="Comic Sans MS" w:hAnsi="Comic Sans MS"/>
                <w:bCs/>
                <w:sz w:val="22"/>
              </w:rPr>
            </w:pPr>
            <w:r w:rsidRPr="00CB4329">
              <w:rPr>
                <w:rFonts w:ascii="Comic Sans MS" w:hAnsi="Comic Sans MS"/>
                <w:bCs/>
                <w:sz w:val="22"/>
              </w:rPr>
              <w:t>Then! Create a translation question for a family member to complete!</w:t>
            </w:r>
          </w:p>
          <w:p w14:paraId="37290D41" w14:textId="77777777" w:rsidR="00427391" w:rsidRDefault="001A0AE3" w:rsidP="00D335B4">
            <w:pPr>
              <w:spacing w:before="80" w:after="0"/>
              <w:rPr>
                <w:rFonts w:ascii="Comic Sans MS" w:hAnsi="Comic Sans MS"/>
                <w:bCs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B200AFD" wp14:editId="07524F59">
                  <wp:extent cx="3115945" cy="1666240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945" cy="166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F4C4B" w14:textId="0F10C546" w:rsidR="00F52807" w:rsidRPr="00331AB9" w:rsidRDefault="00F52807" w:rsidP="00D335B4">
            <w:pPr>
              <w:spacing w:before="80" w:after="0"/>
              <w:rPr>
                <w:rFonts w:ascii="Comic Sans MS" w:hAnsi="Comic Sans MS"/>
                <w:bCs/>
                <w:sz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16CCCA0" wp14:editId="15F2C076">
                  <wp:extent cx="3115945" cy="2053590"/>
                  <wp:effectExtent l="0" t="0" r="8255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945" cy="205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C01" w:rsidRPr="00F46C01" w14:paraId="4AACD145" w14:textId="77777777" w:rsidTr="00AB020C">
        <w:trPr>
          <w:trHeight w:val="2400"/>
        </w:trPr>
        <w:tc>
          <w:tcPr>
            <w:tcW w:w="10358" w:type="dxa"/>
            <w:gridSpan w:val="2"/>
          </w:tcPr>
          <w:p w14:paraId="07DD2A4F" w14:textId="0B38C9EC" w:rsidR="00F46C01" w:rsidRPr="00632028" w:rsidRDefault="00F46C01" w:rsidP="003C3EED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b/>
                <w:noProof/>
                <w:u w:val="single"/>
                <w:lang w:val="en-CA" w:eastAsia="en-CA"/>
              </w:rPr>
            </w:pPr>
          </w:p>
        </w:tc>
      </w:tr>
      <w:tr w:rsidR="008071A9" w:rsidRPr="00F46C01" w14:paraId="368A35A8" w14:textId="77777777" w:rsidTr="00AB020C">
        <w:trPr>
          <w:trHeight w:val="401"/>
        </w:trPr>
        <w:tc>
          <w:tcPr>
            <w:tcW w:w="10358" w:type="dxa"/>
            <w:gridSpan w:val="2"/>
          </w:tcPr>
          <w:p w14:paraId="52E35214" w14:textId="77777777" w:rsidR="002A74BC" w:rsidRDefault="002A74BC" w:rsidP="002A74BC">
            <w:pPr>
              <w:tabs>
                <w:tab w:val="left" w:pos="1455"/>
                <w:tab w:val="center" w:pos="5269"/>
              </w:tabs>
              <w:spacing w:before="80"/>
              <w:rPr>
                <w:b/>
                <w:noProof/>
                <w:sz w:val="48"/>
                <w:szCs w:val="32"/>
                <w:u w:val="single"/>
                <w:lang w:val="en-CA" w:eastAsia="en-CA"/>
              </w:rPr>
            </w:pPr>
          </w:p>
          <w:p w14:paraId="719EC177" w14:textId="77777777" w:rsidR="002E414C" w:rsidRDefault="002E414C" w:rsidP="002A74BC">
            <w:pPr>
              <w:tabs>
                <w:tab w:val="left" w:pos="1455"/>
                <w:tab w:val="center" w:pos="5269"/>
              </w:tabs>
              <w:spacing w:before="80"/>
              <w:rPr>
                <w:b/>
                <w:noProof/>
                <w:sz w:val="48"/>
                <w:szCs w:val="32"/>
                <w:u w:val="single"/>
                <w:lang w:val="en-CA" w:eastAsia="en-CA"/>
              </w:rPr>
            </w:pPr>
          </w:p>
          <w:p w14:paraId="1D1B2C96" w14:textId="37F4EE3F" w:rsidR="00B12722" w:rsidRPr="00B12722" w:rsidRDefault="008071A9" w:rsidP="002A74BC">
            <w:pPr>
              <w:tabs>
                <w:tab w:val="left" w:pos="1455"/>
                <w:tab w:val="center" w:pos="5269"/>
              </w:tabs>
              <w:spacing w:before="80"/>
              <w:jc w:val="center"/>
              <w:rPr>
                <w:b/>
                <w:noProof/>
                <w:sz w:val="48"/>
                <w:szCs w:val="32"/>
                <w:u w:val="single"/>
                <w:lang w:val="en-CA" w:eastAsia="en-CA"/>
              </w:rPr>
            </w:pPr>
            <w:r>
              <w:rPr>
                <w:b/>
                <w:noProof/>
                <w:sz w:val="48"/>
                <w:szCs w:val="32"/>
                <w:u w:val="single"/>
                <w:lang w:val="en-CA" w:eastAsia="en-CA"/>
              </w:rPr>
              <w:t>D</w:t>
            </w:r>
            <w:r w:rsidRPr="00632028">
              <w:rPr>
                <w:b/>
                <w:noProof/>
                <w:sz w:val="48"/>
                <w:szCs w:val="32"/>
                <w:u w:val="single"/>
                <w:lang w:val="en-CA" w:eastAsia="en-CA"/>
              </w:rPr>
              <w:t>ay 4</w:t>
            </w:r>
          </w:p>
        </w:tc>
      </w:tr>
      <w:tr w:rsidR="0060330F" w:rsidRPr="00D207FA" w14:paraId="106CAE45" w14:textId="77777777" w:rsidTr="00AB020C">
        <w:trPr>
          <w:trHeight w:val="1277"/>
        </w:trPr>
        <w:tc>
          <w:tcPr>
            <w:tcW w:w="5240" w:type="dxa"/>
          </w:tcPr>
          <w:p w14:paraId="505DFEDE" w14:textId="5000E194" w:rsidR="0060330F" w:rsidRDefault="0060330F" w:rsidP="0060330F">
            <w:pPr>
              <w:spacing w:before="80" w:after="0" w:line="240" w:lineRule="auto"/>
              <w:jc w:val="center"/>
              <w:rPr>
                <w:b/>
                <w:sz w:val="36"/>
              </w:rPr>
            </w:pPr>
            <w:r w:rsidRPr="00F46C01">
              <w:rPr>
                <w:b/>
                <w:noProof/>
                <w:sz w:val="36"/>
                <w:lang w:val="en-CA" w:eastAsia="en-CA"/>
              </w:rPr>
              <w:drawing>
                <wp:anchor distT="0" distB="0" distL="114300" distR="114300" simplePos="0" relativeHeight="251663872" behindDoc="0" locked="0" layoutInCell="1" allowOverlap="1" wp14:anchorId="7230027F" wp14:editId="00E31268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-2540</wp:posOffset>
                  </wp:positionV>
                  <wp:extent cx="561975" cy="561975"/>
                  <wp:effectExtent l="0" t="0" r="9525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ok-1157658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C01">
              <w:rPr>
                <w:b/>
                <w:sz w:val="36"/>
              </w:rPr>
              <w:t>Literacy</w:t>
            </w:r>
          </w:p>
          <w:p w14:paraId="1928E983" w14:textId="3547BC7F" w:rsidR="00D63BD7" w:rsidRDefault="00D63BD7" w:rsidP="0060330F">
            <w:pPr>
              <w:spacing w:before="80" w:after="0" w:line="240" w:lineRule="auto"/>
              <w:jc w:val="center"/>
              <w:rPr>
                <w:b/>
                <w:sz w:val="36"/>
              </w:rPr>
            </w:pPr>
          </w:p>
          <w:p w14:paraId="087063A7" w14:textId="6C2F0D98" w:rsidR="00DC3820" w:rsidRDefault="00DC3820" w:rsidP="009A0010">
            <w:pPr>
              <w:spacing w:before="80" w:after="0" w:line="240" w:lineRule="auto"/>
              <w:rPr>
                <w:b/>
                <w:sz w:val="22"/>
                <w:u w:val="single"/>
              </w:rPr>
            </w:pPr>
            <w:r w:rsidRPr="00DC3820">
              <w:rPr>
                <w:b/>
                <w:sz w:val="22"/>
                <w:u w:val="single"/>
              </w:rPr>
              <w:t>(</w:t>
            </w:r>
            <w:r w:rsidR="009B40D3">
              <w:rPr>
                <w:b/>
                <w:sz w:val="22"/>
                <w:u w:val="single"/>
              </w:rPr>
              <w:t>15</w:t>
            </w:r>
            <w:r w:rsidRPr="00DC3820">
              <w:rPr>
                <w:b/>
                <w:sz w:val="22"/>
                <w:u w:val="single"/>
              </w:rPr>
              <w:t xml:space="preserve"> minutes) Read aloud</w:t>
            </w:r>
          </w:p>
          <w:p w14:paraId="64296E70" w14:textId="247EA005" w:rsidR="004252A2" w:rsidRPr="004252A2" w:rsidRDefault="004252A2" w:rsidP="009A0010">
            <w:pPr>
              <w:spacing w:before="80" w:after="0" w:line="240" w:lineRule="auto"/>
              <w:rPr>
                <w:rFonts w:ascii="Comic Sans MS" w:hAnsi="Comic Sans MS"/>
                <w:b/>
                <w:sz w:val="22"/>
                <w:u w:val="single"/>
              </w:rPr>
            </w:pPr>
          </w:p>
          <w:p w14:paraId="28CDB7C9" w14:textId="07F609C8" w:rsidR="004252A2" w:rsidRPr="004252A2" w:rsidRDefault="004252A2" w:rsidP="004252A2">
            <w:pPr>
              <w:pStyle w:val="ListParagraph"/>
              <w:numPr>
                <w:ilvl w:val="0"/>
                <w:numId w:val="3"/>
              </w:numPr>
              <w:spacing w:before="80" w:after="0" w:line="240" w:lineRule="auto"/>
              <w:rPr>
                <w:rFonts w:ascii="Comic Sans MS" w:hAnsi="Comic Sans MS"/>
                <w:bCs/>
                <w:sz w:val="22"/>
              </w:rPr>
            </w:pPr>
            <w:r w:rsidRPr="004252A2">
              <w:rPr>
                <w:rFonts w:ascii="Comic Sans MS" w:hAnsi="Comic Sans MS"/>
                <w:bCs/>
                <w:sz w:val="22"/>
              </w:rPr>
              <w:t>Below you will find a link to a read aloud of Holes, chapters 19-20</w:t>
            </w:r>
          </w:p>
          <w:p w14:paraId="3D064F02" w14:textId="1CDCF6AB" w:rsidR="00E818E7" w:rsidRDefault="00E818E7" w:rsidP="00DC3820">
            <w:pPr>
              <w:rPr>
                <w:rFonts w:ascii="Comic Sans MS" w:hAnsi="Comic Sans MS"/>
                <w:b/>
                <w:bCs/>
                <w:sz w:val="22"/>
                <w:u w:val="single"/>
              </w:rPr>
            </w:pPr>
          </w:p>
          <w:p w14:paraId="3E8B0EFD" w14:textId="2127A78A" w:rsidR="00DC3820" w:rsidRPr="007D12AE" w:rsidRDefault="00E818E7" w:rsidP="00DC3820">
            <w:pPr>
              <w:rPr>
                <w:rFonts w:ascii="Comic Sans MS" w:hAnsi="Comic Sans MS"/>
                <w:b/>
                <w:bCs/>
                <w:sz w:val="22"/>
                <w:u w:val="single"/>
              </w:rPr>
            </w:pPr>
            <w:r w:rsidRPr="00E818E7">
              <w:rPr>
                <w:rFonts w:ascii="Comic Sans MS" w:hAnsi="Comic Sans MS"/>
                <w:b/>
                <w:bCs/>
                <w:sz w:val="22"/>
                <w:u w:val="single"/>
              </w:rPr>
              <w:t>https://www.youtube.com/watch?v=AsGOBBMZ5As</w:t>
            </w:r>
          </w:p>
          <w:p w14:paraId="225ABDCF" w14:textId="77777777" w:rsidR="002923E9" w:rsidRDefault="002923E9" w:rsidP="002923E9">
            <w:pPr>
              <w:spacing w:before="80" w:after="0" w:line="240" w:lineRule="auto"/>
              <w:jc w:val="center"/>
              <w:rPr>
                <w:b/>
                <w:sz w:val="36"/>
              </w:rPr>
            </w:pPr>
          </w:p>
          <w:p w14:paraId="0E307CE1" w14:textId="7F2A7A7D" w:rsidR="002923E9" w:rsidRPr="007F4044" w:rsidRDefault="002923E9" w:rsidP="002923E9">
            <w:pPr>
              <w:rPr>
                <w:rFonts w:ascii="Comic Sans MS" w:hAnsi="Comic Sans MS"/>
                <w:b/>
                <w:bCs/>
                <w:sz w:val="22"/>
                <w:szCs w:val="28"/>
                <w:u w:val="single"/>
              </w:rPr>
            </w:pPr>
            <w:r w:rsidRPr="007F4044">
              <w:rPr>
                <w:rFonts w:ascii="Comic Sans MS" w:hAnsi="Comic Sans MS"/>
                <w:b/>
                <w:bCs/>
                <w:sz w:val="22"/>
                <w:szCs w:val="28"/>
                <w:u w:val="single"/>
              </w:rPr>
              <w:t>(</w:t>
            </w:r>
            <w:r w:rsidR="00844182">
              <w:rPr>
                <w:rFonts w:ascii="Comic Sans MS" w:hAnsi="Comic Sans MS"/>
                <w:b/>
                <w:bCs/>
                <w:sz w:val="22"/>
                <w:szCs w:val="28"/>
                <w:u w:val="single"/>
              </w:rPr>
              <w:t>15</w:t>
            </w:r>
            <w:r w:rsidRPr="007F4044">
              <w:rPr>
                <w:rFonts w:ascii="Comic Sans MS" w:hAnsi="Comic Sans MS"/>
                <w:b/>
                <w:bCs/>
                <w:sz w:val="22"/>
                <w:szCs w:val="28"/>
                <w:u w:val="single"/>
              </w:rPr>
              <w:t xml:space="preserve"> minutes) Word Work: </w:t>
            </w:r>
          </w:p>
          <w:p w14:paraId="75338393" w14:textId="77777777" w:rsidR="002923E9" w:rsidRDefault="002923E9" w:rsidP="002923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8"/>
              </w:rPr>
            </w:pPr>
            <w:r w:rsidRPr="007F4044">
              <w:rPr>
                <w:rFonts w:ascii="Comic Sans MS" w:hAnsi="Comic Sans MS"/>
                <w:sz w:val="22"/>
                <w:szCs w:val="28"/>
              </w:rPr>
              <w:t>You will need: The sort from Day 1, a piece of paper and pencil</w:t>
            </w:r>
          </w:p>
          <w:p w14:paraId="544B9550" w14:textId="77777777" w:rsidR="002923E9" w:rsidRPr="007F4044" w:rsidRDefault="002923E9" w:rsidP="002923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lastRenderedPageBreak/>
              <w:t>Spell each word for a family member</w:t>
            </w:r>
          </w:p>
          <w:p w14:paraId="72AC0217" w14:textId="77777777" w:rsidR="002923E9" w:rsidRDefault="002923E9" w:rsidP="002923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8"/>
              </w:rPr>
            </w:pPr>
            <w:r w:rsidRPr="007F4044">
              <w:rPr>
                <w:rFonts w:ascii="Comic Sans MS" w:hAnsi="Comic Sans MS"/>
                <w:sz w:val="22"/>
                <w:szCs w:val="28"/>
              </w:rPr>
              <w:t>On a piece of paper, write the date, and each of your headings along the top of the page</w:t>
            </w:r>
          </w:p>
          <w:p w14:paraId="4BD91900" w14:textId="77777777" w:rsidR="002923E9" w:rsidRPr="007F4044" w:rsidRDefault="002923E9" w:rsidP="002923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Write a sentence using each word. Make sure each sort word is spelled correctly</w:t>
            </w:r>
          </w:p>
          <w:p w14:paraId="62A0FD86" w14:textId="77777777" w:rsidR="002923E9" w:rsidRPr="007F4044" w:rsidRDefault="002923E9" w:rsidP="002923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8"/>
              </w:rPr>
            </w:pPr>
            <w:r w:rsidRPr="007F4044">
              <w:rPr>
                <w:rFonts w:ascii="Comic Sans MS" w:hAnsi="Comic Sans MS"/>
                <w:sz w:val="22"/>
                <w:szCs w:val="28"/>
              </w:rPr>
              <w:t>Write the entire sentence, containing the word, under the appropriate heading</w:t>
            </w:r>
          </w:p>
          <w:p w14:paraId="33F64165" w14:textId="77777777" w:rsidR="00F4730C" w:rsidRPr="002923E9" w:rsidRDefault="00F4730C" w:rsidP="00F4730C">
            <w:pPr>
              <w:pStyle w:val="NormalWeb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14:paraId="62E52339" w14:textId="2F220D7C" w:rsidR="00E51C68" w:rsidRPr="00AF1E53" w:rsidRDefault="00E51C68" w:rsidP="009A0010">
            <w:pPr>
              <w:spacing w:before="80" w:after="0" w:line="240" w:lineRule="auto"/>
              <w:rPr>
                <w:b/>
                <w:sz w:val="22"/>
              </w:rPr>
            </w:pPr>
          </w:p>
        </w:tc>
        <w:tc>
          <w:tcPr>
            <w:tcW w:w="5118" w:type="dxa"/>
            <w:shd w:val="clear" w:color="auto" w:fill="D0D7F0"/>
          </w:tcPr>
          <w:p w14:paraId="5BD19534" w14:textId="77777777" w:rsidR="0060330F" w:rsidRDefault="0060330F" w:rsidP="0060330F">
            <w:pPr>
              <w:spacing w:before="80" w:after="0"/>
              <w:ind w:left="396"/>
              <w:jc w:val="center"/>
              <w:rPr>
                <w:b/>
                <w:sz w:val="36"/>
              </w:rPr>
            </w:pPr>
            <w:r w:rsidRPr="00F46C01">
              <w:rPr>
                <w:b/>
                <w:noProof/>
                <w:sz w:val="32"/>
                <w:lang w:val="en-CA" w:eastAsia="en-CA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4D68FD51" wp14:editId="4FCAE298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35560</wp:posOffset>
                  </wp:positionV>
                  <wp:extent cx="533400" cy="5334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urriculum-icons-mathematics-1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C01">
              <w:rPr>
                <w:b/>
                <w:sz w:val="36"/>
              </w:rPr>
              <w:t>Numeracy</w:t>
            </w:r>
          </w:p>
          <w:p w14:paraId="03132021" w14:textId="3F091E56" w:rsidR="00596CC7" w:rsidRDefault="00596CC7" w:rsidP="0060330F">
            <w:pPr>
              <w:spacing w:before="80" w:after="0"/>
              <w:ind w:left="396"/>
              <w:jc w:val="center"/>
              <w:rPr>
                <w:b/>
                <w:sz w:val="36"/>
              </w:rPr>
            </w:pPr>
          </w:p>
          <w:p w14:paraId="151E462E" w14:textId="3C0D3AE2" w:rsidR="00F571D3" w:rsidRDefault="00B50E4A" w:rsidP="00823F77">
            <w:pPr>
              <w:rPr>
                <w:b/>
                <w:bCs/>
                <w:sz w:val="22"/>
                <w:szCs w:val="28"/>
                <w:u w:val="single"/>
              </w:rPr>
            </w:pPr>
            <w:r w:rsidRPr="00BA2088">
              <w:rPr>
                <w:b/>
                <w:sz w:val="22"/>
                <w:u w:val="single"/>
              </w:rPr>
              <w:t>(</w:t>
            </w:r>
            <w:r w:rsidR="00433961" w:rsidRPr="00BA2088">
              <w:rPr>
                <w:b/>
                <w:sz w:val="22"/>
                <w:u w:val="single"/>
              </w:rPr>
              <w:t>1</w:t>
            </w:r>
            <w:r w:rsidR="00823F77">
              <w:rPr>
                <w:b/>
                <w:sz w:val="22"/>
                <w:u w:val="single"/>
              </w:rPr>
              <w:t>5</w:t>
            </w:r>
            <w:r w:rsidRPr="00BA2088">
              <w:rPr>
                <w:b/>
                <w:sz w:val="22"/>
                <w:u w:val="single"/>
              </w:rPr>
              <w:t xml:space="preserve"> minutes)</w:t>
            </w:r>
            <w:r w:rsidR="00823F77">
              <w:rPr>
                <w:b/>
                <w:sz w:val="22"/>
                <w:u w:val="single"/>
              </w:rPr>
              <w:t xml:space="preserve"> Your Math game! </w:t>
            </w:r>
            <w:r w:rsidR="00A15294">
              <w:rPr>
                <w:b/>
                <w:bCs/>
                <w:sz w:val="22"/>
                <w:szCs w:val="28"/>
                <w:u w:val="single"/>
              </w:rPr>
              <w:t xml:space="preserve"> </w:t>
            </w:r>
          </w:p>
          <w:p w14:paraId="1F0BD77A" w14:textId="562F77D8" w:rsidR="00A15294" w:rsidRPr="002D683C" w:rsidRDefault="00823F77" w:rsidP="00BA574A">
            <w:pPr>
              <w:spacing w:before="80" w:after="0"/>
              <w:ind w:left="396"/>
              <w:rPr>
                <w:rFonts w:ascii="Comic Sans MS" w:hAnsi="Comic Sans MS"/>
                <w:sz w:val="22"/>
                <w:szCs w:val="28"/>
              </w:rPr>
            </w:pPr>
            <w:r w:rsidRPr="002D683C">
              <w:rPr>
                <w:rFonts w:ascii="Comic Sans MS" w:hAnsi="Comic Sans MS"/>
                <w:sz w:val="22"/>
                <w:szCs w:val="28"/>
              </w:rPr>
              <w:t xml:space="preserve">Take this time to continue working on your Math game from last week, or! If you’ve completed your game, please </w:t>
            </w:r>
            <w:r w:rsidR="001326EB" w:rsidRPr="002D683C">
              <w:rPr>
                <w:rFonts w:ascii="Comic Sans MS" w:hAnsi="Comic Sans MS"/>
                <w:sz w:val="22"/>
                <w:szCs w:val="28"/>
              </w:rPr>
              <w:t>play your game with a family member or friend!</w:t>
            </w:r>
          </w:p>
          <w:p w14:paraId="2375DDEC" w14:textId="77777777" w:rsidR="002D683C" w:rsidRDefault="002D683C" w:rsidP="00D24D59">
            <w:pPr>
              <w:rPr>
                <w:rFonts w:ascii="Comic Sans MS" w:hAnsi="Comic Sans MS"/>
                <w:b/>
                <w:bCs/>
                <w:sz w:val="22"/>
                <w:szCs w:val="28"/>
                <w:u w:val="single"/>
              </w:rPr>
            </w:pPr>
          </w:p>
          <w:p w14:paraId="6722BD0B" w14:textId="1F192A3B" w:rsidR="00A50673" w:rsidRDefault="005433EC" w:rsidP="00D24D59">
            <w:pPr>
              <w:rPr>
                <w:rFonts w:ascii="Comic Sans MS" w:hAnsi="Comic Sans MS"/>
                <w:b/>
                <w:bCs/>
                <w:sz w:val="22"/>
                <w:szCs w:val="28"/>
                <w:u w:val="single"/>
              </w:rPr>
            </w:pPr>
            <w:r w:rsidRPr="007A76C9">
              <w:rPr>
                <w:rFonts w:ascii="Comic Sans MS" w:hAnsi="Comic Sans MS"/>
                <w:b/>
                <w:bCs/>
                <w:sz w:val="22"/>
                <w:szCs w:val="28"/>
                <w:u w:val="single"/>
              </w:rPr>
              <w:t>(</w:t>
            </w:r>
            <w:r w:rsidR="001326EB">
              <w:rPr>
                <w:rFonts w:ascii="Comic Sans MS" w:hAnsi="Comic Sans MS"/>
                <w:b/>
                <w:bCs/>
                <w:sz w:val="22"/>
                <w:szCs w:val="28"/>
                <w:u w:val="single"/>
              </w:rPr>
              <w:t>15</w:t>
            </w:r>
            <w:r w:rsidRPr="007A76C9">
              <w:rPr>
                <w:rFonts w:ascii="Comic Sans MS" w:hAnsi="Comic Sans MS"/>
                <w:b/>
                <w:bCs/>
                <w:sz w:val="22"/>
                <w:szCs w:val="28"/>
                <w:u w:val="single"/>
              </w:rPr>
              <w:t xml:space="preserve"> minutes) </w:t>
            </w:r>
            <w:r w:rsidR="00484F02" w:rsidRPr="007A76C9">
              <w:rPr>
                <w:rFonts w:ascii="Comic Sans MS" w:hAnsi="Comic Sans MS"/>
                <w:b/>
                <w:bCs/>
                <w:sz w:val="22"/>
                <w:szCs w:val="28"/>
                <w:u w:val="single"/>
              </w:rPr>
              <w:t>Activity</w:t>
            </w:r>
          </w:p>
          <w:p w14:paraId="6F6FA282" w14:textId="77777777" w:rsidR="002D24DE" w:rsidRDefault="003B2E65" w:rsidP="006B0D2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On white paper, create a piece of </w:t>
            </w:r>
            <w:r w:rsidR="002D24DE">
              <w:rPr>
                <w:sz w:val="22"/>
                <w:szCs w:val="28"/>
              </w:rPr>
              <w:t>translation</w:t>
            </w:r>
            <w:r>
              <w:rPr>
                <w:sz w:val="22"/>
                <w:szCs w:val="28"/>
              </w:rPr>
              <w:t xml:space="preserve"> art!</w:t>
            </w:r>
          </w:p>
          <w:p w14:paraId="0E03A1A8" w14:textId="77777777" w:rsidR="000C31FC" w:rsidRDefault="0077272D" w:rsidP="006B0D2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Create a picture that has </w:t>
            </w:r>
            <w:r w:rsidR="001024A1">
              <w:rPr>
                <w:sz w:val="22"/>
                <w:szCs w:val="28"/>
              </w:rPr>
              <w:t xml:space="preserve">two of </w:t>
            </w:r>
            <w:r>
              <w:rPr>
                <w:sz w:val="22"/>
                <w:szCs w:val="28"/>
              </w:rPr>
              <w:t xml:space="preserve">the </w:t>
            </w:r>
            <w:r w:rsidR="001024A1">
              <w:rPr>
                <w:sz w:val="22"/>
                <w:szCs w:val="28"/>
              </w:rPr>
              <w:t xml:space="preserve">exact </w:t>
            </w:r>
            <w:r>
              <w:rPr>
                <w:sz w:val="22"/>
                <w:szCs w:val="28"/>
              </w:rPr>
              <w:t xml:space="preserve">same object, </w:t>
            </w:r>
            <w:r w:rsidR="001024A1">
              <w:rPr>
                <w:sz w:val="22"/>
                <w:szCs w:val="28"/>
              </w:rPr>
              <w:t>in which both are</w:t>
            </w:r>
            <w:r>
              <w:rPr>
                <w:sz w:val="22"/>
                <w:szCs w:val="28"/>
              </w:rPr>
              <w:t xml:space="preserve"> facing the same direction. The second object should</w:t>
            </w:r>
            <w:r w:rsidR="009037AD">
              <w:rPr>
                <w:sz w:val="22"/>
                <w:szCs w:val="28"/>
              </w:rPr>
              <w:t xml:space="preserve"> be translated vertically, horizontally or </w:t>
            </w:r>
            <w:r w:rsidR="009037AD">
              <w:rPr>
                <w:sz w:val="22"/>
                <w:szCs w:val="28"/>
              </w:rPr>
              <w:lastRenderedPageBreak/>
              <w:t xml:space="preserve">vertically! Create a scene around your translation! </w:t>
            </w:r>
            <w:r w:rsidR="003B2E65">
              <w:rPr>
                <w:sz w:val="22"/>
                <w:szCs w:val="28"/>
              </w:rPr>
              <w:t xml:space="preserve"> </w:t>
            </w:r>
          </w:p>
          <w:p w14:paraId="0B8535C6" w14:textId="63BF54F9" w:rsidR="003E7200" w:rsidRPr="003E7200" w:rsidRDefault="003E7200" w:rsidP="003E720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Feeling adventurous? Try creating a reflection picture! We’ve done these in class, using </w:t>
            </w:r>
            <w:proofErr w:type="spellStart"/>
            <w:r>
              <w:rPr>
                <w:sz w:val="22"/>
                <w:szCs w:val="28"/>
              </w:rPr>
              <w:t>miras</w:t>
            </w:r>
            <w:proofErr w:type="spellEnd"/>
            <w:r>
              <w:rPr>
                <w:sz w:val="22"/>
                <w:szCs w:val="28"/>
              </w:rPr>
              <w:t xml:space="preserve">, to assist with the reflection. If you’re feeling up to the challenge, try a reflection instead! Or a rotation! </w:t>
            </w:r>
          </w:p>
        </w:tc>
      </w:tr>
    </w:tbl>
    <w:p w14:paraId="2290F81D" w14:textId="62814CB2" w:rsidR="00320AB9" w:rsidRDefault="00320AB9" w:rsidP="003F3309">
      <w:pPr>
        <w:rPr>
          <w:b/>
          <w:bCs/>
          <w:sz w:val="40"/>
          <w:szCs w:val="48"/>
          <w:u w:val="single"/>
        </w:rPr>
      </w:pPr>
    </w:p>
    <w:p w14:paraId="15683C0E" w14:textId="5AD4B46F" w:rsidR="00B12CCD" w:rsidRDefault="00B12CCD" w:rsidP="003F3309">
      <w:pPr>
        <w:rPr>
          <w:b/>
          <w:bCs/>
          <w:sz w:val="40"/>
          <w:szCs w:val="48"/>
          <w:u w:val="single"/>
        </w:rPr>
      </w:pPr>
    </w:p>
    <w:p w14:paraId="2D1AEDE0" w14:textId="7D248542" w:rsidR="00B12CCD" w:rsidRDefault="00B12CCD" w:rsidP="003F3309">
      <w:pPr>
        <w:rPr>
          <w:b/>
          <w:bCs/>
          <w:sz w:val="40"/>
          <w:szCs w:val="48"/>
          <w:u w:val="single"/>
        </w:rPr>
      </w:pPr>
    </w:p>
    <w:p w14:paraId="7D1941D7" w14:textId="77777777" w:rsidR="00B12CCD" w:rsidRDefault="00B12CCD" w:rsidP="003F3309">
      <w:pPr>
        <w:rPr>
          <w:b/>
          <w:bCs/>
          <w:sz w:val="40"/>
          <w:szCs w:val="48"/>
          <w:u w:val="single"/>
        </w:rPr>
      </w:pPr>
    </w:p>
    <w:p w14:paraId="59157C75" w14:textId="7C31EE54" w:rsidR="00C836AE" w:rsidRDefault="00C836AE" w:rsidP="00C836AE">
      <w:pPr>
        <w:jc w:val="center"/>
        <w:rPr>
          <w:b/>
          <w:bCs/>
          <w:sz w:val="40"/>
          <w:szCs w:val="48"/>
          <w:u w:val="single"/>
        </w:rPr>
      </w:pPr>
      <w:r w:rsidRPr="00C836AE">
        <w:rPr>
          <w:b/>
          <w:bCs/>
          <w:sz w:val="40"/>
          <w:szCs w:val="48"/>
          <w:u w:val="single"/>
        </w:rPr>
        <w:t>Day 5</w:t>
      </w:r>
    </w:p>
    <w:p w14:paraId="1859E7DA" w14:textId="097E2DBC" w:rsidR="001D54D8" w:rsidRDefault="00ED2C1C" w:rsidP="00C836AE">
      <w:pPr>
        <w:jc w:val="center"/>
        <w:rPr>
          <w:b/>
          <w:bCs/>
          <w:sz w:val="40"/>
          <w:szCs w:val="48"/>
        </w:rPr>
      </w:pPr>
      <w:r>
        <w:rPr>
          <w:noProof/>
          <w:lang w:val="en-CA" w:eastAsia="en-CA"/>
        </w:rPr>
        <w:drawing>
          <wp:inline distT="0" distB="0" distL="0" distR="0" wp14:anchorId="2688EFCB" wp14:editId="3787CA29">
            <wp:extent cx="438150" cy="496926"/>
            <wp:effectExtent l="0" t="0" r="0" b="0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3299" cy="5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4D8" w:rsidRPr="001D54D8">
        <w:rPr>
          <w:b/>
          <w:bCs/>
          <w:sz w:val="40"/>
          <w:szCs w:val="48"/>
        </w:rPr>
        <w:t>Science</w:t>
      </w:r>
      <w:r w:rsidR="001348FB">
        <w:rPr>
          <w:b/>
          <w:bCs/>
          <w:sz w:val="40"/>
          <w:szCs w:val="48"/>
        </w:rPr>
        <w:t xml:space="preserve"> and Phys. Ed</w:t>
      </w:r>
    </w:p>
    <w:p w14:paraId="36FA673C" w14:textId="66C8AD14" w:rsidR="004C5542" w:rsidRDefault="004C5542" w:rsidP="004C5542">
      <w:pPr>
        <w:pStyle w:val="ListParagraph"/>
        <w:numPr>
          <w:ilvl w:val="0"/>
          <w:numId w:val="3"/>
        </w:numPr>
        <w:rPr>
          <w:sz w:val="22"/>
          <w:u w:val="single"/>
        </w:rPr>
      </w:pPr>
      <w:r>
        <w:rPr>
          <w:sz w:val="22"/>
          <w:u w:val="single"/>
        </w:rPr>
        <w:t xml:space="preserve">Please see attached Science </w:t>
      </w:r>
      <w:r w:rsidR="001348FB">
        <w:rPr>
          <w:sz w:val="22"/>
          <w:u w:val="single"/>
        </w:rPr>
        <w:t xml:space="preserve">and Phys. Ed </w:t>
      </w:r>
      <w:r>
        <w:rPr>
          <w:sz w:val="22"/>
          <w:u w:val="single"/>
        </w:rPr>
        <w:t xml:space="preserve">plan! </w:t>
      </w:r>
    </w:p>
    <w:p w14:paraId="6C647374" w14:textId="3A53234C" w:rsidR="00590DE9" w:rsidRPr="003F3309" w:rsidRDefault="0018351D" w:rsidP="003F3309">
      <w:pPr>
        <w:rPr>
          <w:sz w:val="22"/>
        </w:rPr>
      </w:pPr>
      <w:r w:rsidRPr="003F3309">
        <w:rPr>
          <w:sz w:val="22"/>
        </w:rPr>
        <w:t xml:space="preserve"> </w:t>
      </w:r>
    </w:p>
    <w:sectPr w:rsidR="00590DE9" w:rsidRPr="003F3309" w:rsidSect="004C5542">
      <w:headerReference w:type="first" r:id="rId32"/>
      <w:footerReference w:type="first" r:id="rId33"/>
      <w:pgSz w:w="12240" w:h="15840" w:code="1"/>
      <w:pgMar w:top="1440" w:right="936" w:bottom="576" w:left="93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B03B0" w14:textId="77777777" w:rsidR="005568E4" w:rsidRDefault="005568E4" w:rsidP="00195BA6">
      <w:pPr>
        <w:spacing w:after="0" w:line="240" w:lineRule="auto"/>
      </w:pPr>
      <w:r>
        <w:separator/>
      </w:r>
    </w:p>
  </w:endnote>
  <w:endnote w:type="continuationSeparator" w:id="0">
    <w:p w14:paraId="3B36630A" w14:textId="77777777" w:rsidR="005568E4" w:rsidRDefault="005568E4" w:rsidP="0019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voliv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EF3D4" w14:textId="77777777" w:rsidR="000B14CB" w:rsidRDefault="000B14CB">
    <w:pPr>
      <w:pStyle w:val="Foo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C3FC312" wp14:editId="652B683F">
              <wp:simplePos x="0" y="0"/>
              <wp:positionH relativeFrom="column">
                <wp:posOffset>-633730</wp:posOffset>
              </wp:positionH>
              <wp:positionV relativeFrom="margin">
                <wp:posOffset>7519035</wp:posOffset>
              </wp:positionV>
              <wp:extent cx="8531352" cy="1627632"/>
              <wp:effectExtent l="0" t="0" r="3175" b="0"/>
              <wp:wrapNone/>
              <wp:docPr id="28" name="Group 28" descr="Second page footer accent ba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1352" cy="1627632"/>
                        <a:chOff x="0" y="0"/>
                        <a:chExt cx="8534400" cy="1628814"/>
                      </a:xfrm>
                    </wpg:grpSpPr>
                    <wps:wsp>
                      <wps:cNvPr id="29" name="Freeform: Shape 5"/>
                      <wps:cNvSpPr/>
                      <wps:spPr>
                        <a:xfrm>
                          <a:off x="0" y="0"/>
                          <a:ext cx="8534400" cy="1554480"/>
                        </a:xfrm>
                        <a:custGeom>
                          <a:avLst/>
                          <a:gdLst>
                            <a:gd name="connsiteX0" fmla="*/ 0 w 7808595"/>
                            <a:gd name="connsiteY0" fmla="*/ 0 h 1264920"/>
                            <a:gd name="connsiteX1" fmla="*/ 18436 w 7808595"/>
                            <a:gd name="connsiteY1" fmla="*/ 0 h 1264920"/>
                            <a:gd name="connsiteX2" fmla="*/ 27557 w 7808595"/>
                            <a:gd name="connsiteY2" fmla="*/ 90474 h 1264920"/>
                            <a:gd name="connsiteX3" fmla="*/ 1356360 w 7808595"/>
                            <a:gd name="connsiteY3" fmla="*/ 1173480 h 1264920"/>
                            <a:gd name="connsiteX4" fmla="*/ 7808595 w 7808595"/>
                            <a:gd name="connsiteY4" fmla="*/ 1173480 h 1264920"/>
                            <a:gd name="connsiteX5" fmla="*/ 7808595 w 7808595"/>
                            <a:gd name="connsiteY5" fmla="*/ 1264920 h 1264920"/>
                            <a:gd name="connsiteX6" fmla="*/ 0 w 7808595"/>
                            <a:gd name="connsiteY6" fmla="*/ 1264920 h 126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808595" h="1264920">
                              <a:moveTo>
                                <a:pt x="0" y="0"/>
                              </a:moveTo>
                              <a:lnTo>
                                <a:pt x="18436" y="0"/>
                              </a:lnTo>
                              <a:lnTo>
                                <a:pt x="27557" y="90474"/>
                              </a:lnTo>
                              <a:cubicBezTo>
                                <a:pt x="154032" y="708545"/>
                                <a:pt x="700900" y="1173480"/>
                                <a:pt x="1356360" y="1173480"/>
                              </a:cubicBezTo>
                              <a:lnTo>
                                <a:pt x="7808595" y="1173480"/>
                              </a:lnTo>
                              <a:lnTo>
                                <a:pt x="7808595" y="1264920"/>
                              </a:lnTo>
                              <a:lnTo>
                                <a:pt x="0" y="12649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5"/>
                      <wps:cNvSpPr/>
                      <wps:spPr>
                        <a:xfrm>
                          <a:off x="46653" y="363894"/>
                          <a:ext cx="7808595" cy="1264920"/>
                        </a:xfrm>
                        <a:custGeom>
                          <a:avLst/>
                          <a:gdLst>
                            <a:gd name="connsiteX0" fmla="*/ 0 w 7808595"/>
                            <a:gd name="connsiteY0" fmla="*/ 0 h 1264920"/>
                            <a:gd name="connsiteX1" fmla="*/ 18436 w 7808595"/>
                            <a:gd name="connsiteY1" fmla="*/ 0 h 1264920"/>
                            <a:gd name="connsiteX2" fmla="*/ 27557 w 7808595"/>
                            <a:gd name="connsiteY2" fmla="*/ 90474 h 1264920"/>
                            <a:gd name="connsiteX3" fmla="*/ 1356360 w 7808595"/>
                            <a:gd name="connsiteY3" fmla="*/ 1173480 h 1264920"/>
                            <a:gd name="connsiteX4" fmla="*/ 7808595 w 7808595"/>
                            <a:gd name="connsiteY4" fmla="*/ 1173480 h 1264920"/>
                            <a:gd name="connsiteX5" fmla="*/ 7808595 w 7808595"/>
                            <a:gd name="connsiteY5" fmla="*/ 1264920 h 1264920"/>
                            <a:gd name="connsiteX6" fmla="*/ 0 w 7808595"/>
                            <a:gd name="connsiteY6" fmla="*/ 1264920 h 126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808595" h="1264920">
                              <a:moveTo>
                                <a:pt x="0" y="0"/>
                              </a:moveTo>
                              <a:lnTo>
                                <a:pt x="18436" y="0"/>
                              </a:lnTo>
                              <a:lnTo>
                                <a:pt x="27557" y="90474"/>
                              </a:lnTo>
                              <a:cubicBezTo>
                                <a:pt x="154032" y="708545"/>
                                <a:pt x="700900" y="1173480"/>
                                <a:pt x="1356360" y="1173480"/>
                              </a:cubicBezTo>
                              <a:lnTo>
                                <a:pt x="7808595" y="1173480"/>
                              </a:lnTo>
                              <a:lnTo>
                                <a:pt x="7808595" y="1264920"/>
                              </a:lnTo>
                              <a:lnTo>
                                <a:pt x="0" y="1264920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chemeClr val="accent1"/>
                          </a:fgClr>
                          <a:bgClr>
                            <a:schemeClr val="accent2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9842EE" id="Group 28" o:spid="_x0000_s1026" alt="Second page footer accent bars" style="position:absolute;margin-left:-49.9pt;margin-top:592.05pt;width:671.75pt;height:128.15pt;z-index:251655680;mso-position-vertical-relative:margin;mso-width-relative:margin;mso-height-relative:margin" coordsize="85344,1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">
              <v:shape id="Freeform: Shape 5" o:spid="_x0000_s1027" style="position:absolute;width:85344;height:15544;visibility:visible;mso-wrap-style:square;v-text-anchor:middle" coordsize="7808595,126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" path="m,l18436,r9121,90474c154032,708545,700900,1173480,1356360,1173480r6452235,l7808595,1264920,,1264920,,xe" fillcolor="#22decc [3204]" stroked="f" strokeweight="1pt">
                <v:stroke joinstyle="miter"/>
                <v:path arrowok="t" o:connecttype="custom" o:connectlocs="0,0;20150,0;30118,111185;1482433,1442108;8534400,1442108;8534400,1554480;0,1554480" o:connectangles="0,0,0,0,0,0,0"/>
              </v:shape>
              <v:shape id="Freeform: Shape 5" o:spid="_x0000_s1028" style="position:absolute;left:466;top:3638;width:78086;height:12650;visibility:visible;mso-wrap-style:square;v-text-anchor:middle" coordsize="7808595,126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" path="m,l18436,r9121,90474c154032,708545,700900,1173480,1356360,1173480r6452235,l7808595,1264920,,1264920,,xe" fillcolor="#22decc [3204]" stroked="f" strokeweight="1pt">
                <v:fill r:id="rId1" o:title="" color2="#293f85 [3205]" type="pattern"/>
                <v:stroke joinstyle="miter"/>
                <v:path arrowok="t" o:connecttype="custom" o:connectlocs="0,0;18436,0;27557,90474;1356360,1173480;7808595,1173480;7808595,1264920;0,1264920" o:connectangles="0,0,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57B14" w14:textId="77777777" w:rsidR="005568E4" w:rsidRDefault="005568E4" w:rsidP="00195BA6">
      <w:pPr>
        <w:spacing w:after="0" w:line="240" w:lineRule="auto"/>
      </w:pPr>
      <w:r>
        <w:separator/>
      </w:r>
    </w:p>
  </w:footnote>
  <w:footnote w:type="continuationSeparator" w:id="0">
    <w:p w14:paraId="29AF6AC9" w14:textId="77777777" w:rsidR="005568E4" w:rsidRDefault="005568E4" w:rsidP="0019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80506" w14:textId="77777777" w:rsidR="000B14CB" w:rsidRDefault="000B14CB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4344473E" wp14:editId="2D6DE6E6">
              <wp:simplePos x="0" y="0"/>
              <wp:positionH relativeFrom="column">
                <wp:posOffset>-620395</wp:posOffset>
              </wp:positionH>
              <wp:positionV relativeFrom="paragraph">
                <wp:posOffset>-445135</wp:posOffset>
              </wp:positionV>
              <wp:extent cx="7823835" cy="4465983"/>
              <wp:effectExtent l="0" t="0" r="5715" b="0"/>
              <wp:wrapNone/>
              <wp:docPr id="18" name="Group 18" descr="Second page header accent boxes and curved ba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3835" cy="4465983"/>
                        <a:chOff x="0" y="-1"/>
                        <a:chExt cx="7823835" cy="4465983"/>
                      </a:xfrm>
                    </wpg:grpSpPr>
                    <wps:wsp>
                      <wps:cNvPr id="23" name="Rectangle 23"/>
                      <wps:cNvSpPr/>
                      <wps:spPr>
                        <a:xfrm>
                          <a:off x="15240" y="-1"/>
                          <a:ext cx="7808595" cy="44659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: Diagonal Corners Rounded 24"/>
                      <wps:cNvSpPr/>
                      <wps:spPr>
                        <a:xfrm>
                          <a:off x="15240" y="113030"/>
                          <a:ext cx="7808595" cy="336804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pattFill prst="dkDnDiag">
                          <a:fgClr>
                            <a:schemeClr val="accent1"/>
                          </a:fgClr>
                          <a:bgClr>
                            <a:schemeClr val="accent2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: Diagonal Corners Rounded 25"/>
                      <wps:cNvSpPr/>
                      <wps:spPr>
                        <a:xfrm>
                          <a:off x="0" y="320040"/>
                          <a:ext cx="7808595" cy="405384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FA630D" id="Group 18" o:spid="_x0000_s1026" alt="Second page header accent boxes and curved bars" style="position:absolute;margin-left:-48.85pt;margin-top:-35.05pt;width:616.05pt;height:351.65pt;z-index:-251661824" coordorigin="" coordsize="78238,4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">
              <v:rect id="Rectangle 23" o:spid="_x0000_s1027" style="position:absolute;left:152;width:78086;height:44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 fillcolor="#22decc [3204]" stroked="f" strokeweight="1pt"/>
              <v:shape id="Rectangle: Diagonal Corners Rounded 24" o:spid="_x0000_s1028" style="position:absolute;left:152;top:1130;width:78086;height:33680;visibility:visible;mso-wrap-style:square;v-text-anchor:middle" coordsize="7808595,336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" path="m1684020,l7808595,r,l7808595,1684020v,930059,-753961,1684020,-1684020,1684020l,3368040r,l,1684020c,753961,753961,,1684020,xe" fillcolor="#22decc [3204]" stroked="f" strokeweight="1pt">
                <v:fill r:id="rId1" o:title="" color2="#293f85 [3205]" type="pattern"/>
                <v:stroke joinstyle="miter"/>
                <v:path arrowok="t" o:connecttype="custom" o:connectlocs="1684020,0;7808595,0;7808595,0;7808595,1684020;6124575,3368040;0,3368040;0,3368040;0,1684020;1684020,0" o:connectangles="0,0,0,0,0,0,0,0,0"/>
              </v:shape>
              <v:shape id="Rectangle: Diagonal Corners Rounded 25" o:spid="_x0000_s1029" style="position:absolute;top:3200;width:78085;height:40538;visibility:visible;mso-wrap-style:square;v-text-anchor:middle" coordsize="7808595,405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" path="m,l7808595,r,l7808595,4053840r,l,4053840r,l,,,xe" fillcolor="#002060 [3206]" stroked="f" strokeweight="1pt">
                <v:stroke joinstyle="miter"/>
                <v:path arrowok="t" o:connecttype="custom" o:connectlocs="0,0;7808595,0;7808595,0;7808595,4053840;7808595,4053840;0,4053840;0,4053840;0,0;0,0" o:connectangles="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DBC"/>
    <w:multiLevelType w:val="hybridMultilevel"/>
    <w:tmpl w:val="923205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833FB"/>
    <w:multiLevelType w:val="multilevel"/>
    <w:tmpl w:val="A40C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E21C32"/>
    <w:multiLevelType w:val="hybridMultilevel"/>
    <w:tmpl w:val="EE04C100"/>
    <w:lvl w:ilvl="0" w:tplc="3F563BC2">
      <w:start w:val="3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3F1F93"/>
    <w:multiLevelType w:val="hybridMultilevel"/>
    <w:tmpl w:val="C64CF5A0"/>
    <w:lvl w:ilvl="0" w:tplc="E6D072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666666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3132"/>
    <w:multiLevelType w:val="hybridMultilevel"/>
    <w:tmpl w:val="AA02A8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A622E"/>
    <w:multiLevelType w:val="hybridMultilevel"/>
    <w:tmpl w:val="D6806F7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40245"/>
    <w:multiLevelType w:val="hybridMultilevel"/>
    <w:tmpl w:val="BA2A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14B3C"/>
    <w:multiLevelType w:val="hybridMultilevel"/>
    <w:tmpl w:val="006A2E2A"/>
    <w:lvl w:ilvl="0" w:tplc="57F244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96725"/>
    <w:multiLevelType w:val="multilevel"/>
    <w:tmpl w:val="9510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821AA4"/>
    <w:multiLevelType w:val="hybridMultilevel"/>
    <w:tmpl w:val="A1025718"/>
    <w:lvl w:ilvl="0" w:tplc="777C6D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545125"/>
    <w:multiLevelType w:val="multilevel"/>
    <w:tmpl w:val="75B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AF15CB"/>
    <w:multiLevelType w:val="hybridMultilevel"/>
    <w:tmpl w:val="F84620AA"/>
    <w:lvl w:ilvl="0" w:tplc="0EB20526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902D1"/>
    <w:multiLevelType w:val="multilevel"/>
    <w:tmpl w:val="5F04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77019B"/>
    <w:multiLevelType w:val="hybridMultilevel"/>
    <w:tmpl w:val="83420C5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B1E27"/>
    <w:multiLevelType w:val="hybridMultilevel"/>
    <w:tmpl w:val="2676C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56199"/>
    <w:multiLevelType w:val="multilevel"/>
    <w:tmpl w:val="CDF2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3A76ED"/>
    <w:multiLevelType w:val="hybridMultilevel"/>
    <w:tmpl w:val="309E7280"/>
    <w:lvl w:ilvl="0" w:tplc="1009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7" w15:restartNumberingAfterBreak="0">
    <w:nsid w:val="55962ABD"/>
    <w:multiLevelType w:val="hybridMultilevel"/>
    <w:tmpl w:val="595CA7F6"/>
    <w:lvl w:ilvl="0" w:tplc="E7402DC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46DAC"/>
    <w:multiLevelType w:val="hybridMultilevel"/>
    <w:tmpl w:val="A856864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264E57"/>
    <w:multiLevelType w:val="multilevel"/>
    <w:tmpl w:val="52E4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7A0BF2"/>
    <w:multiLevelType w:val="hybridMultilevel"/>
    <w:tmpl w:val="CD606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C29E6"/>
    <w:multiLevelType w:val="hybridMultilevel"/>
    <w:tmpl w:val="5610288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431AFD"/>
    <w:multiLevelType w:val="hybridMultilevel"/>
    <w:tmpl w:val="ADD422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D1290"/>
    <w:multiLevelType w:val="hybridMultilevel"/>
    <w:tmpl w:val="C826D142"/>
    <w:lvl w:ilvl="0" w:tplc="1C7E6CB4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7"/>
  </w:num>
  <w:num w:numId="7">
    <w:abstractNumId w:val="23"/>
  </w:num>
  <w:num w:numId="8">
    <w:abstractNumId w:val="5"/>
  </w:num>
  <w:num w:numId="9">
    <w:abstractNumId w:val="3"/>
  </w:num>
  <w:num w:numId="10">
    <w:abstractNumId w:val="9"/>
  </w:num>
  <w:num w:numId="11">
    <w:abstractNumId w:val="16"/>
  </w:num>
  <w:num w:numId="12">
    <w:abstractNumId w:val="2"/>
  </w:num>
  <w:num w:numId="13">
    <w:abstractNumId w:val="14"/>
  </w:num>
  <w:num w:numId="14">
    <w:abstractNumId w:val="12"/>
  </w:num>
  <w:num w:numId="15">
    <w:abstractNumId w:val="19"/>
  </w:num>
  <w:num w:numId="16">
    <w:abstractNumId w:val="15"/>
  </w:num>
  <w:num w:numId="17">
    <w:abstractNumId w:val="8"/>
  </w:num>
  <w:num w:numId="18">
    <w:abstractNumId w:val="10"/>
  </w:num>
  <w:num w:numId="19">
    <w:abstractNumId w:val="1"/>
  </w:num>
  <w:num w:numId="20">
    <w:abstractNumId w:val="6"/>
  </w:num>
  <w:num w:numId="21">
    <w:abstractNumId w:val="20"/>
  </w:num>
  <w:num w:numId="22">
    <w:abstractNumId w:val="0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82"/>
    <w:rsid w:val="00006AC4"/>
    <w:rsid w:val="0000780D"/>
    <w:rsid w:val="000105A4"/>
    <w:rsid w:val="00016E6E"/>
    <w:rsid w:val="0001771F"/>
    <w:rsid w:val="0001789B"/>
    <w:rsid w:val="00017C92"/>
    <w:rsid w:val="00017DCD"/>
    <w:rsid w:val="00017F65"/>
    <w:rsid w:val="00021C94"/>
    <w:rsid w:val="0002618A"/>
    <w:rsid w:val="00030663"/>
    <w:rsid w:val="00033E9E"/>
    <w:rsid w:val="00034D2E"/>
    <w:rsid w:val="00034E05"/>
    <w:rsid w:val="00035EA8"/>
    <w:rsid w:val="00036A94"/>
    <w:rsid w:val="00036B34"/>
    <w:rsid w:val="00036D7F"/>
    <w:rsid w:val="00043BD0"/>
    <w:rsid w:val="0005277B"/>
    <w:rsid w:val="00054472"/>
    <w:rsid w:val="000548AE"/>
    <w:rsid w:val="00054B2C"/>
    <w:rsid w:val="00062A4C"/>
    <w:rsid w:val="00063B4D"/>
    <w:rsid w:val="0006512B"/>
    <w:rsid w:val="00070E53"/>
    <w:rsid w:val="00071D34"/>
    <w:rsid w:val="000743D0"/>
    <w:rsid w:val="0007768C"/>
    <w:rsid w:val="0008182C"/>
    <w:rsid w:val="00082370"/>
    <w:rsid w:val="00083E18"/>
    <w:rsid w:val="000856CE"/>
    <w:rsid w:val="00091832"/>
    <w:rsid w:val="00092619"/>
    <w:rsid w:val="00093B8C"/>
    <w:rsid w:val="000965BD"/>
    <w:rsid w:val="00096FFE"/>
    <w:rsid w:val="000A35BD"/>
    <w:rsid w:val="000B14CB"/>
    <w:rsid w:val="000B20C1"/>
    <w:rsid w:val="000B2561"/>
    <w:rsid w:val="000B4845"/>
    <w:rsid w:val="000C259D"/>
    <w:rsid w:val="000C31FC"/>
    <w:rsid w:val="000C6CC7"/>
    <w:rsid w:val="000C70F1"/>
    <w:rsid w:val="000C735B"/>
    <w:rsid w:val="000C7E63"/>
    <w:rsid w:val="000D2EF6"/>
    <w:rsid w:val="000D53E3"/>
    <w:rsid w:val="000D68E5"/>
    <w:rsid w:val="000D75FB"/>
    <w:rsid w:val="000D76CD"/>
    <w:rsid w:val="000D78A1"/>
    <w:rsid w:val="000E1B46"/>
    <w:rsid w:val="000E211D"/>
    <w:rsid w:val="000E294D"/>
    <w:rsid w:val="000E2FF9"/>
    <w:rsid w:val="000E37D3"/>
    <w:rsid w:val="000F0860"/>
    <w:rsid w:val="000F1D87"/>
    <w:rsid w:val="001024A1"/>
    <w:rsid w:val="00103FF1"/>
    <w:rsid w:val="00115B96"/>
    <w:rsid w:val="001161D4"/>
    <w:rsid w:val="00116290"/>
    <w:rsid w:val="00117037"/>
    <w:rsid w:val="00122B8E"/>
    <w:rsid w:val="001326EB"/>
    <w:rsid w:val="001348FB"/>
    <w:rsid w:val="00134D9C"/>
    <w:rsid w:val="00141A8A"/>
    <w:rsid w:val="00141F71"/>
    <w:rsid w:val="0014614C"/>
    <w:rsid w:val="001469A5"/>
    <w:rsid w:val="00151DAB"/>
    <w:rsid w:val="00154382"/>
    <w:rsid w:val="0015489F"/>
    <w:rsid w:val="00155167"/>
    <w:rsid w:val="00156E58"/>
    <w:rsid w:val="001638E8"/>
    <w:rsid w:val="00167308"/>
    <w:rsid w:val="00174E4E"/>
    <w:rsid w:val="00180889"/>
    <w:rsid w:val="00180F84"/>
    <w:rsid w:val="001815A8"/>
    <w:rsid w:val="0018351D"/>
    <w:rsid w:val="00187ECD"/>
    <w:rsid w:val="00192548"/>
    <w:rsid w:val="00195BA6"/>
    <w:rsid w:val="00195F66"/>
    <w:rsid w:val="0019778E"/>
    <w:rsid w:val="001A0AE3"/>
    <w:rsid w:val="001A6618"/>
    <w:rsid w:val="001A7464"/>
    <w:rsid w:val="001B09B0"/>
    <w:rsid w:val="001B1522"/>
    <w:rsid w:val="001B7953"/>
    <w:rsid w:val="001C1F38"/>
    <w:rsid w:val="001C313B"/>
    <w:rsid w:val="001C52B4"/>
    <w:rsid w:val="001C6858"/>
    <w:rsid w:val="001C6DBE"/>
    <w:rsid w:val="001D54D8"/>
    <w:rsid w:val="001E350B"/>
    <w:rsid w:val="001E3C58"/>
    <w:rsid w:val="001E59F5"/>
    <w:rsid w:val="001F2F4A"/>
    <w:rsid w:val="001F383D"/>
    <w:rsid w:val="001F3948"/>
    <w:rsid w:val="001F4266"/>
    <w:rsid w:val="001F5018"/>
    <w:rsid w:val="002000E2"/>
    <w:rsid w:val="00201068"/>
    <w:rsid w:val="00205B1C"/>
    <w:rsid w:val="00210128"/>
    <w:rsid w:val="0021286D"/>
    <w:rsid w:val="002157E4"/>
    <w:rsid w:val="00221E3E"/>
    <w:rsid w:val="00222FDA"/>
    <w:rsid w:val="0022479D"/>
    <w:rsid w:val="00224F09"/>
    <w:rsid w:val="002254A7"/>
    <w:rsid w:val="00226256"/>
    <w:rsid w:val="00231C13"/>
    <w:rsid w:val="00233F8D"/>
    <w:rsid w:val="0023432C"/>
    <w:rsid w:val="002379CC"/>
    <w:rsid w:val="00237BFA"/>
    <w:rsid w:val="00247889"/>
    <w:rsid w:val="002511E9"/>
    <w:rsid w:val="00251275"/>
    <w:rsid w:val="002514C9"/>
    <w:rsid w:val="002522F2"/>
    <w:rsid w:val="0025425C"/>
    <w:rsid w:val="00254B2D"/>
    <w:rsid w:val="00256442"/>
    <w:rsid w:val="00265196"/>
    <w:rsid w:val="00266061"/>
    <w:rsid w:val="00266427"/>
    <w:rsid w:val="0027103D"/>
    <w:rsid w:val="00271381"/>
    <w:rsid w:val="0027455E"/>
    <w:rsid w:val="0027498F"/>
    <w:rsid w:val="00277FE7"/>
    <w:rsid w:val="0028042D"/>
    <w:rsid w:val="00285E35"/>
    <w:rsid w:val="00291181"/>
    <w:rsid w:val="0029195E"/>
    <w:rsid w:val="002921E7"/>
    <w:rsid w:val="002923E9"/>
    <w:rsid w:val="00295C22"/>
    <w:rsid w:val="002A5781"/>
    <w:rsid w:val="002A74BC"/>
    <w:rsid w:val="002B0997"/>
    <w:rsid w:val="002B283A"/>
    <w:rsid w:val="002B55FF"/>
    <w:rsid w:val="002C4836"/>
    <w:rsid w:val="002C5B9E"/>
    <w:rsid w:val="002C7C64"/>
    <w:rsid w:val="002C7D7B"/>
    <w:rsid w:val="002D2074"/>
    <w:rsid w:val="002D24DE"/>
    <w:rsid w:val="002D3F9A"/>
    <w:rsid w:val="002D683C"/>
    <w:rsid w:val="002E0338"/>
    <w:rsid w:val="002E3184"/>
    <w:rsid w:val="002E414C"/>
    <w:rsid w:val="002E7891"/>
    <w:rsid w:val="002E7F1C"/>
    <w:rsid w:val="002F1121"/>
    <w:rsid w:val="002F3E60"/>
    <w:rsid w:val="002F5635"/>
    <w:rsid w:val="002F7A4B"/>
    <w:rsid w:val="00300FFA"/>
    <w:rsid w:val="00314316"/>
    <w:rsid w:val="0032045E"/>
    <w:rsid w:val="00320AB9"/>
    <w:rsid w:val="003251BD"/>
    <w:rsid w:val="0033040F"/>
    <w:rsid w:val="00331137"/>
    <w:rsid w:val="00331AB9"/>
    <w:rsid w:val="0034028C"/>
    <w:rsid w:val="00340A22"/>
    <w:rsid w:val="0034161D"/>
    <w:rsid w:val="00341844"/>
    <w:rsid w:val="00345AC4"/>
    <w:rsid w:val="00346C8D"/>
    <w:rsid w:val="00347D68"/>
    <w:rsid w:val="003509CA"/>
    <w:rsid w:val="00354F8C"/>
    <w:rsid w:val="00357DDB"/>
    <w:rsid w:val="0036190A"/>
    <w:rsid w:val="00362EEB"/>
    <w:rsid w:val="00364D52"/>
    <w:rsid w:val="00366F75"/>
    <w:rsid w:val="00376344"/>
    <w:rsid w:val="00377391"/>
    <w:rsid w:val="003804A3"/>
    <w:rsid w:val="00381CAB"/>
    <w:rsid w:val="0039075A"/>
    <w:rsid w:val="0039145F"/>
    <w:rsid w:val="00393F6B"/>
    <w:rsid w:val="00395C60"/>
    <w:rsid w:val="003A0C93"/>
    <w:rsid w:val="003A2495"/>
    <w:rsid w:val="003A5BD7"/>
    <w:rsid w:val="003A6879"/>
    <w:rsid w:val="003A76C0"/>
    <w:rsid w:val="003B01D1"/>
    <w:rsid w:val="003B28D3"/>
    <w:rsid w:val="003B2E65"/>
    <w:rsid w:val="003B7F30"/>
    <w:rsid w:val="003C3102"/>
    <w:rsid w:val="003C35F0"/>
    <w:rsid w:val="003C3EED"/>
    <w:rsid w:val="003C6CF5"/>
    <w:rsid w:val="003D0882"/>
    <w:rsid w:val="003D1465"/>
    <w:rsid w:val="003D4DB4"/>
    <w:rsid w:val="003D696B"/>
    <w:rsid w:val="003E2733"/>
    <w:rsid w:val="003E289D"/>
    <w:rsid w:val="003E4EA2"/>
    <w:rsid w:val="003E6AB9"/>
    <w:rsid w:val="003E7200"/>
    <w:rsid w:val="003F3309"/>
    <w:rsid w:val="003F560A"/>
    <w:rsid w:val="003F5F34"/>
    <w:rsid w:val="00401142"/>
    <w:rsid w:val="00405B2D"/>
    <w:rsid w:val="00406613"/>
    <w:rsid w:val="004068B7"/>
    <w:rsid w:val="004122EC"/>
    <w:rsid w:val="00422F9A"/>
    <w:rsid w:val="004252A2"/>
    <w:rsid w:val="00427391"/>
    <w:rsid w:val="00430731"/>
    <w:rsid w:val="00433961"/>
    <w:rsid w:val="0043453E"/>
    <w:rsid w:val="0044376A"/>
    <w:rsid w:val="00444F93"/>
    <w:rsid w:val="00446F2F"/>
    <w:rsid w:val="004471B2"/>
    <w:rsid w:val="00450362"/>
    <w:rsid w:val="004524C0"/>
    <w:rsid w:val="004623E7"/>
    <w:rsid w:val="00462479"/>
    <w:rsid w:val="004670A2"/>
    <w:rsid w:val="00471241"/>
    <w:rsid w:val="004736D5"/>
    <w:rsid w:val="0048019D"/>
    <w:rsid w:val="004817E8"/>
    <w:rsid w:val="00481A99"/>
    <w:rsid w:val="00483476"/>
    <w:rsid w:val="00484F02"/>
    <w:rsid w:val="00485268"/>
    <w:rsid w:val="00486FD9"/>
    <w:rsid w:val="00487496"/>
    <w:rsid w:val="00490F64"/>
    <w:rsid w:val="00491607"/>
    <w:rsid w:val="00494EA5"/>
    <w:rsid w:val="00495536"/>
    <w:rsid w:val="0049650C"/>
    <w:rsid w:val="00497CAE"/>
    <w:rsid w:val="004A2CCF"/>
    <w:rsid w:val="004B289B"/>
    <w:rsid w:val="004B7858"/>
    <w:rsid w:val="004C5542"/>
    <w:rsid w:val="004D08A8"/>
    <w:rsid w:val="004D0E61"/>
    <w:rsid w:val="004D16E6"/>
    <w:rsid w:val="004D5F93"/>
    <w:rsid w:val="004D69E7"/>
    <w:rsid w:val="004D6E47"/>
    <w:rsid w:val="004D6FC2"/>
    <w:rsid w:val="004E0781"/>
    <w:rsid w:val="004E2363"/>
    <w:rsid w:val="004E3D11"/>
    <w:rsid w:val="004E4414"/>
    <w:rsid w:val="004E534E"/>
    <w:rsid w:val="004E6FAD"/>
    <w:rsid w:val="004E77BE"/>
    <w:rsid w:val="004F026A"/>
    <w:rsid w:val="004F117B"/>
    <w:rsid w:val="004F3005"/>
    <w:rsid w:val="004F6810"/>
    <w:rsid w:val="00500045"/>
    <w:rsid w:val="00506AA1"/>
    <w:rsid w:val="00510CD2"/>
    <w:rsid w:val="0051417B"/>
    <w:rsid w:val="0052314C"/>
    <w:rsid w:val="00524E2A"/>
    <w:rsid w:val="00536ADA"/>
    <w:rsid w:val="0053784D"/>
    <w:rsid w:val="00537FB7"/>
    <w:rsid w:val="00541843"/>
    <w:rsid w:val="005433EC"/>
    <w:rsid w:val="005448F9"/>
    <w:rsid w:val="00544D8C"/>
    <w:rsid w:val="005478FE"/>
    <w:rsid w:val="00547C6F"/>
    <w:rsid w:val="00550414"/>
    <w:rsid w:val="00551274"/>
    <w:rsid w:val="005514C4"/>
    <w:rsid w:val="00551B10"/>
    <w:rsid w:val="0055355F"/>
    <w:rsid w:val="005568E4"/>
    <w:rsid w:val="00560118"/>
    <w:rsid w:val="005602B4"/>
    <w:rsid w:val="00560659"/>
    <w:rsid w:val="005612B7"/>
    <w:rsid w:val="005612D0"/>
    <w:rsid w:val="005617A0"/>
    <w:rsid w:val="00564316"/>
    <w:rsid w:val="005661B0"/>
    <w:rsid w:val="005749C6"/>
    <w:rsid w:val="00582011"/>
    <w:rsid w:val="0058526A"/>
    <w:rsid w:val="00590DE9"/>
    <w:rsid w:val="00591B7E"/>
    <w:rsid w:val="005937CE"/>
    <w:rsid w:val="00594BE1"/>
    <w:rsid w:val="005965BB"/>
    <w:rsid w:val="00596CC7"/>
    <w:rsid w:val="005A081D"/>
    <w:rsid w:val="005B6553"/>
    <w:rsid w:val="005B6D2F"/>
    <w:rsid w:val="005C1F08"/>
    <w:rsid w:val="005C3511"/>
    <w:rsid w:val="005C7881"/>
    <w:rsid w:val="005C794C"/>
    <w:rsid w:val="005D2764"/>
    <w:rsid w:val="005D2CFA"/>
    <w:rsid w:val="005D49A9"/>
    <w:rsid w:val="005E073F"/>
    <w:rsid w:val="005E1B6C"/>
    <w:rsid w:val="005E2007"/>
    <w:rsid w:val="005E29D1"/>
    <w:rsid w:val="005E4117"/>
    <w:rsid w:val="005E4AD4"/>
    <w:rsid w:val="005E5846"/>
    <w:rsid w:val="005E5C0E"/>
    <w:rsid w:val="005F1ED4"/>
    <w:rsid w:val="005F3A49"/>
    <w:rsid w:val="005F4B06"/>
    <w:rsid w:val="005F57D8"/>
    <w:rsid w:val="005F67D7"/>
    <w:rsid w:val="0060113B"/>
    <w:rsid w:val="00603242"/>
    <w:rsid w:val="0060330F"/>
    <w:rsid w:val="00603A89"/>
    <w:rsid w:val="0060425E"/>
    <w:rsid w:val="00604936"/>
    <w:rsid w:val="00605304"/>
    <w:rsid w:val="00605563"/>
    <w:rsid w:val="00606AF7"/>
    <w:rsid w:val="00606EB7"/>
    <w:rsid w:val="00614E95"/>
    <w:rsid w:val="0061672D"/>
    <w:rsid w:val="00620C13"/>
    <w:rsid w:val="0062196E"/>
    <w:rsid w:val="00621FD7"/>
    <w:rsid w:val="00632028"/>
    <w:rsid w:val="006321C7"/>
    <w:rsid w:val="006343E3"/>
    <w:rsid w:val="00634C06"/>
    <w:rsid w:val="00635EBB"/>
    <w:rsid w:val="00642483"/>
    <w:rsid w:val="00644757"/>
    <w:rsid w:val="00650946"/>
    <w:rsid w:val="00651133"/>
    <w:rsid w:val="00654046"/>
    <w:rsid w:val="0065699C"/>
    <w:rsid w:val="00656A96"/>
    <w:rsid w:val="006611B5"/>
    <w:rsid w:val="00663F8A"/>
    <w:rsid w:val="00664066"/>
    <w:rsid w:val="00673762"/>
    <w:rsid w:val="006747F9"/>
    <w:rsid w:val="00677452"/>
    <w:rsid w:val="0068360A"/>
    <w:rsid w:val="006871C6"/>
    <w:rsid w:val="0069335F"/>
    <w:rsid w:val="00694F1E"/>
    <w:rsid w:val="00697569"/>
    <w:rsid w:val="006A225F"/>
    <w:rsid w:val="006A4070"/>
    <w:rsid w:val="006B0D28"/>
    <w:rsid w:val="006B3AAD"/>
    <w:rsid w:val="006B7524"/>
    <w:rsid w:val="006B7DAF"/>
    <w:rsid w:val="006C01E3"/>
    <w:rsid w:val="006C3295"/>
    <w:rsid w:val="006C3C8E"/>
    <w:rsid w:val="006C423B"/>
    <w:rsid w:val="006D0912"/>
    <w:rsid w:val="006D0A31"/>
    <w:rsid w:val="006D1A1E"/>
    <w:rsid w:val="006E2714"/>
    <w:rsid w:val="006F1DD3"/>
    <w:rsid w:val="006F3148"/>
    <w:rsid w:val="006F4974"/>
    <w:rsid w:val="006F55C6"/>
    <w:rsid w:val="006F7B2E"/>
    <w:rsid w:val="007021E7"/>
    <w:rsid w:val="0070629B"/>
    <w:rsid w:val="00707475"/>
    <w:rsid w:val="007077FD"/>
    <w:rsid w:val="00707B4B"/>
    <w:rsid w:val="00715F58"/>
    <w:rsid w:val="0072327A"/>
    <w:rsid w:val="007232FF"/>
    <w:rsid w:val="00723CBC"/>
    <w:rsid w:val="00725D9B"/>
    <w:rsid w:val="00726D38"/>
    <w:rsid w:val="007271E6"/>
    <w:rsid w:val="00727F8C"/>
    <w:rsid w:val="0073011D"/>
    <w:rsid w:val="00734201"/>
    <w:rsid w:val="00734BF3"/>
    <w:rsid w:val="00735519"/>
    <w:rsid w:val="007367D8"/>
    <w:rsid w:val="007372D8"/>
    <w:rsid w:val="0074012C"/>
    <w:rsid w:val="0074119F"/>
    <w:rsid w:val="007439C3"/>
    <w:rsid w:val="00744361"/>
    <w:rsid w:val="00744BAC"/>
    <w:rsid w:val="00746F96"/>
    <w:rsid w:val="0075043B"/>
    <w:rsid w:val="00751370"/>
    <w:rsid w:val="0075145C"/>
    <w:rsid w:val="00751B2A"/>
    <w:rsid w:val="0075392B"/>
    <w:rsid w:val="00763034"/>
    <w:rsid w:val="00764F59"/>
    <w:rsid w:val="00765A83"/>
    <w:rsid w:val="00770EBB"/>
    <w:rsid w:val="0077272D"/>
    <w:rsid w:val="00777F29"/>
    <w:rsid w:val="007831DE"/>
    <w:rsid w:val="00783D7A"/>
    <w:rsid w:val="00783FB4"/>
    <w:rsid w:val="00784AC8"/>
    <w:rsid w:val="00784E0F"/>
    <w:rsid w:val="00794C17"/>
    <w:rsid w:val="007A0411"/>
    <w:rsid w:val="007A08BB"/>
    <w:rsid w:val="007A34AC"/>
    <w:rsid w:val="007A43FD"/>
    <w:rsid w:val="007A76C9"/>
    <w:rsid w:val="007B4203"/>
    <w:rsid w:val="007B7651"/>
    <w:rsid w:val="007D077A"/>
    <w:rsid w:val="007D12AE"/>
    <w:rsid w:val="007D3BED"/>
    <w:rsid w:val="007E0ADB"/>
    <w:rsid w:val="007E0BAE"/>
    <w:rsid w:val="007E187C"/>
    <w:rsid w:val="007E4497"/>
    <w:rsid w:val="007F1CB3"/>
    <w:rsid w:val="007F4044"/>
    <w:rsid w:val="007F4617"/>
    <w:rsid w:val="007F604D"/>
    <w:rsid w:val="007F6F9D"/>
    <w:rsid w:val="00802F09"/>
    <w:rsid w:val="008071A9"/>
    <w:rsid w:val="008103B2"/>
    <w:rsid w:val="008153EA"/>
    <w:rsid w:val="008209CA"/>
    <w:rsid w:val="00821C18"/>
    <w:rsid w:val="00823F77"/>
    <w:rsid w:val="00824CDE"/>
    <w:rsid w:val="00830355"/>
    <w:rsid w:val="00830DFE"/>
    <w:rsid w:val="008328F3"/>
    <w:rsid w:val="0083541C"/>
    <w:rsid w:val="00837E32"/>
    <w:rsid w:val="00844182"/>
    <w:rsid w:val="008443E7"/>
    <w:rsid w:val="00844D7C"/>
    <w:rsid w:val="0084530E"/>
    <w:rsid w:val="00852A7B"/>
    <w:rsid w:val="0085438D"/>
    <w:rsid w:val="0086433C"/>
    <w:rsid w:val="008647F1"/>
    <w:rsid w:val="0086677E"/>
    <w:rsid w:val="00870C68"/>
    <w:rsid w:val="00871069"/>
    <w:rsid w:val="00873177"/>
    <w:rsid w:val="00873C20"/>
    <w:rsid w:val="0087583E"/>
    <w:rsid w:val="0088002B"/>
    <w:rsid w:val="00880417"/>
    <w:rsid w:val="00880839"/>
    <w:rsid w:val="00886436"/>
    <w:rsid w:val="00890C4E"/>
    <w:rsid w:val="00891B03"/>
    <w:rsid w:val="00893234"/>
    <w:rsid w:val="00893D0F"/>
    <w:rsid w:val="008968A6"/>
    <w:rsid w:val="008A2CFA"/>
    <w:rsid w:val="008A6227"/>
    <w:rsid w:val="008B3A2C"/>
    <w:rsid w:val="008C07F1"/>
    <w:rsid w:val="008C3099"/>
    <w:rsid w:val="008C5D08"/>
    <w:rsid w:val="008C5F4A"/>
    <w:rsid w:val="008C63F5"/>
    <w:rsid w:val="008C64DF"/>
    <w:rsid w:val="008C68D2"/>
    <w:rsid w:val="008D4E51"/>
    <w:rsid w:val="008D589E"/>
    <w:rsid w:val="008D60DD"/>
    <w:rsid w:val="008D7737"/>
    <w:rsid w:val="008E0127"/>
    <w:rsid w:val="008E01CA"/>
    <w:rsid w:val="008E063E"/>
    <w:rsid w:val="008E2B9F"/>
    <w:rsid w:val="008E5270"/>
    <w:rsid w:val="008E6910"/>
    <w:rsid w:val="008F0B2D"/>
    <w:rsid w:val="008F2BF1"/>
    <w:rsid w:val="008F4315"/>
    <w:rsid w:val="008F448E"/>
    <w:rsid w:val="008F49C1"/>
    <w:rsid w:val="009002EF"/>
    <w:rsid w:val="009037AD"/>
    <w:rsid w:val="009049BA"/>
    <w:rsid w:val="00905423"/>
    <w:rsid w:val="00906A63"/>
    <w:rsid w:val="00907AF2"/>
    <w:rsid w:val="00917486"/>
    <w:rsid w:val="00920795"/>
    <w:rsid w:val="00921187"/>
    <w:rsid w:val="00921F28"/>
    <w:rsid w:val="0092306F"/>
    <w:rsid w:val="009245F4"/>
    <w:rsid w:val="009266BF"/>
    <w:rsid w:val="0092686E"/>
    <w:rsid w:val="009372AB"/>
    <w:rsid w:val="00937B49"/>
    <w:rsid w:val="00941EEC"/>
    <w:rsid w:val="0094281F"/>
    <w:rsid w:val="009465CD"/>
    <w:rsid w:val="009474C3"/>
    <w:rsid w:val="009528E8"/>
    <w:rsid w:val="00955122"/>
    <w:rsid w:val="00955177"/>
    <w:rsid w:val="00971233"/>
    <w:rsid w:val="00975052"/>
    <w:rsid w:val="00984D79"/>
    <w:rsid w:val="0099028F"/>
    <w:rsid w:val="00990EF8"/>
    <w:rsid w:val="009956E4"/>
    <w:rsid w:val="00995A3C"/>
    <w:rsid w:val="009A0010"/>
    <w:rsid w:val="009A2588"/>
    <w:rsid w:val="009A30F0"/>
    <w:rsid w:val="009A35B1"/>
    <w:rsid w:val="009A48A7"/>
    <w:rsid w:val="009A532D"/>
    <w:rsid w:val="009A5830"/>
    <w:rsid w:val="009A5964"/>
    <w:rsid w:val="009A6DD7"/>
    <w:rsid w:val="009B3FCC"/>
    <w:rsid w:val="009B40D3"/>
    <w:rsid w:val="009B4E5D"/>
    <w:rsid w:val="009B7104"/>
    <w:rsid w:val="009C50E9"/>
    <w:rsid w:val="009D0E16"/>
    <w:rsid w:val="009D0E75"/>
    <w:rsid w:val="009D1CC3"/>
    <w:rsid w:val="009D4B09"/>
    <w:rsid w:val="009E25CE"/>
    <w:rsid w:val="009E358C"/>
    <w:rsid w:val="009E578E"/>
    <w:rsid w:val="009F1327"/>
    <w:rsid w:val="009F5A9D"/>
    <w:rsid w:val="00A00921"/>
    <w:rsid w:val="00A06418"/>
    <w:rsid w:val="00A06FAA"/>
    <w:rsid w:val="00A1154F"/>
    <w:rsid w:val="00A1244A"/>
    <w:rsid w:val="00A15294"/>
    <w:rsid w:val="00A15B66"/>
    <w:rsid w:val="00A226C6"/>
    <w:rsid w:val="00A255E2"/>
    <w:rsid w:val="00A25CCE"/>
    <w:rsid w:val="00A26AA0"/>
    <w:rsid w:val="00A26EBB"/>
    <w:rsid w:val="00A3097E"/>
    <w:rsid w:val="00A330D2"/>
    <w:rsid w:val="00A366E7"/>
    <w:rsid w:val="00A371C4"/>
    <w:rsid w:val="00A42096"/>
    <w:rsid w:val="00A441A3"/>
    <w:rsid w:val="00A47B82"/>
    <w:rsid w:val="00A50673"/>
    <w:rsid w:val="00A64145"/>
    <w:rsid w:val="00A6714A"/>
    <w:rsid w:val="00A72282"/>
    <w:rsid w:val="00A725BA"/>
    <w:rsid w:val="00A72683"/>
    <w:rsid w:val="00A74F4C"/>
    <w:rsid w:val="00A7616D"/>
    <w:rsid w:val="00A776D3"/>
    <w:rsid w:val="00A83971"/>
    <w:rsid w:val="00A84259"/>
    <w:rsid w:val="00A84F3E"/>
    <w:rsid w:val="00A86B2C"/>
    <w:rsid w:val="00A917F9"/>
    <w:rsid w:val="00A97EB1"/>
    <w:rsid w:val="00AA4C13"/>
    <w:rsid w:val="00AB020C"/>
    <w:rsid w:val="00AB0498"/>
    <w:rsid w:val="00AB41CB"/>
    <w:rsid w:val="00AB445D"/>
    <w:rsid w:val="00AB57C0"/>
    <w:rsid w:val="00AB5963"/>
    <w:rsid w:val="00AC09FD"/>
    <w:rsid w:val="00AC246D"/>
    <w:rsid w:val="00AC66A8"/>
    <w:rsid w:val="00AD2C6C"/>
    <w:rsid w:val="00AD31BF"/>
    <w:rsid w:val="00AE3740"/>
    <w:rsid w:val="00AE59A2"/>
    <w:rsid w:val="00AF17B8"/>
    <w:rsid w:val="00AF19D3"/>
    <w:rsid w:val="00AF1E53"/>
    <w:rsid w:val="00AF3156"/>
    <w:rsid w:val="00B00CBC"/>
    <w:rsid w:val="00B041BC"/>
    <w:rsid w:val="00B1175B"/>
    <w:rsid w:val="00B12722"/>
    <w:rsid w:val="00B12B20"/>
    <w:rsid w:val="00B12CCD"/>
    <w:rsid w:val="00B20525"/>
    <w:rsid w:val="00B20CAA"/>
    <w:rsid w:val="00B2352E"/>
    <w:rsid w:val="00B25B7D"/>
    <w:rsid w:val="00B27602"/>
    <w:rsid w:val="00B32AB5"/>
    <w:rsid w:val="00B32AE8"/>
    <w:rsid w:val="00B356D1"/>
    <w:rsid w:val="00B35EFF"/>
    <w:rsid w:val="00B4249E"/>
    <w:rsid w:val="00B45ABB"/>
    <w:rsid w:val="00B4780D"/>
    <w:rsid w:val="00B50E4A"/>
    <w:rsid w:val="00B52557"/>
    <w:rsid w:val="00B531AE"/>
    <w:rsid w:val="00B5402E"/>
    <w:rsid w:val="00B5422F"/>
    <w:rsid w:val="00B56857"/>
    <w:rsid w:val="00B57C04"/>
    <w:rsid w:val="00B61EC6"/>
    <w:rsid w:val="00B61FDC"/>
    <w:rsid w:val="00B6221A"/>
    <w:rsid w:val="00B62727"/>
    <w:rsid w:val="00B64712"/>
    <w:rsid w:val="00B65375"/>
    <w:rsid w:val="00B72969"/>
    <w:rsid w:val="00B73E55"/>
    <w:rsid w:val="00B74C4E"/>
    <w:rsid w:val="00B770CA"/>
    <w:rsid w:val="00B819FE"/>
    <w:rsid w:val="00B82256"/>
    <w:rsid w:val="00B87BB4"/>
    <w:rsid w:val="00B90A25"/>
    <w:rsid w:val="00BA079F"/>
    <w:rsid w:val="00BA2088"/>
    <w:rsid w:val="00BA2805"/>
    <w:rsid w:val="00BA285B"/>
    <w:rsid w:val="00BA574A"/>
    <w:rsid w:val="00BA7770"/>
    <w:rsid w:val="00BB0C52"/>
    <w:rsid w:val="00BB0C68"/>
    <w:rsid w:val="00BB12EC"/>
    <w:rsid w:val="00BB4284"/>
    <w:rsid w:val="00BB78BE"/>
    <w:rsid w:val="00BD0D97"/>
    <w:rsid w:val="00BD398A"/>
    <w:rsid w:val="00BD578C"/>
    <w:rsid w:val="00BE6A10"/>
    <w:rsid w:val="00BE765B"/>
    <w:rsid w:val="00BF0C69"/>
    <w:rsid w:val="00BF2411"/>
    <w:rsid w:val="00BF3352"/>
    <w:rsid w:val="00BF6055"/>
    <w:rsid w:val="00BF6591"/>
    <w:rsid w:val="00BF7525"/>
    <w:rsid w:val="00C074CD"/>
    <w:rsid w:val="00C10871"/>
    <w:rsid w:val="00C12CF6"/>
    <w:rsid w:val="00C13D09"/>
    <w:rsid w:val="00C141B3"/>
    <w:rsid w:val="00C17F00"/>
    <w:rsid w:val="00C20EAB"/>
    <w:rsid w:val="00C223F3"/>
    <w:rsid w:val="00C2252E"/>
    <w:rsid w:val="00C313A0"/>
    <w:rsid w:val="00C31533"/>
    <w:rsid w:val="00C348BE"/>
    <w:rsid w:val="00C350AC"/>
    <w:rsid w:val="00C3664C"/>
    <w:rsid w:val="00C4211F"/>
    <w:rsid w:val="00C438F3"/>
    <w:rsid w:val="00C46EFC"/>
    <w:rsid w:val="00C53253"/>
    <w:rsid w:val="00C6042D"/>
    <w:rsid w:val="00C67F6A"/>
    <w:rsid w:val="00C75D02"/>
    <w:rsid w:val="00C75E74"/>
    <w:rsid w:val="00C836AE"/>
    <w:rsid w:val="00C926D6"/>
    <w:rsid w:val="00C96ED7"/>
    <w:rsid w:val="00CA234B"/>
    <w:rsid w:val="00CA5DCA"/>
    <w:rsid w:val="00CB4329"/>
    <w:rsid w:val="00CB4BC4"/>
    <w:rsid w:val="00CC3600"/>
    <w:rsid w:val="00CD06B0"/>
    <w:rsid w:val="00CD621A"/>
    <w:rsid w:val="00CD670E"/>
    <w:rsid w:val="00CE30BC"/>
    <w:rsid w:val="00CE491C"/>
    <w:rsid w:val="00CE4BFD"/>
    <w:rsid w:val="00CE5244"/>
    <w:rsid w:val="00CF0091"/>
    <w:rsid w:val="00CF0182"/>
    <w:rsid w:val="00CF1C59"/>
    <w:rsid w:val="00D17375"/>
    <w:rsid w:val="00D207FA"/>
    <w:rsid w:val="00D24D59"/>
    <w:rsid w:val="00D25E82"/>
    <w:rsid w:val="00D3054F"/>
    <w:rsid w:val="00D309C3"/>
    <w:rsid w:val="00D31614"/>
    <w:rsid w:val="00D32B68"/>
    <w:rsid w:val="00D335B4"/>
    <w:rsid w:val="00D352AF"/>
    <w:rsid w:val="00D367E9"/>
    <w:rsid w:val="00D36935"/>
    <w:rsid w:val="00D420C0"/>
    <w:rsid w:val="00D46B7A"/>
    <w:rsid w:val="00D5006B"/>
    <w:rsid w:val="00D5426E"/>
    <w:rsid w:val="00D57E6F"/>
    <w:rsid w:val="00D630A5"/>
    <w:rsid w:val="00D63BD7"/>
    <w:rsid w:val="00D8143B"/>
    <w:rsid w:val="00D8376E"/>
    <w:rsid w:val="00D86AAA"/>
    <w:rsid w:val="00D87A61"/>
    <w:rsid w:val="00D90AE9"/>
    <w:rsid w:val="00D90E0F"/>
    <w:rsid w:val="00D937EA"/>
    <w:rsid w:val="00D94754"/>
    <w:rsid w:val="00D95DF7"/>
    <w:rsid w:val="00D96F12"/>
    <w:rsid w:val="00DA1036"/>
    <w:rsid w:val="00DA281B"/>
    <w:rsid w:val="00DA2E03"/>
    <w:rsid w:val="00DA46AB"/>
    <w:rsid w:val="00DA5036"/>
    <w:rsid w:val="00DB132E"/>
    <w:rsid w:val="00DB380C"/>
    <w:rsid w:val="00DB4DEF"/>
    <w:rsid w:val="00DC0C82"/>
    <w:rsid w:val="00DC0ED1"/>
    <w:rsid w:val="00DC3820"/>
    <w:rsid w:val="00DC4025"/>
    <w:rsid w:val="00DC7201"/>
    <w:rsid w:val="00DD2C74"/>
    <w:rsid w:val="00DD3647"/>
    <w:rsid w:val="00DD37D0"/>
    <w:rsid w:val="00DD463E"/>
    <w:rsid w:val="00DE751C"/>
    <w:rsid w:val="00DF0326"/>
    <w:rsid w:val="00DF20D6"/>
    <w:rsid w:val="00DF643E"/>
    <w:rsid w:val="00E03187"/>
    <w:rsid w:val="00E06E7A"/>
    <w:rsid w:val="00E07002"/>
    <w:rsid w:val="00E10397"/>
    <w:rsid w:val="00E119CA"/>
    <w:rsid w:val="00E12FB6"/>
    <w:rsid w:val="00E13FC7"/>
    <w:rsid w:val="00E15E48"/>
    <w:rsid w:val="00E169B9"/>
    <w:rsid w:val="00E16E88"/>
    <w:rsid w:val="00E17A6C"/>
    <w:rsid w:val="00E2072E"/>
    <w:rsid w:val="00E34281"/>
    <w:rsid w:val="00E35A2F"/>
    <w:rsid w:val="00E36B26"/>
    <w:rsid w:val="00E45ECB"/>
    <w:rsid w:val="00E471BE"/>
    <w:rsid w:val="00E51C68"/>
    <w:rsid w:val="00E53232"/>
    <w:rsid w:val="00E638D0"/>
    <w:rsid w:val="00E67352"/>
    <w:rsid w:val="00E70F5D"/>
    <w:rsid w:val="00E7497D"/>
    <w:rsid w:val="00E7758C"/>
    <w:rsid w:val="00E77CBF"/>
    <w:rsid w:val="00E81793"/>
    <w:rsid w:val="00E8184A"/>
    <w:rsid w:val="00E818E7"/>
    <w:rsid w:val="00E8284F"/>
    <w:rsid w:val="00E86FF9"/>
    <w:rsid w:val="00E90360"/>
    <w:rsid w:val="00E90565"/>
    <w:rsid w:val="00E94A58"/>
    <w:rsid w:val="00E95E19"/>
    <w:rsid w:val="00EA04D0"/>
    <w:rsid w:val="00EA178A"/>
    <w:rsid w:val="00EA2891"/>
    <w:rsid w:val="00EB6F3C"/>
    <w:rsid w:val="00EC4BB4"/>
    <w:rsid w:val="00EC7FE0"/>
    <w:rsid w:val="00ED2C1C"/>
    <w:rsid w:val="00ED45A1"/>
    <w:rsid w:val="00ED7F1C"/>
    <w:rsid w:val="00EE16D2"/>
    <w:rsid w:val="00EE4BA2"/>
    <w:rsid w:val="00EE503F"/>
    <w:rsid w:val="00EE5BC5"/>
    <w:rsid w:val="00EF2A2E"/>
    <w:rsid w:val="00EF4B2A"/>
    <w:rsid w:val="00EF51AE"/>
    <w:rsid w:val="00EF7CCD"/>
    <w:rsid w:val="00F01AA0"/>
    <w:rsid w:val="00F02088"/>
    <w:rsid w:val="00F02BCF"/>
    <w:rsid w:val="00F02FFE"/>
    <w:rsid w:val="00F14787"/>
    <w:rsid w:val="00F20CDC"/>
    <w:rsid w:val="00F24212"/>
    <w:rsid w:val="00F2485C"/>
    <w:rsid w:val="00F271AB"/>
    <w:rsid w:val="00F3278D"/>
    <w:rsid w:val="00F422E2"/>
    <w:rsid w:val="00F4553F"/>
    <w:rsid w:val="00F46C01"/>
    <w:rsid w:val="00F4730C"/>
    <w:rsid w:val="00F4750A"/>
    <w:rsid w:val="00F47751"/>
    <w:rsid w:val="00F51685"/>
    <w:rsid w:val="00F52200"/>
    <w:rsid w:val="00F52807"/>
    <w:rsid w:val="00F571D3"/>
    <w:rsid w:val="00F576FA"/>
    <w:rsid w:val="00F57A49"/>
    <w:rsid w:val="00F664AE"/>
    <w:rsid w:val="00F75432"/>
    <w:rsid w:val="00F7701F"/>
    <w:rsid w:val="00F86550"/>
    <w:rsid w:val="00F91C6E"/>
    <w:rsid w:val="00F93CC7"/>
    <w:rsid w:val="00F96F62"/>
    <w:rsid w:val="00FA366D"/>
    <w:rsid w:val="00FB0BEC"/>
    <w:rsid w:val="00FB2980"/>
    <w:rsid w:val="00FB30A6"/>
    <w:rsid w:val="00FB6F62"/>
    <w:rsid w:val="00FB7471"/>
    <w:rsid w:val="00FB7B8F"/>
    <w:rsid w:val="00FC3D17"/>
    <w:rsid w:val="00FD0271"/>
    <w:rsid w:val="00FD04B6"/>
    <w:rsid w:val="00FD5D5B"/>
    <w:rsid w:val="00FD75F2"/>
    <w:rsid w:val="00FE38F2"/>
    <w:rsid w:val="00FE4743"/>
    <w:rsid w:val="00FE48A0"/>
    <w:rsid w:val="00FE57E2"/>
    <w:rsid w:val="00FF2C91"/>
    <w:rsid w:val="00FF6E80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F1900"/>
  <w15:docId w15:val="{570A730A-AE21-49C3-94C7-E6235ADC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433C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DAF"/>
    <w:pPr>
      <w:spacing w:after="0" w:line="240" w:lineRule="auto"/>
      <w:contextualSpacing/>
      <w:outlineLvl w:val="0"/>
    </w:pPr>
    <w:rPr>
      <w:rFonts w:asciiTheme="majorHAnsi" w:hAnsiTheme="majorHAnsi" w:cstheme="majorHAnsi"/>
      <w:b/>
      <w:color w:val="FFFFFF" w:themeColor="background1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6B34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664C"/>
    <w:pPr>
      <w:spacing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33C"/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er">
    <w:name w:val="header"/>
    <w:basedOn w:val="Normal"/>
    <w:link w:val="HeaderChar"/>
    <w:uiPriority w:val="99"/>
    <w:semiHidden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33C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33C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7DAF"/>
    <w:rPr>
      <w:rFonts w:asciiTheme="majorHAnsi" w:hAnsiTheme="majorHAnsi" w:cstheme="majorHAnsi"/>
      <w:b/>
      <w:color w:val="FFFFFF" w:themeColor="background1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664C"/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paragraph" w:customStyle="1" w:styleId="PTANormal">
    <w:name w:val="PTA_Normal"/>
    <w:basedOn w:val="Normal"/>
    <w:link w:val="PTANormalChar"/>
    <w:qFormat/>
    <w:rsid w:val="00560659"/>
    <w:pPr>
      <w:spacing w:after="0" w:line="240" w:lineRule="auto"/>
      <w:contextualSpacing/>
      <w:jc w:val="both"/>
    </w:pPr>
    <w:rPr>
      <w:rFonts w:cstheme="minorHAnsi"/>
      <w:noProof/>
      <w:color w:val="262626" w:themeColor="text2"/>
      <w:sz w:val="22"/>
      <w:lang w:val="en-US"/>
    </w:rPr>
  </w:style>
  <w:style w:type="paragraph" w:customStyle="1" w:styleId="PTANormal02">
    <w:name w:val="PTA_Normal02"/>
    <w:basedOn w:val="Normal"/>
    <w:link w:val="PTANormal02Char"/>
    <w:qFormat/>
    <w:rsid w:val="00D207FA"/>
    <w:pPr>
      <w:spacing w:line="240" w:lineRule="auto"/>
    </w:pPr>
    <w:rPr>
      <w:rFonts w:cstheme="minorHAnsi"/>
      <w:noProof/>
      <w:color w:val="262626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560659"/>
    <w:rPr>
      <w:rFonts w:cstheme="minorHAnsi"/>
      <w:noProof/>
      <w:color w:val="262626" w:themeColor="text2"/>
      <w:lang w:val="en-US"/>
    </w:rPr>
  </w:style>
  <w:style w:type="paragraph" w:customStyle="1" w:styleId="PTANormal03">
    <w:name w:val="PTA_Normal 03"/>
    <w:basedOn w:val="PTANormal02"/>
    <w:link w:val="PTANormal03Char"/>
    <w:qFormat/>
    <w:rsid w:val="00784E0F"/>
    <w:rPr>
      <w:color w:val="FFFFFF" w:themeColor="background1"/>
    </w:rPr>
  </w:style>
  <w:style w:type="character" w:customStyle="1" w:styleId="PTANormal02Char">
    <w:name w:val="PTA_Normal02 Char"/>
    <w:basedOn w:val="DefaultParagraphFont"/>
    <w:link w:val="PTANormal02"/>
    <w:rsid w:val="00D207FA"/>
    <w:rPr>
      <w:rFonts w:cstheme="minorHAnsi"/>
      <w:noProof/>
      <w:color w:val="262626" w:themeColor="text2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C3664C"/>
    <w:pPr>
      <w:spacing w:after="0" w:line="240" w:lineRule="auto"/>
      <w:contextualSpacing/>
    </w:pPr>
    <w:rPr>
      <w:rFonts w:cs="Tahoma"/>
      <w:b/>
      <w:i/>
      <w:noProof/>
      <w:color w:val="246F76" w:themeColor="accent6" w:themeShade="BF"/>
      <w:sz w:val="22"/>
      <w:szCs w:val="24"/>
      <w:lang w:val="en-US"/>
    </w:rPr>
  </w:style>
  <w:style w:type="character" w:customStyle="1" w:styleId="PTANormal03Char">
    <w:name w:val="PTA_Normal 03 Char"/>
    <w:basedOn w:val="PTANormal02Char"/>
    <w:link w:val="PTANormal03"/>
    <w:rsid w:val="00784E0F"/>
    <w:rPr>
      <w:rFonts w:cstheme="minorHAnsi"/>
      <w:noProof/>
      <w:color w:val="FFFFFF" w:themeColor="background1"/>
      <w:lang w:val="en-US"/>
    </w:rPr>
  </w:style>
  <w:style w:type="paragraph" w:customStyle="1" w:styleId="ContactSmalltext">
    <w:name w:val="Contact Small text"/>
    <w:basedOn w:val="Normal"/>
    <w:link w:val="ContactSmalltextChar"/>
    <w:qFormat/>
    <w:rsid w:val="00C3664C"/>
    <w:pPr>
      <w:spacing w:after="0"/>
    </w:pPr>
    <w:rPr>
      <w:noProof/>
    </w:rPr>
  </w:style>
  <w:style w:type="character" w:customStyle="1" w:styleId="EmphasisItalicsChar">
    <w:name w:val="Emphasis_Italics Char"/>
    <w:basedOn w:val="DefaultParagraphFont"/>
    <w:link w:val="EmphasisItalics"/>
    <w:rsid w:val="00C3664C"/>
    <w:rPr>
      <w:rFonts w:cs="Tahoma"/>
      <w:b/>
      <w:i/>
      <w:noProof/>
      <w:color w:val="246F76" w:themeColor="accent6" w:themeShade="BF"/>
      <w:szCs w:val="24"/>
      <w:lang w:val="en-US"/>
    </w:rPr>
  </w:style>
  <w:style w:type="character" w:customStyle="1" w:styleId="ContactSmalltextChar">
    <w:name w:val="Contact Small text Char"/>
    <w:basedOn w:val="DefaultParagraphFont"/>
    <w:link w:val="ContactSmalltext"/>
    <w:rsid w:val="00C3664C"/>
    <w:rPr>
      <w:noProof/>
      <w:sz w:val="18"/>
    </w:rPr>
  </w:style>
  <w:style w:type="paragraph" w:customStyle="1" w:styleId="Details">
    <w:name w:val="Details"/>
    <w:basedOn w:val="Normal"/>
    <w:rsid w:val="000B2561"/>
    <w:pPr>
      <w:spacing w:after="0" w:line="240" w:lineRule="auto"/>
      <w:contextualSpacing/>
      <w:jc w:val="right"/>
    </w:pPr>
    <w:rPr>
      <w:rFonts w:cstheme="minorHAnsi"/>
      <w:caps/>
      <w:color w:val="262626" w:themeColor="text2"/>
      <w:sz w:val="24"/>
      <w:lang w:val="en-US"/>
    </w:rPr>
  </w:style>
  <w:style w:type="table" w:styleId="TableGrid">
    <w:name w:val="Table Grid"/>
    <w:basedOn w:val="TableNormal"/>
    <w:uiPriority w:val="39"/>
    <w:rsid w:val="000B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7D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64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19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19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A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7104"/>
    <w:pPr>
      <w:ind w:left="720"/>
      <w:contextualSpacing/>
    </w:pPr>
  </w:style>
  <w:style w:type="paragraph" w:customStyle="1" w:styleId="Default">
    <w:name w:val="Default"/>
    <w:rsid w:val="000B20C1"/>
    <w:pPr>
      <w:autoSpaceDE w:val="0"/>
      <w:autoSpaceDN w:val="0"/>
      <w:adjustRightInd w:val="0"/>
      <w:spacing w:after="0" w:line="240" w:lineRule="auto"/>
    </w:pPr>
    <w:rPr>
      <w:rFonts w:ascii="lvolive" w:hAnsi="lvolive" w:cs="lvolive"/>
      <w:color w:val="000000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4D7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305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3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CC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B1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https://www.google.com/url?sa=i&amp;url=https%3A%2F%2Fwww.turtlediary.com%2Flesson%2Freflection-rotation-translation.html&amp;psig=AOvVaw2u6JNciJ060etEf2Ah4nCT&amp;ust=1590351696490000&amp;source=images&amp;cd=vfe&amp;ved=0CAIQjRxqFwoTCKjY8vHnyukCFQAAAAAdAAAAABAD" TargetMode="External"/><Relationship Id="rId26" Type="http://schemas.openxmlformats.org/officeDocument/2006/relationships/hyperlink" Target="https://youtu.be/hD9arWXIdd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cholastic.com/teachers/story-starters/writing-prompts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mathfactspro.com" TargetMode="External"/><Relationship Id="rId25" Type="http://schemas.openxmlformats.org/officeDocument/2006/relationships/hyperlink" Target="https://www.turtlediary.com/game/translation-reflection-rotation.html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extras.com/SyllablesandAffixesSorts.html" TargetMode="External"/><Relationship Id="rId20" Type="http://schemas.openxmlformats.org/officeDocument/2006/relationships/hyperlink" Target="https://www.youtube.com/watch?v=Ll1SiALTfgw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6.pn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google.com/imgres?imgurl=https%3A%2F%2Fartsineducationblogdotcom.files.wordpress.com%2F2014%2F12%2Ftransformation.gif&amp;imgrefurl=https%3A%2F%2Fwww.tes.com%2Flessons%2FHmrW__FhznAz9Q%2Fposition-and-movement&amp;tbnid=4cxSDR0ZoHMPqM&amp;vet=10CAsQxiAoAWoXChMIqNjy8efK6QIVAAAAAB0AAAAAEAY..i&amp;docid=9dIX9o-_b_kDYM&amp;w=178&amp;h=211&amp;itg=1&amp;q=translation%20rotation%20reflection%20for%20kids&amp;safe=strict&amp;ved=0CAsQxiAoAWoXChMIqNjy8efK6QIVAAAAAB0AAAAAEAY" TargetMode="External"/><Relationship Id="rId28" Type="http://schemas.openxmlformats.org/officeDocument/2006/relationships/hyperlink" Target="https://www.waterproofpaper.com/graph-paper/grid-paper.s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://www.sheppardsoftware.com/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9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.bush\AppData\Roaming\Microsoft\Templates\Parent%20teacher%20newsletter.dotx" TargetMode="External"/></Relationships>
</file>

<file path=word/theme/theme1.xml><?xml version="1.0" encoding="utf-8"?>
<a:theme xmlns:a="http://schemas.openxmlformats.org/drawingml/2006/main" name="Office Theme">
  <a:themeElements>
    <a:clrScheme name="MSFT_Newsletter01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22DECC"/>
      </a:accent1>
      <a:accent2>
        <a:srgbClr val="293F85"/>
      </a:accent2>
      <a:accent3>
        <a:srgbClr val="002060"/>
      </a:accent3>
      <a:accent4>
        <a:srgbClr val="ED7D31"/>
      </a:accent4>
      <a:accent5>
        <a:srgbClr val="7030A0"/>
      </a:accent5>
      <a:accent6>
        <a:srgbClr val="31959F"/>
      </a:accent6>
      <a:hlink>
        <a:srgbClr val="00B0F0"/>
      </a:hlink>
      <a:folHlink>
        <a:srgbClr val="954F72"/>
      </a:folHlink>
    </a:clrScheme>
    <a:fontScheme name="MSFT_Newsletter0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4e682417-268b-40f6-81d0-9db151d206df">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D0DF5DEE884BA5B3BF2C99CC28C2" ma:contentTypeVersion="7" ma:contentTypeDescription="Create a new document." ma:contentTypeScope="" ma:versionID="9dd8534de809de4dc6fe53b1e9f5d491">
  <xsd:schema xmlns:xsd="http://www.w3.org/2001/XMLSchema" xmlns:xs="http://www.w3.org/2001/XMLSchema" xmlns:p="http://schemas.microsoft.com/office/2006/metadata/properties" xmlns:ns1="http://schemas.microsoft.com/sharepoint/v3" xmlns:ns2="4e682417-268b-40f6-81d0-9db151d206df" targetNamespace="http://schemas.microsoft.com/office/2006/metadata/properties" ma:root="true" ma:fieldsID="dfa6c7ba0626626e95832bfdd9ec891c" ns1:_="" ns2:_="">
    <xsd:import namespace="http://schemas.microsoft.com/sharepoint/v3"/>
    <xsd:import namespace="4e682417-268b-40f6-81d0-9db151d206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2417-268b-40f6-81d0-9db151d206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8cbeacea-d5ef-4e2f-800e-4558f900188a}" ma:internalName="Blog_x0020_Category" ma:readOnly="false" ma:showField="Title" ma:web="4e682417-268b-40f6-81d0-9db151d206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D3122-7EC9-4DDB-95AE-E41C8B6EC216}"/>
</file>

<file path=customXml/itemProps2.xml><?xml version="1.0" encoding="utf-8"?>
<ds:datastoreItem xmlns:ds="http://schemas.openxmlformats.org/officeDocument/2006/customXml" ds:itemID="{6FEA72D0-A27B-497A-A69B-86753DE40235}"/>
</file>

<file path=customXml/itemProps3.xml><?xml version="1.0" encoding="utf-8"?>
<ds:datastoreItem xmlns:ds="http://schemas.openxmlformats.org/officeDocument/2006/customXml" ds:itemID="{D1940A8F-01BE-4048-8CE6-A33F59394FA8}"/>
</file>

<file path=customXml/itemProps4.xml><?xml version="1.0" encoding="utf-8"?>
<ds:datastoreItem xmlns:ds="http://schemas.openxmlformats.org/officeDocument/2006/customXml" ds:itemID="{EA933D1D-BB50-408E-865B-8E72847A6A3E}"/>
</file>

<file path=docProps/app.xml><?xml version="1.0" encoding="utf-8"?>
<Properties xmlns="http://schemas.openxmlformats.org/officeDocument/2006/extended-properties" xmlns:vt="http://schemas.openxmlformats.org/officeDocument/2006/docPropsVTypes">
  <Template>Parent teacher newsletter</Template>
  <TotalTime>96</TotalTime>
  <Pages>7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E-learning, week 7</dc:title>
  <dc:subject/>
  <dc:creator>Bush, Alison    (ASD-W)</dc:creator>
  <cp:keywords/>
  <dc:description/>
  <cp:lastModifiedBy>McCabe, Elizabeth    (ASD-W)</cp:lastModifiedBy>
  <cp:revision>54</cp:revision>
  <dcterms:created xsi:type="dcterms:W3CDTF">2020-05-15T12:47:00Z</dcterms:created>
  <dcterms:modified xsi:type="dcterms:W3CDTF">2020-05-23T21:16:00Z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0x01010081DED0DF5DEE884BA5B3BF2C99CC28C2</vt:lpwstr>
  </property>
</Properties>
</file>