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5292"/>
        <w:gridCol w:w="5292"/>
      </w:tblGrid>
      <w:tr w:rsidR="000B2561" w14:paraId="676CD553" w14:textId="77777777" w:rsidTr="00204494">
        <w:trPr>
          <w:trHeight w:val="2552"/>
        </w:trPr>
        <w:tc>
          <w:tcPr>
            <w:tcW w:w="5292" w:type="dxa"/>
          </w:tcPr>
          <w:p w14:paraId="7FD515BB" w14:textId="19058C74" w:rsidR="000B2561" w:rsidRDefault="000B2561" w:rsidP="000B2561"/>
        </w:tc>
        <w:tc>
          <w:tcPr>
            <w:tcW w:w="5292" w:type="dxa"/>
          </w:tcPr>
          <w:p w14:paraId="2CAF9827" w14:textId="77777777" w:rsidR="000B2561" w:rsidRDefault="000B2561" w:rsidP="006B7DAF">
            <w:pPr>
              <w:jc w:val="right"/>
            </w:pPr>
          </w:p>
        </w:tc>
      </w:tr>
      <w:tr w:rsidR="000B2561" w14:paraId="30AF989F" w14:textId="77777777" w:rsidTr="00A2344C">
        <w:trPr>
          <w:trHeight w:val="1071"/>
        </w:trPr>
        <w:tc>
          <w:tcPr>
            <w:tcW w:w="10584" w:type="dxa"/>
            <w:gridSpan w:val="2"/>
          </w:tcPr>
          <w:p w14:paraId="5540C417" w14:textId="04EA0793" w:rsidR="000B2561" w:rsidRPr="006B7DAF" w:rsidRDefault="00204494" w:rsidP="0068360A">
            <w:pPr>
              <w:pStyle w:val="Heading1"/>
            </w:pPr>
            <w:r>
              <w:rPr>
                <w:noProof/>
                <w:lang w:val="en-CA" w:eastAsia="en-CA"/>
              </w:rPr>
              <w:drawing>
                <wp:anchor distT="0" distB="0" distL="114300" distR="114300" simplePos="0" relativeHeight="251650048" behindDoc="0" locked="0" layoutInCell="1" allowOverlap="1" wp14:anchorId="53ED7494" wp14:editId="4C5C5019">
                  <wp:simplePos x="0" y="0"/>
                  <wp:positionH relativeFrom="column">
                    <wp:posOffset>1799590</wp:posOffset>
                  </wp:positionH>
                  <wp:positionV relativeFrom="paragraph">
                    <wp:posOffset>-229870</wp:posOffset>
                  </wp:positionV>
                  <wp:extent cx="3530600" cy="8953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6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2561" w14:paraId="1A25EEAE" w14:textId="77777777" w:rsidTr="00A2344C">
        <w:trPr>
          <w:trHeight w:val="189"/>
        </w:trPr>
        <w:tc>
          <w:tcPr>
            <w:tcW w:w="5292" w:type="dxa"/>
          </w:tcPr>
          <w:p w14:paraId="5B7EE5AD" w14:textId="77777777" w:rsidR="000B2561" w:rsidRDefault="000B2561" w:rsidP="006B7DAF">
            <w:pPr>
              <w:spacing w:after="0"/>
            </w:pPr>
          </w:p>
        </w:tc>
        <w:tc>
          <w:tcPr>
            <w:tcW w:w="5292" w:type="dxa"/>
          </w:tcPr>
          <w:p w14:paraId="2E3DF67D" w14:textId="77777777" w:rsidR="000B2561" w:rsidRDefault="000B2561" w:rsidP="006B7DAF">
            <w:pPr>
              <w:spacing w:after="0"/>
            </w:pPr>
          </w:p>
        </w:tc>
      </w:tr>
      <w:tr w:rsidR="006B7DAF" w14:paraId="582F8ECB" w14:textId="77777777" w:rsidTr="00A2344C">
        <w:trPr>
          <w:trHeight w:val="531"/>
        </w:trPr>
        <w:tc>
          <w:tcPr>
            <w:tcW w:w="10584" w:type="dxa"/>
            <w:gridSpan w:val="2"/>
          </w:tcPr>
          <w:p w14:paraId="3C4257D0" w14:textId="40C0AEA6" w:rsidR="006B7DAF" w:rsidRPr="006B7DAF" w:rsidRDefault="00BD34D1" w:rsidP="00B57C04">
            <w:pPr>
              <w:pStyle w:val="Details"/>
            </w:pPr>
            <w:r>
              <w:t>Grade 1</w:t>
            </w:r>
            <w:r w:rsidR="00154382">
              <w:t xml:space="preserve"> </w:t>
            </w:r>
            <w:r w:rsidR="006B7DAF" w:rsidRPr="006B7DAF">
              <w:t xml:space="preserve"> | </w:t>
            </w:r>
            <w:r w:rsidR="0006178C">
              <w:t>May 2-8</w:t>
            </w:r>
            <w:r w:rsidR="00673A6F">
              <w:t>,</w:t>
            </w:r>
            <w:r w:rsidR="00B57C04">
              <w:t xml:space="preserve"> 2020</w:t>
            </w:r>
          </w:p>
        </w:tc>
      </w:tr>
      <w:tr w:rsidR="006B7DAF" w14:paraId="3261AD59" w14:textId="77777777" w:rsidTr="00A2344C">
        <w:trPr>
          <w:trHeight w:val="1331"/>
        </w:trPr>
        <w:tc>
          <w:tcPr>
            <w:tcW w:w="10584" w:type="dxa"/>
            <w:gridSpan w:val="2"/>
          </w:tcPr>
          <w:p w14:paraId="1F3997B6" w14:textId="5ECAD42A" w:rsidR="006B7DAF" w:rsidRDefault="00BD34D1" w:rsidP="00266427">
            <w:pPr>
              <w:pStyle w:val="PTANormal"/>
              <w:rPr>
                <w:rStyle w:val="PlaceholderText"/>
                <w:rFonts w:ascii="Comic Sans MS" w:hAnsi="Comic Sans MS"/>
                <w:color w:val="auto"/>
                <w:lang w:val="en-CA"/>
              </w:rPr>
            </w:pPr>
            <w:r>
              <w:rPr>
                <w:rStyle w:val="PlaceholderText"/>
                <w:rFonts w:ascii="Minnie" w:hAnsi="Minnie"/>
                <w:color w:val="auto"/>
                <w:sz w:val="28"/>
                <w:szCs w:val="28"/>
                <w:lang w:val="en-CA"/>
              </w:rPr>
              <w:t xml:space="preserve">Hello Friends! </w:t>
            </w:r>
          </w:p>
          <w:p w14:paraId="65423B31" w14:textId="13FE7465" w:rsidR="002A1795" w:rsidRDefault="00BF2033" w:rsidP="00266427">
            <w:pPr>
              <w:pStyle w:val="PTANormal"/>
              <w:rPr>
                <w:rStyle w:val="PlaceholderText"/>
                <w:rFonts w:ascii="Comic Sans MS" w:hAnsi="Comic Sans MS"/>
                <w:color w:val="auto"/>
                <w:lang w:val="en-CA"/>
              </w:rPr>
            </w:pPr>
            <w:r>
              <w:rPr>
                <w:rStyle w:val="PlaceholderText"/>
                <w:rFonts w:ascii="Comic Sans MS" w:hAnsi="Comic Sans MS"/>
                <w:color w:val="auto"/>
                <w:lang w:val="en-CA"/>
              </w:rPr>
              <w:t xml:space="preserve">I loved chatting with everyone over the past two weeks! Getting to hear your voices and see your smiling faces has made me feel better. I hope I will get to see some of you on Monday when your families can come to the school to pick up your things. Ms. Bush even included a special surprise for all of you! Keeping working hard, having fun and practicing riding those bikes (it seems like that is a popular goal in our class right now). </w:t>
            </w:r>
            <w:r w:rsidR="009A72CA">
              <w:rPr>
                <w:rStyle w:val="PlaceholderText"/>
                <w:rFonts w:ascii="Comic Sans MS" w:hAnsi="Comic Sans MS"/>
                <w:color w:val="auto"/>
                <w:lang w:val="en-CA"/>
              </w:rPr>
              <w:t>Remember to go with</w:t>
            </w:r>
            <w:r>
              <w:rPr>
                <w:rStyle w:val="PlaceholderText"/>
                <w:rFonts w:ascii="Comic Sans MS" w:hAnsi="Comic Sans MS"/>
                <w:color w:val="auto"/>
                <w:lang w:val="en-CA"/>
              </w:rPr>
              <w:t xml:space="preserve"> the flow, m</w:t>
            </w:r>
            <w:r w:rsidR="00080B90">
              <w:rPr>
                <w:rStyle w:val="PlaceholderText"/>
                <w:rFonts w:ascii="Comic Sans MS" w:hAnsi="Comic Sans MS"/>
                <w:color w:val="auto"/>
                <w:lang w:val="en-CA"/>
              </w:rPr>
              <w:t xml:space="preserve">ake smart choices and keep your dear family happy </w:t>
            </w:r>
            <w:r w:rsidR="00080B90" w:rsidRPr="00080B90">
              <w:rPr>
                <w:rStyle w:val="PlaceholderText"/>
                <w:rFonts w:ascii="Comic Sans MS" w:hAnsi="Comic Sans MS"/>
                <w:color w:val="auto"/>
                <w:lang w:val="en-CA"/>
              </w:rPr>
              <w:sym w:font="Wingdings" w:char="F04A"/>
            </w:r>
            <w:r w:rsidR="00D203D3">
              <w:rPr>
                <w:rStyle w:val="PlaceholderText"/>
                <w:rFonts w:ascii="Comic Sans MS" w:hAnsi="Comic Sans MS"/>
                <w:color w:val="auto"/>
                <w:lang w:val="en-CA"/>
              </w:rPr>
              <w:t xml:space="preserve">  </w:t>
            </w:r>
            <w:r w:rsidR="00080B90">
              <w:rPr>
                <w:rStyle w:val="PlaceholderText"/>
                <w:rFonts w:ascii="Comic Sans MS" w:hAnsi="Comic Sans MS"/>
                <w:color w:val="auto"/>
                <w:lang w:val="en-CA"/>
              </w:rPr>
              <w:t>I</w:t>
            </w:r>
            <w:r w:rsidR="002A1795">
              <w:rPr>
                <w:rStyle w:val="PlaceholderText"/>
                <w:rFonts w:ascii="Comic Sans MS" w:hAnsi="Comic Sans MS"/>
                <w:color w:val="auto"/>
                <w:lang w:val="en-CA"/>
              </w:rPr>
              <w:t xml:space="preserve"> love to see what you a</w:t>
            </w:r>
            <w:r w:rsidR="00080B90">
              <w:rPr>
                <w:rStyle w:val="PlaceholderText"/>
                <w:rFonts w:ascii="Comic Sans MS" w:hAnsi="Comic Sans MS"/>
                <w:color w:val="auto"/>
                <w:lang w:val="en-CA"/>
              </w:rPr>
              <w:t>re up to at home, so keep sending</w:t>
            </w:r>
            <w:r w:rsidR="002A1795">
              <w:rPr>
                <w:rStyle w:val="PlaceholderText"/>
                <w:rFonts w:ascii="Comic Sans MS" w:hAnsi="Comic Sans MS"/>
                <w:color w:val="auto"/>
                <w:lang w:val="en-CA"/>
              </w:rPr>
              <w:t xml:space="preserve"> me pictures/videos of all the fun things you are doing!</w:t>
            </w:r>
          </w:p>
          <w:p w14:paraId="38E5A955" w14:textId="77777777" w:rsidR="00204494" w:rsidRDefault="00204494" w:rsidP="00266427">
            <w:pPr>
              <w:pStyle w:val="PTANormal"/>
              <w:rPr>
                <w:rStyle w:val="PlaceholderText"/>
                <w:rFonts w:ascii="Comic Sans MS" w:hAnsi="Comic Sans MS"/>
                <w:color w:val="auto"/>
                <w:lang w:val="en-CA"/>
              </w:rPr>
            </w:pPr>
          </w:p>
          <w:p w14:paraId="18E6617B" w14:textId="77777777" w:rsidR="00204494" w:rsidRDefault="00204494" w:rsidP="00266427">
            <w:pPr>
              <w:pStyle w:val="PTANormal"/>
              <w:rPr>
                <w:rStyle w:val="PlaceholderText"/>
                <w:rFonts w:ascii="Minnie" w:hAnsi="Minnie"/>
                <w:color w:val="auto"/>
                <w:lang w:val="en-CA"/>
              </w:rPr>
            </w:pPr>
            <w:r>
              <w:rPr>
                <w:rStyle w:val="PlaceholderText"/>
                <w:rFonts w:ascii="Minnie" w:hAnsi="Minnie"/>
                <w:color w:val="auto"/>
                <w:lang w:val="en-CA"/>
              </w:rPr>
              <w:t>Parents/Guardians:</w:t>
            </w:r>
          </w:p>
          <w:p w14:paraId="44C680FA" w14:textId="247F178E" w:rsidR="00D203D3" w:rsidRDefault="00204494" w:rsidP="00D203D3">
            <w:pPr>
              <w:pStyle w:val="PTANormal"/>
              <w:rPr>
                <w:rStyle w:val="PlaceholderText"/>
                <w:rFonts w:ascii="Comic Sans MS" w:hAnsi="Comic Sans MS"/>
                <w:color w:val="auto"/>
                <w:lang w:val="en-CA"/>
              </w:rPr>
            </w:pPr>
            <w:r>
              <w:rPr>
                <w:rStyle w:val="PlaceholderText"/>
                <w:rFonts w:ascii="Comic Sans MS" w:hAnsi="Comic Sans MS"/>
                <w:color w:val="auto"/>
                <w:lang w:val="en-CA"/>
              </w:rPr>
              <w:t xml:space="preserve">The guideline that has been recommended by the Department of Education is one hour of ‘formal learning’ every day, in addition to 30 minutes of physical activity and 15-20 minutes of reading. </w:t>
            </w:r>
            <w:r w:rsidR="003B50F2">
              <w:rPr>
                <w:rStyle w:val="PlaceholderText"/>
                <w:rFonts w:ascii="Comic Sans MS" w:hAnsi="Comic Sans MS"/>
                <w:color w:val="auto"/>
                <w:lang w:val="en-CA"/>
              </w:rPr>
              <w:t>This does not mean that you have to devote an hour each day Monday-Friday to completing these activities.</w:t>
            </w:r>
            <w:r w:rsidR="00080B90">
              <w:rPr>
                <w:rStyle w:val="PlaceholderText"/>
                <w:rFonts w:ascii="Comic Sans MS" w:hAnsi="Comic Sans MS"/>
                <w:color w:val="auto"/>
                <w:lang w:val="en-CA"/>
              </w:rPr>
              <w:t xml:space="preserve"> Your </w:t>
            </w:r>
            <w:r w:rsidR="009B5EDA">
              <w:rPr>
                <w:rStyle w:val="PlaceholderText"/>
                <w:rFonts w:ascii="Comic Sans MS" w:hAnsi="Comic Sans MS"/>
                <w:color w:val="auto"/>
                <w:lang w:val="en-CA"/>
              </w:rPr>
              <w:t xml:space="preserve">25 minutes of </w:t>
            </w:r>
            <w:r w:rsidR="00080B90">
              <w:rPr>
                <w:rStyle w:val="PlaceholderText"/>
                <w:rFonts w:ascii="Comic Sans MS" w:hAnsi="Comic Sans MS"/>
                <w:color w:val="auto"/>
                <w:lang w:val="en-CA"/>
              </w:rPr>
              <w:t>math time can be a combination of online activites and the hand</w:t>
            </w:r>
            <w:r w:rsidR="009B5EDA">
              <w:rPr>
                <w:rStyle w:val="PlaceholderText"/>
                <w:rFonts w:ascii="Comic Sans MS" w:hAnsi="Comic Sans MS"/>
                <w:color w:val="auto"/>
                <w:lang w:val="en-CA"/>
              </w:rPr>
              <w:t>s</w:t>
            </w:r>
            <w:r w:rsidR="00673A6F">
              <w:rPr>
                <w:rStyle w:val="PlaceholderText"/>
                <w:rFonts w:ascii="Comic Sans MS" w:hAnsi="Comic Sans MS"/>
                <w:color w:val="auto"/>
                <w:lang w:val="en-CA"/>
              </w:rPr>
              <w:t xml:space="preserve"> on activities. </w:t>
            </w:r>
            <w:r w:rsidR="00080B90">
              <w:rPr>
                <w:rStyle w:val="PlaceholderText"/>
                <w:rFonts w:ascii="Comic Sans MS" w:hAnsi="Comic Sans MS"/>
                <w:color w:val="auto"/>
                <w:lang w:val="en-CA"/>
              </w:rPr>
              <w:t>There may be other math sites/app</w:t>
            </w:r>
            <w:r w:rsidR="009B5EDA">
              <w:rPr>
                <w:rStyle w:val="PlaceholderText"/>
                <w:rFonts w:ascii="Comic Sans MS" w:hAnsi="Comic Sans MS"/>
                <w:color w:val="auto"/>
                <w:lang w:val="en-CA"/>
              </w:rPr>
              <w:t>s</w:t>
            </w:r>
            <w:r w:rsidR="00080B90">
              <w:rPr>
                <w:rStyle w:val="PlaceholderText"/>
                <w:rFonts w:ascii="Comic Sans MS" w:hAnsi="Comic Sans MS"/>
                <w:color w:val="auto"/>
                <w:lang w:val="en-CA"/>
              </w:rPr>
              <w:t xml:space="preserve"> that you have already been using that you wish to continue with and that’s great.</w:t>
            </w:r>
            <w:r w:rsidR="003B50F2">
              <w:rPr>
                <w:rStyle w:val="PlaceholderText"/>
                <w:rFonts w:ascii="Comic Sans MS" w:hAnsi="Comic Sans MS"/>
                <w:color w:val="auto"/>
                <w:lang w:val="en-CA"/>
              </w:rPr>
              <w:t xml:space="preserve"> </w:t>
            </w:r>
            <w:r w:rsidR="003D384E">
              <w:rPr>
                <w:rStyle w:val="PlaceholderText"/>
                <w:rFonts w:ascii="Comic Sans MS" w:hAnsi="Comic Sans MS"/>
                <w:color w:val="auto"/>
                <w:lang w:val="en-CA"/>
              </w:rPr>
              <w:t>These activities can be used as guidelines and altered as needed.</w:t>
            </w:r>
            <w:r w:rsidR="00BF2033">
              <w:rPr>
                <w:rStyle w:val="PlaceholderText"/>
                <w:rFonts w:ascii="Comic Sans MS" w:hAnsi="Comic Sans MS"/>
                <w:color w:val="auto"/>
                <w:lang w:val="en-CA"/>
              </w:rPr>
              <w:t xml:space="preserve"> Creating comics seems to be a popular writing activity.</w:t>
            </w:r>
            <w:r w:rsidR="003D384E">
              <w:rPr>
                <w:rStyle w:val="PlaceholderText"/>
                <w:rFonts w:ascii="Comic Sans MS" w:hAnsi="Comic Sans MS"/>
                <w:color w:val="auto"/>
                <w:lang w:val="en-CA"/>
              </w:rPr>
              <w:t xml:space="preserve"> </w:t>
            </w:r>
            <w:r w:rsidR="00D203D3">
              <w:rPr>
                <w:rStyle w:val="PlaceholderText"/>
                <w:rFonts w:ascii="Comic Sans MS" w:hAnsi="Comic Sans MS"/>
                <w:color w:val="auto"/>
                <w:lang w:val="en-CA"/>
              </w:rPr>
              <w:t>If your child is reluctant to write try sitting next to them and completing your own version of the assignment. You can keep yours a secret and say that you’ll only share it with them if they finish theirs and share it w</w:t>
            </w:r>
            <w:r w:rsidR="00A872A5">
              <w:rPr>
                <w:rStyle w:val="PlaceholderText"/>
                <w:rFonts w:ascii="Comic Sans MS" w:hAnsi="Comic Sans MS"/>
                <w:color w:val="auto"/>
                <w:lang w:val="en-CA"/>
              </w:rPr>
              <w:t xml:space="preserve">ith you. </w:t>
            </w:r>
          </w:p>
          <w:p w14:paraId="0AD26F2A" w14:textId="22CEDA79" w:rsidR="00D203D3" w:rsidRDefault="00A872A5" w:rsidP="00D203D3">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 xml:space="preserve">A few of you have expressed that you don’t feel you are excelling with this home learning. Guess what: neither am I! I am still experimenting with lesson plans, making mistakes, forgetting to send attachments and probably some other things that I’m not aware of yet. If your child is fed, dressed (regular clothes or </w:t>
            </w:r>
            <w:proofErr w:type="spellStart"/>
            <w:r>
              <w:rPr>
                <w:rFonts w:ascii="Comic Sans MS" w:hAnsi="Comic Sans MS"/>
                <w:color w:val="000000"/>
                <w:sz w:val="22"/>
                <w:szCs w:val="22"/>
              </w:rPr>
              <w:t>pjs</w:t>
            </w:r>
            <w:proofErr w:type="spellEnd"/>
            <w:r>
              <w:rPr>
                <w:rFonts w:ascii="Comic Sans MS" w:hAnsi="Comic Sans MS"/>
                <w:color w:val="000000"/>
                <w:sz w:val="22"/>
                <w:szCs w:val="22"/>
              </w:rPr>
              <w:t xml:space="preserve">), content and engaging in some learning activities you are doing enough. One parent said that everyone was still alive, so they called that a win! Our goal should not be perfection, but rather happy children! </w:t>
            </w:r>
          </w:p>
          <w:p w14:paraId="3759111B" w14:textId="6E3A531D" w:rsidR="00D203D3" w:rsidRPr="00B57C04" w:rsidRDefault="00D203D3" w:rsidP="00D203D3">
            <w:pPr>
              <w:pStyle w:val="NormalWeb"/>
              <w:spacing w:before="0" w:beforeAutospacing="0" w:after="0" w:afterAutospacing="0"/>
              <w:rPr>
                <w:rFonts w:ascii="Comic Sans MS" w:hAnsi="Comic Sans MS"/>
                <w:color w:val="000000"/>
                <w:sz w:val="22"/>
                <w:szCs w:val="22"/>
              </w:rPr>
            </w:pPr>
            <w:r w:rsidRPr="00B57C04">
              <w:rPr>
                <w:rFonts w:ascii="Comic Sans MS" w:hAnsi="Comic Sans MS"/>
                <w:color w:val="000000"/>
                <w:sz w:val="22"/>
                <w:szCs w:val="22"/>
              </w:rPr>
              <w:t>In addition t</w:t>
            </w:r>
            <w:r>
              <w:rPr>
                <w:rFonts w:ascii="Comic Sans MS" w:hAnsi="Comic Sans MS"/>
                <w:color w:val="000000"/>
                <w:sz w:val="22"/>
                <w:szCs w:val="22"/>
              </w:rPr>
              <w:t>o the activities suggested below</w:t>
            </w:r>
            <w:r w:rsidRPr="00B57C04">
              <w:rPr>
                <w:rFonts w:ascii="Comic Sans MS" w:hAnsi="Comic Sans MS"/>
                <w:color w:val="000000"/>
                <w:sz w:val="22"/>
                <w:szCs w:val="22"/>
              </w:rPr>
              <w:t xml:space="preserve">, </w:t>
            </w:r>
            <w:r>
              <w:rPr>
                <w:rFonts w:ascii="Comic Sans MS" w:hAnsi="Comic Sans MS"/>
                <w:color w:val="000000"/>
                <w:sz w:val="22"/>
                <w:szCs w:val="22"/>
              </w:rPr>
              <w:t xml:space="preserve">everyday </w:t>
            </w:r>
            <w:r w:rsidRPr="00B57C04">
              <w:rPr>
                <w:rFonts w:ascii="Comic Sans MS" w:hAnsi="Comic Sans MS"/>
                <w:color w:val="000000"/>
                <w:sz w:val="22"/>
                <w:szCs w:val="22"/>
              </w:rPr>
              <w:t xml:space="preserve">students are encouraged to: </w:t>
            </w:r>
          </w:p>
          <w:p w14:paraId="6EF201DC" w14:textId="20DFC449" w:rsidR="00D203D3" w:rsidRPr="00B57C04" w:rsidRDefault="00D203D3" w:rsidP="00D203D3">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sz w:val="22"/>
                <w:szCs w:val="22"/>
              </w:rPr>
              <w:t>Read</w:t>
            </w:r>
            <w:r w:rsidRPr="00B57C04">
              <w:rPr>
                <w:rFonts w:ascii="Comic Sans MS" w:hAnsi="Comic Sans MS"/>
                <w:b/>
                <w:sz w:val="22"/>
                <w:szCs w:val="22"/>
              </w:rPr>
              <w:t xml:space="preserve"> for 15 minutes</w:t>
            </w:r>
            <w:r w:rsidRPr="00B57C04">
              <w:rPr>
                <w:rFonts w:ascii="Comic Sans MS" w:hAnsi="Comic Sans MS"/>
                <w:sz w:val="22"/>
                <w:szCs w:val="22"/>
              </w:rPr>
              <w:t>- Take time to read to or with your child and encoura</w:t>
            </w:r>
            <w:r>
              <w:rPr>
                <w:rFonts w:ascii="Comic Sans MS" w:hAnsi="Comic Sans MS"/>
                <w:sz w:val="22"/>
                <w:szCs w:val="22"/>
              </w:rPr>
              <w:t xml:space="preserve">ge them to read independently. </w:t>
            </w:r>
            <w:r w:rsidRPr="00B57C04">
              <w:rPr>
                <w:rFonts w:ascii="Comic Sans MS" w:hAnsi="Comic Sans MS"/>
                <w:sz w:val="22"/>
                <w:szCs w:val="22"/>
              </w:rPr>
              <w:t xml:space="preserve">This would be a great time to use </w:t>
            </w:r>
            <w:r w:rsidRPr="00D203D3">
              <w:rPr>
                <w:rFonts w:ascii="Comic Sans MS" w:hAnsi="Comic Sans MS"/>
                <w:sz w:val="22"/>
                <w:szCs w:val="22"/>
              </w:rPr>
              <w:t>Raz-Kids</w:t>
            </w:r>
            <w:r w:rsidRPr="00B57C04">
              <w:rPr>
                <w:rFonts w:ascii="Comic Sans MS" w:hAnsi="Comic Sans MS"/>
                <w:sz w:val="22"/>
                <w:szCs w:val="22"/>
              </w:rPr>
              <w:t xml:space="preserve"> if you wish.  </w:t>
            </w:r>
            <w:r w:rsidRPr="00B57C04">
              <w:rPr>
                <w:rFonts w:ascii="Comic Sans MS" w:hAnsi="Comic Sans MS" w:cs="Segoe UI"/>
                <w:color w:val="201F1E"/>
                <w:sz w:val="22"/>
                <w:szCs w:val="22"/>
                <w:lang w:val="en"/>
              </w:rPr>
              <w:t xml:space="preserve"> </w:t>
            </w:r>
          </w:p>
          <w:p w14:paraId="553E58F2" w14:textId="77777777" w:rsidR="00D203D3" w:rsidRDefault="00D203D3" w:rsidP="00D203D3">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color w:val="000000"/>
                <w:sz w:val="22"/>
                <w:szCs w:val="22"/>
              </w:rPr>
              <w:t>Be physically active</w:t>
            </w:r>
            <w:r w:rsidRPr="00B57C04">
              <w:rPr>
                <w:rFonts w:ascii="Comic Sans MS" w:hAnsi="Comic Sans MS"/>
                <w:b/>
                <w:color w:val="000000"/>
                <w:sz w:val="22"/>
                <w:szCs w:val="22"/>
              </w:rPr>
              <w:t xml:space="preserve"> for 30 minutes</w:t>
            </w:r>
            <w:r>
              <w:rPr>
                <w:rFonts w:ascii="Comic Sans MS" w:hAnsi="Comic Sans MS"/>
                <w:b/>
                <w:color w:val="000000"/>
                <w:sz w:val="22"/>
                <w:szCs w:val="22"/>
              </w:rPr>
              <w:t xml:space="preserve">.  </w:t>
            </w:r>
            <w:r w:rsidRPr="002A1795">
              <w:rPr>
                <w:rFonts w:ascii="Comic Sans MS" w:hAnsi="Comic Sans MS"/>
                <w:color w:val="000000"/>
                <w:sz w:val="22"/>
                <w:szCs w:val="22"/>
              </w:rPr>
              <w:t>Please see Ms. Bush’s amazing activities below.</w:t>
            </w:r>
            <w:r>
              <w:rPr>
                <w:rFonts w:ascii="Comic Sans MS" w:hAnsi="Comic Sans MS"/>
                <w:b/>
                <w:color w:val="000000"/>
                <w:sz w:val="22"/>
                <w:szCs w:val="22"/>
              </w:rPr>
              <w:t xml:space="preserve"> </w:t>
            </w:r>
            <w:r w:rsidRPr="00B57C04">
              <w:rPr>
                <w:rFonts w:ascii="Comic Sans MS" w:hAnsi="Comic Sans MS"/>
                <w:color w:val="000000"/>
                <w:sz w:val="22"/>
                <w:szCs w:val="22"/>
              </w:rPr>
              <w:t xml:space="preserve"> </w:t>
            </w:r>
          </w:p>
          <w:p w14:paraId="53E717DA" w14:textId="77777777" w:rsidR="00D203D3" w:rsidRDefault="00D203D3" w:rsidP="00D203D3">
            <w:pPr>
              <w:pStyle w:val="NormalWeb"/>
              <w:numPr>
                <w:ilvl w:val="0"/>
                <w:numId w:val="1"/>
              </w:numPr>
              <w:spacing w:before="0" w:beforeAutospacing="0" w:after="0" w:afterAutospacing="0"/>
              <w:rPr>
                <w:rFonts w:ascii="Comic Sans MS" w:hAnsi="Comic Sans MS"/>
                <w:color w:val="000000"/>
                <w:sz w:val="22"/>
                <w:szCs w:val="22"/>
              </w:rPr>
            </w:pPr>
            <w:r>
              <w:rPr>
                <w:rFonts w:ascii="Comic Sans MS" w:hAnsi="Comic Sans MS"/>
                <w:b/>
                <w:color w:val="000000"/>
                <w:sz w:val="22"/>
                <w:szCs w:val="22"/>
              </w:rPr>
              <w:t xml:space="preserve">Take time to play and/or create something. </w:t>
            </w:r>
            <w:r>
              <w:rPr>
                <w:rFonts w:ascii="Comic Sans MS" w:hAnsi="Comic Sans MS"/>
                <w:color w:val="000000"/>
                <w:sz w:val="22"/>
                <w:szCs w:val="22"/>
              </w:rPr>
              <w:t>Exercise those</w:t>
            </w:r>
            <w:r w:rsidRPr="002A1795">
              <w:rPr>
                <w:rFonts w:ascii="Comic Sans MS" w:hAnsi="Comic Sans MS"/>
                <w:color w:val="000000"/>
                <w:sz w:val="22"/>
                <w:szCs w:val="22"/>
              </w:rPr>
              <w:t xml:space="preserve"> imaginations!</w:t>
            </w:r>
          </w:p>
          <w:p w14:paraId="04689561" w14:textId="77777777" w:rsidR="00D203D3" w:rsidRPr="00A872A5" w:rsidRDefault="00D203D3" w:rsidP="00110622">
            <w:pPr>
              <w:pStyle w:val="NormalWeb"/>
              <w:numPr>
                <w:ilvl w:val="0"/>
                <w:numId w:val="1"/>
              </w:numPr>
              <w:spacing w:before="0" w:beforeAutospacing="0" w:after="0" w:afterAutospacing="0"/>
              <w:rPr>
                <w:rStyle w:val="PlaceholderText"/>
                <w:rFonts w:ascii="Comic Sans MS" w:hAnsi="Comic Sans MS"/>
                <w:b/>
                <w:color w:val="000000"/>
                <w:sz w:val="22"/>
                <w:szCs w:val="22"/>
              </w:rPr>
            </w:pPr>
            <w:r w:rsidRPr="00110622">
              <w:rPr>
                <w:rStyle w:val="PlaceholderText"/>
                <w:rFonts w:ascii="Comic Sans MS" w:hAnsi="Comic Sans MS"/>
                <w:b/>
                <w:color w:val="auto"/>
                <w:sz w:val="22"/>
                <w:szCs w:val="22"/>
              </w:rPr>
              <w:t>I am always only an email away!</w:t>
            </w:r>
          </w:p>
          <w:p w14:paraId="1B7A0014" w14:textId="3A2D611D" w:rsidR="00110622" w:rsidRPr="00110622" w:rsidRDefault="00110622" w:rsidP="00110622">
            <w:pPr>
              <w:pStyle w:val="NormalWeb"/>
              <w:spacing w:before="0" w:beforeAutospacing="0" w:after="0" w:afterAutospacing="0"/>
              <w:rPr>
                <w:rStyle w:val="PlaceholderText"/>
                <w:rFonts w:ascii="Comic Sans MS" w:hAnsi="Comic Sans MS"/>
                <w:b/>
                <w:color w:val="000000"/>
                <w:sz w:val="22"/>
                <w:szCs w:val="22"/>
              </w:rPr>
            </w:pPr>
          </w:p>
        </w:tc>
      </w:tr>
      <w:tr w:rsidR="00F46C01" w14:paraId="72DD9AB6" w14:textId="77777777" w:rsidTr="00A2344C">
        <w:trPr>
          <w:trHeight w:val="401"/>
        </w:trPr>
        <w:tc>
          <w:tcPr>
            <w:tcW w:w="10584" w:type="dxa"/>
            <w:gridSpan w:val="2"/>
          </w:tcPr>
          <w:p w14:paraId="6843FE01" w14:textId="77777777" w:rsidR="00F46C01" w:rsidRPr="0060330F" w:rsidRDefault="00F46C01" w:rsidP="00F46C01">
            <w:pPr>
              <w:tabs>
                <w:tab w:val="left" w:pos="1455"/>
                <w:tab w:val="center" w:pos="5269"/>
              </w:tabs>
              <w:spacing w:before="80" w:after="0"/>
              <w:ind w:left="396"/>
              <w:rPr>
                <w:b/>
                <w:noProof/>
                <w:sz w:val="36"/>
                <w:szCs w:val="36"/>
                <w:lang w:eastAsia="en-CA"/>
              </w:rPr>
            </w:pPr>
            <w:r>
              <w:rPr>
                <w:b/>
                <w:noProof/>
                <w:sz w:val="22"/>
                <w:lang w:eastAsia="en-CA"/>
              </w:rPr>
              <w:lastRenderedPageBreak/>
              <w:tab/>
            </w:r>
            <w:r>
              <w:rPr>
                <w:b/>
                <w:noProof/>
                <w:sz w:val="22"/>
                <w:lang w:eastAsia="en-CA"/>
              </w:rPr>
              <w:tab/>
            </w:r>
            <w:r w:rsidR="00B4780D">
              <w:rPr>
                <w:b/>
                <w:noProof/>
                <w:sz w:val="36"/>
                <w:szCs w:val="36"/>
                <w:lang w:eastAsia="en-CA"/>
              </w:rPr>
              <w:t>Day 1</w:t>
            </w:r>
          </w:p>
          <w:p w14:paraId="137461EE" w14:textId="77777777" w:rsidR="0060330F" w:rsidRPr="00F46C01" w:rsidRDefault="0060330F" w:rsidP="00F46C01">
            <w:pPr>
              <w:tabs>
                <w:tab w:val="left" w:pos="1455"/>
                <w:tab w:val="center" w:pos="5269"/>
              </w:tabs>
              <w:spacing w:before="80" w:after="0"/>
              <w:ind w:left="396"/>
              <w:rPr>
                <w:b/>
                <w:noProof/>
                <w:lang w:eastAsia="en-CA"/>
              </w:rPr>
            </w:pPr>
          </w:p>
        </w:tc>
      </w:tr>
      <w:tr w:rsidR="00F46C01" w14:paraId="1F7AB18D" w14:textId="77777777" w:rsidTr="00A2344C">
        <w:trPr>
          <w:trHeight w:val="638"/>
        </w:trPr>
        <w:tc>
          <w:tcPr>
            <w:tcW w:w="5292" w:type="dxa"/>
          </w:tcPr>
          <w:p w14:paraId="3A851B3F" w14:textId="77777777" w:rsidR="00F46C01" w:rsidRPr="00F46C01" w:rsidRDefault="00F46C01" w:rsidP="00F46C01">
            <w:pPr>
              <w:spacing w:before="80" w:after="0" w:line="240" w:lineRule="auto"/>
              <w:jc w:val="center"/>
              <w:rPr>
                <w:b/>
                <w:sz w:val="36"/>
              </w:rPr>
            </w:pPr>
            <w:r w:rsidRPr="00F46C01">
              <w:rPr>
                <w:b/>
                <w:noProof/>
                <w:sz w:val="36"/>
                <w:lang w:eastAsia="en-CA"/>
              </w:rPr>
              <w:drawing>
                <wp:anchor distT="0" distB="0" distL="114300" distR="114300" simplePos="0" relativeHeight="251652096" behindDoc="0" locked="0" layoutInCell="1" allowOverlap="1" wp14:anchorId="69BC6DD3" wp14:editId="7CCE1EFA">
                  <wp:simplePos x="0" y="0"/>
                  <wp:positionH relativeFrom="column">
                    <wp:posOffset>-75565</wp:posOffset>
                  </wp:positionH>
                  <wp:positionV relativeFrom="paragraph">
                    <wp:posOffset>-126365</wp:posOffset>
                  </wp:positionV>
                  <wp:extent cx="561975" cy="561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tc>
        <w:tc>
          <w:tcPr>
            <w:tcW w:w="5292" w:type="dxa"/>
          </w:tcPr>
          <w:p w14:paraId="1F7325B7" w14:textId="77777777" w:rsidR="00F46C01" w:rsidRPr="00F46C01" w:rsidRDefault="00F46C01" w:rsidP="00F46C01">
            <w:pPr>
              <w:spacing w:before="80" w:after="0"/>
              <w:ind w:left="396"/>
              <w:jc w:val="center"/>
              <w:rPr>
                <w:b/>
                <w:sz w:val="36"/>
              </w:rPr>
            </w:pPr>
            <w:r w:rsidRPr="00F46C01">
              <w:rPr>
                <w:b/>
                <w:noProof/>
                <w:sz w:val="32"/>
                <w:lang w:eastAsia="en-CA"/>
              </w:rPr>
              <w:drawing>
                <wp:anchor distT="0" distB="0" distL="114300" distR="114300" simplePos="0" relativeHeight="251651072" behindDoc="0" locked="0" layoutInCell="1" allowOverlap="1" wp14:anchorId="0A87492C" wp14:editId="030EC347">
                  <wp:simplePos x="0" y="0"/>
                  <wp:positionH relativeFrom="column">
                    <wp:posOffset>-59055</wp:posOffset>
                  </wp:positionH>
                  <wp:positionV relativeFrom="paragraph">
                    <wp:posOffset>-164465</wp:posOffset>
                  </wp:positionV>
                  <wp:extent cx="533400" cy="533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tc>
      </w:tr>
      <w:tr w:rsidR="006B7DAF" w:rsidRPr="00B57C04" w14:paraId="231A3E4C" w14:textId="77777777" w:rsidTr="00A2344C">
        <w:trPr>
          <w:trHeight w:val="3933"/>
        </w:trPr>
        <w:tc>
          <w:tcPr>
            <w:tcW w:w="5292" w:type="dxa"/>
          </w:tcPr>
          <w:p w14:paraId="5B862CAD" w14:textId="2204C2D0" w:rsidR="00B57C04" w:rsidRPr="00391B16" w:rsidRDefault="00B57C04" w:rsidP="00B57C04">
            <w:pPr>
              <w:tabs>
                <w:tab w:val="left" w:pos="3336"/>
              </w:tabs>
              <w:spacing w:after="0"/>
              <w:rPr>
                <w:rFonts w:ascii="Comic Sans MS" w:hAnsi="Comic Sans MS"/>
                <w:sz w:val="22"/>
                <w:u w:val="single"/>
              </w:rPr>
            </w:pPr>
            <w:r w:rsidRPr="00B57C04">
              <w:rPr>
                <w:rFonts w:ascii="Comic Sans MS" w:hAnsi="Comic Sans MS"/>
                <w:b/>
                <w:sz w:val="22"/>
                <w:u w:val="single"/>
              </w:rPr>
              <w:t>Read Aloud</w:t>
            </w:r>
            <w:r w:rsidRPr="00B57C04">
              <w:rPr>
                <w:rFonts w:ascii="Comic Sans MS" w:hAnsi="Comic Sans MS"/>
                <w:sz w:val="22"/>
                <w:u w:val="single"/>
              </w:rPr>
              <w:t xml:space="preserve"> </w:t>
            </w:r>
            <w:r w:rsidRPr="00B57C04">
              <w:rPr>
                <w:rFonts w:ascii="Comic Sans MS" w:hAnsi="Comic Sans MS"/>
                <w:color w:val="0000FF"/>
                <w:sz w:val="22"/>
                <w:u w:val="single"/>
              </w:rPr>
              <w:t xml:space="preserve"> </w:t>
            </w:r>
            <w:hyperlink r:id="rId14" w:history="1">
              <w:r w:rsidR="0059267C" w:rsidRPr="0059267C">
                <w:rPr>
                  <w:rStyle w:val="Hyperlink"/>
                  <w:rFonts w:ascii="Comic Sans MS" w:hAnsi="Comic Sans MS"/>
                  <w:sz w:val="22"/>
                </w:rPr>
                <w:t>https://classroommagazines.scholastic.com/support/learnathome/grades-1-2.html</w:t>
              </w:r>
            </w:hyperlink>
          </w:p>
          <w:p w14:paraId="456CC097" w14:textId="0F04BF38" w:rsidR="00B57C04" w:rsidRPr="00B57C04" w:rsidRDefault="00133027" w:rsidP="00B57C04">
            <w:pPr>
              <w:tabs>
                <w:tab w:val="left" w:pos="3336"/>
              </w:tabs>
              <w:spacing w:after="0"/>
              <w:rPr>
                <w:rFonts w:ascii="Comic Sans MS" w:hAnsi="Comic Sans MS"/>
                <w:sz w:val="22"/>
              </w:rPr>
            </w:pPr>
            <w:r>
              <w:rPr>
                <w:rFonts w:ascii="Comic Sans MS" w:hAnsi="Comic Sans MS"/>
                <w:sz w:val="22"/>
              </w:rPr>
              <w:t>Select Week 4</w:t>
            </w:r>
            <w:r w:rsidR="006445B6">
              <w:rPr>
                <w:rFonts w:ascii="Comic Sans MS" w:hAnsi="Comic Sans MS"/>
                <w:sz w:val="22"/>
              </w:rPr>
              <w:t xml:space="preserve"> the</w:t>
            </w:r>
            <w:r w:rsidR="006B6A00">
              <w:rPr>
                <w:rFonts w:ascii="Comic Sans MS" w:hAnsi="Comic Sans MS"/>
                <w:sz w:val="22"/>
              </w:rPr>
              <w:t>n</w:t>
            </w:r>
            <w:r>
              <w:rPr>
                <w:rFonts w:ascii="Comic Sans MS" w:hAnsi="Comic Sans MS"/>
                <w:sz w:val="22"/>
              </w:rPr>
              <w:t xml:space="preserve"> scroll down the page to “Day 16</w:t>
            </w:r>
            <w:r w:rsidR="006445B6">
              <w:rPr>
                <w:rFonts w:ascii="Comic Sans MS" w:hAnsi="Comic Sans MS"/>
                <w:sz w:val="22"/>
              </w:rPr>
              <w:t>” and c</w:t>
            </w:r>
            <w:r w:rsidR="00B57C04" w:rsidRPr="00B57C04">
              <w:rPr>
                <w:rFonts w:ascii="Comic Sans MS" w:hAnsi="Comic Sans MS"/>
                <w:sz w:val="22"/>
              </w:rPr>
              <w:t>lick on “Take Me There”.</w:t>
            </w:r>
          </w:p>
          <w:p w14:paraId="78252F3A" w14:textId="6EC8E2F0" w:rsidR="00B57C04" w:rsidRDefault="00B57C04" w:rsidP="00B57C04">
            <w:pPr>
              <w:tabs>
                <w:tab w:val="left" w:pos="3336"/>
              </w:tabs>
              <w:spacing w:after="0"/>
              <w:rPr>
                <w:rFonts w:ascii="Comic Sans MS" w:hAnsi="Comic Sans MS"/>
                <w:sz w:val="22"/>
              </w:rPr>
            </w:pPr>
            <w:r w:rsidRPr="00B57C04">
              <w:rPr>
                <w:rFonts w:ascii="Comic Sans MS" w:hAnsi="Comic Sans MS"/>
                <w:sz w:val="22"/>
              </w:rPr>
              <w:t xml:space="preserve">Watch </w:t>
            </w:r>
            <w:r w:rsidR="00A747D6">
              <w:rPr>
                <w:rFonts w:ascii="Comic Sans MS" w:hAnsi="Comic Sans MS"/>
                <w:sz w:val="22"/>
                <w:u w:val="single"/>
              </w:rPr>
              <w:t>Where The Wild Things Are.</w:t>
            </w:r>
            <w:r w:rsidRPr="00B57C04">
              <w:rPr>
                <w:rFonts w:ascii="Comic Sans MS" w:hAnsi="Comic Sans MS"/>
                <w:sz w:val="22"/>
              </w:rPr>
              <w:t xml:space="preserve"> </w:t>
            </w:r>
          </w:p>
          <w:p w14:paraId="45D60280" w14:textId="77777777" w:rsidR="00391B16" w:rsidRDefault="00391B16" w:rsidP="00B57C04">
            <w:pPr>
              <w:tabs>
                <w:tab w:val="left" w:pos="3336"/>
              </w:tabs>
              <w:spacing w:after="0"/>
              <w:rPr>
                <w:rFonts w:ascii="Comic Sans MS" w:hAnsi="Comic Sans MS"/>
                <w:sz w:val="22"/>
              </w:rPr>
            </w:pPr>
          </w:p>
          <w:p w14:paraId="432FB1E5" w14:textId="263EABCC" w:rsidR="00133027" w:rsidRDefault="00133027" w:rsidP="00B57C04">
            <w:pPr>
              <w:tabs>
                <w:tab w:val="left" w:pos="3336"/>
              </w:tabs>
              <w:spacing w:after="0"/>
              <w:rPr>
                <w:rFonts w:ascii="Comic Sans MS" w:hAnsi="Comic Sans MS"/>
                <w:sz w:val="22"/>
              </w:rPr>
            </w:pPr>
            <w:r>
              <w:rPr>
                <w:rFonts w:ascii="Comic Sans MS" w:hAnsi="Comic Sans MS"/>
                <w:sz w:val="22"/>
              </w:rPr>
              <w:t>Read through all of the sight words to identify which words you already know and which ones you need to practice. If you can’t read the word quickly (2 seconds) or you have to sound it out, that counts as not knowing it yet. When we can recognize these words quickly it makes us a better reader.</w:t>
            </w:r>
          </w:p>
          <w:p w14:paraId="4D51875A" w14:textId="77777777" w:rsidR="00133027" w:rsidRPr="00B57C04" w:rsidRDefault="00133027" w:rsidP="00B57C04">
            <w:pPr>
              <w:tabs>
                <w:tab w:val="left" w:pos="3336"/>
              </w:tabs>
              <w:spacing w:after="0"/>
              <w:rPr>
                <w:rFonts w:ascii="Comic Sans MS" w:hAnsi="Comic Sans MS"/>
                <w:sz w:val="22"/>
              </w:rPr>
            </w:pPr>
          </w:p>
          <w:p w14:paraId="041DC370" w14:textId="77777777" w:rsidR="00E95E19" w:rsidRDefault="00E95E19" w:rsidP="00B57C04">
            <w:pPr>
              <w:pStyle w:val="PTANormal02"/>
              <w:rPr>
                <w:rFonts w:ascii="Comic Sans MS" w:hAnsi="Comic Sans MS"/>
                <w:b/>
                <w:u w:val="single"/>
              </w:rPr>
            </w:pPr>
            <w:r w:rsidRPr="00E95E19">
              <w:rPr>
                <w:rFonts w:ascii="Comic Sans MS" w:hAnsi="Comic Sans MS"/>
                <w:b/>
                <w:u w:val="single"/>
              </w:rPr>
              <w:t>Writing</w:t>
            </w:r>
          </w:p>
          <w:p w14:paraId="13E2ABC7" w14:textId="0E21A956" w:rsidR="00754497" w:rsidRDefault="00754497" w:rsidP="00391B16">
            <w:pPr>
              <w:pStyle w:val="NormalWeb"/>
              <w:rPr>
                <w:rFonts w:ascii="Comic Sans MS" w:hAnsi="Comic Sans MS"/>
                <w:color w:val="000000"/>
                <w:sz w:val="22"/>
                <w:szCs w:val="22"/>
              </w:rPr>
            </w:pPr>
            <w:r>
              <w:rPr>
                <w:rFonts w:ascii="Comic Sans MS" w:hAnsi="Comic Sans MS"/>
                <w:color w:val="000000"/>
                <w:sz w:val="22"/>
                <w:szCs w:val="22"/>
              </w:rPr>
              <w:t>Draw a monster and add lots of details. It could be a silly monster or a scary monster.</w:t>
            </w:r>
          </w:p>
          <w:p w14:paraId="3C6A08D5" w14:textId="3215117E" w:rsidR="00754497" w:rsidRDefault="00754497" w:rsidP="00391B16">
            <w:pPr>
              <w:pStyle w:val="NormalWeb"/>
              <w:rPr>
                <w:rFonts w:ascii="Comic Sans MS" w:hAnsi="Comic Sans MS"/>
                <w:color w:val="000000"/>
                <w:sz w:val="22"/>
                <w:szCs w:val="22"/>
              </w:rPr>
            </w:pPr>
            <w:r>
              <w:rPr>
                <w:rFonts w:ascii="Comic Sans MS" w:hAnsi="Comic Sans MS"/>
                <w:color w:val="000000"/>
                <w:sz w:val="22"/>
                <w:szCs w:val="22"/>
              </w:rPr>
              <w:t>Write three sentences to describe your monster. Some words that you might need are:</w:t>
            </w:r>
          </w:p>
          <w:p w14:paraId="6D4CDAF9" w14:textId="77F6F94C" w:rsidR="00754497" w:rsidRDefault="00754497" w:rsidP="00391B16">
            <w:pPr>
              <w:pStyle w:val="NormalWeb"/>
              <w:rPr>
                <w:rFonts w:ascii="Comic Sans MS" w:hAnsi="Comic Sans MS"/>
                <w:color w:val="000000"/>
                <w:sz w:val="22"/>
                <w:szCs w:val="22"/>
              </w:rPr>
            </w:pPr>
            <w:r>
              <w:rPr>
                <w:rFonts w:ascii="Comic Sans MS" w:hAnsi="Comic Sans MS"/>
                <w:color w:val="000000"/>
                <w:sz w:val="22"/>
                <w:szCs w:val="22"/>
              </w:rPr>
              <w:t>big               small              furry           scaly</w:t>
            </w:r>
          </w:p>
          <w:p w14:paraId="1F3727F6" w14:textId="58C6C9AD" w:rsidR="00754497" w:rsidRDefault="00754497" w:rsidP="00391B16">
            <w:pPr>
              <w:pStyle w:val="NormalWeb"/>
              <w:rPr>
                <w:rFonts w:ascii="Comic Sans MS" w:hAnsi="Comic Sans MS"/>
                <w:color w:val="000000"/>
                <w:sz w:val="22"/>
                <w:szCs w:val="22"/>
              </w:rPr>
            </w:pPr>
            <w:r>
              <w:rPr>
                <w:rFonts w:ascii="Comic Sans MS" w:hAnsi="Comic Sans MS"/>
                <w:color w:val="000000"/>
                <w:sz w:val="22"/>
                <w:szCs w:val="22"/>
              </w:rPr>
              <w:t>eyes             teeth             horns           claws</w:t>
            </w:r>
          </w:p>
          <w:p w14:paraId="79E4A9B6" w14:textId="77777777" w:rsidR="00754497" w:rsidRDefault="00754497" w:rsidP="00391B16">
            <w:pPr>
              <w:pStyle w:val="NormalWeb"/>
              <w:rPr>
                <w:rFonts w:ascii="Comic Sans MS" w:hAnsi="Comic Sans MS"/>
                <w:color w:val="000000"/>
                <w:sz w:val="22"/>
                <w:szCs w:val="22"/>
              </w:rPr>
            </w:pPr>
          </w:p>
          <w:p w14:paraId="74DA635D" w14:textId="27A9AA25" w:rsidR="00B57C04" w:rsidRPr="004F2623" w:rsidRDefault="00B57C04" w:rsidP="00754497">
            <w:pPr>
              <w:pStyle w:val="NormalWeb"/>
              <w:rPr>
                <w:rFonts w:ascii="Comic Sans MS" w:hAnsi="Comic Sans MS"/>
                <w:color w:val="000000"/>
                <w:sz w:val="22"/>
                <w:szCs w:val="22"/>
              </w:rPr>
            </w:pPr>
            <w:r w:rsidRPr="00B57C04">
              <w:rPr>
                <w:rFonts w:ascii="Comic Sans MS" w:hAnsi="Comic Sans MS"/>
                <w:color w:val="000000"/>
                <w:sz w:val="22"/>
                <w:szCs w:val="22"/>
              </w:rPr>
              <w:t>Don’t forget to start your sentence</w:t>
            </w:r>
            <w:r w:rsidR="009825F2">
              <w:rPr>
                <w:rFonts w:ascii="Comic Sans MS" w:hAnsi="Comic Sans MS"/>
                <w:color w:val="000000"/>
                <w:sz w:val="22"/>
                <w:szCs w:val="22"/>
              </w:rPr>
              <w:t>s with</w:t>
            </w:r>
            <w:r w:rsidRPr="00B57C04">
              <w:rPr>
                <w:rFonts w:ascii="Comic Sans MS" w:hAnsi="Comic Sans MS"/>
                <w:color w:val="000000"/>
                <w:sz w:val="22"/>
                <w:szCs w:val="22"/>
              </w:rPr>
              <w:t xml:space="preserve"> capital letter</w:t>
            </w:r>
            <w:r w:rsidR="009825F2">
              <w:rPr>
                <w:rFonts w:ascii="Comic Sans MS" w:hAnsi="Comic Sans MS"/>
                <w:color w:val="000000"/>
                <w:sz w:val="22"/>
                <w:szCs w:val="22"/>
              </w:rPr>
              <w:t>s</w:t>
            </w:r>
            <w:r w:rsidRPr="00B57C04">
              <w:rPr>
                <w:rFonts w:ascii="Comic Sans MS" w:hAnsi="Comic Sans MS"/>
                <w:color w:val="000000"/>
                <w:sz w:val="22"/>
                <w:szCs w:val="22"/>
              </w:rPr>
              <w:t>, put spaces between your words and e</w:t>
            </w:r>
            <w:r w:rsidR="009825F2">
              <w:rPr>
                <w:rFonts w:ascii="Comic Sans MS" w:hAnsi="Comic Sans MS"/>
                <w:color w:val="000000"/>
                <w:sz w:val="22"/>
                <w:szCs w:val="22"/>
              </w:rPr>
              <w:t>nd</w:t>
            </w:r>
            <w:r w:rsidR="004F2623">
              <w:rPr>
                <w:rFonts w:ascii="Comic Sans MS" w:hAnsi="Comic Sans MS"/>
                <w:color w:val="000000"/>
                <w:sz w:val="22"/>
                <w:szCs w:val="22"/>
              </w:rPr>
              <w:t xml:space="preserve"> with</w:t>
            </w:r>
            <w:r w:rsidR="002B28E7">
              <w:rPr>
                <w:rFonts w:ascii="Comic Sans MS" w:hAnsi="Comic Sans MS"/>
                <w:color w:val="000000"/>
                <w:sz w:val="22"/>
                <w:szCs w:val="22"/>
              </w:rPr>
              <w:t xml:space="preserve"> stop mark</w:t>
            </w:r>
            <w:r w:rsidR="009825F2">
              <w:rPr>
                <w:rFonts w:ascii="Comic Sans MS" w:hAnsi="Comic Sans MS"/>
                <w:color w:val="000000"/>
                <w:sz w:val="22"/>
                <w:szCs w:val="22"/>
              </w:rPr>
              <w:t>s</w:t>
            </w:r>
            <w:r w:rsidR="002B28E7">
              <w:rPr>
                <w:rFonts w:ascii="Comic Sans MS" w:hAnsi="Comic Sans MS"/>
                <w:color w:val="000000"/>
                <w:sz w:val="22"/>
                <w:szCs w:val="22"/>
              </w:rPr>
              <w:t>. Do your best to stretch out your words and include all the sounds that you hear.</w:t>
            </w:r>
            <w:r w:rsidR="000A66B1">
              <w:rPr>
                <w:rFonts w:ascii="Comic Sans MS" w:hAnsi="Comic Sans MS"/>
                <w:color w:val="000000"/>
                <w:sz w:val="22"/>
                <w:szCs w:val="22"/>
              </w:rPr>
              <w:t xml:space="preserve"> </w:t>
            </w:r>
            <w:r w:rsidR="00754497">
              <w:rPr>
                <w:rFonts w:ascii="Comic Sans MS" w:hAnsi="Comic Sans MS"/>
                <w:color w:val="000000"/>
                <w:sz w:val="22"/>
                <w:szCs w:val="22"/>
              </w:rPr>
              <w:t xml:space="preserve">You can also check your sight word page to help you with spelling words. </w:t>
            </w:r>
          </w:p>
        </w:tc>
        <w:tc>
          <w:tcPr>
            <w:tcW w:w="5292" w:type="dxa"/>
            <w:shd w:val="clear" w:color="auto" w:fill="D9D9D9" w:themeFill="background1" w:themeFillShade="D9"/>
          </w:tcPr>
          <w:p w14:paraId="1A06C20E" w14:textId="38E2EBFD" w:rsidR="00B57C04" w:rsidRPr="00B57C04" w:rsidRDefault="0006178C" w:rsidP="00B4780D">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Hands On Math</w:t>
            </w:r>
          </w:p>
          <w:p w14:paraId="1FBF1E4A" w14:textId="5137721B" w:rsidR="00DA5654" w:rsidRDefault="00B57C04" w:rsidP="00950398">
            <w:pPr>
              <w:shd w:val="clear" w:color="auto" w:fill="D9D9D9" w:themeFill="background1" w:themeFillShade="D9"/>
              <w:tabs>
                <w:tab w:val="left" w:pos="3336"/>
              </w:tabs>
              <w:spacing w:after="0"/>
              <w:rPr>
                <w:rFonts w:ascii="Comic Sans MS" w:hAnsi="Comic Sans MS"/>
                <w:i/>
                <w:sz w:val="22"/>
              </w:rPr>
            </w:pPr>
            <w:r w:rsidRPr="006C6035">
              <w:rPr>
                <w:rFonts w:ascii="Comic Sans MS" w:hAnsi="Comic Sans MS"/>
                <w:i/>
                <w:sz w:val="22"/>
              </w:rPr>
              <w:t xml:space="preserve">Outcome: </w:t>
            </w:r>
            <w:r w:rsidR="00B65DF7">
              <w:rPr>
                <w:rFonts w:ascii="Comic Sans MS" w:hAnsi="Comic Sans MS"/>
                <w:i/>
                <w:sz w:val="22"/>
              </w:rPr>
              <w:t xml:space="preserve"> PR1 Demonstrate an understanding of repeating patterns (2 to 4 elements) by describing, extending and creating patterns.</w:t>
            </w:r>
          </w:p>
          <w:p w14:paraId="00B3869E" w14:textId="77777777" w:rsidR="00B65DF7" w:rsidRDefault="00B65DF7" w:rsidP="00950398">
            <w:pPr>
              <w:shd w:val="clear" w:color="auto" w:fill="D9D9D9" w:themeFill="background1" w:themeFillShade="D9"/>
              <w:tabs>
                <w:tab w:val="left" w:pos="3336"/>
              </w:tabs>
              <w:spacing w:after="0"/>
              <w:rPr>
                <w:rFonts w:ascii="Comic Sans MS" w:hAnsi="Comic Sans MS"/>
                <w:i/>
                <w:sz w:val="22"/>
              </w:rPr>
            </w:pPr>
          </w:p>
          <w:p w14:paraId="0240085C" w14:textId="30185B04" w:rsidR="00B65DF7" w:rsidRPr="00B65DF7" w:rsidRDefault="00B65DF7" w:rsidP="00950398">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 xml:space="preserve">Go to </w:t>
            </w:r>
            <w:hyperlink r:id="rId15" w:history="1">
              <w:r w:rsidRPr="00B65DF7">
                <w:rPr>
                  <w:rStyle w:val="Hyperlink"/>
                  <w:sz w:val="22"/>
                </w:rPr>
                <w:t>https://www.didax.com/math/virtual-manipulatives.html</w:t>
              </w:r>
            </w:hyperlink>
            <w:r>
              <w:rPr>
                <w:sz w:val="22"/>
              </w:rPr>
              <w:t xml:space="preserve"> </w:t>
            </w:r>
            <w:r>
              <w:rPr>
                <w:rFonts w:ascii="Comic Sans MS" w:hAnsi="Comic Sans MS"/>
                <w:sz w:val="22"/>
              </w:rPr>
              <w:t>and use the counters or pattern blocks to create patterns. The core of the pattern must repeat at least three times. You could also use items around your house to make the patterns, draw the pattern blocks or use markers.</w:t>
            </w:r>
          </w:p>
          <w:p w14:paraId="66CC5E9B" w14:textId="77777777" w:rsidR="00DA5654" w:rsidRDefault="00DA5654" w:rsidP="00950398">
            <w:pPr>
              <w:shd w:val="clear" w:color="auto" w:fill="D9D9D9" w:themeFill="background1" w:themeFillShade="D9"/>
              <w:tabs>
                <w:tab w:val="left" w:pos="3336"/>
              </w:tabs>
              <w:spacing w:after="0"/>
              <w:rPr>
                <w:rStyle w:val="PlaceholderText"/>
                <w:rFonts w:ascii="Comic Sans MS" w:hAnsi="Comic Sans MS"/>
                <w:color w:val="auto"/>
                <w:sz w:val="22"/>
              </w:rPr>
            </w:pPr>
          </w:p>
          <w:p w14:paraId="40D19485" w14:textId="3EF5A522" w:rsidR="00DA5654" w:rsidRDefault="00B65DF7" w:rsidP="00950398">
            <w:pPr>
              <w:shd w:val="clear" w:color="auto" w:fill="D9D9D9" w:themeFill="background1" w:themeFillShade="D9"/>
              <w:tabs>
                <w:tab w:val="left" w:pos="3336"/>
              </w:tabs>
              <w:spacing w:after="0"/>
              <w:rPr>
                <w:rStyle w:val="PlaceholderText"/>
                <w:rFonts w:ascii="Comic Sans MS" w:hAnsi="Comic Sans MS"/>
                <w:color w:val="auto"/>
                <w:sz w:val="22"/>
              </w:rPr>
            </w:pPr>
            <w:r>
              <w:rPr>
                <w:rStyle w:val="PlaceholderText"/>
                <w:rFonts w:ascii="Comic Sans MS" w:hAnsi="Comic Sans MS"/>
                <w:color w:val="auto"/>
                <w:sz w:val="22"/>
              </w:rPr>
              <w:t xml:space="preserve">*This website has a variety of math manipulatives that we use regularly in the classroom. Feel free to use it to support other math lessons. At the top of the page you can click </w:t>
            </w:r>
            <w:r>
              <w:rPr>
                <w:rStyle w:val="PlaceholderText"/>
                <w:rFonts w:ascii="Comic Sans MS" w:hAnsi="Comic Sans MS"/>
                <w:color w:val="auto"/>
                <w:sz w:val="22"/>
                <w:u w:val="single"/>
              </w:rPr>
              <w:t>Instructions</w:t>
            </w:r>
            <w:r>
              <w:rPr>
                <w:rStyle w:val="PlaceholderText"/>
                <w:rFonts w:ascii="Comic Sans MS" w:hAnsi="Comic Sans MS"/>
                <w:color w:val="auto"/>
                <w:sz w:val="22"/>
              </w:rPr>
              <w:t xml:space="preserve"> for instruct</w:t>
            </w:r>
            <w:r w:rsidR="00392E5E">
              <w:rPr>
                <w:rStyle w:val="PlaceholderText"/>
                <w:rFonts w:ascii="Comic Sans MS" w:hAnsi="Comic Sans MS"/>
                <w:color w:val="auto"/>
                <w:sz w:val="22"/>
              </w:rPr>
              <w:t xml:space="preserve">ions on how to use each one. </w:t>
            </w:r>
            <w:r w:rsidR="00392E5E">
              <w:rPr>
                <w:rStyle w:val="PlaceholderText"/>
                <w:rFonts w:ascii="Comic Sans MS" w:hAnsi="Comic Sans MS"/>
                <w:color w:val="auto"/>
                <w:sz w:val="22"/>
                <w:u w:val="single"/>
              </w:rPr>
              <w:t xml:space="preserve">Free Activities </w:t>
            </w:r>
            <w:r w:rsidR="00392E5E">
              <w:rPr>
                <w:rStyle w:val="PlaceholderText"/>
                <w:rFonts w:ascii="Comic Sans MS" w:hAnsi="Comic Sans MS"/>
                <w:color w:val="auto"/>
                <w:sz w:val="22"/>
              </w:rPr>
              <w:t>has directions for a variety of activities that you can do with each manipulative. You will want to bookmark this site.</w:t>
            </w:r>
            <w:r>
              <w:rPr>
                <w:rStyle w:val="PlaceholderText"/>
                <w:rFonts w:ascii="Comic Sans MS" w:hAnsi="Comic Sans MS"/>
                <w:color w:val="auto"/>
                <w:sz w:val="22"/>
              </w:rPr>
              <w:t xml:space="preserve"> </w:t>
            </w:r>
          </w:p>
          <w:p w14:paraId="433B9406" w14:textId="77777777" w:rsidR="00DA5654" w:rsidRDefault="00DA5654" w:rsidP="00950398">
            <w:pPr>
              <w:shd w:val="clear" w:color="auto" w:fill="D9D9D9" w:themeFill="background1" w:themeFillShade="D9"/>
              <w:tabs>
                <w:tab w:val="left" w:pos="3336"/>
              </w:tabs>
              <w:spacing w:after="0"/>
              <w:rPr>
                <w:rStyle w:val="PlaceholderText"/>
                <w:rFonts w:ascii="Comic Sans MS" w:hAnsi="Comic Sans MS"/>
                <w:color w:val="auto"/>
                <w:sz w:val="22"/>
              </w:rPr>
            </w:pPr>
          </w:p>
          <w:p w14:paraId="74840D04" w14:textId="77777777" w:rsidR="0006178C" w:rsidRPr="00B57C04" w:rsidRDefault="0006178C" w:rsidP="0006178C">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activities</w:t>
            </w:r>
          </w:p>
          <w:p w14:paraId="08F456EE" w14:textId="1FDD55E4" w:rsidR="0006178C" w:rsidRDefault="0006178C" w:rsidP="0006178C">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You can l</w:t>
            </w:r>
            <w:r w:rsidRPr="00B57C04">
              <w:rPr>
                <w:rFonts w:ascii="Comic Sans MS" w:hAnsi="Comic Sans MS"/>
                <w:sz w:val="22"/>
              </w:rPr>
              <w:t xml:space="preserve">og into your child’s Dreambox math account at </w:t>
            </w:r>
            <w:hyperlink r:id="rId16" w:history="1">
              <w:r w:rsidRPr="00B57C04">
                <w:rPr>
                  <w:rStyle w:val="Hyperlink"/>
                  <w:rFonts w:ascii="Comic Sans MS" w:hAnsi="Comic Sans MS"/>
                  <w:sz w:val="22"/>
                </w:rPr>
                <w:t>https://www.dreambox.com/canada</w:t>
              </w:r>
            </w:hyperlink>
            <w:r w:rsidRPr="00B57C04">
              <w:rPr>
                <w:rFonts w:ascii="Comic Sans MS" w:hAnsi="Comic Sans MS"/>
                <w:sz w:val="22"/>
              </w:rPr>
              <w:t xml:space="preserve"> o</w:t>
            </w:r>
            <w:r>
              <w:rPr>
                <w:rFonts w:ascii="Comic Sans MS" w:hAnsi="Comic Sans MS"/>
                <w:sz w:val="22"/>
              </w:rPr>
              <w:t>n your laptop, computer or iPad.</w:t>
            </w:r>
          </w:p>
          <w:p w14:paraId="70CCE24A" w14:textId="2719692C" w:rsidR="00392E5E" w:rsidRDefault="00392E5E" w:rsidP="0006178C">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 xml:space="preserve">You can also check out </w:t>
            </w:r>
            <w:hyperlink r:id="rId17" w:history="1">
              <w:r w:rsidRPr="008A1DD4">
                <w:rPr>
                  <w:rStyle w:val="Hyperlink"/>
                  <w:rFonts w:ascii="Comic Sans MS" w:hAnsi="Comic Sans MS"/>
                  <w:sz w:val="22"/>
                </w:rPr>
                <w:t>www.mathplayground.com</w:t>
              </w:r>
            </w:hyperlink>
            <w:r>
              <w:rPr>
                <w:rFonts w:ascii="Comic Sans MS" w:hAnsi="Comic Sans MS"/>
                <w:sz w:val="22"/>
              </w:rPr>
              <w:t xml:space="preserve"> </w:t>
            </w:r>
          </w:p>
          <w:p w14:paraId="14E484D8" w14:textId="1DC90D5D" w:rsidR="00392E5E" w:rsidRPr="00B57C04" w:rsidRDefault="00392E5E" w:rsidP="0006178C">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It is a free site with a variety of games to practice several set of skills.</w:t>
            </w:r>
          </w:p>
          <w:p w14:paraId="5FAA7E9F" w14:textId="77777777" w:rsidR="00DA5654" w:rsidRDefault="00DA5654" w:rsidP="00950398">
            <w:pPr>
              <w:shd w:val="clear" w:color="auto" w:fill="D9D9D9" w:themeFill="background1" w:themeFillShade="D9"/>
              <w:tabs>
                <w:tab w:val="left" w:pos="3336"/>
              </w:tabs>
              <w:spacing w:after="0"/>
              <w:rPr>
                <w:rStyle w:val="PlaceholderText"/>
                <w:rFonts w:ascii="Comic Sans MS" w:hAnsi="Comic Sans MS"/>
                <w:color w:val="auto"/>
                <w:sz w:val="22"/>
              </w:rPr>
            </w:pPr>
          </w:p>
          <w:p w14:paraId="2AC88ECD" w14:textId="77777777" w:rsidR="00DA5654" w:rsidRDefault="00DA5654" w:rsidP="00950398">
            <w:pPr>
              <w:shd w:val="clear" w:color="auto" w:fill="D9D9D9" w:themeFill="background1" w:themeFillShade="D9"/>
              <w:tabs>
                <w:tab w:val="left" w:pos="3336"/>
              </w:tabs>
              <w:spacing w:after="0"/>
              <w:rPr>
                <w:rStyle w:val="PlaceholderText"/>
                <w:rFonts w:ascii="Comic Sans MS" w:hAnsi="Comic Sans MS"/>
                <w:color w:val="auto"/>
                <w:sz w:val="22"/>
              </w:rPr>
            </w:pPr>
          </w:p>
          <w:p w14:paraId="6B1B1DAB" w14:textId="77777777" w:rsidR="00DA5654" w:rsidRDefault="00DA5654" w:rsidP="00950398">
            <w:pPr>
              <w:shd w:val="clear" w:color="auto" w:fill="D9D9D9" w:themeFill="background1" w:themeFillShade="D9"/>
              <w:tabs>
                <w:tab w:val="left" w:pos="3336"/>
              </w:tabs>
              <w:spacing w:after="0"/>
              <w:rPr>
                <w:rStyle w:val="PlaceholderText"/>
                <w:rFonts w:ascii="Comic Sans MS" w:hAnsi="Comic Sans MS"/>
                <w:color w:val="auto"/>
                <w:sz w:val="22"/>
              </w:rPr>
            </w:pPr>
          </w:p>
          <w:p w14:paraId="0A4E291A" w14:textId="77777777" w:rsidR="00DA5654" w:rsidRDefault="00DA5654" w:rsidP="00950398">
            <w:pPr>
              <w:shd w:val="clear" w:color="auto" w:fill="D9D9D9" w:themeFill="background1" w:themeFillShade="D9"/>
              <w:tabs>
                <w:tab w:val="left" w:pos="3336"/>
              </w:tabs>
              <w:spacing w:after="0"/>
              <w:rPr>
                <w:rStyle w:val="PlaceholderText"/>
                <w:rFonts w:ascii="Comic Sans MS" w:hAnsi="Comic Sans MS"/>
                <w:color w:val="auto"/>
                <w:sz w:val="22"/>
              </w:rPr>
            </w:pPr>
          </w:p>
          <w:p w14:paraId="738B8736" w14:textId="77777777" w:rsidR="00DA5654" w:rsidRPr="00DA5654" w:rsidRDefault="00DA5654" w:rsidP="00950398">
            <w:pPr>
              <w:shd w:val="clear" w:color="auto" w:fill="D9D9D9" w:themeFill="background1" w:themeFillShade="D9"/>
              <w:tabs>
                <w:tab w:val="left" w:pos="3336"/>
              </w:tabs>
              <w:spacing w:after="0"/>
              <w:rPr>
                <w:rStyle w:val="PlaceholderText"/>
                <w:rFonts w:ascii="Comic Sans MS" w:hAnsi="Comic Sans MS"/>
                <w:color w:val="auto"/>
                <w:sz w:val="22"/>
              </w:rPr>
            </w:pPr>
          </w:p>
          <w:p w14:paraId="2E43C718" w14:textId="77777777" w:rsidR="00036A94" w:rsidRDefault="00036A94" w:rsidP="004F2623">
            <w:pPr>
              <w:pStyle w:val="PTANormal02"/>
              <w:shd w:val="clear" w:color="auto" w:fill="D9D9D9" w:themeFill="background1" w:themeFillShade="D9"/>
              <w:rPr>
                <w:rStyle w:val="PlaceholderText"/>
                <w:rFonts w:ascii="Comic Sans MS" w:hAnsi="Comic Sans MS"/>
                <w:noProof w:val="0"/>
                <w:color w:val="262626" w:themeColor="text2"/>
                <w:lang w:val="en-CA"/>
              </w:rPr>
            </w:pPr>
          </w:p>
          <w:p w14:paraId="1AD972EA" w14:textId="2156B284" w:rsidR="00102DB4" w:rsidRPr="004F2623" w:rsidRDefault="00102DB4" w:rsidP="004F2623">
            <w:pPr>
              <w:pStyle w:val="PTANormal02"/>
              <w:shd w:val="clear" w:color="auto" w:fill="D9D9D9" w:themeFill="background1" w:themeFillShade="D9"/>
              <w:rPr>
                <w:rStyle w:val="PlaceholderText"/>
                <w:rFonts w:ascii="Comic Sans MS" w:hAnsi="Comic Sans MS"/>
                <w:noProof w:val="0"/>
                <w:color w:val="262626" w:themeColor="text2"/>
                <w:lang w:val="en-CA"/>
              </w:rPr>
            </w:pPr>
            <w:bookmarkStart w:id="0" w:name="_GoBack"/>
            <w:bookmarkEnd w:id="0"/>
          </w:p>
        </w:tc>
      </w:tr>
      <w:tr w:rsidR="00F46C01" w:rsidRPr="00F46C01" w14:paraId="521B1ECE" w14:textId="77777777" w:rsidTr="00A2344C">
        <w:trPr>
          <w:trHeight w:val="401"/>
        </w:trPr>
        <w:tc>
          <w:tcPr>
            <w:tcW w:w="10584" w:type="dxa"/>
            <w:gridSpan w:val="2"/>
          </w:tcPr>
          <w:p w14:paraId="40D4A16E" w14:textId="63AD1EC9" w:rsidR="0060330F" w:rsidRDefault="00B4780D" w:rsidP="00FC48A7">
            <w:pPr>
              <w:tabs>
                <w:tab w:val="left" w:pos="1455"/>
                <w:tab w:val="center" w:pos="5269"/>
              </w:tabs>
              <w:spacing w:before="80"/>
              <w:jc w:val="center"/>
              <w:rPr>
                <w:b/>
                <w:noProof/>
                <w:sz w:val="22"/>
                <w:lang w:eastAsia="en-CA"/>
              </w:rPr>
            </w:pPr>
            <w:r>
              <w:rPr>
                <w:b/>
                <w:noProof/>
                <w:sz w:val="36"/>
                <w:lang w:eastAsia="en-CA"/>
              </w:rPr>
              <w:lastRenderedPageBreak/>
              <w:t>Day 2</w:t>
            </w:r>
          </w:p>
          <w:p w14:paraId="3841DF2A" w14:textId="173461BF" w:rsidR="0060330F" w:rsidRPr="00F46C01" w:rsidRDefault="0060330F" w:rsidP="0060330F">
            <w:pPr>
              <w:tabs>
                <w:tab w:val="left" w:pos="1455"/>
                <w:tab w:val="center" w:pos="5269"/>
              </w:tabs>
              <w:spacing w:before="80"/>
              <w:ind w:left="396"/>
              <w:rPr>
                <w:b/>
                <w:noProof/>
                <w:lang w:eastAsia="en-CA"/>
              </w:rPr>
            </w:pPr>
          </w:p>
        </w:tc>
      </w:tr>
      <w:tr w:rsidR="00F46C01" w:rsidRPr="00D207FA" w14:paraId="47ACB305" w14:textId="77777777" w:rsidTr="00A2344C">
        <w:trPr>
          <w:trHeight w:val="614"/>
        </w:trPr>
        <w:tc>
          <w:tcPr>
            <w:tcW w:w="5292" w:type="dxa"/>
          </w:tcPr>
          <w:p w14:paraId="7579A8CA" w14:textId="4F968931" w:rsidR="00F46C01" w:rsidRPr="00F46C01" w:rsidRDefault="00C4246C" w:rsidP="00F46C01">
            <w:pPr>
              <w:spacing w:before="80" w:after="0" w:line="240" w:lineRule="auto"/>
              <w:jc w:val="center"/>
              <w:rPr>
                <w:b/>
                <w:sz w:val="36"/>
              </w:rPr>
            </w:pPr>
            <w:r w:rsidRPr="00F46C01">
              <w:rPr>
                <w:b/>
                <w:noProof/>
                <w:sz w:val="36"/>
                <w:lang w:eastAsia="en-CA"/>
              </w:rPr>
              <w:drawing>
                <wp:anchor distT="0" distB="0" distL="114300" distR="114300" simplePos="0" relativeHeight="251654144" behindDoc="0" locked="0" layoutInCell="1" allowOverlap="1" wp14:anchorId="0D1E7139" wp14:editId="0371F658">
                  <wp:simplePos x="0" y="0"/>
                  <wp:positionH relativeFrom="column">
                    <wp:posOffset>171450</wp:posOffset>
                  </wp:positionH>
                  <wp:positionV relativeFrom="paragraph">
                    <wp:posOffset>-161290</wp:posOffset>
                  </wp:positionV>
                  <wp:extent cx="561975" cy="5619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F46C01" w:rsidRPr="00F46C01">
              <w:rPr>
                <w:b/>
                <w:sz w:val="36"/>
              </w:rPr>
              <w:t>Literacy</w:t>
            </w:r>
          </w:p>
        </w:tc>
        <w:tc>
          <w:tcPr>
            <w:tcW w:w="5292" w:type="dxa"/>
          </w:tcPr>
          <w:p w14:paraId="574D330F" w14:textId="77777777" w:rsidR="00F46C01" w:rsidRPr="00F46C01" w:rsidRDefault="002B55FF" w:rsidP="00F46C01">
            <w:pPr>
              <w:spacing w:before="80" w:after="0"/>
              <w:ind w:left="396"/>
              <w:jc w:val="center"/>
              <w:rPr>
                <w:b/>
                <w:sz w:val="36"/>
              </w:rPr>
            </w:pPr>
            <w:r w:rsidRPr="00F46C01">
              <w:rPr>
                <w:b/>
                <w:noProof/>
                <w:sz w:val="32"/>
                <w:lang w:eastAsia="en-CA"/>
              </w:rPr>
              <w:drawing>
                <wp:anchor distT="0" distB="0" distL="114300" distR="114300" simplePos="0" relativeHeight="251653120" behindDoc="0" locked="0" layoutInCell="1" allowOverlap="1" wp14:anchorId="31809726" wp14:editId="1E4D5B53">
                  <wp:simplePos x="0" y="0"/>
                  <wp:positionH relativeFrom="column">
                    <wp:posOffset>-68580</wp:posOffset>
                  </wp:positionH>
                  <wp:positionV relativeFrom="paragraph">
                    <wp:posOffset>-135890</wp:posOffset>
                  </wp:positionV>
                  <wp:extent cx="533400" cy="533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F46C01" w:rsidRPr="00F46C01">
              <w:rPr>
                <w:b/>
                <w:sz w:val="36"/>
              </w:rPr>
              <w:t>Numeracy</w:t>
            </w:r>
          </w:p>
        </w:tc>
      </w:tr>
      <w:tr w:rsidR="00F46C01" w:rsidRPr="00B57C04" w14:paraId="3013435D" w14:textId="77777777" w:rsidTr="00A2344C">
        <w:trPr>
          <w:trHeight w:val="2415"/>
        </w:trPr>
        <w:tc>
          <w:tcPr>
            <w:tcW w:w="5292" w:type="dxa"/>
          </w:tcPr>
          <w:p w14:paraId="37AA5966" w14:textId="1E8F3708" w:rsidR="00970166" w:rsidRPr="00970166" w:rsidRDefault="00970166" w:rsidP="00E8284F">
            <w:pPr>
              <w:pStyle w:val="PTANormal02"/>
              <w:rPr>
                <w:rFonts w:ascii="Comic Sans MS" w:hAnsi="Comic Sans MS"/>
                <w:b/>
                <w:u w:val="single"/>
                <w:lang w:val="en-CA"/>
              </w:rPr>
            </w:pPr>
            <w:r w:rsidRPr="00970166">
              <w:rPr>
                <w:rFonts w:ascii="Comic Sans MS" w:hAnsi="Comic Sans MS"/>
                <w:b/>
                <w:u w:val="single"/>
                <w:lang w:val="en-CA"/>
              </w:rPr>
              <w:t>Read Aloud</w:t>
            </w:r>
          </w:p>
          <w:p w14:paraId="00A826F2" w14:textId="35B86F14" w:rsidR="00291247" w:rsidRDefault="00416365" w:rsidP="00291247">
            <w:pPr>
              <w:pStyle w:val="PTANormal02"/>
            </w:pPr>
            <w:hyperlink r:id="rId18" w:history="1">
              <w:r w:rsidR="00291247">
                <w:rPr>
                  <w:rStyle w:val="Hyperlink"/>
                </w:rPr>
                <w:t>https://classroommagazines.scholastic.com/support/learnathome/grades-1-2.html</w:t>
              </w:r>
            </w:hyperlink>
          </w:p>
          <w:p w14:paraId="323357B4" w14:textId="0A809433" w:rsidR="00AA11CC" w:rsidRDefault="00614BE7" w:rsidP="00AA11CC">
            <w:pPr>
              <w:tabs>
                <w:tab w:val="left" w:pos="3336"/>
              </w:tabs>
              <w:spacing w:after="0"/>
              <w:rPr>
                <w:rFonts w:ascii="Comic Sans MS" w:hAnsi="Comic Sans MS"/>
                <w:sz w:val="22"/>
              </w:rPr>
            </w:pPr>
            <w:r>
              <w:rPr>
                <w:rFonts w:ascii="Comic Sans MS" w:hAnsi="Comic Sans MS"/>
                <w:sz w:val="22"/>
              </w:rPr>
              <w:t>Scroll Down the page to “Day 17</w:t>
            </w:r>
            <w:r w:rsidR="00391B16">
              <w:rPr>
                <w:rFonts w:ascii="Comic Sans MS" w:hAnsi="Comic Sans MS"/>
                <w:sz w:val="22"/>
              </w:rPr>
              <w:t>” and c</w:t>
            </w:r>
            <w:r w:rsidR="00AA11CC" w:rsidRPr="00B57C04">
              <w:rPr>
                <w:rFonts w:ascii="Comic Sans MS" w:hAnsi="Comic Sans MS"/>
                <w:sz w:val="22"/>
              </w:rPr>
              <w:t>lick on “Take Me There”.</w:t>
            </w:r>
          </w:p>
          <w:p w14:paraId="7F0FE0F5" w14:textId="2BA38096" w:rsidR="00391B16" w:rsidRPr="00754497" w:rsidRDefault="00754497" w:rsidP="00AA11CC">
            <w:pPr>
              <w:tabs>
                <w:tab w:val="left" w:pos="3336"/>
              </w:tabs>
              <w:spacing w:after="0"/>
              <w:rPr>
                <w:rFonts w:ascii="Comic Sans MS" w:hAnsi="Comic Sans MS"/>
                <w:sz w:val="22"/>
              </w:rPr>
            </w:pPr>
            <w:r>
              <w:rPr>
                <w:rFonts w:ascii="Comic Sans MS" w:hAnsi="Comic Sans MS"/>
                <w:sz w:val="22"/>
              </w:rPr>
              <w:t xml:space="preserve">Watch </w:t>
            </w:r>
            <w:proofErr w:type="spellStart"/>
            <w:r>
              <w:rPr>
                <w:rFonts w:ascii="Comic Sans MS" w:hAnsi="Comic Sans MS"/>
                <w:sz w:val="22"/>
                <w:u w:val="single"/>
              </w:rPr>
              <w:t>Scaredy</w:t>
            </w:r>
            <w:proofErr w:type="spellEnd"/>
            <w:r>
              <w:rPr>
                <w:rFonts w:ascii="Comic Sans MS" w:hAnsi="Comic Sans MS"/>
                <w:sz w:val="22"/>
                <w:u w:val="single"/>
              </w:rPr>
              <w:t xml:space="preserve"> Squirrel</w:t>
            </w:r>
            <w:r>
              <w:rPr>
                <w:rFonts w:ascii="Comic Sans MS" w:hAnsi="Comic Sans MS"/>
                <w:sz w:val="22"/>
              </w:rPr>
              <w:t xml:space="preserve"> or read the nonfiction book </w:t>
            </w:r>
            <w:r>
              <w:rPr>
                <w:rFonts w:ascii="Comic Sans MS" w:hAnsi="Comic Sans MS"/>
                <w:sz w:val="22"/>
                <w:u w:val="single"/>
              </w:rPr>
              <w:t>Squirrels</w:t>
            </w:r>
            <w:r w:rsidR="004F2623">
              <w:rPr>
                <w:rFonts w:ascii="Comic Sans MS" w:hAnsi="Comic Sans MS"/>
                <w:sz w:val="22"/>
                <w:u w:val="single"/>
              </w:rPr>
              <w:t>.</w:t>
            </w:r>
          </w:p>
          <w:p w14:paraId="1887713C" w14:textId="77777777" w:rsidR="004F2623" w:rsidRDefault="004F2623" w:rsidP="00AA11CC">
            <w:pPr>
              <w:tabs>
                <w:tab w:val="left" w:pos="3336"/>
              </w:tabs>
              <w:spacing w:after="0"/>
              <w:rPr>
                <w:rFonts w:ascii="Comic Sans MS" w:hAnsi="Comic Sans MS"/>
                <w:sz w:val="22"/>
              </w:rPr>
            </w:pPr>
          </w:p>
          <w:p w14:paraId="394FA080" w14:textId="15F86823" w:rsidR="00614BE7" w:rsidRDefault="00614BE7" w:rsidP="00AA11CC">
            <w:pPr>
              <w:tabs>
                <w:tab w:val="left" w:pos="3336"/>
              </w:tabs>
              <w:spacing w:after="0"/>
              <w:rPr>
                <w:rFonts w:ascii="Comic Sans MS" w:hAnsi="Comic Sans MS"/>
                <w:sz w:val="22"/>
              </w:rPr>
            </w:pPr>
            <w:r>
              <w:rPr>
                <w:rFonts w:ascii="Comic Sans MS" w:hAnsi="Comic Sans MS"/>
                <w:sz w:val="22"/>
              </w:rPr>
              <w:t>How many words can you write that belong in the –</w:t>
            </w:r>
            <w:proofErr w:type="spellStart"/>
            <w:r>
              <w:rPr>
                <w:rFonts w:ascii="Comic Sans MS" w:hAnsi="Comic Sans MS"/>
                <w:sz w:val="22"/>
              </w:rPr>
              <w:t>ut</w:t>
            </w:r>
            <w:proofErr w:type="spellEnd"/>
            <w:r>
              <w:rPr>
                <w:rFonts w:ascii="Comic Sans MS" w:hAnsi="Comic Sans MS"/>
                <w:sz w:val="22"/>
              </w:rPr>
              <w:t xml:space="preserve"> word family? I’ll give you a hint: it’s </w:t>
            </w:r>
            <w:proofErr w:type="spellStart"/>
            <w:r>
              <w:rPr>
                <w:rFonts w:ascii="Comic Sans MS" w:hAnsi="Comic Sans MS"/>
                <w:sz w:val="22"/>
              </w:rPr>
              <w:t>Scaredy</w:t>
            </w:r>
            <w:proofErr w:type="spellEnd"/>
            <w:r>
              <w:rPr>
                <w:rFonts w:ascii="Comic Sans MS" w:hAnsi="Comic Sans MS"/>
                <w:sz w:val="22"/>
              </w:rPr>
              <w:t xml:space="preserve"> Squirrel’s favourite food.</w:t>
            </w:r>
          </w:p>
          <w:p w14:paraId="78B53F63" w14:textId="77777777" w:rsidR="00102DB4" w:rsidRDefault="00102DB4" w:rsidP="00AA11CC">
            <w:pPr>
              <w:tabs>
                <w:tab w:val="left" w:pos="3336"/>
              </w:tabs>
              <w:spacing w:after="0"/>
              <w:rPr>
                <w:rFonts w:ascii="Comic Sans MS" w:hAnsi="Comic Sans MS"/>
                <w:b/>
                <w:sz w:val="22"/>
                <w:u w:val="single"/>
              </w:rPr>
            </w:pPr>
          </w:p>
          <w:p w14:paraId="5C4DC322" w14:textId="77777777" w:rsidR="00102DB4" w:rsidRDefault="00102DB4" w:rsidP="00AA11CC">
            <w:pPr>
              <w:tabs>
                <w:tab w:val="left" w:pos="3336"/>
              </w:tabs>
              <w:spacing w:after="0"/>
              <w:rPr>
                <w:rFonts w:ascii="Comic Sans MS" w:hAnsi="Comic Sans MS"/>
                <w:b/>
                <w:sz w:val="22"/>
                <w:u w:val="single"/>
              </w:rPr>
            </w:pPr>
          </w:p>
          <w:p w14:paraId="0F1DB024" w14:textId="77777777" w:rsidR="00A04A0F" w:rsidRDefault="00A04A0F" w:rsidP="00AA11CC">
            <w:pPr>
              <w:tabs>
                <w:tab w:val="left" w:pos="3336"/>
              </w:tabs>
              <w:spacing w:after="0"/>
              <w:rPr>
                <w:rFonts w:ascii="Comic Sans MS" w:hAnsi="Comic Sans MS"/>
                <w:b/>
                <w:sz w:val="22"/>
                <w:u w:val="single"/>
              </w:rPr>
            </w:pPr>
            <w:r>
              <w:rPr>
                <w:rFonts w:ascii="Comic Sans MS" w:hAnsi="Comic Sans MS"/>
                <w:b/>
                <w:sz w:val="22"/>
                <w:u w:val="single"/>
              </w:rPr>
              <w:t>Writing</w:t>
            </w:r>
          </w:p>
          <w:p w14:paraId="60D194C2" w14:textId="75BFB95D" w:rsidR="00754497" w:rsidRDefault="00754497" w:rsidP="00754497">
            <w:pPr>
              <w:pStyle w:val="PTANormal02"/>
              <w:rPr>
                <w:rFonts w:ascii="Comic Sans MS" w:hAnsi="Comic Sans MS"/>
                <w:i/>
                <w:color w:val="000000"/>
              </w:rPr>
            </w:pPr>
            <w:r>
              <w:rPr>
                <w:rFonts w:ascii="Comic Sans MS" w:hAnsi="Comic Sans MS"/>
                <w:color w:val="000000"/>
              </w:rPr>
              <w:t>Read the number stories about Scaredy Squir</w:t>
            </w:r>
            <w:r w:rsidR="00614BE7">
              <w:rPr>
                <w:rFonts w:ascii="Comic Sans MS" w:hAnsi="Comic Sans MS"/>
                <w:color w:val="000000"/>
              </w:rPr>
              <w:t>r</w:t>
            </w:r>
            <w:r>
              <w:rPr>
                <w:rFonts w:ascii="Comic Sans MS" w:hAnsi="Comic Sans MS"/>
                <w:color w:val="000000"/>
              </w:rPr>
              <w:t xml:space="preserve">el in the math activity section </w:t>
            </w:r>
            <w:r>
              <w:rPr>
                <w:rFonts w:ascii="Comic Sans MS" w:hAnsi="Comic Sans MS"/>
                <w:i/>
                <w:color w:val="000000"/>
              </w:rPr>
              <w:t>How Many Nuts?</w:t>
            </w:r>
          </w:p>
          <w:p w14:paraId="4AAE5F6A" w14:textId="313F433F" w:rsidR="00754497" w:rsidRDefault="00754497" w:rsidP="00754497">
            <w:pPr>
              <w:pStyle w:val="PTANormal02"/>
              <w:rPr>
                <w:rFonts w:ascii="Comic Sans MS" w:hAnsi="Comic Sans MS"/>
                <w:color w:val="000000"/>
              </w:rPr>
            </w:pPr>
            <w:r>
              <w:rPr>
                <w:rFonts w:ascii="Comic Sans MS" w:hAnsi="Comic Sans MS"/>
                <w:color w:val="000000"/>
              </w:rPr>
              <w:t>Solve each number story and write a sentence to answer each question. You’re doing math and literacy at the same time!</w:t>
            </w:r>
          </w:p>
          <w:p w14:paraId="48AE71A4" w14:textId="07E7F383" w:rsidR="00DD7DD7" w:rsidRPr="00B50F6B" w:rsidRDefault="00A04A0F" w:rsidP="00754497">
            <w:pPr>
              <w:pStyle w:val="PTANormal02"/>
              <w:rPr>
                <w:rFonts w:ascii="Comic Sans MS" w:hAnsi="Comic Sans MS"/>
                <w:color w:val="000000"/>
              </w:rPr>
            </w:pPr>
            <w:r w:rsidRPr="00B57C04">
              <w:rPr>
                <w:rFonts w:ascii="Comic Sans MS" w:hAnsi="Comic Sans MS"/>
                <w:color w:val="000000"/>
              </w:rPr>
              <w:t>Don’t forget to start your sentence</w:t>
            </w:r>
            <w:r>
              <w:rPr>
                <w:rFonts w:ascii="Comic Sans MS" w:hAnsi="Comic Sans MS"/>
                <w:color w:val="000000"/>
              </w:rPr>
              <w:t>s with</w:t>
            </w:r>
            <w:r w:rsidRPr="00B57C04">
              <w:rPr>
                <w:rFonts w:ascii="Comic Sans MS" w:hAnsi="Comic Sans MS"/>
                <w:color w:val="000000"/>
              </w:rPr>
              <w:t xml:space="preserve"> capital letter</w:t>
            </w:r>
            <w:r>
              <w:rPr>
                <w:rFonts w:ascii="Comic Sans MS" w:hAnsi="Comic Sans MS"/>
                <w:color w:val="000000"/>
              </w:rPr>
              <w:t>s</w:t>
            </w:r>
            <w:r w:rsidRPr="00B57C04">
              <w:rPr>
                <w:rFonts w:ascii="Comic Sans MS" w:hAnsi="Comic Sans MS"/>
                <w:color w:val="000000"/>
              </w:rPr>
              <w:t>, put spaces between your words and e</w:t>
            </w:r>
            <w:r>
              <w:rPr>
                <w:rFonts w:ascii="Comic Sans MS" w:hAnsi="Comic Sans MS"/>
                <w:color w:val="000000"/>
              </w:rPr>
              <w:t>nd with a stop marks. Do your best to stretch out your words and include all the sounds that you hear.</w:t>
            </w:r>
            <w:r w:rsidR="00B50F6B">
              <w:rPr>
                <w:rFonts w:ascii="Comic Sans MS" w:hAnsi="Comic Sans MS"/>
                <w:color w:val="000000"/>
              </w:rPr>
              <w:t xml:space="preserve">  </w:t>
            </w:r>
            <w:r w:rsidR="00754497">
              <w:rPr>
                <w:rFonts w:ascii="Comic Sans MS" w:hAnsi="Comic Sans MS"/>
                <w:color w:val="000000"/>
              </w:rPr>
              <w:t>You can also check your sight word page to help you with spelling words.</w:t>
            </w:r>
          </w:p>
        </w:tc>
        <w:tc>
          <w:tcPr>
            <w:tcW w:w="5292" w:type="dxa"/>
            <w:shd w:val="clear" w:color="auto" w:fill="D9D9D9" w:themeFill="background1" w:themeFillShade="D9"/>
          </w:tcPr>
          <w:p w14:paraId="6913BA8B" w14:textId="431AC1FE" w:rsidR="00F60A6E" w:rsidRPr="00B57C04" w:rsidRDefault="00837ABE" w:rsidP="00F60A6E">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Hands On Math</w:t>
            </w:r>
            <w:r w:rsidR="00055FB8">
              <w:rPr>
                <w:rFonts w:ascii="Comic Sans MS" w:hAnsi="Comic Sans MS"/>
                <w:b/>
                <w:sz w:val="22"/>
                <w:u w:val="single"/>
              </w:rPr>
              <w:t xml:space="preserve"> </w:t>
            </w:r>
          </w:p>
          <w:p w14:paraId="6D968F61" w14:textId="5B3B2BC2" w:rsidR="00B92E0B" w:rsidRDefault="00F60A6E" w:rsidP="00392E5E">
            <w:pPr>
              <w:shd w:val="clear" w:color="auto" w:fill="D9D9D9" w:themeFill="background1" w:themeFillShade="D9"/>
              <w:tabs>
                <w:tab w:val="left" w:pos="3336"/>
              </w:tabs>
              <w:spacing w:after="0"/>
              <w:rPr>
                <w:rFonts w:ascii="Comic Sans MS" w:hAnsi="Comic Sans MS"/>
                <w:i/>
                <w:sz w:val="22"/>
              </w:rPr>
            </w:pPr>
            <w:r w:rsidRPr="00783099">
              <w:rPr>
                <w:rFonts w:ascii="Comic Sans MS" w:hAnsi="Comic Sans MS"/>
                <w:i/>
                <w:sz w:val="22"/>
              </w:rPr>
              <w:t xml:space="preserve">Outcome: </w:t>
            </w:r>
            <w:r w:rsidR="00783099" w:rsidRPr="00783099">
              <w:rPr>
                <w:rFonts w:ascii="Comic Sans MS" w:hAnsi="Comic Sans MS"/>
                <w:i/>
                <w:sz w:val="22"/>
              </w:rPr>
              <w:t xml:space="preserve"> </w:t>
            </w:r>
            <w:r w:rsidR="00392E5E">
              <w:rPr>
                <w:rFonts w:ascii="Comic Sans MS" w:hAnsi="Comic Sans MS"/>
                <w:i/>
                <w:sz w:val="22"/>
              </w:rPr>
              <w:t>N4 Represent and describe numbers</w:t>
            </w:r>
          </w:p>
          <w:p w14:paraId="60F99968" w14:textId="334490F2" w:rsidR="00D72BD0" w:rsidRDefault="00D72BD0" w:rsidP="00392E5E">
            <w:pPr>
              <w:shd w:val="clear" w:color="auto" w:fill="D9D9D9" w:themeFill="background1" w:themeFillShade="D9"/>
              <w:tabs>
                <w:tab w:val="left" w:pos="3336"/>
              </w:tabs>
              <w:spacing w:after="0"/>
              <w:rPr>
                <w:rFonts w:ascii="Comic Sans MS" w:hAnsi="Comic Sans MS"/>
                <w:i/>
                <w:sz w:val="22"/>
              </w:rPr>
            </w:pPr>
            <w:r>
              <w:rPr>
                <w:rFonts w:ascii="Comic Sans MS" w:hAnsi="Comic Sans MS"/>
                <w:i/>
                <w:sz w:val="22"/>
              </w:rPr>
              <w:t>N8 Identify the number, up to 20, that is one more, one less, two more, two less</w:t>
            </w:r>
          </w:p>
          <w:p w14:paraId="40E93684" w14:textId="11D100B1" w:rsidR="00D72BD0" w:rsidRDefault="00D72BD0" w:rsidP="00392E5E">
            <w:pPr>
              <w:shd w:val="clear" w:color="auto" w:fill="D9D9D9" w:themeFill="background1" w:themeFillShade="D9"/>
              <w:tabs>
                <w:tab w:val="left" w:pos="3336"/>
              </w:tabs>
              <w:spacing w:after="0"/>
              <w:rPr>
                <w:rFonts w:ascii="Comic Sans MS" w:hAnsi="Comic Sans MS"/>
                <w:i/>
                <w:sz w:val="22"/>
              </w:rPr>
            </w:pPr>
            <w:r>
              <w:rPr>
                <w:rFonts w:ascii="Comic Sans MS" w:hAnsi="Comic Sans MS"/>
                <w:i/>
                <w:sz w:val="22"/>
              </w:rPr>
              <w:t>N1 Say the number sequence by 5s and 10s to 100 forward</w:t>
            </w:r>
          </w:p>
          <w:p w14:paraId="080A9669" w14:textId="77777777" w:rsidR="00392E5E" w:rsidRDefault="00392E5E" w:rsidP="00392E5E">
            <w:pPr>
              <w:shd w:val="clear" w:color="auto" w:fill="D9D9D9" w:themeFill="background1" w:themeFillShade="D9"/>
              <w:tabs>
                <w:tab w:val="left" w:pos="3336"/>
              </w:tabs>
              <w:spacing w:after="0"/>
              <w:rPr>
                <w:rFonts w:ascii="Comic Sans MS" w:hAnsi="Comic Sans MS"/>
                <w:i/>
                <w:sz w:val="22"/>
              </w:rPr>
            </w:pPr>
          </w:p>
          <w:p w14:paraId="1938E0F6" w14:textId="6E51AC82" w:rsidR="00392E5E" w:rsidRDefault="00392E5E" w:rsidP="00392E5E">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Complete the pink Number of the Day page that was sent home in your child’s supplies. You can leave it in the page protector, write on the page with the white board marker and then erase to use again another time. Pick a number between 11 and 20. At the top where it says name have your child write the word for the number you are using.</w:t>
            </w:r>
          </w:p>
          <w:p w14:paraId="7AC717FA" w14:textId="77777777" w:rsidR="00D72BD0" w:rsidRDefault="00D72BD0" w:rsidP="00392E5E">
            <w:pPr>
              <w:shd w:val="clear" w:color="auto" w:fill="D9D9D9" w:themeFill="background1" w:themeFillShade="D9"/>
              <w:tabs>
                <w:tab w:val="left" w:pos="3336"/>
              </w:tabs>
              <w:spacing w:after="0"/>
              <w:rPr>
                <w:rFonts w:ascii="Comic Sans MS" w:hAnsi="Comic Sans MS"/>
                <w:sz w:val="22"/>
              </w:rPr>
            </w:pPr>
          </w:p>
          <w:p w14:paraId="42EFC237" w14:textId="5E9F9AA7" w:rsidR="00D72BD0" w:rsidRPr="00392E5E" w:rsidRDefault="00D72BD0" w:rsidP="00392E5E">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If your child is able to complete this easily, try using numbers that are between 20 and 50.</w:t>
            </w:r>
          </w:p>
          <w:p w14:paraId="6D7A5597" w14:textId="77777777" w:rsidR="00B92E0B" w:rsidRDefault="00B92E0B" w:rsidP="00783099">
            <w:pPr>
              <w:rPr>
                <w:rFonts w:ascii="Comic Sans MS" w:hAnsi="Comic Sans MS"/>
                <w:sz w:val="22"/>
              </w:rPr>
            </w:pPr>
          </w:p>
          <w:p w14:paraId="2BFCEAF0" w14:textId="3D7C3492" w:rsidR="00D72BD0" w:rsidRPr="00D72BD0" w:rsidRDefault="00D72BD0" w:rsidP="00783099">
            <w:pPr>
              <w:rPr>
                <w:rFonts w:ascii="Comic Sans MS" w:hAnsi="Comic Sans MS"/>
                <w:i/>
                <w:sz w:val="22"/>
              </w:rPr>
            </w:pPr>
            <w:r>
              <w:rPr>
                <w:rFonts w:ascii="Comic Sans MS" w:hAnsi="Comic Sans MS"/>
                <w:i/>
                <w:sz w:val="22"/>
              </w:rPr>
              <w:t>For tally marks we have a poem “One, two, three four. Number 5 shuts the door”</w:t>
            </w:r>
          </w:p>
          <w:p w14:paraId="76D56DAA" w14:textId="77777777" w:rsidR="00DA28C5" w:rsidRDefault="00DA28C5" w:rsidP="00F60A6E">
            <w:pPr>
              <w:shd w:val="clear" w:color="auto" w:fill="D9D9D9" w:themeFill="background1" w:themeFillShade="D9"/>
              <w:tabs>
                <w:tab w:val="left" w:pos="3336"/>
              </w:tabs>
              <w:spacing w:after="0"/>
              <w:rPr>
                <w:rFonts w:ascii="Comic Sans MS" w:hAnsi="Comic Sans MS"/>
                <w:sz w:val="22"/>
              </w:rPr>
            </w:pPr>
          </w:p>
          <w:p w14:paraId="160670E7" w14:textId="5F28D4B6" w:rsidR="00837ABE" w:rsidRPr="00B57C04" w:rsidRDefault="00414896" w:rsidP="00837ABE">
            <w:pPr>
              <w:shd w:val="clear" w:color="auto" w:fill="D9D9D9" w:themeFill="background1" w:themeFillShade="D9"/>
              <w:tabs>
                <w:tab w:val="left" w:pos="3336"/>
              </w:tabs>
              <w:spacing w:after="0"/>
              <w:rPr>
                <w:rFonts w:ascii="Comic Sans MS" w:hAnsi="Comic Sans MS"/>
                <w:sz w:val="22"/>
              </w:rPr>
            </w:pPr>
            <w:r>
              <w:rPr>
                <w:sz w:val="22"/>
              </w:rPr>
              <w:t xml:space="preserve"> </w:t>
            </w:r>
            <w:r w:rsidR="00837ABE">
              <w:rPr>
                <w:rFonts w:ascii="Comic Sans MS" w:hAnsi="Comic Sans MS"/>
                <w:b/>
                <w:sz w:val="22"/>
                <w:u w:val="single"/>
              </w:rPr>
              <w:t>Online Math</w:t>
            </w:r>
          </w:p>
          <w:p w14:paraId="10260525" w14:textId="77777777" w:rsidR="00837ABE" w:rsidRPr="00B57C04" w:rsidRDefault="00837ABE" w:rsidP="00837ABE">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You can l</w:t>
            </w:r>
            <w:r w:rsidRPr="00B57C04">
              <w:rPr>
                <w:rFonts w:ascii="Comic Sans MS" w:hAnsi="Comic Sans MS"/>
                <w:sz w:val="22"/>
              </w:rPr>
              <w:t xml:space="preserve">og into your child’s Dreambox math account at </w:t>
            </w:r>
            <w:hyperlink r:id="rId19" w:history="1">
              <w:r w:rsidRPr="00B57C04">
                <w:rPr>
                  <w:rStyle w:val="Hyperlink"/>
                  <w:rFonts w:ascii="Comic Sans MS" w:hAnsi="Comic Sans MS"/>
                  <w:sz w:val="22"/>
                </w:rPr>
                <w:t>https://www.dreambox.com/canada</w:t>
              </w:r>
            </w:hyperlink>
            <w:r w:rsidRPr="00B57C04">
              <w:rPr>
                <w:rFonts w:ascii="Comic Sans MS" w:hAnsi="Comic Sans MS"/>
                <w:sz w:val="22"/>
              </w:rPr>
              <w:t xml:space="preserve"> o</w:t>
            </w:r>
            <w:r>
              <w:rPr>
                <w:rFonts w:ascii="Comic Sans MS" w:hAnsi="Comic Sans MS"/>
                <w:sz w:val="22"/>
              </w:rPr>
              <w:t>n your laptop, computer or iPad.</w:t>
            </w:r>
          </w:p>
          <w:p w14:paraId="5F52D5EE" w14:textId="77777777" w:rsidR="00392E5E" w:rsidRDefault="00392E5E" w:rsidP="00392E5E">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 xml:space="preserve">You can also check out </w:t>
            </w:r>
            <w:hyperlink r:id="rId20" w:history="1">
              <w:r w:rsidRPr="008A1DD4">
                <w:rPr>
                  <w:rStyle w:val="Hyperlink"/>
                  <w:rFonts w:ascii="Comic Sans MS" w:hAnsi="Comic Sans MS"/>
                  <w:sz w:val="22"/>
                </w:rPr>
                <w:t>www.mathplayground.com</w:t>
              </w:r>
            </w:hyperlink>
            <w:r>
              <w:rPr>
                <w:rFonts w:ascii="Comic Sans MS" w:hAnsi="Comic Sans MS"/>
                <w:sz w:val="22"/>
              </w:rPr>
              <w:t xml:space="preserve"> </w:t>
            </w:r>
          </w:p>
          <w:p w14:paraId="3717B27D" w14:textId="1B77B72E" w:rsidR="00414896" w:rsidRDefault="00392E5E" w:rsidP="00783099">
            <w:pPr>
              <w:shd w:val="clear" w:color="auto" w:fill="D9D9D9" w:themeFill="background1" w:themeFillShade="D9"/>
              <w:tabs>
                <w:tab w:val="left" w:pos="3336"/>
              </w:tabs>
              <w:spacing w:after="0"/>
              <w:rPr>
                <w:sz w:val="22"/>
              </w:rPr>
            </w:pPr>
            <w:hyperlink r:id="rId21" w:history="1">
              <w:r w:rsidRPr="00B65DF7">
                <w:rPr>
                  <w:rStyle w:val="Hyperlink"/>
                  <w:sz w:val="22"/>
                </w:rPr>
                <w:t>https://www.didax.com/math/virtual-manipulatives.html</w:t>
              </w:r>
            </w:hyperlink>
          </w:p>
          <w:p w14:paraId="23272626" w14:textId="77777777" w:rsidR="00FC48A7" w:rsidRDefault="00FC48A7" w:rsidP="00777664">
            <w:pPr>
              <w:shd w:val="clear" w:color="auto" w:fill="D9D9D9" w:themeFill="background1" w:themeFillShade="D9"/>
              <w:tabs>
                <w:tab w:val="left" w:pos="3336"/>
              </w:tabs>
              <w:spacing w:after="0"/>
              <w:rPr>
                <w:sz w:val="22"/>
              </w:rPr>
            </w:pPr>
          </w:p>
          <w:p w14:paraId="2FEF573F" w14:textId="77777777" w:rsidR="00FC48A7" w:rsidRDefault="00FC48A7" w:rsidP="00777664">
            <w:pPr>
              <w:shd w:val="clear" w:color="auto" w:fill="D9D9D9" w:themeFill="background1" w:themeFillShade="D9"/>
              <w:tabs>
                <w:tab w:val="left" w:pos="3336"/>
              </w:tabs>
              <w:spacing w:after="0"/>
              <w:rPr>
                <w:sz w:val="22"/>
              </w:rPr>
            </w:pPr>
          </w:p>
          <w:p w14:paraId="0BF2E4C1" w14:textId="77777777" w:rsidR="00FC48A7" w:rsidRDefault="00FC48A7" w:rsidP="00777664">
            <w:pPr>
              <w:shd w:val="clear" w:color="auto" w:fill="D9D9D9" w:themeFill="background1" w:themeFillShade="D9"/>
              <w:tabs>
                <w:tab w:val="left" w:pos="3336"/>
              </w:tabs>
              <w:spacing w:after="0"/>
              <w:rPr>
                <w:sz w:val="22"/>
              </w:rPr>
            </w:pPr>
          </w:p>
          <w:p w14:paraId="003E83ED" w14:textId="77777777" w:rsidR="00FC48A7" w:rsidRDefault="00FC48A7" w:rsidP="00777664">
            <w:pPr>
              <w:shd w:val="clear" w:color="auto" w:fill="D9D9D9" w:themeFill="background1" w:themeFillShade="D9"/>
              <w:tabs>
                <w:tab w:val="left" w:pos="3336"/>
              </w:tabs>
              <w:spacing w:after="0"/>
              <w:rPr>
                <w:sz w:val="22"/>
              </w:rPr>
            </w:pPr>
          </w:p>
          <w:p w14:paraId="4A24D037" w14:textId="77777777" w:rsidR="00FC48A7" w:rsidRDefault="00FC48A7" w:rsidP="00777664">
            <w:pPr>
              <w:shd w:val="clear" w:color="auto" w:fill="D9D9D9" w:themeFill="background1" w:themeFillShade="D9"/>
              <w:tabs>
                <w:tab w:val="left" w:pos="3336"/>
              </w:tabs>
              <w:spacing w:after="0"/>
              <w:rPr>
                <w:sz w:val="22"/>
              </w:rPr>
            </w:pPr>
          </w:p>
          <w:p w14:paraId="35FAE968" w14:textId="77777777" w:rsidR="00FC48A7" w:rsidRDefault="00FC48A7" w:rsidP="00777664">
            <w:pPr>
              <w:shd w:val="clear" w:color="auto" w:fill="D9D9D9" w:themeFill="background1" w:themeFillShade="D9"/>
              <w:tabs>
                <w:tab w:val="left" w:pos="3336"/>
              </w:tabs>
              <w:spacing w:after="0"/>
              <w:rPr>
                <w:rStyle w:val="PlaceholderText"/>
                <w:rFonts w:ascii="Comic Sans MS" w:hAnsi="Comic Sans MS"/>
                <w:color w:val="262626" w:themeColor="text2"/>
              </w:rPr>
            </w:pPr>
          </w:p>
          <w:p w14:paraId="57371CE5" w14:textId="77777777" w:rsidR="00614BE7" w:rsidRDefault="00614BE7" w:rsidP="00777664">
            <w:pPr>
              <w:shd w:val="clear" w:color="auto" w:fill="D9D9D9" w:themeFill="background1" w:themeFillShade="D9"/>
              <w:tabs>
                <w:tab w:val="left" w:pos="3336"/>
              </w:tabs>
              <w:spacing w:after="0"/>
              <w:rPr>
                <w:rStyle w:val="PlaceholderText"/>
                <w:rFonts w:ascii="Comic Sans MS" w:hAnsi="Comic Sans MS"/>
                <w:color w:val="262626" w:themeColor="text2"/>
              </w:rPr>
            </w:pPr>
          </w:p>
          <w:p w14:paraId="75D9039C" w14:textId="77777777" w:rsidR="004A607F" w:rsidRDefault="004A607F" w:rsidP="00777664">
            <w:pPr>
              <w:shd w:val="clear" w:color="auto" w:fill="D9D9D9" w:themeFill="background1" w:themeFillShade="D9"/>
              <w:tabs>
                <w:tab w:val="left" w:pos="3336"/>
              </w:tabs>
              <w:spacing w:after="0"/>
              <w:rPr>
                <w:rStyle w:val="PlaceholderText"/>
                <w:rFonts w:ascii="Comic Sans MS" w:hAnsi="Comic Sans MS"/>
                <w:color w:val="262626" w:themeColor="text2"/>
              </w:rPr>
            </w:pPr>
          </w:p>
          <w:p w14:paraId="674A7FBC" w14:textId="64D25863" w:rsidR="004A607F" w:rsidRPr="00414896" w:rsidRDefault="004A607F" w:rsidP="00777664">
            <w:pPr>
              <w:shd w:val="clear" w:color="auto" w:fill="D9D9D9" w:themeFill="background1" w:themeFillShade="D9"/>
              <w:tabs>
                <w:tab w:val="left" w:pos="3336"/>
              </w:tabs>
              <w:spacing w:after="0"/>
              <w:rPr>
                <w:rStyle w:val="PlaceholderText"/>
                <w:rFonts w:ascii="Comic Sans MS" w:hAnsi="Comic Sans MS"/>
                <w:color w:val="262626" w:themeColor="text2"/>
              </w:rPr>
            </w:pPr>
          </w:p>
        </w:tc>
      </w:tr>
      <w:tr w:rsidR="00F46C01" w:rsidRPr="00F46C01" w14:paraId="5EA07616" w14:textId="77777777" w:rsidTr="00A2344C">
        <w:trPr>
          <w:trHeight w:val="841"/>
        </w:trPr>
        <w:tc>
          <w:tcPr>
            <w:tcW w:w="10584" w:type="dxa"/>
            <w:gridSpan w:val="2"/>
          </w:tcPr>
          <w:p w14:paraId="6E0C081F" w14:textId="4DDD3F31" w:rsidR="00F46C01" w:rsidRPr="00055FB8" w:rsidRDefault="00B4780D" w:rsidP="005C65DD">
            <w:pPr>
              <w:tabs>
                <w:tab w:val="left" w:pos="1455"/>
                <w:tab w:val="center" w:pos="5269"/>
              </w:tabs>
              <w:spacing w:before="80"/>
              <w:ind w:left="396"/>
              <w:jc w:val="center"/>
              <w:rPr>
                <w:b/>
                <w:noProof/>
                <w:sz w:val="22"/>
                <w:lang w:eastAsia="en-CA"/>
              </w:rPr>
            </w:pPr>
            <w:r>
              <w:rPr>
                <w:b/>
                <w:noProof/>
                <w:sz w:val="36"/>
                <w:lang w:eastAsia="en-CA"/>
              </w:rPr>
              <w:lastRenderedPageBreak/>
              <w:t>Day 3</w:t>
            </w:r>
          </w:p>
        </w:tc>
      </w:tr>
      <w:tr w:rsidR="0060330F" w:rsidRPr="00D207FA" w14:paraId="342EA18E" w14:textId="77777777" w:rsidTr="00A2344C">
        <w:trPr>
          <w:trHeight w:val="100"/>
        </w:trPr>
        <w:tc>
          <w:tcPr>
            <w:tcW w:w="5292" w:type="dxa"/>
          </w:tcPr>
          <w:p w14:paraId="5A71E311" w14:textId="6BF01AFE" w:rsidR="0060330F" w:rsidRDefault="0060330F" w:rsidP="0060330F">
            <w:pPr>
              <w:spacing w:before="80" w:after="0" w:line="240" w:lineRule="auto"/>
              <w:jc w:val="center"/>
              <w:rPr>
                <w:b/>
                <w:sz w:val="36"/>
              </w:rPr>
            </w:pPr>
            <w:r w:rsidRPr="00F46C01">
              <w:rPr>
                <w:b/>
                <w:noProof/>
                <w:sz w:val="36"/>
                <w:lang w:eastAsia="en-CA"/>
              </w:rPr>
              <w:drawing>
                <wp:anchor distT="0" distB="0" distL="114300" distR="114300" simplePos="0" relativeHeight="251656192" behindDoc="0" locked="0" layoutInCell="1" allowOverlap="1" wp14:anchorId="259714E7" wp14:editId="3009AE7F">
                  <wp:simplePos x="0" y="0"/>
                  <wp:positionH relativeFrom="column">
                    <wp:posOffset>-75565</wp:posOffset>
                  </wp:positionH>
                  <wp:positionV relativeFrom="paragraph">
                    <wp:posOffset>-2540</wp:posOffset>
                  </wp:positionV>
                  <wp:extent cx="561975" cy="5619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p w14:paraId="5E20D8AB" w14:textId="77777777" w:rsidR="00E8284F" w:rsidRDefault="00E8284F" w:rsidP="0060330F">
            <w:pPr>
              <w:spacing w:before="80" w:after="0" w:line="240" w:lineRule="auto"/>
              <w:jc w:val="center"/>
              <w:rPr>
                <w:b/>
                <w:sz w:val="36"/>
              </w:rPr>
            </w:pPr>
          </w:p>
          <w:p w14:paraId="3B375A31" w14:textId="77777777" w:rsidR="00110622" w:rsidRDefault="00E8284F" w:rsidP="00E8284F">
            <w:pPr>
              <w:tabs>
                <w:tab w:val="left" w:pos="3336"/>
              </w:tabs>
              <w:spacing w:after="0"/>
              <w:rPr>
                <w:rFonts w:ascii="Comic Sans MS" w:hAnsi="Comic Sans MS"/>
                <w:b/>
                <w:sz w:val="22"/>
                <w:u w:val="single"/>
              </w:rPr>
            </w:pPr>
            <w:r w:rsidRPr="00B57C04">
              <w:rPr>
                <w:rFonts w:ascii="Comic Sans MS" w:hAnsi="Comic Sans MS"/>
                <w:b/>
                <w:sz w:val="22"/>
                <w:u w:val="single"/>
              </w:rPr>
              <w:t>Read Aloud</w:t>
            </w:r>
          </w:p>
          <w:p w14:paraId="6A8C3CA7" w14:textId="77777777" w:rsidR="00614BE7" w:rsidRDefault="00614BE7" w:rsidP="00614BE7">
            <w:pPr>
              <w:pStyle w:val="PTANormal02"/>
            </w:pPr>
            <w:hyperlink r:id="rId22" w:history="1">
              <w:r>
                <w:rPr>
                  <w:rStyle w:val="Hyperlink"/>
                </w:rPr>
                <w:t>https://classroommagazines.scholastic.com/support/learnathome/grades-1-2.html</w:t>
              </w:r>
            </w:hyperlink>
          </w:p>
          <w:p w14:paraId="20FFBC8B" w14:textId="42E23588" w:rsidR="00614BE7" w:rsidRDefault="00614BE7" w:rsidP="00614BE7">
            <w:pPr>
              <w:tabs>
                <w:tab w:val="left" w:pos="3336"/>
              </w:tabs>
              <w:spacing w:after="0"/>
              <w:rPr>
                <w:rFonts w:ascii="Comic Sans MS" w:hAnsi="Comic Sans MS"/>
                <w:sz w:val="22"/>
              </w:rPr>
            </w:pPr>
            <w:r>
              <w:rPr>
                <w:rFonts w:ascii="Comic Sans MS" w:hAnsi="Comic Sans MS"/>
                <w:sz w:val="22"/>
              </w:rPr>
              <w:t>Scroll Down the page to “Day 18</w:t>
            </w:r>
            <w:r>
              <w:rPr>
                <w:rFonts w:ascii="Comic Sans MS" w:hAnsi="Comic Sans MS"/>
                <w:sz w:val="22"/>
              </w:rPr>
              <w:t>” and c</w:t>
            </w:r>
            <w:r w:rsidRPr="00B57C04">
              <w:rPr>
                <w:rFonts w:ascii="Comic Sans MS" w:hAnsi="Comic Sans MS"/>
                <w:sz w:val="22"/>
              </w:rPr>
              <w:t>lick on “Take Me There”.</w:t>
            </w:r>
          </w:p>
          <w:p w14:paraId="687CF705" w14:textId="749BCF13" w:rsidR="00950398" w:rsidRDefault="00614BE7" w:rsidP="00614BE7">
            <w:pPr>
              <w:tabs>
                <w:tab w:val="left" w:pos="3336"/>
              </w:tabs>
              <w:spacing w:after="0"/>
              <w:rPr>
                <w:rFonts w:ascii="Comic Sans MS" w:hAnsi="Comic Sans MS"/>
                <w:sz w:val="22"/>
              </w:rPr>
            </w:pPr>
            <w:r>
              <w:rPr>
                <w:rFonts w:ascii="Comic Sans MS" w:hAnsi="Comic Sans MS"/>
                <w:sz w:val="22"/>
              </w:rPr>
              <w:t>Watch</w:t>
            </w:r>
            <w:r>
              <w:rPr>
                <w:rFonts w:ascii="Comic Sans MS" w:hAnsi="Comic Sans MS"/>
                <w:sz w:val="22"/>
              </w:rPr>
              <w:t xml:space="preserve"> </w:t>
            </w:r>
            <w:r>
              <w:rPr>
                <w:rFonts w:ascii="Comic Sans MS" w:hAnsi="Comic Sans MS"/>
                <w:sz w:val="22"/>
                <w:u w:val="single"/>
              </w:rPr>
              <w:t>Little Red Riding Hood.</w:t>
            </w:r>
          </w:p>
          <w:p w14:paraId="1863F5EE" w14:textId="77777777" w:rsidR="00614BE7" w:rsidRDefault="00614BE7" w:rsidP="00614BE7">
            <w:pPr>
              <w:tabs>
                <w:tab w:val="left" w:pos="3336"/>
              </w:tabs>
              <w:spacing w:after="0"/>
              <w:rPr>
                <w:rFonts w:ascii="Comic Sans MS" w:hAnsi="Comic Sans MS"/>
                <w:sz w:val="22"/>
              </w:rPr>
            </w:pPr>
          </w:p>
          <w:p w14:paraId="4DDE5FD6" w14:textId="77777777" w:rsidR="00614BE7" w:rsidRDefault="00614BE7" w:rsidP="00614BE7">
            <w:pPr>
              <w:tabs>
                <w:tab w:val="left" w:pos="3336"/>
              </w:tabs>
              <w:spacing w:after="0"/>
              <w:rPr>
                <w:rFonts w:ascii="Comic Sans MS" w:hAnsi="Comic Sans MS"/>
                <w:sz w:val="22"/>
              </w:rPr>
            </w:pPr>
            <w:r>
              <w:rPr>
                <w:rFonts w:ascii="Comic Sans MS" w:hAnsi="Comic Sans MS"/>
                <w:sz w:val="22"/>
              </w:rPr>
              <w:t>Verbs are action words (things we can do). Run, walk, eat and play are all verbs.</w:t>
            </w:r>
          </w:p>
          <w:p w14:paraId="670F6D4E" w14:textId="07C06F4F" w:rsidR="00614BE7" w:rsidRDefault="00614BE7" w:rsidP="00614BE7">
            <w:pPr>
              <w:tabs>
                <w:tab w:val="left" w:pos="3336"/>
              </w:tabs>
              <w:spacing w:after="0"/>
              <w:rPr>
                <w:rFonts w:ascii="Comic Sans MS" w:hAnsi="Comic Sans MS"/>
                <w:sz w:val="22"/>
              </w:rPr>
            </w:pPr>
            <w:r>
              <w:rPr>
                <w:rFonts w:ascii="Comic Sans MS" w:hAnsi="Comic Sans MS"/>
                <w:sz w:val="22"/>
              </w:rPr>
              <w:t xml:space="preserve">Chair is not a verb because it is not something I can do (I can’t chair. I can </w:t>
            </w:r>
            <w:r>
              <w:rPr>
                <w:rFonts w:ascii="Comic Sans MS" w:hAnsi="Comic Sans MS"/>
                <w:b/>
                <w:sz w:val="22"/>
              </w:rPr>
              <w:t>sit</w:t>
            </w:r>
            <w:r>
              <w:rPr>
                <w:rFonts w:ascii="Comic Sans MS" w:hAnsi="Comic Sans MS"/>
                <w:sz w:val="22"/>
              </w:rPr>
              <w:t xml:space="preserve"> on a chair.) We add </w:t>
            </w:r>
            <w:proofErr w:type="spellStart"/>
            <w:r>
              <w:rPr>
                <w:rFonts w:ascii="Comic Sans MS" w:hAnsi="Comic Sans MS"/>
                <w:b/>
                <w:sz w:val="22"/>
              </w:rPr>
              <w:t>ing</w:t>
            </w:r>
            <w:proofErr w:type="spellEnd"/>
            <w:r>
              <w:rPr>
                <w:rFonts w:ascii="Comic Sans MS" w:hAnsi="Comic Sans MS"/>
                <w:b/>
                <w:sz w:val="22"/>
              </w:rPr>
              <w:t xml:space="preserve"> </w:t>
            </w:r>
            <w:r>
              <w:rPr>
                <w:rFonts w:ascii="Comic Sans MS" w:hAnsi="Comic Sans MS"/>
                <w:sz w:val="22"/>
              </w:rPr>
              <w:t>to words to show that we are doing something right now. I am sitt</w:t>
            </w:r>
            <w:r>
              <w:rPr>
                <w:rFonts w:ascii="Comic Sans MS" w:hAnsi="Comic Sans MS"/>
                <w:b/>
                <w:sz w:val="22"/>
              </w:rPr>
              <w:t>ing</w:t>
            </w:r>
            <w:r>
              <w:rPr>
                <w:rFonts w:ascii="Comic Sans MS" w:hAnsi="Comic Sans MS"/>
                <w:sz w:val="22"/>
              </w:rPr>
              <w:t xml:space="preserve"> on a chair. I am eat</w:t>
            </w:r>
            <w:r>
              <w:rPr>
                <w:rFonts w:ascii="Comic Sans MS" w:hAnsi="Comic Sans MS"/>
                <w:b/>
                <w:sz w:val="22"/>
              </w:rPr>
              <w:t xml:space="preserve">ing </w:t>
            </w:r>
            <w:r w:rsidRPr="00614BE7">
              <w:rPr>
                <w:rFonts w:ascii="Comic Sans MS" w:hAnsi="Comic Sans MS"/>
                <w:sz w:val="22"/>
              </w:rPr>
              <w:t>gummy bears</w:t>
            </w:r>
            <w:r>
              <w:rPr>
                <w:rFonts w:ascii="Comic Sans MS" w:hAnsi="Comic Sans MS"/>
                <w:b/>
                <w:sz w:val="22"/>
              </w:rPr>
              <w:t>.</w:t>
            </w:r>
            <w:r>
              <w:rPr>
                <w:rFonts w:ascii="Comic Sans MS" w:hAnsi="Comic Sans MS"/>
                <w:sz w:val="22"/>
              </w:rPr>
              <w:t xml:space="preserve"> </w:t>
            </w:r>
          </w:p>
          <w:p w14:paraId="6EA324D9" w14:textId="69C5DD6D" w:rsidR="00C0598E" w:rsidRPr="00C0598E" w:rsidRDefault="00C0598E" w:rsidP="00614BE7">
            <w:pPr>
              <w:tabs>
                <w:tab w:val="left" w:pos="3336"/>
              </w:tabs>
              <w:spacing w:after="0"/>
              <w:rPr>
                <w:rFonts w:ascii="Comic Sans MS" w:hAnsi="Comic Sans MS"/>
                <w:sz w:val="22"/>
              </w:rPr>
            </w:pPr>
            <w:r>
              <w:rPr>
                <w:rFonts w:ascii="Comic Sans MS" w:hAnsi="Comic Sans MS"/>
                <w:sz w:val="22"/>
              </w:rPr>
              <w:t xml:space="preserve">Make a list of action words and practice adding </w:t>
            </w:r>
            <w:proofErr w:type="spellStart"/>
            <w:r>
              <w:rPr>
                <w:rFonts w:ascii="Comic Sans MS" w:hAnsi="Comic Sans MS"/>
                <w:b/>
                <w:sz w:val="22"/>
              </w:rPr>
              <w:t>ing</w:t>
            </w:r>
            <w:proofErr w:type="spellEnd"/>
            <w:r>
              <w:rPr>
                <w:rFonts w:ascii="Comic Sans MS" w:hAnsi="Comic Sans MS"/>
                <w:b/>
                <w:sz w:val="22"/>
              </w:rPr>
              <w:t>.</w:t>
            </w:r>
            <w:r>
              <w:rPr>
                <w:rFonts w:ascii="Comic Sans MS" w:hAnsi="Comic Sans MS"/>
                <w:sz w:val="22"/>
              </w:rPr>
              <w:t xml:space="preserve"> (We had not gone over the rules for doubling consonants yet so don’t worry if they don’t understand that. We had started learning about dropping a silent e before adding </w:t>
            </w:r>
            <w:proofErr w:type="spellStart"/>
            <w:r>
              <w:rPr>
                <w:rFonts w:ascii="Comic Sans MS" w:hAnsi="Comic Sans MS"/>
                <w:b/>
                <w:sz w:val="22"/>
              </w:rPr>
              <w:t>ing</w:t>
            </w:r>
            <w:proofErr w:type="spellEnd"/>
            <w:r>
              <w:rPr>
                <w:rFonts w:ascii="Comic Sans MS" w:hAnsi="Comic Sans MS"/>
                <w:sz w:val="22"/>
              </w:rPr>
              <w:t>, but they will likely need a refresher.</w:t>
            </w:r>
          </w:p>
          <w:p w14:paraId="0B08AB4B" w14:textId="77777777" w:rsidR="000D06BA" w:rsidRPr="000D06BA" w:rsidRDefault="000D06BA" w:rsidP="00E8284F">
            <w:pPr>
              <w:tabs>
                <w:tab w:val="left" w:pos="3336"/>
              </w:tabs>
              <w:spacing w:after="0"/>
              <w:rPr>
                <w:rFonts w:ascii="Comic Sans MS" w:hAnsi="Comic Sans MS"/>
                <w:b/>
                <w:sz w:val="22"/>
                <w:u w:val="single"/>
              </w:rPr>
            </w:pPr>
          </w:p>
          <w:p w14:paraId="0C62A00D" w14:textId="39D69B0E" w:rsidR="002C523A" w:rsidRDefault="000D06BA" w:rsidP="009C0F18">
            <w:pPr>
              <w:tabs>
                <w:tab w:val="left" w:pos="3336"/>
              </w:tabs>
              <w:spacing w:after="0"/>
              <w:rPr>
                <w:rFonts w:ascii="Comic Sans MS" w:hAnsi="Comic Sans MS"/>
                <w:i/>
                <w:sz w:val="22"/>
              </w:rPr>
            </w:pPr>
            <w:r w:rsidRPr="000D06BA">
              <w:rPr>
                <w:rFonts w:ascii="Comic Sans MS" w:hAnsi="Comic Sans MS"/>
                <w:b/>
                <w:sz w:val="22"/>
                <w:u w:val="single"/>
              </w:rPr>
              <w:t>Writing</w:t>
            </w:r>
            <w:r>
              <w:rPr>
                <w:rFonts w:ascii="Comic Sans MS" w:hAnsi="Comic Sans MS"/>
                <w:sz w:val="22"/>
              </w:rPr>
              <w:t xml:space="preserve">: </w:t>
            </w:r>
          </w:p>
          <w:p w14:paraId="79074C43" w14:textId="77777777" w:rsidR="00C0598E" w:rsidRDefault="00C0598E" w:rsidP="009C0F18">
            <w:pPr>
              <w:tabs>
                <w:tab w:val="left" w:pos="3336"/>
              </w:tabs>
              <w:spacing w:after="0"/>
              <w:rPr>
                <w:rFonts w:ascii="Comic Sans MS" w:hAnsi="Comic Sans MS"/>
                <w:i/>
                <w:sz w:val="22"/>
              </w:rPr>
            </w:pPr>
          </w:p>
          <w:p w14:paraId="34F6717D" w14:textId="77777777" w:rsidR="00C0598E" w:rsidRDefault="00C0598E" w:rsidP="009C0F18">
            <w:pPr>
              <w:tabs>
                <w:tab w:val="left" w:pos="3336"/>
              </w:tabs>
              <w:spacing w:after="0"/>
              <w:rPr>
                <w:rFonts w:ascii="Comic Sans MS" w:hAnsi="Comic Sans MS"/>
                <w:sz w:val="22"/>
              </w:rPr>
            </w:pPr>
            <w:r>
              <w:rPr>
                <w:rFonts w:ascii="Comic Sans MS" w:hAnsi="Comic Sans MS"/>
                <w:sz w:val="22"/>
              </w:rPr>
              <w:t>Use some of your action words to write sentences. Your sentences should have more than 3 words:</w:t>
            </w:r>
          </w:p>
          <w:p w14:paraId="0BC3A726" w14:textId="77777777" w:rsidR="00C0598E" w:rsidRDefault="00C0598E" w:rsidP="009C0F18">
            <w:pPr>
              <w:tabs>
                <w:tab w:val="left" w:pos="3336"/>
              </w:tabs>
              <w:spacing w:after="0"/>
              <w:rPr>
                <w:rFonts w:ascii="Comic Sans MS" w:hAnsi="Comic Sans MS"/>
                <w:i/>
                <w:sz w:val="22"/>
              </w:rPr>
            </w:pPr>
            <w:r w:rsidRPr="00C0598E">
              <w:rPr>
                <w:rFonts w:ascii="Comic Sans MS" w:hAnsi="Comic Sans MS"/>
                <w:b/>
                <w:sz w:val="22"/>
              </w:rPr>
              <w:t>I am sitting in a big, comfy</w:t>
            </w:r>
            <w:r>
              <w:rPr>
                <w:rFonts w:ascii="Comic Sans MS" w:hAnsi="Comic Sans MS"/>
                <w:sz w:val="22"/>
              </w:rPr>
              <w:t xml:space="preserve"> </w:t>
            </w:r>
            <w:r w:rsidRPr="00C0598E">
              <w:rPr>
                <w:rFonts w:ascii="Comic Sans MS" w:hAnsi="Comic Sans MS"/>
                <w:b/>
                <w:sz w:val="22"/>
              </w:rPr>
              <w:t>chair</w:t>
            </w:r>
            <w:r>
              <w:rPr>
                <w:rFonts w:ascii="Comic Sans MS" w:hAnsi="Comic Sans MS"/>
                <w:sz w:val="22"/>
              </w:rPr>
              <w:t xml:space="preserve"> instead of </w:t>
            </w:r>
            <w:r>
              <w:rPr>
                <w:rFonts w:ascii="Comic Sans MS" w:hAnsi="Comic Sans MS"/>
                <w:i/>
                <w:sz w:val="22"/>
              </w:rPr>
              <w:t>I am sitting.</w:t>
            </w:r>
          </w:p>
          <w:p w14:paraId="2805A0ED" w14:textId="0705FCE6" w:rsidR="00C0598E" w:rsidRDefault="00C0598E" w:rsidP="009C0F18">
            <w:pPr>
              <w:tabs>
                <w:tab w:val="left" w:pos="3336"/>
              </w:tabs>
              <w:spacing w:after="0"/>
              <w:rPr>
                <w:rFonts w:ascii="Comic Sans MS" w:hAnsi="Comic Sans MS"/>
                <w:sz w:val="22"/>
              </w:rPr>
            </w:pPr>
            <w:r>
              <w:rPr>
                <w:rFonts w:ascii="Comic Sans MS" w:hAnsi="Comic Sans MS"/>
                <w:sz w:val="22"/>
              </w:rPr>
              <w:t>Draw a quick picture to go with each one.</w:t>
            </w:r>
          </w:p>
          <w:p w14:paraId="75487955" w14:textId="77777777" w:rsidR="00C0598E" w:rsidRPr="00C0598E" w:rsidRDefault="00C0598E" w:rsidP="009C0F18">
            <w:pPr>
              <w:tabs>
                <w:tab w:val="left" w:pos="3336"/>
              </w:tabs>
              <w:spacing w:after="0"/>
              <w:rPr>
                <w:rFonts w:ascii="Comic Sans MS" w:hAnsi="Comic Sans MS"/>
                <w:sz w:val="22"/>
              </w:rPr>
            </w:pPr>
          </w:p>
          <w:p w14:paraId="4CDF0854" w14:textId="29A9CACF" w:rsidR="002C523A" w:rsidRPr="00102DB4" w:rsidRDefault="00A27A52" w:rsidP="00102DB4">
            <w:pPr>
              <w:pStyle w:val="PTANormal02"/>
              <w:rPr>
                <w:rFonts w:ascii="Comic Sans MS" w:hAnsi="Comic Sans MS"/>
                <w:color w:val="000000"/>
              </w:rPr>
            </w:pPr>
            <w:r w:rsidRPr="00B57C04">
              <w:rPr>
                <w:rFonts w:ascii="Comic Sans MS" w:hAnsi="Comic Sans MS"/>
                <w:color w:val="000000"/>
              </w:rPr>
              <w:t>Don’t forget to start your sentence</w:t>
            </w:r>
            <w:r>
              <w:rPr>
                <w:rFonts w:ascii="Comic Sans MS" w:hAnsi="Comic Sans MS"/>
                <w:color w:val="000000"/>
              </w:rPr>
              <w:t>s with</w:t>
            </w:r>
            <w:r w:rsidRPr="00B57C04">
              <w:rPr>
                <w:rFonts w:ascii="Comic Sans MS" w:hAnsi="Comic Sans MS"/>
                <w:color w:val="000000"/>
              </w:rPr>
              <w:t xml:space="preserve"> capital letter</w:t>
            </w:r>
            <w:r>
              <w:rPr>
                <w:rFonts w:ascii="Comic Sans MS" w:hAnsi="Comic Sans MS"/>
                <w:color w:val="000000"/>
              </w:rPr>
              <w:t>s</w:t>
            </w:r>
            <w:r w:rsidRPr="00B57C04">
              <w:rPr>
                <w:rFonts w:ascii="Comic Sans MS" w:hAnsi="Comic Sans MS"/>
                <w:color w:val="000000"/>
              </w:rPr>
              <w:t>, put spaces between your words and e</w:t>
            </w:r>
            <w:r>
              <w:rPr>
                <w:rFonts w:ascii="Comic Sans MS" w:hAnsi="Comic Sans MS"/>
                <w:color w:val="000000"/>
              </w:rPr>
              <w:t>nd with a stop marks. Do your best to stretch out your words and include all the sounds that you hear.</w:t>
            </w:r>
            <w:r w:rsidR="00C0598E">
              <w:rPr>
                <w:rFonts w:ascii="Comic Sans MS" w:hAnsi="Comic Sans MS"/>
                <w:color w:val="000000"/>
              </w:rPr>
              <w:t xml:space="preserve"> </w:t>
            </w:r>
            <w:r w:rsidR="00C0598E">
              <w:rPr>
                <w:rFonts w:ascii="Comic Sans MS" w:hAnsi="Comic Sans MS"/>
                <w:color w:val="000000"/>
              </w:rPr>
              <w:t>You can also check your sight word page to help you with spelling words.</w:t>
            </w:r>
          </w:p>
        </w:tc>
        <w:tc>
          <w:tcPr>
            <w:tcW w:w="5292" w:type="dxa"/>
            <w:shd w:val="clear" w:color="auto" w:fill="D9D9D9" w:themeFill="background1" w:themeFillShade="D9"/>
          </w:tcPr>
          <w:p w14:paraId="6FA8C0A9" w14:textId="100D0997" w:rsidR="00BE6A10" w:rsidRDefault="0060330F" w:rsidP="0060330F">
            <w:pPr>
              <w:spacing w:before="80" w:after="0"/>
              <w:ind w:left="396"/>
              <w:jc w:val="center"/>
              <w:rPr>
                <w:rFonts w:ascii="Comic Sans MS" w:hAnsi="Comic Sans MS"/>
                <w:b/>
                <w:sz w:val="22"/>
              </w:rPr>
            </w:pPr>
            <w:r w:rsidRPr="00F46C01">
              <w:rPr>
                <w:b/>
                <w:noProof/>
                <w:sz w:val="32"/>
                <w:lang w:eastAsia="en-CA"/>
              </w:rPr>
              <w:drawing>
                <wp:anchor distT="0" distB="0" distL="114300" distR="114300" simplePos="0" relativeHeight="251655168" behindDoc="0" locked="0" layoutInCell="1" allowOverlap="1" wp14:anchorId="7E780A09" wp14:editId="5E25FB8C">
                  <wp:simplePos x="0" y="0"/>
                  <wp:positionH relativeFrom="column">
                    <wp:posOffset>-78105</wp:posOffset>
                  </wp:positionH>
                  <wp:positionV relativeFrom="paragraph">
                    <wp:posOffset>-88265</wp:posOffset>
                  </wp:positionV>
                  <wp:extent cx="533400"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p w14:paraId="5F35A0D3" w14:textId="77777777" w:rsidR="00AB5350" w:rsidRDefault="00AB5350" w:rsidP="00AB5350">
            <w:pPr>
              <w:spacing w:before="80" w:after="0"/>
              <w:ind w:left="396"/>
              <w:rPr>
                <w:rFonts w:ascii="Comic Sans MS" w:hAnsi="Comic Sans MS"/>
                <w:b/>
                <w:sz w:val="22"/>
              </w:rPr>
            </w:pPr>
          </w:p>
          <w:p w14:paraId="7DE820FD" w14:textId="475E5050" w:rsidR="00AB5350" w:rsidRPr="00B57C04" w:rsidRDefault="00837ABE" w:rsidP="00AB5350">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Hands On Math</w:t>
            </w:r>
          </w:p>
          <w:p w14:paraId="6031C2D4" w14:textId="6BAE5910" w:rsidR="005C65DD" w:rsidRDefault="00E2287B" w:rsidP="00D72BD0">
            <w:pPr>
              <w:shd w:val="clear" w:color="auto" w:fill="D9D9D9" w:themeFill="background1" w:themeFillShade="D9"/>
              <w:tabs>
                <w:tab w:val="left" w:pos="3336"/>
              </w:tabs>
              <w:spacing w:after="0"/>
              <w:rPr>
                <w:rFonts w:ascii="Comic Sans MS" w:hAnsi="Comic Sans MS"/>
                <w:i/>
                <w:sz w:val="22"/>
              </w:rPr>
            </w:pPr>
            <w:r w:rsidRPr="00A23C2F">
              <w:rPr>
                <w:rFonts w:ascii="Comic Sans MS" w:hAnsi="Comic Sans MS"/>
                <w:i/>
                <w:sz w:val="22"/>
              </w:rPr>
              <w:t xml:space="preserve">Outcome:  </w:t>
            </w:r>
            <w:r w:rsidR="00B87265">
              <w:rPr>
                <w:rFonts w:ascii="Comic Sans MS" w:hAnsi="Comic Sans MS"/>
                <w:i/>
                <w:sz w:val="22"/>
              </w:rPr>
              <w:t>SS2 Sort 2D shapes and 3D objects using one attribute and explain the sorting rule.</w:t>
            </w:r>
          </w:p>
          <w:p w14:paraId="0B0C7285" w14:textId="77777777" w:rsidR="00B87265" w:rsidRDefault="00B87265" w:rsidP="00D72BD0">
            <w:pPr>
              <w:shd w:val="clear" w:color="auto" w:fill="D9D9D9" w:themeFill="background1" w:themeFillShade="D9"/>
              <w:tabs>
                <w:tab w:val="left" w:pos="3336"/>
              </w:tabs>
              <w:spacing w:after="0"/>
              <w:rPr>
                <w:rFonts w:ascii="Comic Sans MS" w:hAnsi="Comic Sans MS"/>
                <w:i/>
                <w:sz w:val="22"/>
              </w:rPr>
            </w:pPr>
          </w:p>
          <w:p w14:paraId="779215AE" w14:textId="5F7EDE76" w:rsidR="00B87265" w:rsidRDefault="00B87265" w:rsidP="00D72BD0">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 xml:space="preserve">This activity is called </w:t>
            </w:r>
            <w:r w:rsidRPr="00B87265">
              <w:rPr>
                <w:rFonts w:ascii="Comic Sans MS" w:hAnsi="Comic Sans MS"/>
                <w:sz w:val="22"/>
                <w:u w:val="single"/>
              </w:rPr>
              <w:t>Which One Doesn’t Belong?</w:t>
            </w:r>
            <w:r>
              <w:rPr>
                <w:rFonts w:ascii="Comic Sans MS" w:hAnsi="Comic Sans MS"/>
                <w:sz w:val="22"/>
                <w:u w:val="single"/>
              </w:rPr>
              <w:t xml:space="preserve"> </w:t>
            </w:r>
            <w:r w:rsidR="00102DB4">
              <w:rPr>
                <w:rFonts w:ascii="Comic Sans MS" w:hAnsi="Comic Sans MS"/>
                <w:sz w:val="22"/>
              </w:rPr>
              <w:t>A</w:t>
            </w:r>
            <w:r>
              <w:rPr>
                <w:rFonts w:ascii="Comic Sans MS" w:hAnsi="Comic Sans MS"/>
                <w:sz w:val="22"/>
              </w:rPr>
              <w:t xml:space="preserve">sk your child to tell you which item in the picture they think doesn’t belong with the other three and have them explain their reasoning. </w:t>
            </w:r>
            <w:r>
              <w:rPr>
                <w:rFonts w:ascii="Comic Sans MS" w:hAnsi="Comic Sans MS"/>
                <w:i/>
                <w:sz w:val="22"/>
              </w:rPr>
              <w:t xml:space="preserve">I think the triangle doesn’t belong because the rest of the shapes are coloured in. </w:t>
            </w:r>
            <w:r>
              <w:rPr>
                <w:rFonts w:ascii="Comic Sans MS" w:hAnsi="Comic Sans MS"/>
                <w:sz w:val="22"/>
              </w:rPr>
              <w:t>Unlike the Sesame Street version, there are no right or wrong answers. I could also say that the star doesn’t belong because it is a dark colour or because it has more than three or four sides. The rhombus doesn’t belong because it is squished and the other shapes are standing tall. The square doesn’t belong because it is the only one with right angles. This activity is all about explaining your thinking, which is a critical skill in math.</w:t>
            </w:r>
          </w:p>
          <w:p w14:paraId="6E2C010A" w14:textId="3C732D9E" w:rsidR="00D72BD0" w:rsidRDefault="00B87265" w:rsidP="00D72BD0">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 xml:space="preserve">Visit </w:t>
            </w:r>
            <w:hyperlink r:id="rId23" w:history="1">
              <w:r w:rsidRPr="00B87265">
                <w:rPr>
                  <w:rStyle w:val="Hyperlink"/>
                  <w:rFonts w:ascii="Comic Sans MS" w:hAnsi="Comic Sans MS"/>
                  <w:sz w:val="22"/>
                </w:rPr>
                <w:t>http://wodb.ca/index.html</w:t>
              </w:r>
            </w:hyperlink>
            <w:r w:rsidR="00102DB4">
              <w:rPr>
                <w:rFonts w:ascii="Comic Sans MS" w:hAnsi="Comic Sans MS"/>
                <w:sz w:val="22"/>
              </w:rPr>
              <w:t xml:space="preserve"> for more!</w:t>
            </w:r>
          </w:p>
          <w:p w14:paraId="700C3BEB" w14:textId="057D2DEA" w:rsidR="00837ABE" w:rsidRDefault="00D72BD0" w:rsidP="00FC48A7">
            <w:pPr>
              <w:shd w:val="clear" w:color="auto" w:fill="D9D9D9" w:themeFill="background1" w:themeFillShade="D9"/>
              <w:tabs>
                <w:tab w:val="left" w:pos="3336"/>
              </w:tabs>
              <w:spacing w:after="0"/>
              <w:rPr>
                <w:rFonts w:ascii="Comic Sans MS" w:hAnsi="Comic Sans MS"/>
                <w:sz w:val="22"/>
              </w:rPr>
            </w:pPr>
            <w:r>
              <w:rPr>
                <w:rFonts w:ascii="Comic Sans MS" w:hAnsi="Comic Sans MS"/>
                <w:noProof/>
                <w:sz w:val="22"/>
                <w:lang w:eastAsia="en-CA"/>
              </w:rPr>
              <w:drawing>
                <wp:inline distT="0" distB="0" distL="0" distR="0" wp14:anchorId="2E570CED" wp14:editId="61AC0A7D">
                  <wp:extent cx="2965450" cy="1943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DB shapes.jpg"/>
                          <pic:cNvPicPr/>
                        </pic:nvPicPr>
                        <pic:blipFill>
                          <a:blip r:embed="rId24">
                            <a:extLst>
                              <a:ext uri="{28A0092B-C50C-407E-A947-70E740481C1C}">
                                <a14:useLocalDpi xmlns:a14="http://schemas.microsoft.com/office/drawing/2010/main" val="0"/>
                              </a:ext>
                            </a:extLst>
                          </a:blip>
                          <a:stretch>
                            <a:fillRect/>
                          </a:stretch>
                        </pic:blipFill>
                        <pic:spPr>
                          <a:xfrm>
                            <a:off x="0" y="0"/>
                            <a:ext cx="2990133" cy="1959273"/>
                          </a:xfrm>
                          <a:prstGeom prst="rect">
                            <a:avLst/>
                          </a:prstGeom>
                        </pic:spPr>
                      </pic:pic>
                    </a:graphicData>
                  </a:graphic>
                </wp:inline>
              </w:drawing>
            </w:r>
          </w:p>
          <w:p w14:paraId="20639EB5" w14:textId="77777777" w:rsidR="00837ABE" w:rsidRPr="00B57C04" w:rsidRDefault="00837ABE" w:rsidP="00837ABE">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Math</w:t>
            </w:r>
          </w:p>
          <w:p w14:paraId="28CC54CE" w14:textId="77777777" w:rsidR="00837ABE" w:rsidRPr="00B57C04" w:rsidRDefault="00837ABE" w:rsidP="00837ABE">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You can l</w:t>
            </w:r>
            <w:r w:rsidRPr="00B57C04">
              <w:rPr>
                <w:rFonts w:ascii="Comic Sans MS" w:hAnsi="Comic Sans MS"/>
                <w:sz w:val="22"/>
              </w:rPr>
              <w:t xml:space="preserve">og into your child’s Dreambox math account at </w:t>
            </w:r>
            <w:hyperlink r:id="rId25" w:history="1">
              <w:r w:rsidRPr="00B57C04">
                <w:rPr>
                  <w:rStyle w:val="Hyperlink"/>
                  <w:rFonts w:ascii="Comic Sans MS" w:hAnsi="Comic Sans MS"/>
                  <w:sz w:val="22"/>
                </w:rPr>
                <w:t>https://www.dreambox.com/canada</w:t>
              </w:r>
            </w:hyperlink>
            <w:r w:rsidRPr="00B57C04">
              <w:rPr>
                <w:rFonts w:ascii="Comic Sans MS" w:hAnsi="Comic Sans MS"/>
                <w:sz w:val="22"/>
              </w:rPr>
              <w:t xml:space="preserve"> o</w:t>
            </w:r>
            <w:r>
              <w:rPr>
                <w:rFonts w:ascii="Comic Sans MS" w:hAnsi="Comic Sans MS"/>
                <w:sz w:val="22"/>
              </w:rPr>
              <w:t>n your laptop, computer or iPad.</w:t>
            </w:r>
          </w:p>
          <w:p w14:paraId="1A1431D6" w14:textId="77777777" w:rsidR="00D72BD0" w:rsidRDefault="00D72BD0" w:rsidP="00D72BD0">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 xml:space="preserve">You can also check out </w:t>
            </w:r>
            <w:hyperlink r:id="rId26" w:history="1">
              <w:r w:rsidRPr="008A1DD4">
                <w:rPr>
                  <w:rStyle w:val="Hyperlink"/>
                  <w:rFonts w:ascii="Comic Sans MS" w:hAnsi="Comic Sans MS"/>
                  <w:sz w:val="22"/>
                </w:rPr>
                <w:t>www.mathplayground.com</w:t>
              </w:r>
            </w:hyperlink>
            <w:r>
              <w:rPr>
                <w:rFonts w:ascii="Comic Sans MS" w:hAnsi="Comic Sans MS"/>
                <w:sz w:val="22"/>
              </w:rPr>
              <w:t xml:space="preserve"> </w:t>
            </w:r>
          </w:p>
          <w:p w14:paraId="234F4C4B" w14:textId="7E16184A" w:rsidR="00837ABE" w:rsidRPr="00B87265" w:rsidRDefault="00D72BD0" w:rsidP="00FC48A7">
            <w:pPr>
              <w:shd w:val="clear" w:color="auto" w:fill="D9D9D9" w:themeFill="background1" w:themeFillShade="D9"/>
              <w:tabs>
                <w:tab w:val="left" w:pos="3336"/>
              </w:tabs>
              <w:spacing w:after="0"/>
              <w:rPr>
                <w:sz w:val="22"/>
              </w:rPr>
            </w:pPr>
            <w:hyperlink r:id="rId27" w:history="1">
              <w:r w:rsidRPr="00B65DF7">
                <w:rPr>
                  <w:rStyle w:val="Hyperlink"/>
                  <w:sz w:val="22"/>
                </w:rPr>
                <w:t>https://www.didax.com/math/virtual-manipulatives.html</w:t>
              </w:r>
            </w:hyperlink>
          </w:p>
        </w:tc>
      </w:tr>
      <w:tr w:rsidR="005C65DD" w:rsidRPr="00F46C01" w14:paraId="34D55A4F" w14:textId="77777777" w:rsidTr="002E5503">
        <w:trPr>
          <w:trHeight w:val="841"/>
        </w:trPr>
        <w:tc>
          <w:tcPr>
            <w:tcW w:w="10584" w:type="dxa"/>
            <w:gridSpan w:val="2"/>
          </w:tcPr>
          <w:p w14:paraId="7514AA47" w14:textId="103095E2" w:rsidR="005C65DD" w:rsidRPr="00055FB8" w:rsidRDefault="005C65DD" w:rsidP="002E5503">
            <w:pPr>
              <w:tabs>
                <w:tab w:val="left" w:pos="1455"/>
                <w:tab w:val="center" w:pos="5269"/>
              </w:tabs>
              <w:spacing w:before="80"/>
              <w:ind w:left="396"/>
              <w:jc w:val="center"/>
              <w:rPr>
                <w:b/>
                <w:noProof/>
                <w:sz w:val="22"/>
                <w:lang w:eastAsia="en-CA"/>
              </w:rPr>
            </w:pPr>
            <w:r>
              <w:rPr>
                <w:b/>
                <w:noProof/>
                <w:sz w:val="36"/>
                <w:lang w:eastAsia="en-CA"/>
              </w:rPr>
              <w:lastRenderedPageBreak/>
              <w:t>Day 4</w:t>
            </w:r>
          </w:p>
        </w:tc>
      </w:tr>
      <w:tr w:rsidR="005C65DD" w:rsidRPr="00D207FA" w14:paraId="5EEA693A" w14:textId="77777777" w:rsidTr="002E5503">
        <w:trPr>
          <w:trHeight w:val="100"/>
        </w:trPr>
        <w:tc>
          <w:tcPr>
            <w:tcW w:w="5292" w:type="dxa"/>
          </w:tcPr>
          <w:p w14:paraId="77F64D8E" w14:textId="4E2D3568" w:rsidR="005C65DD" w:rsidRDefault="005C65DD" w:rsidP="002E5503">
            <w:pPr>
              <w:spacing w:before="80" w:after="0" w:line="240" w:lineRule="auto"/>
              <w:jc w:val="center"/>
              <w:rPr>
                <w:b/>
                <w:sz w:val="36"/>
              </w:rPr>
            </w:pPr>
            <w:r w:rsidRPr="00F46C01">
              <w:rPr>
                <w:b/>
                <w:noProof/>
                <w:sz w:val="36"/>
                <w:lang w:eastAsia="en-CA"/>
              </w:rPr>
              <w:drawing>
                <wp:anchor distT="0" distB="0" distL="114300" distR="114300" simplePos="0" relativeHeight="251668992" behindDoc="0" locked="0" layoutInCell="1" allowOverlap="1" wp14:anchorId="61D3CB1B" wp14:editId="1523C060">
                  <wp:simplePos x="0" y="0"/>
                  <wp:positionH relativeFrom="column">
                    <wp:posOffset>-75565</wp:posOffset>
                  </wp:positionH>
                  <wp:positionV relativeFrom="paragraph">
                    <wp:posOffset>-2540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p w14:paraId="3F0A3E04" w14:textId="77777777" w:rsidR="005C65DD" w:rsidRDefault="005C65DD" w:rsidP="002E5503">
            <w:pPr>
              <w:spacing w:before="80" w:after="0" w:line="240" w:lineRule="auto"/>
              <w:jc w:val="center"/>
              <w:rPr>
                <w:b/>
                <w:sz w:val="36"/>
              </w:rPr>
            </w:pPr>
          </w:p>
          <w:p w14:paraId="06F9FBFE" w14:textId="77777777" w:rsidR="005C65DD" w:rsidRPr="00B57C04" w:rsidRDefault="005C65DD" w:rsidP="002E5503">
            <w:pPr>
              <w:tabs>
                <w:tab w:val="left" w:pos="3336"/>
              </w:tabs>
              <w:spacing w:after="0"/>
              <w:rPr>
                <w:rFonts w:ascii="Comic Sans MS" w:hAnsi="Comic Sans MS"/>
                <w:sz w:val="22"/>
                <w:u w:val="single"/>
              </w:rPr>
            </w:pPr>
            <w:r w:rsidRPr="00B57C04">
              <w:rPr>
                <w:rFonts w:ascii="Comic Sans MS" w:hAnsi="Comic Sans MS"/>
                <w:b/>
                <w:sz w:val="22"/>
                <w:u w:val="single"/>
              </w:rPr>
              <w:t>Read Aloud</w:t>
            </w:r>
            <w:r w:rsidRPr="00B57C04">
              <w:rPr>
                <w:rFonts w:ascii="Comic Sans MS" w:hAnsi="Comic Sans MS"/>
                <w:sz w:val="22"/>
                <w:u w:val="single"/>
              </w:rPr>
              <w:t xml:space="preserve"> </w:t>
            </w:r>
          </w:p>
          <w:p w14:paraId="3F44FF43" w14:textId="707EEFF2" w:rsidR="005C65DD" w:rsidRPr="00123EC6" w:rsidRDefault="00416365" w:rsidP="002E5503">
            <w:pPr>
              <w:pStyle w:val="PTANormal02"/>
            </w:pPr>
            <w:hyperlink r:id="rId28" w:history="1">
              <w:r w:rsidR="005C65DD">
                <w:rPr>
                  <w:rStyle w:val="Hyperlink"/>
                </w:rPr>
                <w:t>https://classroommagazines.scholastic.com/support/learnathome/grades-1-2.html</w:t>
              </w:r>
            </w:hyperlink>
          </w:p>
          <w:p w14:paraId="55018BD3" w14:textId="08F721C9" w:rsidR="005C65DD" w:rsidRDefault="005C65DD" w:rsidP="002E5503">
            <w:pPr>
              <w:tabs>
                <w:tab w:val="left" w:pos="3336"/>
              </w:tabs>
              <w:spacing w:after="0"/>
              <w:rPr>
                <w:rFonts w:ascii="Comic Sans MS" w:hAnsi="Comic Sans MS"/>
                <w:sz w:val="22"/>
              </w:rPr>
            </w:pPr>
            <w:r>
              <w:rPr>
                <w:rFonts w:ascii="Comic Sans MS" w:hAnsi="Comic Sans MS"/>
                <w:sz w:val="22"/>
              </w:rPr>
              <w:t xml:space="preserve">Scroll Down </w:t>
            </w:r>
            <w:r w:rsidR="00E62449">
              <w:rPr>
                <w:rFonts w:ascii="Comic Sans MS" w:hAnsi="Comic Sans MS"/>
                <w:sz w:val="22"/>
              </w:rPr>
              <w:t>the page to “Day 14</w:t>
            </w:r>
            <w:r w:rsidRPr="00B57C04">
              <w:rPr>
                <w:rFonts w:ascii="Comic Sans MS" w:hAnsi="Comic Sans MS"/>
                <w:sz w:val="22"/>
              </w:rPr>
              <w:t>” and Click on “Take Me There”.</w:t>
            </w:r>
          </w:p>
          <w:p w14:paraId="375DF95E" w14:textId="447D994C" w:rsidR="005C65DD" w:rsidRPr="002C523A" w:rsidRDefault="005C65DD" w:rsidP="002E5503">
            <w:pPr>
              <w:tabs>
                <w:tab w:val="left" w:pos="3336"/>
              </w:tabs>
              <w:spacing w:after="0"/>
              <w:rPr>
                <w:rFonts w:ascii="Comic Sans MS" w:hAnsi="Comic Sans MS"/>
                <w:sz w:val="22"/>
              </w:rPr>
            </w:pPr>
            <w:r>
              <w:rPr>
                <w:rFonts w:ascii="Comic Sans MS" w:hAnsi="Comic Sans MS"/>
                <w:sz w:val="22"/>
              </w:rPr>
              <w:t xml:space="preserve">Watch: </w:t>
            </w:r>
            <w:r w:rsidR="00102DB4">
              <w:rPr>
                <w:rFonts w:ascii="Comic Sans MS" w:hAnsi="Comic Sans MS"/>
                <w:sz w:val="22"/>
                <w:u w:val="single"/>
              </w:rPr>
              <w:t>Sylvester and the Magic Pebble</w:t>
            </w:r>
          </w:p>
          <w:p w14:paraId="2B344B37" w14:textId="77777777" w:rsidR="005C65DD" w:rsidRDefault="005C65DD" w:rsidP="002E5503">
            <w:pPr>
              <w:tabs>
                <w:tab w:val="left" w:pos="3336"/>
              </w:tabs>
              <w:spacing w:after="0"/>
              <w:rPr>
                <w:rFonts w:ascii="Comic Sans MS" w:hAnsi="Comic Sans MS"/>
                <w:sz w:val="22"/>
                <w:u w:val="single"/>
              </w:rPr>
            </w:pPr>
          </w:p>
          <w:p w14:paraId="10363C13" w14:textId="77777777" w:rsidR="005C65DD" w:rsidRDefault="005C65DD" w:rsidP="002E5503">
            <w:pPr>
              <w:tabs>
                <w:tab w:val="left" w:pos="3336"/>
              </w:tabs>
              <w:spacing w:after="0"/>
              <w:rPr>
                <w:rFonts w:ascii="Comic Sans MS" w:hAnsi="Comic Sans MS"/>
                <w:sz w:val="22"/>
              </w:rPr>
            </w:pPr>
            <w:r w:rsidRPr="000D06BA">
              <w:rPr>
                <w:rFonts w:ascii="Comic Sans MS" w:hAnsi="Comic Sans MS"/>
                <w:sz w:val="22"/>
              </w:rPr>
              <w:t>After listening to the story complete the “What Came First?”</w:t>
            </w:r>
            <w:r>
              <w:rPr>
                <w:rFonts w:ascii="Comic Sans MS" w:hAnsi="Comic Sans MS"/>
                <w:sz w:val="22"/>
              </w:rPr>
              <w:t xml:space="preserve"> activity from the links on the left hand side of the page.</w:t>
            </w:r>
          </w:p>
          <w:p w14:paraId="142752A9" w14:textId="77777777" w:rsidR="00A64281" w:rsidRDefault="00A64281" w:rsidP="002E5503">
            <w:pPr>
              <w:tabs>
                <w:tab w:val="left" w:pos="3336"/>
              </w:tabs>
              <w:spacing w:after="0"/>
              <w:rPr>
                <w:rFonts w:ascii="Comic Sans MS" w:hAnsi="Comic Sans MS"/>
                <w:sz w:val="22"/>
              </w:rPr>
            </w:pPr>
          </w:p>
          <w:p w14:paraId="429B590A" w14:textId="616A224E" w:rsidR="00102DB4" w:rsidRDefault="00102DB4" w:rsidP="002E5503">
            <w:pPr>
              <w:tabs>
                <w:tab w:val="left" w:pos="3336"/>
              </w:tabs>
              <w:spacing w:after="0"/>
              <w:rPr>
                <w:rFonts w:ascii="Comic Sans MS" w:hAnsi="Comic Sans MS"/>
                <w:sz w:val="22"/>
              </w:rPr>
            </w:pPr>
            <w:r>
              <w:rPr>
                <w:rFonts w:ascii="Comic Sans MS" w:hAnsi="Comic Sans MS"/>
                <w:sz w:val="22"/>
              </w:rPr>
              <w:t xml:space="preserve">Go on a scavenger hunt in your house to look for things that belong in the </w:t>
            </w:r>
            <w:r w:rsidRPr="00102DB4">
              <w:rPr>
                <w:rFonts w:ascii="Comic Sans MS" w:hAnsi="Comic Sans MS"/>
                <w:b/>
                <w:sz w:val="22"/>
              </w:rPr>
              <w:t>–</w:t>
            </w:r>
            <w:proofErr w:type="spellStart"/>
            <w:r w:rsidRPr="00102DB4">
              <w:rPr>
                <w:rFonts w:ascii="Comic Sans MS" w:hAnsi="Comic Sans MS"/>
                <w:b/>
                <w:sz w:val="22"/>
              </w:rPr>
              <w:t>ock</w:t>
            </w:r>
            <w:proofErr w:type="spellEnd"/>
            <w:r>
              <w:rPr>
                <w:rFonts w:ascii="Comic Sans MS" w:hAnsi="Comic Sans MS"/>
                <w:sz w:val="22"/>
              </w:rPr>
              <w:t xml:space="preserve"> word family. Hint: what is another word for pebble? What do you wear on your feet?</w:t>
            </w:r>
          </w:p>
          <w:p w14:paraId="3FB2ECA4" w14:textId="3766AADA" w:rsidR="00102DB4" w:rsidRDefault="00102DB4" w:rsidP="002E5503">
            <w:pPr>
              <w:tabs>
                <w:tab w:val="left" w:pos="3336"/>
              </w:tabs>
              <w:spacing w:after="0"/>
              <w:rPr>
                <w:rFonts w:ascii="Comic Sans MS" w:hAnsi="Comic Sans MS"/>
                <w:sz w:val="22"/>
              </w:rPr>
            </w:pPr>
            <w:r>
              <w:rPr>
                <w:rFonts w:ascii="Comic Sans MS" w:hAnsi="Comic Sans MS"/>
                <w:sz w:val="22"/>
              </w:rPr>
              <w:t>Can you add other words to the list?</w:t>
            </w:r>
          </w:p>
          <w:p w14:paraId="0BAB5622" w14:textId="77777777" w:rsidR="005C65DD" w:rsidRPr="000D06BA" w:rsidRDefault="005C65DD" w:rsidP="002E5503">
            <w:pPr>
              <w:tabs>
                <w:tab w:val="left" w:pos="3336"/>
              </w:tabs>
              <w:spacing w:after="0"/>
              <w:rPr>
                <w:rFonts w:ascii="Comic Sans MS" w:hAnsi="Comic Sans MS"/>
                <w:b/>
                <w:sz w:val="22"/>
                <w:u w:val="single"/>
              </w:rPr>
            </w:pPr>
          </w:p>
          <w:p w14:paraId="59A6BA26" w14:textId="5A6C1AF5" w:rsidR="0014512F" w:rsidRPr="0014512F" w:rsidRDefault="005C65DD" w:rsidP="00C0598E">
            <w:pPr>
              <w:tabs>
                <w:tab w:val="left" w:pos="3336"/>
              </w:tabs>
              <w:spacing w:after="0"/>
              <w:rPr>
                <w:rFonts w:ascii="Comic Sans MS" w:hAnsi="Comic Sans MS"/>
                <w:sz w:val="22"/>
              </w:rPr>
            </w:pPr>
            <w:r w:rsidRPr="000D06BA">
              <w:rPr>
                <w:rFonts w:ascii="Comic Sans MS" w:hAnsi="Comic Sans MS"/>
                <w:b/>
                <w:sz w:val="22"/>
                <w:u w:val="single"/>
              </w:rPr>
              <w:t>Writing</w:t>
            </w:r>
            <w:r>
              <w:rPr>
                <w:rFonts w:ascii="Comic Sans MS" w:hAnsi="Comic Sans MS"/>
                <w:sz w:val="22"/>
              </w:rPr>
              <w:t xml:space="preserve">: </w:t>
            </w:r>
          </w:p>
          <w:p w14:paraId="5F260446" w14:textId="77777777" w:rsidR="00A64281" w:rsidRDefault="00A64281" w:rsidP="002C523A">
            <w:pPr>
              <w:tabs>
                <w:tab w:val="left" w:pos="3336"/>
              </w:tabs>
              <w:spacing w:after="0"/>
              <w:rPr>
                <w:rFonts w:ascii="Comic Sans MS" w:hAnsi="Comic Sans MS"/>
                <w:sz w:val="22"/>
              </w:rPr>
            </w:pPr>
          </w:p>
          <w:p w14:paraId="216EDB24" w14:textId="77777777" w:rsidR="00102DB4" w:rsidRDefault="00102DB4" w:rsidP="002C523A">
            <w:pPr>
              <w:tabs>
                <w:tab w:val="left" w:pos="3336"/>
              </w:tabs>
              <w:spacing w:after="0"/>
              <w:rPr>
                <w:rFonts w:ascii="Comic Sans MS" w:hAnsi="Comic Sans MS"/>
                <w:sz w:val="22"/>
              </w:rPr>
            </w:pPr>
            <w:r>
              <w:rPr>
                <w:rFonts w:ascii="Comic Sans MS" w:hAnsi="Comic Sans MS"/>
                <w:sz w:val="22"/>
              </w:rPr>
              <w:t>If you found a magic pebble, what your wish for?</w:t>
            </w:r>
          </w:p>
          <w:p w14:paraId="533BFA63" w14:textId="77777777" w:rsidR="00102DB4" w:rsidRDefault="00102DB4" w:rsidP="002C523A">
            <w:pPr>
              <w:tabs>
                <w:tab w:val="left" w:pos="3336"/>
              </w:tabs>
              <w:spacing w:after="0"/>
              <w:rPr>
                <w:rFonts w:ascii="Comic Sans MS" w:hAnsi="Comic Sans MS"/>
                <w:i/>
                <w:sz w:val="22"/>
              </w:rPr>
            </w:pPr>
          </w:p>
          <w:p w14:paraId="34D9C873" w14:textId="729348EB" w:rsidR="00102DB4" w:rsidRDefault="00102DB4" w:rsidP="002C523A">
            <w:pPr>
              <w:tabs>
                <w:tab w:val="left" w:pos="3336"/>
              </w:tabs>
              <w:spacing w:after="0"/>
              <w:rPr>
                <w:rFonts w:ascii="Comic Sans MS" w:hAnsi="Comic Sans MS"/>
                <w:i/>
                <w:sz w:val="22"/>
              </w:rPr>
            </w:pPr>
            <w:r>
              <w:rPr>
                <w:rFonts w:ascii="Comic Sans MS" w:hAnsi="Comic Sans MS"/>
                <w:i/>
                <w:sz w:val="22"/>
              </w:rPr>
              <w:t>I would wish for…</w:t>
            </w:r>
          </w:p>
          <w:p w14:paraId="1761474D" w14:textId="77777777" w:rsidR="00102DB4" w:rsidRPr="00102DB4" w:rsidRDefault="00102DB4" w:rsidP="002C523A">
            <w:pPr>
              <w:tabs>
                <w:tab w:val="left" w:pos="3336"/>
              </w:tabs>
              <w:spacing w:after="0"/>
              <w:rPr>
                <w:rFonts w:ascii="Comic Sans MS" w:hAnsi="Comic Sans MS"/>
                <w:i/>
                <w:sz w:val="22"/>
              </w:rPr>
            </w:pPr>
          </w:p>
          <w:p w14:paraId="2D233267" w14:textId="736AEFCC" w:rsidR="00A64281" w:rsidRDefault="00A64281" w:rsidP="00A64281">
            <w:pPr>
              <w:pStyle w:val="PTANormal02"/>
              <w:rPr>
                <w:rFonts w:ascii="Comic Sans MS" w:hAnsi="Comic Sans MS"/>
                <w:color w:val="000000"/>
              </w:rPr>
            </w:pPr>
            <w:r w:rsidRPr="00B57C04">
              <w:rPr>
                <w:rFonts w:ascii="Comic Sans MS" w:hAnsi="Comic Sans MS"/>
                <w:color w:val="000000"/>
              </w:rPr>
              <w:t>Don’t forget to start your sentence</w:t>
            </w:r>
            <w:r>
              <w:rPr>
                <w:rFonts w:ascii="Comic Sans MS" w:hAnsi="Comic Sans MS"/>
                <w:color w:val="000000"/>
              </w:rPr>
              <w:t>s with</w:t>
            </w:r>
            <w:r w:rsidRPr="00B57C04">
              <w:rPr>
                <w:rFonts w:ascii="Comic Sans MS" w:hAnsi="Comic Sans MS"/>
                <w:color w:val="000000"/>
              </w:rPr>
              <w:t xml:space="preserve"> capital letter</w:t>
            </w:r>
            <w:r>
              <w:rPr>
                <w:rFonts w:ascii="Comic Sans MS" w:hAnsi="Comic Sans MS"/>
                <w:color w:val="000000"/>
              </w:rPr>
              <w:t>s</w:t>
            </w:r>
            <w:r w:rsidRPr="00B57C04">
              <w:rPr>
                <w:rFonts w:ascii="Comic Sans MS" w:hAnsi="Comic Sans MS"/>
                <w:color w:val="000000"/>
              </w:rPr>
              <w:t>, put spaces between your words and e</w:t>
            </w:r>
            <w:r>
              <w:rPr>
                <w:rFonts w:ascii="Comic Sans MS" w:hAnsi="Comic Sans MS"/>
                <w:color w:val="000000"/>
              </w:rPr>
              <w:t>nd with a stop marks. Do your best to stretch out your words and include all the sounds that you hear.</w:t>
            </w:r>
            <w:r w:rsidR="00C0598E">
              <w:rPr>
                <w:rFonts w:ascii="Comic Sans MS" w:hAnsi="Comic Sans MS"/>
                <w:color w:val="000000"/>
              </w:rPr>
              <w:t xml:space="preserve"> </w:t>
            </w:r>
            <w:r w:rsidR="00C0598E">
              <w:rPr>
                <w:rFonts w:ascii="Comic Sans MS" w:hAnsi="Comic Sans MS"/>
                <w:color w:val="000000"/>
              </w:rPr>
              <w:t>You can also check your sight word page to help you with spelling words.</w:t>
            </w:r>
          </w:p>
          <w:p w14:paraId="09F9060E" w14:textId="77777777" w:rsidR="00102DB4" w:rsidRDefault="00102DB4" w:rsidP="00A64281">
            <w:pPr>
              <w:pStyle w:val="PTANormal02"/>
              <w:rPr>
                <w:rFonts w:ascii="Comic Sans MS" w:hAnsi="Comic Sans MS"/>
                <w:color w:val="000000"/>
              </w:rPr>
            </w:pPr>
          </w:p>
          <w:p w14:paraId="3169F997" w14:textId="71D63AD1" w:rsidR="00102DB4" w:rsidRDefault="00102DB4" w:rsidP="00A64281">
            <w:pPr>
              <w:pStyle w:val="PTANormal02"/>
              <w:rPr>
                <w:rFonts w:ascii="Comic Sans MS" w:hAnsi="Comic Sans MS"/>
                <w:color w:val="000000"/>
              </w:rPr>
            </w:pPr>
            <w:r>
              <w:rPr>
                <w:rFonts w:ascii="Comic Sans MS" w:hAnsi="Comic Sans MS"/>
                <w:color w:val="000000"/>
              </w:rPr>
              <w:t>Extra Fun: Go for a walk and look for interesting rocks and pebbles. If you find some bigger ones, maybe your could take them home and paint them!</w:t>
            </w:r>
          </w:p>
          <w:p w14:paraId="507ED7A2" w14:textId="77777777" w:rsidR="00A64281" w:rsidRPr="00E8284F" w:rsidRDefault="00A64281" w:rsidP="002C523A">
            <w:pPr>
              <w:tabs>
                <w:tab w:val="left" w:pos="3336"/>
              </w:tabs>
              <w:spacing w:after="0"/>
              <w:rPr>
                <w:rFonts w:ascii="Comic Sans MS" w:hAnsi="Comic Sans MS"/>
                <w:sz w:val="22"/>
              </w:rPr>
            </w:pPr>
          </w:p>
          <w:p w14:paraId="1E0BF526" w14:textId="6BE23199" w:rsidR="005C65DD" w:rsidRPr="00E8284F" w:rsidRDefault="005C65DD" w:rsidP="002E5503">
            <w:pPr>
              <w:tabs>
                <w:tab w:val="left" w:pos="3336"/>
              </w:tabs>
              <w:spacing w:after="0"/>
              <w:rPr>
                <w:rFonts w:ascii="Comic Sans MS" w:hAnsi="Comic Sans MS"/>
                <w:sz w:val="22"/>
              </w:rPr>
            </w:pPr>
          </w:p>
        </w:tc>
        <w:tc>
          <w:tcPr>
            <w:tcW w:w="5292" w:type="dxa"/>
            <w:shd w:val="clear" w:color="auto" w:fill="D9D9D9" w:themeFill="background1" w:themeFillShade="D9"/>
          </w:tcPr>
          <w:p w14:paraId="4BC8726B" w14:textId="77777777" w:rsidR="005C65DD" w:rsidRDefault="005C65DD" w:rsidP="002E5503">
            <w:pPr>
              <w:spacing w:before="80" w:after="0"/>
              <w:ind w:left="396"/>
              <w:jc w:val="center"/>
              <w:rPr>
                <w:rFonts w:ascii="Comic Sans MS" w:hAnsi="Comic Sans MS"/>
                <w:b/>
                <w:sz w:val="22"/>
              </w:rPr>
            </w:pPr>
            <w:r w:rsidRPr="00F46C01">
              <w:rPr>
                <w:b/>
                <w:noProof/>
                <w:sz w:val="32"/>
                <w:lang w:eastAsia="en-CA"/>
              </w:rPr>
              <w:drawing>
                <wp:anchor distT="0" distB="0" distL="114300" distR="114300" simplePos="0" relativeHeight="251667968" behindDoc="0" locked="0" layoutInCell="1" allowOverlap="1" wp14:anchorId="1797D621" wp14:editId="36FE6CC2">
                  <wp:simplePos x="0" y="0"/>
                  <wp:positionH relativeFrom="column">
                    <wp:posOffset>-78105</wp:posOffset>
                  </wp:positionH>
                  <wp:positionV relativeFrom="paragraph">
                    <wp:posOffset>-88265</wp:posOffset>
                  </wp:positionV>
                  <wp:extent cx="533400" cy="533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p w14:paraId="63DA54E0" w14:textId="77777777" w:rsidR="005C65DD" w:rsidRDefault="005C65DD" w:rsidP="002E5503">
            <w:pPr>
              <w:spacing w:before="80" w:after="0"/>
              <w:ind w:left="396"/>
              <w:rPr>
                <w:rFonts w:ascii="Comic Sans MS" w:hAnsi="Comic Sans MS"/>
                <w:b/>
                <w:sz w:val="22"/>
              </w:rPr>
            </w:pPr>
          </w:p>
          <w:p w14:paraId="4EA5DC81" w14:textId="148A3B38" w:rsidR="005C65DD" w:rsidRPr="00B57C04" w:rsidRDefault="00837ABE" w:rsidP="002E5503">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Hands On Math</w:t>
            </w:r>
          </w:p>
          <w:p w14:paraId="4C091E4C" w14:textId="7E131EA4" w:rsidR="005C65DD" w:rsidRPr="00672201" w:rsidRDefault="00672201" w:rsidP="00672201">
            <w:pPr>
              <w:shd w:val="clear" w:color="auto" w:fill="D9D9D9" w:themeFill="background1" w:themeFillShade="D9"/>
              <w:tabs>
                <w:tab w:val="left" w:pos="3336"/>
              </w:tabs>
              <w:spacing w:after="0"/>
              <w:rPr>
                <w:rFonts w:ascii="Comic Sans MS" w:hAnsi="Comic Sans MS"/>
                <w:i/>
                <w:sz w:val="22"/>
              </w:rPr>
            </w:pPr>
            <w:r w:rsidRPr="00672201">
              <w:rPr>
                <w:rFonts w:ascii="Comic Sans MS" w:hAnsi="Comic Sans MS"/>
                <w:i/>
                <w:sz w:val="22"/>
              </w:rPr>
              <w:t>1.</w:t>
            </w:r>
            <w:r>
              <w:rPr>
                <w:rFonts w:ascii="Comic Sans MS" w:hAnsi="Comic Sans MS"/>
                <w:i/>
                <w:sz w:val="22"/>
              </w:rPr>
              <w:t xml:space="preserve"> </w:t>
            </w:r>
            <w:r w:rsidR="005C65DD" w:rsidRPr="00672201">
              <w:rPr>
                <w:rFonts w:ascii="Comic Sans MS" w:hAnsi="Comic Sans MS"/>
                <w:i/>
                <w:sz w:val="22"/>
              </w:rPr>
              <w:t>Outcome:  N</w:t>
            </w:r>
            <w:r w:rsidRPr="00672201">
              <w:rPr>
                <w:rFonts w:ascii="Comic Sans MS" w:hAnsi="Comic Sans MS"/>
                <w:i/>
                <w:sz w:val="22"/>
              </w:rPr>
              <w:t>9- Create a story problem for addition/subtraction that connects to student experience (answers to 18)</w:t>
            </w:r>
          </w:p>
          <w:p w14:paraId="6527B125" w14:textId="77777777" w:rsidR="00672201" w:rsidRDefault="00672201" w:rsidP="00672201"/>
          <w:p w14:paraId="3E8B791B" w14:textId="565AAA3F" w:rsidR="00672201" w:rsidRDefault="00B87265" w:rsidP="00672201">
            <w:pPr>
              <w:rPr>
                <w:rFonts w:ascii="Comic Sans MS" w:hAnsi="Comic Sans MS"/>
                <w:sz w:val="22"/>
              </w:rPr>
            </w:pPr>
            <w:r>
              <w:rPr>
                <w:rFonts w:ascii="Comic Sans MS" w:hAnsi="Comic Sans MS"/>
                <w:sz w:val="22"/>
              </w:rPr>
              <w:t>Act out a story then solve it by writing the equation.</w:t>
            </w:r>
            <w:r w:rsidR="00466C9E">
              <w:rPr>
                <w:rFonts w:ascii="Comic Sans MS" w:hAnsi="Comic Sans MS"/>
                <w:sz w:val="22"/>
              </w:rPr>
              <w:t xml:space="preserve"> “</w:t>
            </w:r>
            <w:r w:rsidR="00165350">
              <w:rPr>
                <w:rFonts w:ascii="Comic Sans MS" w:hAnsi="Comic Sans MS"/>
                <w:sz w:val="22"/>
              </w:rPr>
              <w:t>Mrs. Davis has 7 yellow flowers in her garden. She has 9 purple flowers. How many flowers are growing in her garden altogether?”</w:t>
            </w:r>
          </w:p>
          <w:p w14:paraId="3B119441" w14:textId="77777777" w:rsidR="00466C9E" w:rsidRDefault="00466C9E" w:rsidP="00672201">
            <w:pPr>
              <w:rPr>
                <w:rFonts w:ascii="Comic Sans MS" w:hAnsi="Comic Sans MS"/>
                <w:sz w:val="22"/>
              </w:rPr>
            </w:pPr>
            <w:r>
              <w:rPr>
                <w:rFonts w:ascii="Comic Sans MS" w:hAnsi="Comic Sans MS"/>
                <w:sz w:val="22"/>
              </w:rPr>
              <w:t xml:space="preserve">You can take turns acting out a story and having your child write the equation and find the sum/difference and having your child tell the story and you solving for the sum/difference. Throw in the occasional mistake to see if they can catch it. Remind them that a story problem has three parts: </w:t>
            </w:r>
          </w:p>
          <w:p w14:paraId="298D9940" w14:textId="130ACB9C" w:rsidR="00466C9E" w:rsidRDefault="00466C9E" w:rsidP="00672201">
            <w:pPr>
              <w:rPr>
                <w:rFonts w:ascii="Comic Sans MS" w:hAnsi="Comic Sans MS"/>
                <w:sz w:val="22"/>
              </w:rPr>
            </w:pPr>
            <w:r>
              <w:rPr>
                <w:rFonts w:ascii="Comic Sans MS" w:hAnsi="Comic Sans MS"/>
                <w:sz w:val="22"/>
              </w:rPr>
              <w:t>1)the beginning</w:t>
            </w:r>
          </w:p>
          <w:p w14:paraId="2031DE64" w14:textId="342D5714" w:rsidR="00466C9E" w:rsidRDefault="00466C9E" w:rsidP="00672201">
            <w:pPr>
              <w:rPr>
                <w:rFonts w:ascii="Comic Sans MS" w:hAnsi="Comic Sans MS"/>
                <w:sz w:val="22"/>
              </w:rPr>
            </w:pPr>
            <w:r>
              <w:rPr>
                <w:rFonts w:ascii="Comic Sans MS" w:hAnsi="Comic Sans MS"/>
                <w:sz w:val="22"/>
              </w:rPr>
              <w:t>2) something happens to change the beginning amount</w:t>
            </w:r>
          </w:p>
          <w:p w14:paraId="4A726F4F" w14:textId="65261E20" w:rsidR="00466C9E" w:rsidRDefault="00466C9E" w:rsidP="00672201">
            <w:pPr>
              <w:rPr>
                <w:rFonts w:ascii="Comic Sans MS" w:hAnsi="Comic Sans MS"/>
                <w:sz w:val="22"/>
              </w:rPr>
            </w:pPr>
            <w:r>
              <w:rPr>
                <w:rFonts w:ascii="Comic Sans MS" w:hAnsi="Comic Sans MS"/>
                <w:sz w:val="22"/>
              </w:rPr>
              <w:t xml:space="preserve">3) </w:t>
            </w:r>
            <w:proofErr w:type="gramStart"/>
            <w:r>
              <w:rPr>
                <w:rFonts w:ascii="Comic Sans MS" w:hAnsi="Comic Sans MS"/>
                <w:sz w:val="22"/>
              </w:rPr>
              <w:t>the</w:t>
            </w:r>
            <w:proofErr w:type="gramEnd"/>
            <w:r>
              <w:rPr>
                <w:rFonts w:ascii="Comic Sans MS" w:hAnsi="Comic Sans MS"/>
                <w:sz w:val="22"/>
              </w:rPr>
              <w:t xml:space="preserve"> question at the end (How many are there now? or How many are left?)</w:t>
            </w:r>
          </w:p>
          <w:p w14:paraId="49B5512A" w14:textId="13215386" w:rsidR="00837ABE" w:rsidRDefault="00165350" w:rsidP="00165350">
            <w:pPr>
              <w:rPr>
                <w:rFonts w:ascii="Comic Sans MS" w:hAnsi="Comic Sans MS"/>
                <w:sz w:val="22"/>
              </w:rPr>
            </w:pPr>
            <w:r>
              <w:rPr>
                <w:rFonts w:ascii="Comic Sans MS" w:hAnsi="Comic Sans MS"/>
                <w:sz w:val="22"/>
              </w:rPr>
              <w:t>Your child can roll dice, draw cards or use a spinner to see what numbers they need to use in their story problem. Get them to decide if they want to add or subtract the two numbers.</w:t>
            </w:r>
          </w:p>
          <w:p w14:paraId="4BF788F5" w14:textId="77777777" w:rsidR="00837ABE" w:rsidRPr="00B57C04" w:rsidRDefault="00837ABE" w:rsidP="00837ABE">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Math</w:t>
            </w:r>
          </w:p>
          <w:p w14:paraId="724DEA87" w14:textId="77777777" w:rsidR="00837ABE" w:rsidRPr="00B57C04" w:rsidRDefault="00837ABE" w:rsidP="00837ABE">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You can l</w:t>
            </w:r>
            <w:r w:rsidRPr="00B57C04">
              <w:rPr>
                <w:rFonts w:ascii="Comic Sans MS" w:hAnsi="Comic Sans MS"/>
                <w:sz w:val="22"/>
              </w:rPr>
              <w:t xml:space="preserve">og into your child’s Dreambox math account at </w:t>
            </w:r>
            <w:hyperlink r:id="rId29" w:history="1">
              <w:r w:rsidRPr="00B57C04">
                <w:rPr>
                  <w:rStyle w:val="Hyperlink"/>
                  <w:rFonts w:ascii="Comic Sans MS" w:hAnsi="Comic Sans MS"/>
                  <w:sz w:val="22"/>
                </w:rPr>
                <w:t>https://www.dreambox.com/canada</w:t>
              </w:r>
            </w:hyperlink>
            <w:r w:rsidRPr="00B57C04">
              <w:rPr>
                <w:rFonts w:ascii="Comic Sans MS" w:hAnsi="Comic Sans MS"/>
                <w:sz w:val="22"/>
              </w:rPr>
              <w:t xml:space="preserve"> o</w:t>
            </w:r>
            <w:r>
              <w:rPr>
                <w:rFonts w:ascii="Comic Sans MS" w:hAnsi="Comic Sans MS"/>
                <w:sz w:val="22"/>
              </w:rPr>
              <w:t>n your laptop, computer or iPad.</w:t>
            </w:r>
          </w:p>
          <w:p w14:paraId="2C29E95D" w14:textId="10511F10" w:rsidR="00837ABE" w:rsidRPr="00FC48A7" w:rsidRDefault="00165350" w:rsidP="00165350">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 xml:space="preserve">You can also check out </w:t>
            </w:r>
            <w:hyperlink r:id="rId30" w:history="1">
              <w:r w:rsidRPr="008A1DD4">
                <w:rPr>
                  <w:rStyle w:val="Hyperlink"/>
                  <w:rFonts w:ascii="Comic Sans MS" w:hAnsi="Comic Sans MS"/>
                  <w:sz w:val="22"/>
                </w:rPr>
                <w:t>www.mathplayground.com</w:t>
              </w:r>
            </w:hyperlink>
            <w:r>
              <w:rPr>
                <w:rFonts w:ascii="Comic Sans MS" w:hAnsi="Comic Sans MS"/>
                <w:sz w:val="22"/>
              </w:rPr>
              <w:t xml:space="preserve"> </w:t>
            </w:r>
            <w:r>
              <w:rPr>
                <w:rFonts w:ascii="Comic Sans MS" w:hAnsi="Comic Sans MS"/>
                <w:sz w:val="22"/>
              </w:rPr>
              <w:t xml:space="preserve">or </w:t>
            </w:r>
            <w:hyperlink r:id="rId31" w:history="1">
              <w:r w:rsidRPr="00B65DF7">
                <w:rPr>
                  <w:rStyle w:val="Hyperlink"/>
                  <w:sz w:val="22"/>
                </w:rPr>
                <w:t>https://www.didax.com/math/virtual-manipulatives.html</w:t>
              </w:r>
            </w:hyperlink>
          </w:p>
        </w:tc>
      </w:tr>
    </w:tbl>
    <w:p w14:paraId="7F09CDA1" w14:textId="232509C2" w:rsidR="00697FAC" w:rsidRDefault="00697FAC"/>
    <w:tbl>
      <w:tblPr>
        <w:tblW w:w="5000" w:type="pct"/>
        <w:tblLayout w:type="fixed"/>
        <w:tblLook w:val="04A0" w:firstRow="1" w:lastRow="0" w:firstColumn="1" w:lastColumn="0" w:noHBand="0" w:noVBand="1"/>
      </w:tblPr>
      <w:tblGrid>
        <w:gridCol w:w="5292"/>
        <w:gridCol w:w="5292"/>
      </w:tblGrid>
      <w:tr w:rsidR="00F46C01" w:rsidRPr="00F46C01" w14:paraId="4AACD145" w14:textId="77777777" w:rsidTr="00A2344C">
        <w:trPr>
          <w:trHeight w:val="401"/>
        </w:trPr>
        <w:tc>
          <w:tcPr>
            <w:tcW w:w="10584" w:type="dxa"/>
            <w:gridSpan w:val="2"/>
          </w:tcPr>
          <w:p w14:paraId="07DD2A4F" w14:textId="5A5B8205" w:rsidR="00F46C01" w:rsidRPr="006A2749" w:rsidRDefault="005C65DD" w:rsidP="006A2749">
            <w:pPr>
              <w:tabs>
                <w:tab w:val="left" w:pos="1455"/>
                <w:tab w:val="center" w:pos="5269"/>
              </w:tabs>
              <w:spacing w:before="80"/>
              <w:ind w:left="396"/>
              <w:jc w:val="center"/>
              <w:rPr>
                <w:b/>
                <w:noProof/>
                <w:sz w:val="22"/>
                <w:lang w:eastAsia="en-CA"/>
              </w:rPr>
            </w:pPr>
            <w:r>
              <w:rPr>
                <w:b/>
                <w:noProof/>
                <w:sz w:val="36"/>
                <w:lang w:eastAsia="en-CA"/>
              </w:rPr>
              <w:t>Day 5</w:t>
            </w:r>
          </w:p>
        </w:tc>
      </w:tr>
      <w:tr w:rsidR="0060330F" w:rsidRPr="00D207FA" w14:paraId="106CAE45" w14:textId="77777777" w:rsidTr="004A607F">
        <w:trPr>
          <w:trHeight w:val="988"/>
        </w:trPr>
        <w:tc>
          <w:tcPr>
            <w:tcW w:w="5292" w:type="dxa"/>
          </w:tcPr>
          <w:p w14:paraId="62E52339" w14:textId="77777777" w:rsidR="0060330F" w:rsidRPr="00F46C01" w:rsidRDefault="0060330F" w:rsidP="0060330F">
            <w:pPr>
              <w:spacing w:before="80" w:after="0" w:line="240" w:lineRule="auto"/>
              <w:jc w:val="center"/>
              <w:rPr>
                <w:b/>
                <w:sz w:val="36"/>
              </w:rPr>
            </w:pPr>
            <w:r w:rsidRPr="00F46C01">
              <w:rPr>
                <w:b/>
                <w:noProof/>
                <w:sz w:val="36"/>
                <w:lang w:eastAsia="en-CA"/>
              </w:rPr>
              <w:drawing>
                <wp:anchor distT="0" distB="0" distL="114300" distR="114300" simplePos="0" relativeHeight="251658240" behindDoc="0" locked="0" layoutInCell="1" allowOverlap="1" wp14:anchorId="7230027F" wp14:editId="36DCBDC5">
                  <wp:simplePos x="0" y="0"/>
                  <wp:positionH relativeFrom="column">
                    <wp:posOffset>-75565</wp:posOffset>
                  </wp:positionH>
                  <wp:positionV relativeFrom="paragraph">
                    <wp:posOffset>-2540</wp:posOffset>
                  </wp:positionV>
                  <wp:extent cx="561975" cy="5619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1157658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Literacy</w:t>
            </w:r>
          </w:p>
        </w:tc>
        <w:tc>
          <w:tcPr>
            <w:tcW w:w="5292" w:type="dxa"/>
          </w:tcPr>
          <w:p w14:paraId="0B8535C6" w14:textId="77777777" w:rsidR="0060330F" w:rsidRPr="00F46C01" w:rsidRDefault="0060330F" w:rsidP="0060330F">
            <w:pPr>
              <w:spacing w:before="80" w:after="0"/>
              <w:ind w:left="396"/>
              <w:jc w:val="center"/>
              <w:rPr>
                <w:b/>
                <w:sz w:val="36"/>
              </w:rPr>
            </w:pPr>
            <w:r w:rsidRPr="00F46C01">
              <w:rPr>
                <w:b/>
                <w:noProof/>
                <w:sz w:val="32"/>
                <w:lang w:eastAsia="en-CA"/>
              </w:rPr>
              <w:drawing>
                <wp:anchor distT="0" distB="0" distL="114300" distR="114300" simplePos="0" relativeHeight="251657216" behindDoc="0" locked="0" layoutInCell="1" allowOverlap="1" wp14:anchorId="4D68FD51" wp14:editId="4FCAE298">
                  <wp:simplePos x="0" y="0"/>
                  <wp:positionH relativeFrom="column">
                    <wp:posOffset>55245</wp:posOffset>
                  </wp:positionH>
                  <wp:positionV relativeFrom="paragraph">
                    <wp:posOffset>35560</wp:posOffset>
                  </wp:positionV>
                  <wp:extent cx="533400" cy="533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rriculum-icons-mathematic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F46C01">
              <w:rPr>
                <w:b/>
                <w:sz w:val="36"/>
              </w:rPr>
              <w:t>Numeracy</w:t>
            </w:r>
          </w:p>
        </w:tc>
      </w:tr>
      <w:tr w:rsidR="0060330F" w:rsidRPr="00B57C04" w14:paraId="7D7B9324" w14:textId="77777777" w:rsidTr="00A2344C">
        <w:trPr>
          <w:trHeight w:val="1982"/>
        </w:trPr>
        <w:tc>
          <w:tcPr>
            <w:tcW w:w="5292" w:type="dxa"/>
          </w:tcPr>
          <w:p w14:paraId="5ABB55B8" w14:textId="7982071A" w:rsidR="000D06BA" w:rsidRPr="00BD34D1" w:rsidRDefault="009767CA" w:rsidP="00BD34D1">
            <w:pPr>
              <w:pStyle w:val="PTANormal02"/>
              <w:rPr>
                <w:rFonts w:ascii="Comic Sans MS" w:hAnsi="Comic Sans MS"/>
                <w:b/>
                <w:u w:val="single"/>
                <w:lang w:val="en-CA"/>
              </w:rPr>
            </w:pPr>
            <w:r w:rsidRPr="00970166">
              <w:rPr>
                <w:rFonts w:ascii="Comic Sans MS" w:hAnsi="Comic Sans MS"/>
                <w:b/>
                <w:u w:val="single"/>
                <w:lang w:val="en-CA"/>
              </w:rPr>
              <w:t>Read Aloud</w:t>
            </w:r>
          </w:p>
          <w:p w14:paraId="5FD4618A" w14:textId="639F2814" w:rsidR="000D06BA" w:rsidRPr="00123EC6" w:rsidRDefault="000D06BA" w:rsidP="00123EC6">
            <w:pPr>
              <w:pStyle w:val="PTANormal02"/>
            </w:pPr>
            <w:r w:rsidRPr="00B57C04">
              <w:rPr>
                <w:rFonts w:ascii="Comic Sans MS" w:hAnsi="Comic Sans MS"/>
              </w:rPr>
              <w:t>Follow this link:</w:t>
            </w:r>
            <w:r w:rsidRPr="00B57C04">
              <w:rPr>
                <w:rFonts w:ascii="Comic Sans MS" w:hAnsi="Comic Sans MS"/>
                <w:color w:val="0000FF"/>
                <w:u w:val="single"/>
              </w:rPr>
              <w:t xml:space="preserve"> </w:t>
            </w:r>
            <w:hyperlink r:id="rId32" w:history="1">
              <w:r w:rsidR="00123EC6">
                <w:rPr>
                  <w:rStyle w:val="Hyperlink"/>
                </w:rPr>
                <w:t>https://classroommagazines.scholastic.com/support/learnathome/grades-1-2.html</w:t>
              </w:r>
            </w:hyperlink>
          </w:p>
          <w:p w14:paraId="71AEC1F9" w14:textId="4328C76D" w:rsidR="000D06BA" w:rsidRDefault="00C0598E" w:rsidP="000D06BA">
            <w:pPr>
              <w:tabs>
                <w:tab w:val="left" w:pos="3336"/>
              </w:tabs>
              <w:spacing w:after="0"/>
              <w:rPr>
                <w:rFonts w:ascii="Comic Sans MS" w:hAnsi="Comic Sans MS"/>
                <w:sz w:val="22"/>
              </w:rPr>
            </w:pPr>
            <w:r>
              <w:rPr>
                <w:rFonts w:ascii="Comic Sans MS" w:hAnsi="Comic Sans MS"/>
                <w:sz w:val="22"/>
              </w:rPr>
              <w:t>Scroll Down the page to “Day 20</w:t>
            </w:r>
            <w:r w:rsidR="000D06BA" w:rsidRPr="00B57C04">
              <w:rPr>
                <w:rFonts w:ascii="Comic Sans MS" w:hAnsi="Comic Sans MS"/>
                <w:sz w:val="22"/>
              </w:rPr>
              <w:t>” and Click on “Take Me There”.</w:t>
            </w:r>
          </w:p>
          <w:p w14:paraId="58545B4D" w14:textId="1A221B08" w:rsidR="000D06BA" w:rsidRPr="007A5EB4" w:rsidRDefault="000D06BA" w:rsidP="000D06BA">
            <w:pPr>
              <w:tabs>
                <w:tab w:val="left" w:pos="3336"/>
              </w:tabs>
              <w:spacing w:after="0"/>
              <w:rPr>
                <w:rFonts w:ascii="Comic Sans MS" w:hAnsi="Comic Sans MS"/>
                <w:sz w:val="22"/>
              </w:rPr>
            </w:pPr>
            <w:r>
              <w:rPr>
                <w:rFonts w:ascii="Comic Sans MS" w:hAnsi="Comic Sans MS"/>
                <w:sz w:val="22"/>
              </w:rPr>
              <w:t xml:space="preserve">Watch: </w:t>
            </w:r>
            <w:r w:rsidR="00C0598E">
              <w:rPr>
                <w:rFonts w:ascii="Comic Sans MS" w:hAnsi="Comic Sans MS"/>
                <w:sz w:val="22"/>
                <w:u w:val="single"/>
              </w:rPr>
              <w:t>Dot The Fire Dog</w:t>
            </w:r>
          </w:p>
          <w:p w14:paraId="373F7DE7" w14:textId="77777777" w:rsidR="000D06BA" w:rsidRDefault="000D06BA" w:rsidP="000D06BA">
            <w:pPr>
              <w:tabs>
                <w:tab w:val="left" w:pos="3336"/>
              </w:tabs>
              <w:spacing w:after="0"/>
              <w:rPr>
                <w:rFonts w:ascii="Comic Sans MS" w:hAnsi="Comic Sans MS"/>
                <w:sz w:val="22"/>
                <w:u w:val="single"/>
              </w:rPr>
            </w:pPr>
          </w:p>
          <w:p w14:paraId="19CDD419" w14:textId="77777777" w:rsidR="000D06BA" w:rsidRDefault="000D06BA" w:rsidP="000D06BA">
            <w:pPr>
              <w:tabs>
                <w:tab w:val="left" w:pos="3336"/>
              </w:tabs>
              <w:spacing w:after="0"/>
              <w:rPr>
                <w:rFonts w:ascii="Comic Sans MS" w:hAnsi="Comic Sans MS"/>
                <w:sz w:val="22"/>
              </w:rPr>
            </w:pPr>
            <w:r w:rsidRPr="000D06BA">
              <w:rPr>
                <w:rFonts w:ascii="Comic Sans MS" w:hAnsi="Comic Sans MS"/>
                <w:sz w:val="22"/>
              </w:rPr>
              <w:t>After listening to the story complete the “What Came First?”</w:t>
            </w:r>
            <w:r>
              <w:rPr>
                <w:rFonts w:ascii="Comic Sans MS" w:hAnsi="Comic Sans MS"/>
                <w:sz w:val="22"/>
              </w:rPr>
              <w:t xml:space="preserve"> activity from the links on the left hand side of the page.</w:t>
            </w:r>
          </w:p>
          <w:p w14:paraId="6970B3B3" w14:textId="77777777" w:rsidR="00BD34D1" w:rsidRDefault="00BD34D1" w:rsidP="000D06BA">
            <w:pPr>
              <w:tabs>
                <w:tab w:val="left" w:pos="3336"/>
              </w:tabs>
              <w:spacing w:after="0"/>
              <w:rPr>
                <w:rFonts w:ascii="Comic Sans MS" w:hAnsi="Comic Sans MS"/>
                <w:sz w:val="22"/>
              </w:rPr>
            </w:pPr>
          </w:p>
          <w:p w14:paraId="1613DFC8" w14:textId="3910B0C6" w:rsidR="00F45E9B" w:rsidRDefault="00165350" w:rsidP="00F45E9B">
            <w:pPr>
              <w:tabs>
                <w:tab w:val="left" w:pos="3336"/>
              </w:tabs>
              <w:spacing w:after="0"/>
              <w:rPr>
                <w:rFonts w:ascii="Comic Sans MS" w:hAnsi="Comic Sans MS"/>
                <w:sz w:val="22"/>
              </w:rPr>
            </w:pPr>
            <w:r>
              <w:rPr>
                <w:rFonts w:ascii="Comic Sans MS" w:hAnsi="Comic Sans MS"/>
                <w:sz w:val="22"/>
              </w:rPr>
              <w:t>Pick one of the sight word activities (documents sent last Thursday) to practice some of the sight words that you are working on.</w:t>
            </w:r>
          </w:p>
          <w:p w14:paraId="687E5B1F" w14:textId="77777777" w:rsidR="00C0598E" w:rsidRDefault="00C0598E" w:rsidP="00F45E9B">
            <w:pPr>
              <w:tabs>
                <w:tab w:val="left" w:pos="3336"/>
              </w:tabs>
              <w:spacing w:after="0"/>
              <w:rPr>
                <w:rFonts w:ascii="Comic Sans MS" w:hAnsi="Comic Sans MS"/>
                <w:sz w:val="22"/>
              </w:rPr>
            </w:pPr>
          </w:p>
          <w:p w14:paraId="7D084390" w14:textId="77777777" w:rsidR="00F45E9B" w:rsidRDefault="00F45E9B" w:rsidP="00F45E9B">
            <w:pPr>
              <w:tabs>
                <w:tab w:val="left" w:pos="3336"/>
              </w:tabs>
              <w:spacing w:after="0"/>
              <w:rPr>
                <w:rFonts w:ascii="Comic Sans MS" w:hAnsi="Comic Sans MS"/>
                <w:b/>
                <w:sz w:val="22"/>
                <w:u w:val="single"/>
              </w:rPr>
            </w:pPr>
            <w:r w:rsidRPr="00F45E9B">
              <w:rPr>
                <w:rFonts w:ascii="Comic Sans MS" w:hAnsi="Comic Sans MS"/>
                <w:b/>
                <w:sz w:val="22"/>
                <w:u w:val="single"/>
              </w:rPr>
              <w:t>Writing</w:t>
            </w:r>
          </w:p>
          <w:p w14:paraId="27AED730" w14:textId="611F0054" w:rsidR="00F45E9B" w:rsidRDefault="00F45E9B" w:rsidP="00F45E9B">
            <w:pPr>
              <w:tabs>
                <w:tab w:val="left" w:pos="3336"/>
              </w:tabs>
              <w:spacing w:after="0"/>
              <w:rPr>
                <w:rFonts w:ascii="Comic Sans MS" w:hAnsi="Comic Sans MS"/>
                <w:sz w:val="22"/>
              </w:rPr>
            </w:pPr>
            <w:r>
              <w:rPr>
                <w:rFonts w:ascii="Comic Sans MS" w:hAnsi="Comic Sans MS"/>
                <w:sz w:val="22"/>
              </w:rPr>
              <w:t xml:space="preserve">I will share a new </w:t>
            </w:r>
            <w:r w:rsidR="008C1BBB">
              <w:rPr>
                <w:rFonts w:ascii="Comic Sans MS" w:hAnsi="Comic Sans MS"/>
                <w:sz w:val="22"/>
              </w:rPr>
              <w:t xml:space="preserve">Feel Good Friday </w:t>
            </w:r>
            <w:r>
              <w:rPr>
                <w:rFonts w:ascii="Comic Sans MS" w:hAnsi="Comic Sans MS"/>
                <w:sz w:val="22"/>
              </w:rPr>
              <w:t>video this Friday</w:t>
            </w:r>
            <w:r w:rsidR="007A5EB4">
              <w:rPr>
                <w:rFonts w:ascii="Comic Sans MS" w:hAnsi="Comic Sans MS"/>
                <w:sz w:val="22"/>
              </w:rPr>
              <w:t xml:space="preserve"> on the MAS Home and School Facebook group</w:t>
            </w:r>
            <w:r>
              <w:rPr>
                <w:rFonts w:ascii="Comic Sans MS" w:hAnsi="Comic Sans MS"/>
                <w:sz w:val="22"/>
              </w:rPr>
              <w:t>. For writing I would like you to write down at least two things that made you feel good this week.</w:t>
            </w:r>
            <w:r w:rsidR="007D3C05">
              <w:rPr>
                <w:rFonts w:ascii="Comic Sans MS" w:hAnsi="Comic Sans MS"/>
                <w:sz w:val="22"/>
              </w:rPr>
              <w:t xml:space="preserve"> Think about why they made you feel good.</w:t>
            </w:r>
          </w:p>
          <w:p w14:paraId="0C577945" w14:textId="77777777" w:rsidR="007D3C05" w:rsidRDefault="007D3C05" w:rsidP="00F45E9B">
            <w:pPr>
              <w:tabs>
                <w:tab w:val="left" w:pos="3336"/>
              </w:tabs>
              <w:spacing w:after="0"/>
              <w:rPr>
                <w:rFonts w:ascii="Comic Sans MS" w:hAnsi="Comic Sans MS"/>
                <w:sz w:val="22"/>
              </w:rPr>
            </w:pPr>
          </w:p>
          <w:p w14:paraId="5C8AF9F1" w14:textId="2E780548" w:rsidR="007D3C05" w:rsidRDefault="007D3C05" w:rsidP="00F45E9B">
            <w:pPr>
              <w:tabs>
                <w:tab w:val="left" w:pos="3336"/>
              </w:tabs>
              <w:spacing w:after="0"/>
              <w:rPr>
                <w:rFonts w:ascii="Comic Sans MS" w:hAnsi="Comic Sans MS"/>
                <w:i/>
                <w:sz w:val="22"/>
              </w:rPr>
            </w:pPr>
            <w:r w:rsidRPr="007D3C05">
              <w:rPr>
                <w:rFonts w:ascii="Comic Sans MS" w:hAnsi="Comic Sans MS"/>
                <w:i/>
                <w:sz w:val="22"/>
              </w:rPr>
              <w:t xml:space="preserve">This week </w:t>
            </w:r>
            <w:r w:rsidR="00165350">
              <w:rPr>
                <w:rFonts w:ascii="Comic Sans MS" w:hAnsi="Comic Sans MS"/>
                <w:i/>
                <w:sz w:val="22"/>
              </w:rPr>
              <w:t xml:space="preserve">video chatting with my friend and her daughter made me feel good because I miss talking to them. Getting take out from one of my favourite restaurants made me feel good because I was having a sad day and their carrot cake always makes me feel happy. </w:t>
            </w:r>
          </w:p>
          <w:p w14:paraId="5AA3700F" w14:textId="77777777" w:rsidR="007D3C05" w:rsidRDefault="007D3C05" w:rsidP="00F45E9B">
            <w:pPr>
              <w:tabs>
                <w:tab w:val="left" w:pos="3336"/>
              </w:tabs>
              <w:spacing w:after="0"/>
              <w:rPr>
                <w:rFonts w:ascii="Comic Sans MS" w:hAnsi="Comic Sans MS"/>
                <w:i/>
                <w:sz w:val="22"/>
              </w:rPr>
            </w:pPr>
          </w:p>
          <w:p w14:paraId="4B0EE3AA" w14:textId="77777777" w:rsidR="007D3C05" w:rsidRDefault="007D3C05" w:rsidP="00F45E9B">
            <w:pPr>
              <w:tabs>
                <w:tab w:val="left" w:pos="3336"/>
              </w:tabs>
              <w:spacing w:after="0"/>
              <w:rPr>
                <w:rFonts w:ascii="Comic Sans MS" w:hAnsi="Comic Sans MS"/>
                <w:i/>
                <w:sz w:val="22"/>
              </w:rPr>
            </w:pPr>
          </w:p>
          <w:p w14:paraId="7F9F9CC3" w14:textId="77777777" w:rsidR="007D3C05" w:rsidRDefault="007D3C05" w:rsidP="00F45E9B">
            <w:pPr>
              <w:tabs>
                <w:tab w:val="left" w:pos="3336"/>
              </w:tabs>
              <w:spacing w:after="0"/>
              <w:rPr>
                <w:rFonts w:ascii="Comic Sans MS" w:hAnsi="Comic Sans MS"/>
                <w:i/>
                <w:sz w:val="22"/>
              </w:rPr>
            </w:pPr>
          </w:p>
          <w:p w14:paraId="34664F87" w14:textId="6827DE60" w:rsidR="009938AF" w:rsidRPr="007D3C05" w:rsidRDefault="009938AF" w:rsidP="00F45E9B">
            <w:pPr>
              <w:tabs>
                <w:tab w:val="left" w:pos="3336"/>
              </w:tabs>
              <w:spacing w:after="0"/>
              <w:rPr>
                <w:rFonts w:ascii="Comic Sans MS" w:hAnsi="Comic Sans MS"/>
                <w:i/>
                <w:sz w:val="22"/>
              </w:rPr>
            </w:pPr>
          </w:p>
        </w:tc>
        <w:tc>
          <w:tcPr>
            <w:tcW w:w="5292" w:type="dxa"/>
            <w:shd w:val="clear" w:color="auto" w:fill="D9D9D9" w:themeFill="background1" w:themeFillShade="D9"/>
          </w:tcPr>
          <w:p w14:paraId="48C949BC" w14:textId="14611975" w:rsidR="006A2749" w:rsidRDefault="00837ABE" w:rsidP="006A2749">
            <w:pPr>
              <w:shd w:val="clear" w:color="auto" w:fill="D9D9D9" w:themeFill="background1" w:themeFillShade="D9"/>
              <w:tabs>
                <w:tab w:val="left" w:pos="3336"/>
              </w:tabs>
              <w:spacing w:after="0"/>
              <w:rPr>
                <w:rFonts w:ascii="Comic Sans MS" w:hAnsi="Comic Sans MS"/>
                <w:b/>
                <w:sz w:val="22"/>
                <w:u w:val="single"/>
              </w:rPr>
            </w:pPr>
            <w:r>
              <w:rPr>
                <w:rFonts w:ascii="Comic Sans MS" w:hAnsi="Comic Sans MS"/>
                <w:b/>
                <w:sz w:val="22"/>
                <w:u w:val="single"/>
              </w:rPr>
              <w:t>Hands On Math</w:t>
            </w:r>
          </w:p>
          <w:p w14:paraId="6D1E891C" w14:textId="77777777" w:rsidR="006A2749" w:rsidRDefault="006A2749" w:rsidP="006A2749">
            <w:pPr>
              <w:shd w:val="clear" w:color="auto" w:fill="D9D9D9" w:themeFill="background1" w:themeFillShade="D9"/>
              <w:tabs>
                <w:tab w:val="left" w:pos="3336"/>
              </w:tabs>
              <w:spacing w:after="0"/>
              <w:rPr>
                <w:rFonts w:ascii="Comic Sans MS" w:hAnsi="Comic Sans MS"/>
                <w:b/>
                <w:sz w:val="22"/>
                <w:u w:val="single"/>
              </w:rPr>
            </w:pPr>
          </w:p>
          <w:p w14:paraId="0CCA1EC2" w14:textId="76C0CE65" w:rsidR="007D0C63" w:rsidRDefault="006A2749" w:rsidP="009405B8">
            <w:pPr>
              <w:shd w:val="clear" w:color="auto" w:fill="D9D9D9" w:themeFill="background1" w:themeFillShade="D9"/>
              <w:tabs>
                <w:tab w:val="left" w:pos="3336"/>
              </w:tabs>
              <w:spacing w:after="0"/>
              <w:rPr>
                <w:rFonts w:ascii="Comic Sans MS" w:hAnsi="Comic Sans MS"/>
                <w:i/>
                <w:sz w:val="22"/>
              </w:rPr>
            </w:pPr>
            <w:r w:rsidRPr="007D0C63">
              <w:rPr>
                <w:rFonts w:ascii="Comic Sans MS" w:hAnsi="Comic Sans MS"/>
                <w:i/>
                <w:sz w:val="22"/>
              </w:rPr>
              <w:t>Out</w:t>
            </w:r>
            <w:r w:rsidR="009405B8">
              <w:rPr>
                <w:rFonts w:ascii="Comic Sans MS" w:hAnsi="Comic Sans MS"/>
                <w:i/>
                <w:sz w:val="22"/>
              </w:rPr>
              <w:t xml:space="preserve">come:  </w:t>
            </w:r>
            <w:r w:rsidR="00165350">
              <w:rPr>
                <w:rFonts w:ascii="Comic Sans MS" w:hAnsi="Comic Sans MS"/>
                <w:i/>
                <w:sz w:val="22"/>
              </w:rPr>
              <w:t>N1- Say the number sequence 0-75</w:t>
            </w:r>
            <w:r w:rsidR="0002012F">
              <w:rPr>
                <w:rFonts w:ascii="Comic Sans MS" w:hAnsi="Comic Sans MS"/>
                <w:i/>
                <w:sz w:val="22"/>
              </w:rPr>
              <w:t xml:space="preserve">, </w:t>
            </w:r>
            <w:r w:rsidR="00165350">
              <w:rPr>
                <w:rFonts w:ascii="Comic Sans MS" w:hAnsi="Comic Sans MS"/>
                <w:i/>
                <w:sz w:val="22"/>
              </w:rPr>
              <w:t>forwards and backward</w:t>
            </w:r>
            <w:r w:rsidR="00133027">
              <w:rPr>
                <w:rFonts w:ascii="Comic Sans MS" w:hAnsi="Comic Sans MS"/>
                <w:i/>
                <w:sz w:val="22"/>
              </w:rPr>
              <w:t>s by 1s, by 5s and 10s forwards and by 2s to 20.</w:t>
            </w:r>
          </w:p>
          <w:p w14:paraId="1F32D69D" w14:textId="77777777" w:rsidR="0002012F" w:rsidRDefault="0002012F" w:rsidP="009405B8">
            <w:pPr>
              <w:shd w:val="clear" w:color="auto" w:fill="D9D9D9" w:themeFill="background1" w:themeFillShade="D9"/>
              <w:tabs>
                <w:tab w:val="left" w:pos="3336"/>
              </w:tabs>
              <w:spacing w:after="0"/>
              <w:rPr>
                <w:rStyle w:val="PlaceholderText"/>
                <w:rFonts w:ascii="Comic Sans MS" w:hAnsi="Comic Sans MS"/>
                <w:color w:val="auto"/>
                <w:sz w:val="22"/>
              </w:rPr>
            </w:pPr>
          </w:p>
          <w:p w14:paraId="5DBAF239" w14:textId="2973CC29" w:rsidR="00133027" w:rsidRDefault="00133027" w:rsidP="009405B8">
            <w:pPr>
              <w:shd w:val="clear" w:color="auto" w:fill="D9D9D9" w:themeFill="background1" w:themeFillShade="D9"/>
              <w:tabs>
                <w:tab w:val="left" w:pos="3336"/>
              </w:tabs>
              <w:spacing w:after="0"/>
              <w:rPr>
                <w:rStyle w:val="PlaceholderText"/>
                <w:rFonts w:ascii="Comic Sans MS" w:hAnsi="Comic Sans MS"/>
                <w:color w:val="auto"/>
                <w:sz w:val="22"/>
              </w:rPr>
            </w:pPr>
            <w:r>
              <w:rPr>
                <w:rStyle w:val="PlaceholderText"/>
                <w:rFonts w:ascii="Comic Sans MS" w:hAnsi="Comic Sans MS"/>
                <w:color w:val="auto"/>
                <w:sz w:val="22"/>
              </w:rPr>
              <w:t>Head outside and count how many times you can jump rope. You could also count while you hop on one foot, do jumping jacks or count to see how long you can hold a plank or a yoga pose. Try starting from different numbers, not just zero every</w:t>
            </w:r>
            <w:r w:rsidR="00C0598E">
              <w:rPr>
                <w:rStyle w:val="PlaceholderText"/>
                <w:rFonts w:ascii="Comic Sans MS" w:hAnsi="Comic Sans MS"/>
                <w:color w:val="auto"/>
                <w:sz w:val="22"/>
              </w:rPr>
              <w:t xml:space="preserve"> </w:t>
            </w:r>
            <w:r>
              <w:rPr>
                <w:rStyle w:val="PlaceholderText"/>
                <w:rFonts w:ascii="Comic Sans MS" w:hAnsi="Comic Sans MS"/>
                <w:color w:val="auto"/>
                <w:sz w:val="22"/>
              </w:rPr>
              <w:t>time.</w:t>
            </w:r>
          </w:p>
          <w:p w14:paraId="6C1A5A0B" w14:textId="77777777" w:rsidR="00F45E9B" w:rsidRDefault="00F45E9B" w:rsidP="009405B8">
            <w:pPr>
              <w:shd w:val="clear" w:color="auto" w:fill="D9D9D9" w:themeFill="background1" w:themeFillShade="D9"/>
              <w:tabs>
                <w:tab w:val="left" w:pos="3336"/>
              </w:tabs>
              <w:spacing w:after="0"/>
              <w:rPr>
                <w:rStyle w:val="PlaceholderText"/>
                <w:rFonts w:ascii="Comic Sans MS" w:hAnsi="Comic Sans MS"/>
                <w:color w:val="auto"/>
                <w:sz w:val="22"/>
              </w:rPr>
            </w:pPr>
          </w:p>
          <w:p w14:paraId="49FD4F35" w14:textId="77777777" w:rsidR="00837ABE" w:rsidRPr="00B57C04" w:rsidRDefault="00837ABE" w:rsidP="00837ABE">
            <w:pPr>
              <w:shd w:val="clear" w:color="auto" w:fill="D9D9D9" w:themeFill="background1" w:themeFillShade="D9"/>
              <w:tabs>
                <w:tab w:val="left" w:pos="3336"/>
              </w:tabs>
              <w:spacing w:after="0"/>
              <w:rPr>
                <w:rFonts w:ascii="Comic Sans MS" w:hAnsi="Comic Sans MS"/>
                <w:sz w:val="22"/>
              </w:rPr>
            </w:pPr>
            <w:r>
              <w:rPr>
                <w:rFonts w:ascii="Comic Sans MS" w:hAnsi="Comic Sans MS"/>
                <w:b/>
                <w:sz w:val="22"/>
                <w:u w:val="single"/>
              </w:rPr>
              <w:t>Online Math</w:t>
            </w:r>
          </w:p>
          <w:p w14:paraId="15D47DCC" w14:textId="77777777" w:rsidR="00837ABE" w:rsidRDefault="00837ABE" w:rsidP="00837ABE">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You can l</w:t>
            </w:r>
            <w:r w:rsidRPr="00B57C04">
              <w:rPr>
                <w:rFonts w:ascii="Comic Sans MS" w:hAnsi="Comic Sans MS"/>
                <w:sz w:val="22"/>
              </w:rPr>
              <w:t xml:space="preserve">og into your child’s Dreambox math account at </w:t>
            </w:r>
            <w:hyperlink r:id="rId33" w:history="1">
              <w:r w:rsidRPr="00B57C04">
                <w:rPr>
                  <w:rStyle w:val="Hyperlink"/>
                  <w:rFonts w:ascii="Comic Sans MS" w:hAnsi="Comic Sans MS"/>
                  <w:sz w:val="22"/>
                </w:rPr>
                <w:t>https://www.dreambox.com/canada</w:t>
              </w:r>
            </w:hyperlink>
            <w:r w:rsidRPr="00B57C04">
              <w:rPr>
                <w:rFonts w:ascii="Comic Sans MS" w:hAnsi="Comic Sans MS"/>
                <w:sz w:val="22"/>
              </w:rPr>
              <w:t xml:space="preserve"> o</w:t>
            </w:r>
            <w:r>
              <w:rPr>
                <w:rFonts w:ascii="Comic Sans MS" w:hAnsi="Comic Sans MS"/>
                <w:sz w:val="22"/>
              </w:rPr>
              <w:t>n your laptop, computer or iPad.</w:t>
            </w:r>
          </w:p>
          <w:p w14:paraId="63303FC4" w14:textId="77777777" w:rsidR="00165350" w:rsidRDefault="00165350" w:rsidP="00165350">
            <w:pPr>
              <w:shd w:val="clear" w:color="auto" w:fill="D9D9D9" w:themeFill="background1" w:themeFillShade="D9"/>
              <w:tabs>
                <w:tab w:val="left" w:pos="3336"/>
              </w:tabs>
              <w:spacing w:after="0"/>
              <w:rPr>
                <w:rFonts w:ascii="Comic Sans MS" w:hAnsi="Comic Sans MS"/>
                <w:sz w:val="22"/>
              </w:rPr>
            </w:pPr>
            <w:r>
              <w:rPr>
                <w:rFonts w:ascii="Comic Sans MS" w:hAnsi="Comic Sans MS"/>
                <w:sz w:val="22"/>
              </w:rPr>
              <w:t xml:space="preserve">You can also check out </w:t>
            </w:r>
            <w:hyperlink r:id="rId34" w:history="1">
              <w:r w:rsidRPr="008A1DD4">
                <w:rPr>
                  <w:rStyle w:val="Hyperlink"/>
                  <w:rFonts w:ascii="Comic Sans MS" w:hAnsi="Comic Sans MS"/>
                  <w:sz w:val="22"/>
                </w:rPr>
                <w:t>www.mathplayground.com</w:t>
              </w:r>
            </w:hyperlink>
            <w:r>
              <w:rPr>
                <w:rFonts w:ascii="Comic Sans MS" w:hAnsi="Comic Sans MS"/>
                <w:sz w:val="22"/>
              </w:rPr>
              <w:t xml:space="preserve"> </w:t>
            </w:r>
          </w:p>
          <w:p w14:paraId="008E03B1" w14:textId="4D0B3153" w:rsidR="00165350" w:rsidRPr="00B57C04" w:rsidRDefault="00165350" w:rsidP="00165350">
            <w:pPr>
              <w:shd w:val="clear" w:color="auto" w:fill="D9D9D9" w:themeFill="background1" w:themeFillShade="D9"/>
              <w:tabs>
                <w:tab w:val="left" w:pos="3336"/>
              </w:tabs>
              <w:spacing w:after="0"/>
              <w:rPr>
                <w:rFonts w:ascii="Comic Sans MS" w:hAnsi="Comic Sans MS"/>
                <w:sz w:val="22"/>
              </w:rPr>
            </w:pPr>
            <w:hyperlink r:id="rId35" w:history="1">
              <w:r w:rsidRPr="00B65DF7">
                <w:rPr>
                  <w:rStyle w:val="Hyperlink"/>
                  <w:sz w:val="22"/>
                </w:rPr>
                <w:t>https://www.didax.com/math/virtual-manipulatives.html</w:t>
              </w:r>
            </w:hyperlink>
          </w:p>
          <w:p w14:paraId="5405CC4D" w14:textId="2A0D25FD" w:rsidR="00837ABE" w:rsidRPr="00F45E9B" w:rsidRDefault="00837ABE" w:rsidP="009405B8">
            <w:pPr>
              <w:shd w:val="clear" w:color="auto" w:fill="D9D9D9" w:themeFill="background1" w:themeFillShade="D9"/>
              <w:tabs>
                <w:tab w:val="left" w:pos="3336"/>
              </w:tabs>
              <w:spacing w:after="0"/>
              <w:rPr>
                <w:rStyle w:val="PlaceholderText"/>
                <w:rFonts w:ascii="Comic Sans MS" w:hAnsi="Comic Sans MS"/>
                <w:color w:val="auto"/>
                <w:sz w:val="22"/>
              </w:rPr>
            </w:pPr>
          </w:p>
        </w:tc>
      </w:tr>
    </w:tbl>
    <w:p w14:paraId="29ED5B43" w14:textId="77777777" w:rsidR="005E5C0E" w:rsidRPr="00D207FA" w:rsidRDefault="005E5C0E" w:rsidP="00D207FA">
      <w:pPr>
        <w:spacing w:after="0"/>
        <w:rPr>
          <w:sz w:val="4"/>
        </w:rPr>
        <w:sectPr w:rsidR="005E5C0E" w:rsidRPr="00D207FA" w:rsidSect="00B50F6B">
          <w:headerReference w:type="first" r:id="rId36"/>
          <w:pgSz w:w="12240" w:h="15840" w:code="1"/>
          <w:pgMar w:top="1134" w:right="936" w:bottom="578" w:left="936" w:header="720" w:footer="289" w:gutter="0"/>
          <w:cols w:space="720"/>
          <w:titlePg/>
          <w:docGrid w:linePitch="360"/>
        </w:sectPr>
      </w:pPr>
    </w:p>
    <w:tbl>
      <w:tblPr>
        <w:tblW w:w="5000" w:type="pct"/>
        <w:jc w:val="center"/>
        <w:tblLayout w:type="fixed"/>
        <w:tblCellMar>
          <w:left w:w="0" w:type="dxa"/>
          <w:right w:w="0" w:type="dxa"/>
        </w:tblCellMar>
        <w:tblLook w:val="0600" w:firstRow="0" w:lastRow="0" w:firstColumn="0" w:lastColumn="0" w:noHBand="1" w:noVBand="1"/>
      </w:tblPr>
      <w:tblGrid>
        <w:gridCol w:w="1288"/>
        <w:gridCol w:w="399"/>
        <w:gridCol w:w="3292"/>
        <w:gridCol w:w="374"/>
        <w:gridCol w:w="25"/>
        <w:gridCol w:w="4963"/>
        <w:gridCol w:w="27"/>
      </w:tblGrid>
      <w:tr w:rsidR="008239E4" w14:paraId="5E2A4779" w14:textId="77777777" w:rsidTr="002C7B51">
        <w:trPr>
          <w:jc w:val="center"/>
        </w:trPr>
        <w:tc>
          <w:tcPr>
            <w:tcW w:w="5354" w:type="dxa"/>
            <w:gridSpan w:val="4"/>
          </w:tcPr>
          <w:p w14:paraId="00987D6E" w14:textId="77777777" w:rsidR="008239E4" w:rsidRPr="00295C22" w:rsidRDefault="008239E4" w:rsidP="008239E4">
            <w:pPr>
              <w:pStyle w:val="Heading3"/>
            </w:pPr>
            <w:r>
              <w:lastRenderedPageBreak/>
              <w:t>Physical Education</w:t>
            </w:r>
          </w:p>
        </w:tc>
        <w:tc>
          <w:tcPr>
            <w:tcW w:w="24" w:type="dxa"/>
          </w:tcPr>
          <w:p w14:paraId="75109908" w14:textId="77777777" w:rsidR="008239E4" w:rsidRDefault="008239E4" w:rsidP="008239E4"/>
        </w:tc>
        <w:tc>
          <w:tcPr>
            <w:tcW w:w="4990" w:type="dxa"/>
            <w:gridSpan w:val="2"/>
          </w:tcPr>
          <w:p w14:paraId="18CBD154" w14:textId="43ADF19F" w:rsidR="008239E4" w:rsidRDefault="002C7B51" w:rsidP="00AF7E8A">
            <w:pPr>
              <w:pStyle w:val="PTANormal03"/>
            </w:pPr>
            <w:r>
              <w:t>T</w:t>
            </w:r>
            <w:r w:rsidR="00AF7E8A">
              <w:t>he 30 minutes of physical activity a d</w:t>
            </w:r>
            <w:r>
              <w:t xml:space="preserve">ay is meant to be self directed, but </w:t>
            </w:r>
            <w:r w:rsidR="00AF7E8A">
              <w:t>l</w:t>
            </w:r>
            <w:r>
              <w:t>ook below for some awesome suggested activities if you need ideas</w:t>
            </w:r>
            <w:r w:rsidR="00AF7E8A">
              <w:t>!</w:t>
            </w:r>
          </w:p>
        </w:tc>
      </w:tr>
      <w:tr w:rsidR="002C7B51" w14:paraId="41D223CF" w14:textId="77777777" w:rsidTr="002C7B51">
        <w:trPr>
          <w:gridAfter w:val="1"/>
          <w:wAfter w:w="26" w:type="dxa"/>
          <w:trHeight w:val="3294"/>
          <w:jc w:val="center"/>
        </w:trPr>
        <w:tc>
          <w:tcPr>
            <w:tcW w:w="4980" w:type="dxa"/>
            <w:gridSpan w:val="3"/>
          </w:tcPr>
          <w:p w14:paraId="6286AD47" w14:textId="77777777" w:rsidR="002C7B51" w:rsidRPr="00BC5919" w:rsidRDefault="002C7B51" w:rsidP="009663AF">
            <w:pPr>
              <w:pStyle w:val="PTANormal03"/>
              <w:rPr>
                <w:b/>
              </w:rPr>
            </w:pPr>
            <w:r w:rsidRPr="00BC5919">
              <w:rPr>
                <w:b/>
              </w:rPr>
              <w:t>Get out side!!</w:t>
            </w:r>
          </w:p>
          <w:p w14:paraId="63B275A7" w14:textId="77777777" w:rsidR="002C7B51" w:rsidRDefault="002C7B51" w:rsidP="009663AF">
            <w:pPr>
              <w:pStyle w:val="PTANormal03"/>
            </w:pPr>
            <w:r>
              <w:rPr>
                <w:lang w:val="en-CA" w:eastAsia="en-CA"/>
              </w:rPr>
              <w:drawing>
                <wp:anchor distT="0" distB="0" distL="114300" distR="114300" simplePos="0" relativeHeight="251690496" behindDoc="0" locked="0" layoutInCell="1" allowOverlap="1" wp14:anchorId="0AB36FCC" wp14:editId="20D49F2E">
                  <wp:simplePos x="0" y="0"/>
                  <wp:positionH relativeFrom="column">
                    <wp:posOffset>-10160</wp:posOffset>
                  </wp:positionH>
                  <wp:positionV relativeFrom="paragraph">
                    <wp:posOffset>347345</wp:posOffset>
                  </wp:positionV>
                  <wp:extent cx="2756535" cy="3566217"/>
                  <wp:effectExtent l="0" t="0" r="5715" b="0"/>
                  <wp:wrapNone/>
                  <wp:docPr id="24" name="Picture 24" descr="Neighborhood Scavenger Hunt Game Sheet - Craft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ighborhood Scavenger Hunt Game Sheet - Crafty Mo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56535" cy="3566217"/>
                          </a:xfrm>
                          <a:prstGeom prst="rect">
                            <a:avLst/>
                          </a:prstGeom>
                          <a:noFill/>
                          <a:ln>
                            <a:noFill/>
                          </a:ln>
                        </pic:spPr>
                      </pic:pic>
                    </a:graphicData>
                  </a:graphic>
                  <wp14:sizeRelH relativeFrom="page">
                    <wp14:pctWidth>0</wp14:pctWidth>
                  </wp14:sizeRelH>
                  <wp14:sizeRelV relativeFrom="page">
                    <wp14:pctHeight>0</wp14:pctHeight>
                  </wp14:sizeRelV>
                </wp:anchor>
              </w:drawing>
            </w:r>
            <w:r>
              <w:t>Go for a walk!   Make it fun by trying a neighbourhood scavenger hunt!</w:t>
            </w:r>
          </w:p>
          <w:p w14:paraId="505860FB" w14:textId="77777777" w:rsidR="002C7B51" w:rsidRDefault="002C7B51" w:rsidP="009663AF">
            <w:pPr>
              <w:pStyle w:val="PTANormal03"/>
            </w:pPr>
          </w:p>
          <w:p w14:paraId="698D6ACD" w14:textId="77777777" w:rsidR="002C7B51" w:rsidRDefault="002C7B51" w:rsidP="009663AF">
            <w:pPr>
              <w:pStyle w:val="PTANormal03"/>
            </w:pPr>
          </w:p>
          <w:p w14:paraId="714730B5" w14:textId="77777777" w:rsidR="002C7B51" w:rsidRDefault="002C7B51" w:rsidP="009663AF">
            <w:pPr>
              <w:pStyle w:val="PTANormal03"/>
            </w:pPr>
          </w:p>
          <w:p w14:paraId="532481B8" w14:textId="77777777" w:rsidR="002C7B51" w:rsidRDefault="002C7B51" w:rsidP="009663AF">
            <w:pPr>
              <w:pStyle w:val="PTANormal03"/>
            </w:pPr>
          </w:p>
          <w:p w14:paraId="3A915453" w14:textId="77777777" w:rsidR="002C7B51" w:rsidRDefault="002C7B51" w:rsidP="009663AF">
            <w:pPr>
              <w:pStyle w:val="PTANormal03"/>
            </w:pPr>
          </w:p>
          <w:p w14:paraId="745CBDE1" w14:textId="77777777" w:rsidR="002C7B51" w:rsidRDefault="002C7B51" w:rsidP="009663AF">
            <w:pPr>
              <w:pStyle w:val="PTANormal03"/>
            </w:pPr>
          </w:p>
          <w:p w14:paraId="24ED56C1" w14:textId="77777777" w:rsidR="002C7B51" w:rsidRDefault="002C7B51" w:rsidP="009663AF">
            <w:pPr>
              <w:pStyle w:val="PTANormal03"/>
            </w:pPr>
          </w:p>
          <w:p w14:paraId="4025E0E3" w14:textId="77777777" w:rsidR="002C7B51" w:rsidRDefault="002C7B51" w:rsidP="009663AF">
            <w:pPr>
              <w:pStyle w:val="PTANormal03"/>
            </w:pPr>
          </w:p>
          <w:p w14:paraId="083135D7" w14:textId="77777777" w:rsidR="002C7B51" w:rsidRDefault="002C7B51" w:rsidP="009663AF">
            <w:pPr>
              <w:pStyle w:val="PTANormal03"/>
            </w:pPr>
          </w:p>
          <w:p w14:paraId="62EB369F" w14:textId="77777777" w:rsidR="002C7B51" w:rsidRDefault="002C7B51" w:rsidP="009663AF">
            <w:pPr>
              <w:pStyle w:val="PTANormal03"/>
            </w:pPr>
          </w:p>
          <w:p w14:paraId="749B5078" w14:textId="77777777" w:rsidR="002C7B51" w:rsidRDefault="002C7B51" w:rsidP="009663AF">
            <w:pPr>
              <w:pStyle w:val="PTANormal03"/>
            </w:pPr>
          </w:p>
          <w:p w14:paraId="056AFC37" w14:textId="77777777" w:rsidR="002C7B51" w:rsidRDefault="002C7B51" w:rsidP="009663AF">
            <w:pPr>
              <w:pStyle w:val="PTANormal03"/>
            </w:pPr>
          </w:p>
          <w:p w14:paraId="745A7DC1" w14:textId="77777777" w:rsidR="002C7B51" w:rsidRDefault="002C7B51" w:rsidP="009663AF">
            <w:pPr>
              <w:pStyle w:val="PTANormal03"/>
            </w:pPr>
          </w:p>
          <w:p w14:paraId="4E9742A8" w14:textId="77777777" w:rsidR="002C7B51" w:rsidRDefault="002C7B51" w:rsidP="009663AF">
            <w:pPr>
              <w:pStyle w:val="PTANormal02"/>
            </w:pPr>
            <w:r>
              <w:t>Try this one or make your own!  Share it with us!</w:t>
            </w:r>
          </w:p>
          <w:p w14:paraId="1BE51674" w14:textId="77777777" w:rsidR="002C7B51" w:rsidRDefault="00416365" w:rsidP="009663AF">
            <w:pPr>
              <w:pStyle w:val="PTANormal03"/>
            </w:pPr>
            <w:hyperlink r:id="rId38" w:history="1">
              <w:r w:rsidR="002C7B51">
                <w:rPr>
                  <w:rStyle w:val="Hyperlink"/>
                </w:rPr>
                <w:t>https://cdn.craftymorning.com/wp-content/uploads/2020/04/Neighborhood-Scavenger-Hunt-4.pdf</w:t>
              </w:r>
            </w:hyperlink>
          </w:p>
        </w:tc>
        <w:tc>
          <w:tcPr>
            <w:tcW w:w="399" w:type="dxa"/>
            <w:gridSpan w:val="2"/>
          </w:tcPr>
          <w:p w14:paraId="3E9B1770" w14:textId="77777777" w:rsidR="002C7B51" w:rsidRDefault="002C7B51" w:rsidP="009663AF"/>
        </w:tc>
        <w:tc>
          <w:tcPr>
            <w:tcW w:w="4963" w:type="dxa"/>
          </w:tcPr>
          <w:p w14:paraId="5EDEFF79" w14:textId="77777777" w:rsidR="002C7B51" w:rsidRPr="000F6B86" w:rsidRDefault="002C7B51" w:rsidP="009663AF">
            <w:pPr>
              <w:pStyle w:val="PTANormal03"/>
            </w:pPr>
            <w:r w:rsidRPr="00BC5919">
              <w:rPr>
                <w:b/>
              </w:rPr>
              <w:t>I hope you keep practicing your Jump rope skills</w:t>
            </w:r>
            <w:r w:rsidRPr="000F6B86">
              <w:t>!</w:t>
            </w:r>
          </w:p>
          <w:p w14:paraId="2BFBB25B" w14:textId="77777777" w:rsidR="002C7B51" w:rsidRPr="000F6B86" w:rsidRDefault="00416365" w:rsidP="009663AF">
            <w:pPr>
              <w:pStyle w:val="PTANormal03"/>
            </w:pPr>
            <w:hyperlink r:id="rId39" w:history="1">
              <w:r w:rsidR="002C7B51" w:rsidRPr="000F6B86">
                <w:rPr>
                  <w:rStyle w:val="Hyperlink"/>
                  <w:color w:val="FFFFFF" w:themeColor="background1"/>
                </w:rPr>
                <w:t>https://www.youtube.com/watch?v=n7u1gvoXdG0</w:t>
              </w:r>
            </w:hyperlink>
          </w:p>
          <w:p w14:paraId="71F60806" w14:textId="77777777" w:rsidR="002C7B51" w:rsidRPr="000F6B86" w:rsidRDefault="002C7B51" w:rsidP="009663AF">
            <w:pPr>
              <w:pStyle w:val="PTANormal03"/>
            </w:pPr>
            <w:r w:rsidRPr="000F6B86">
              <w:t>For the Advance Skippers Here are some tricks!</w:t>
            </w:r>
          </w:p>
          <w:p w14:paraId="069ECC83" w14:textId="77777777" w:rsidR="002C7B51" w:rsidRPr="000F6B86" w:rsidRDefault="00416365" w:rsidP="009663AF">
            <w:pPr>
              <w:pStyle w:val="PTANormal03"/>
            </w:pPr>
            <w:hyperlink r:id="rId40" w:history="1">
              <w:r w:rsidR="002C7B51" w:rsidRPr="000F6B86">
                <w:rPr>
                  <w:rStyle w:val="Hyperlink"/>
                  <w:color w:val="FFFFFF" w:themeColor="background1"/>
                  <w:sz w:val="20"/>
                </w:rPr>
                <w:t>https://www.youtube.com/watch?v=UTntXRW4wYk</w:t>
              </w:r>
            </w:hyperlink>
          </w:p>
          <w:p w14:paraId="15187AA9" w14:textId="77777777" w:rsidR="002C7B51" w:rsidRPr="00BC5919" w:rsidRDefault="002C7B51" w:rsidP="009663AF">
            <w:pPr>
              <w:pStyle w:val="PTANormal03"/>
              <w:jc w:val="center"/>
              <w:rPr>
                <w:b/>
              </w:rPr>
            </w:pPr>
            <w:r w:rsidRPr="00BC5919">
              <w:rPr>
                <w:b/>
              </w:rPr>
              <w:t>Stuck inside?</w:t>
            </w:r>
          </w:p>
          <w:p w14:paraId="67265A4B" w14:textId="77777777" w:rsidR="002C7B51" w:rsidRDefault="002C7B51" w:rsidP="009663AF">
            <w:pPr>
              <w:pStyle w:val="PTANormal03"/>
              <w:rPr>
                <w:color w:val="000000" w:themeColor="text1"/>
              </w:rPr>
            </w:pPr>
            <w:r w:rsidRPr="000F6B86">
              <w:t xml:space="preserve">Why not  try some cup stacking!  Use plastic cups or any disposable cups!  </w:t>
            </w:r>
            <w:r w:rsidRPr="000F6B86">
              <w:rPr>
                <w:color w:val="FF0000"/>
                <w:lang w:val="en-CA" w:eastAsia="en-CA"/>
              </w:rPr>
              <w:drawing>
                <wp:inline distT="0" distB="0" distL="0" distR="0" wp14:anchorId="17EB78C9" wp14:editId="3F857F07">
                  <wp:extent cx="3150235" cy="2362835"/>
                  <wp:effectExtent l="0" t="0" r="0" b="0"/>
                  <wp:docPr id="25" name="Video 2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4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82DNYqurkxo&quot; frameborder=&quot;0&quot; type=&quot;text/html&quot; width=&quot;816&quot; height=&quot;480&quot; /&gt;" h="480" w="816"/>
                              </a:ext>
                            </a:extLst>
                          </a:blip>
                          <a:stretch>
                            <a:fillRect/>
                          </a:stretch>
                        </pic:blipFill>
                        <pic:spPr>
                          <a:xfrm>
                            <a:off x="0" y="0"/>
                            <a:ext cx="3150235" cy="2362835"/>
                          </a:xfrm>
                          <a:prstGeom prst="rect">
                            <a:avLst/>
                          </a:prstGeom>
                        </pic:spPr>
                      </pic:pic>
                    </a:graphicData>
                  </a:graphic>
                </wp:inline>
              </w:drawing>
            </w:r>
            <w:r w:rsidRPr="000F6B86">
              <w:rPr>
                <w:color w:val="000000" w:themeColor="text1"/>
              </w:rPr>
              <w:t>It is a great way to develop hand-eye cordination!</w:t>
            </w:r>
          </w:p>
          <w:p w14:paraId="4562D23A" w14:textId="77777777" w:rsidR="002C7B51" w:rsidRDefault="002C7B51" w:rsidP="009663AF">
            <w:pPr>
              <w:pStyle w:val="PTANormal03"/>
              <w:rPr>
                <w:color w:val="000000" w:themeColor="text1"/>
              </w:rPr>
            </w:pPr>
            <w:r>
              <w:rPr>
                <w:color w:val="000000" w:themeColor="text1"/>
              </w:rPr>
              <w:t>Check out these videos to learn the differnet ways to stack!  If you want take a moment to shoot a video and share it with us!</w:t>
            </w:r>
          </w:p>
          <w:p w14:paraId="7B27D2E2" w14:textId="77777777" w:rsidR="002C7B51" w:rsidRPr="000F6B86" w:rsidRDefault="00416365" w:rsidP="009663AF">
            <w:pPr>
              <w:pStyle w:val="PTANormal03"/>
              <w:rPr>
                <w:color w:val="FF0000"/>
              </w:rPr>
            </w:pPr>
            <w:hyperlink r:id="rId43" w:history="1">
              <w:r w:rsidR="002C7B51">
                <w:rPr>
                  <w:rStyle w:val="Hyperlink"/>
                </w:rPr>
                <w:t>https://www.speedstacks.com/learn/?lang=en</w:t>
              </w:r>
            </w:hyperlink>
          </w:p>
        </w:tc>
      </w:tr>
      <w:tr w:rsidR="002C7B51" w14:paraId="61786E84" w14:textId="77777777" w:rsidTr="002C7B51">
        <w:trPr>
          <w:gridAfter w:val="1"/>
          <w:wAfter w:w="27" w:type="dxa"/>
          <w:trHeight w:val="1130"/>
          <w:jc w:val="center"/>
        </w:trPr>
        <w:tc>
          <w:tcPr>
            <w:tcW w:w="1289" w:type="dxa"/>
            <w:vAlign w:val="center"/>
          </w:tcPr>
          <w:p w14:paraId="35B491D8" w14:textId="77777777" w:rsidR="002C7B51" w:rsidRDefault="002C7B51" w:rsidP="009663AF">
            <w:r>
              <w:rPr>
                <w:noProof/>
                <w:lang w:eastAsia="en-CA"/>
              </w:rPr>
              <w:drawing>
                <wp:anchor distT="0" distB="0" distL="114300" distR="114300" simplePos="0" relativeHeight="251678208" behindDoc="0" locked="0" layoutInCell="1" allowOverlap="1" wp14:anchorId="7F66F85F" wp14:editId="2C5343A2">
                  <wp:simplePos x="0" y="0"/>
                  <wp:positionH relativeFrom="column">
                    <wp:posOffset>16510</wp:posOffset>
                  </wp:positionH>
                  <wp:positionV relativeFrom="paragraph">
                    <wp:posOffset>-123825</wp:posOffset>
                  </wp:positionV>
                  <wp:extent cx="682625" cy="682625"/>
                  <wp:effectExtent l="0" t="0" r="0" b="0"/>
                  <wp:wrapNone/>
                  <wp:docPr id="29" name="Graphic 41"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ophy.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r:embed="rId45"/>
                              </a:ext>
                            </a:extLst>
                          </a:blip>
                          <a:stretch>
                            <a:fillRect/>
                          </a:stretch>
                        </pic:blipFill>
                        <pic:spPr>
                          <a:xfrm>
                            <a:off x="0" y="0"/>
                            <a:ext cx="682625" cy="682625"/>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6B4BD68B" w14:textId="77777777" w:rsidR="002C7B51" w:rsidRDefault="002C7B51" w:rsidP="009663AF">
            <w:r>
              <w:rPr>
                <w:noProof/>
                <w:lang w:eastAsia="en-CA"/>
              </w:rPr>
              <mc:AlternateContent>
                <mc:Choice Requires="wps">
                  <w:drawing>
                    <wp:anchor distT="0" distB="0" distL="114300" distR="114300" simplePos="0" relativeHeight="251684352" behindDoc="0" locked="0" layoutInCell="1" allowOverlap="1" wp14:anchorId="11565FB7" wp14:editId="39A2BC5C">
                      <wp:simplePos x="0" y="0"/>
                      <wp:positionH relativeFrom="column">
                        <wp:posOffset>38735</wp:posOffset>
                      </wp:positionH>
                      <wp:positionV relativeFrom="paragraph">
                        <wp:posOffset>-29210</wp:posOffset>
                      </wp:positionV>
                      <wp:extent cx="103505" cy="103505"/>
                      <wp:effectExtent l="0" t="38100" r="29845" b="29845"/>
                      <wp:wrapNone/>
                      <wp:docPr id="15" name="Right Triangle 15"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FB8D9A" id="_x0000_t6" coordsize="21600,21600" o:spt="6" path="m,l,21600r21600,xe">
                      <v:stroke joinstyle="miter"/>
                      <v:path gradientshapeok="t" o:connecttype="custom" o:connectlocs="0,0;0,10800;0,21600;10800,21600;21600,21600;10800,10800" textboxrect="1800,12600,12600,19800"/>
                    </v:shapetype>
                    <v:shape id="Right Triangle 15" o:spid="_x0000_s1026" type="#_x0000_t6" alt="Accent right triangle" style="position:absolute;margin-left:3.05pt;margin-top:-2.3pt;width:8.15pt;height:8.15pt;rotation:-135;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" fillcolor="#002060 [3206]" stroked="f" strokeweight="1pt"/>
                  </w:pict>
                </mc:Fallback>
              </mc:AlternateContent>
            </w:r>
          </w:p>
        </w:tc>
        <w:tc>
          <w:tcPr>
            <w:tcW w:w="8653" w:type="dxa"/>
            <w:gridSpan w:val="4"/>
            <w:vAlign w:val="center"/>
          </w:tcPr>
          <w:p w14:paraId="577292D9" w14:textId="77777777" w:rsidR="002C7B51" w:rsidRPr="00751B2A" w:rsidRDefault="002C7B51" w:rsidP="009663AF">
            <w:pPr>
              <w:pStyle w:val="PTANormal02"/>
            </w:pPr>
            <w:r w:rsidRPr="00BC5919">
              <w:rPr>
                <w:b/>
              </w:rPr>
              <w:t xml:space="preserve">Weekly Challenge </w:t>
            </w:r>
            <w:r>
              <w:t>– What can you make with a single piece of paper?</w:t>
            </w:r>
          </w:p>
        </w:tc>
      </w:tr>
      <w:tr w:rsidR="002C7B51" w14:paraId="7D719D7B" w14:textId="77777777" w:rsidTr="002C7B51">
        <w:trPr>
          <w:gridAfter w:val="1"/>
          <w:wAfter w:w="27" w:type="dxa"/>
          <w:trHeight w:val="1440"/>
          <w:jc w:val="center"/>
        </w:trPr>
        <w:tc>
          <w:tcPr>
            <w:tcW w:w="1289" w:type="dxa"/>
            <w:vAlign w:val="center"/>
          </w:tcPr>
          <w:p w14:paraId="64349611" w14:textId="77777777" w:rsidR="002C7B51" w:rsidRDefault="002C7B51" w:rsidP="009663AF">
            <w:pPr>
              <w:rPr>
                <w:noProof/>
              </w:rPr>
            </w:pPr>
            <w:r>
              <w:rPr>
                <w:noProof/>
                <w:lang w:eastAsia="en-CA"/>
              </w:rPr>
              <w:drawing>
                <wp:anchor distT="0" distB="0" distL="114300" distR="114300" simplePos="0" relativeHeight="251665920" behindDoc="0" locked="0" layoutInCell="1" allowOverlap="1" wp14:anchorId="3320D6D6" wp14:editId="0DDE992D">
                  <wp:simplePos x="0" y="0"/>
                  <wp:positionH relativeFrom="column">
                    <wp:posOffset>80010</wp:posOffset>
                  </wp:positionH>
                  <wp:positionV relativeFrom="paragraph">
                    <wp:posOffset>-924560</wp:posOffset>
                  </wp:positionV>
                  <wp:extent cx="647700" cy="647700"/>
                  <wp:effectExtent l="0" t="0" r="0" b="0"/>
                  <wp:wrapNone/>
                  <wp:docPr id="30" name="Graphic 4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mputer.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r:embed="rId47"/>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tc>
        <w:tc>
          <w:tcPr>
            <w:tcW w:w="399" w:type="dxa"/>
            <w:vAlign w:val="center"/>
          </w:tcPr>
          <w:p w14:paraId="506DFB64" w14:textId="77777777" w:rsidR="002C7B51" w:rsidRDefault="002C7B51" w:rsidP="009663AF">
            <w:pPr>
              <w:rPr>
                <w:noProof/>
              </w:rPr>
            </w:pPr>
            <w:r>
              <w:rPr>
                <w:noProof/>
                <w:lang w:eastAsia="en-CA"/>
              </w:rPr>
              <mc:AlternateContent>
                <mc:Choice Requires="wps">
                  <w:drawing>
                    <wp:anchor distT="0" distB="0" distL="114300" distR="114300" simplePos="0" relativeHeight="251672064" behindDoc="0" locked="0" layoutInCell="1" allowOverlap="1" wp14:anchorId="2FA70720" wp14:editId="35C91DCF">
                      <wp:simplePos x="0" y="0"/>
                      <wp:positionH relativeFrom="column">
                        <wp:posOffset>-16510</wp:posOffset>
                      </wp:positionH>
                      <wp:positionV relativeFrom="paragraph">
                        <wp:posOffset>-746125</wp:posOffset>
                      </wp:positionV>
                      <wp:extent cx="103505" cy="103505"/>
                      <wp:effectExtent l="0" t="38100" r="29845" b="29845"/>
                      <wp:wrapNone/>
                      <wp:docPr id="18" name="Right Triangle 18"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9AAA34" id="Right Triangle 18" o:spid="_x0000_s1026" type="#_x0000_t6" alt="accent right triangle" style="position:absolute;margin-left:-1.3pt;margin-top:-58.75pt;width:8.15pt;height:8.15pt;rotation:-135;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" fillcolor="#ed7d31 [3207]" stroked="f" strokeweight="1pt"/>
                  </w:pict>
                </mc:Fallback>
              </mc:AlternateContent>
            </w:r>
          </w:p>
        </w:tc>
        <w:tc>
          <w:tcPr>
            <w:tcW w:w="8653" w:type="dxa"/>
            <w:gridSpan w:val="4"/>
            <w:vAlign w:val="center"/>
          </w:tcPr>
          <w:p w14:paraId="265216C7" w14:textId="77777777" w:rsidR="002C7B51" w:rsidRPr="00BC5919" w:rsidRDefault="002C7B51" w:rsidP="009663AF">
            <w:pPr>
              <w:pStyle w:val="PTANormal02"/>
              <w:rPr>
                <w:b/>
              </w:rPr>
            </w:pPr>
            <w:r w:rsidRPr="00BC5919">
              <w:rPr>
                <w:b/>
              </w:rPr>
              <w:t>Online resources:</w:t>
            </w:r>
          </w:p>
          <w:p w14:paraId="66C38EF0" w14:textId="0036E553" w:rsidR="002C7B51" w:rsidRDefault="00416365" w:rsidP="009663AF">
            <w:pPr>
              <w:pStyle w:val="PTANormal02"/>
            </w:pPr>
            <w:hyperlink r:id="rId48" w:history="1">
              <w:r w:rsidR="002C7B51">
                <w:rPr>
                  <w:rStyle w:val="Hyperlink"/>
                </w:rPr>
                <w:t>https://scratch.mit.edu/</w:t>
              </w:r>
            </w:hyperlink>
            <w:r w:rsidR="002C7B51">
              <w:t xml:space="preserve"> or </w:t>
            </w:r>
            <w:hyperlink r:id="rId49" w:history="1">
              <w:r w:rsidR="002C7B51" w:rsidRPr="00BC6116">
                <w:rPr>
                  <w:rStyle w:val="Hyperlink"/>
                </w:rPr>
                <w:t>www.code.org</w:t>
              </w:r>
            </w:hyperlink>
            <w:r w:rsidR="002C7B51">
              <w:t xml:space="preserve"> </w:t>
            </w:r>
          </w:p>
          <w:p w14:paraId="774F8D16" w14:textId="77777777" w:rsidR="002C7B51" w:rsidRDefault="00416365" w:rsidP="009663AF">
            <w:pPr>
              <w:pStyle w:val="PTANormal02"/>
            </w:pPr>
            <w:hyperlink r:id="rId50" w:history="1">
              <w:r w:rsidR="002C7B51">
                <w:rPr>
                  <w:rStyle w:val="Hyperlink"/>
                </w:rPr>
                <w:t>https://musiclab.chromeexperiments.com/Song-Maker/</w:t>
              </w:r>
            </w:hyperlink>
            <w:r w:rsidR="002C7B51">
              <w:t xml:space="preserve">  - Make some music.  Share your links with Ms. Bush!</w:t>
            </w:r>
          </w:p>
          <w:p w14:paraId="41E48784" w14:textId="77777777" w:rsidR="002C7B51" w:rsidRDefault="00416365" w:rsidP="009663AF">
            <w:pPr>
              <w:pStyle w:val="PTANormal02"/>
            </w:pPr>
            <w:hyperlink r:id="rId51" w:history="1">
              <w:r w:rsidR="002C7B51">
                <w:rPr>
                  <w:rStyle w:val="Hyperlink"/>
                </w:rPr>
                <w:t>https://www.incredibox.com/demo/</w:t>
              </w:r>
            </w:hyperlink>
            <w:r w:rsidR="002C7B51">
              <w:t xml:space="preserve"> - Make beatbox rhythms on this site!  A definite favourite in the older grades!</w:t>
            </w:r>
          </w:p>
          <w:p w14:paraId="772FBCF9" w14:textId="77777777" w:rsidR="002C7B51" w:rsidRPr="0014614C" w:rsidRDefault="00416365" w:rsidP="009663AF">
            <w:pPr>
              <w:pStyle w:val="PTANormal02"/>
            </w:pPr>
            <w:hyperlink r:id="rId52" w:history="1">
              <w:r w:rsidR="002C7B51">
                <w:rPr>
                  <w:rStyle w:val="Hyperlink"/>
                </w:rPr>
                <w:t>http://isleoftune.com/</w:t>
              </w:r>
            </w:hyperlink>
            <w:r w:rsidR="002C7B51">
              <w:t xml:space="preserve"> - a creative music making site!</w:t>
            </w:r>
          </w:p>
        </w:tc>
      </w:tr>
    </w:tbl>
    <w:p w14:paraId="12C31B85" w14:textId="77777777" w:rsidR="00135AEC" w:rsidRDefault="00135AEC"/>
    <w:sectPr w:rsidR="00135AEC" w:rsidSect="007271E6">
      <w:headerReference w:type="first" r:id="rId53"/>
      <w:footerReference w:type="first" r:id="rId54"/>
      <w:pgSz w:w="12240" w:h="15840" w:code="1"/>
      <w:pgMar w:top="1440" w:right="936" w:bottom="576"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57B59" w14:textId="77777777" w:rsidR="00416365" w:rsidRDefault="00416365" w:rsidP="00195BA6">
      <w:pPr>
        <w:spacing w:after="0" w:line="240" w:lineRule="auto"/>
      </w:pPr>
      <w:r>
        <w:separator/>
      </w:r>
    </w:p>
  </w:endnote>
  <w:endnote w:type="continuationSeparator" w:id="0">
    <w:p w14:paraId="5234D764" w14:textId="77777777" w:rsidR="00416365" w:rsidRDefault="00416365" w:rsidP="0019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innie">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66ED" w14:textId="77777777" w:rsidR="00055FB8" w:rsidRDefault="00055FB8">
    <w:pPr>
      <w:pStyle w:val="Footer"/>
    </w:pPr>
    <w:r>
      <w:rPr>
        <w:noProof/>
        <w:lang w:eastAsia="en-CA"/>
      </w:rPr>
      <mc:AlternateContent>
        <mc:Choice Requires="wpg">
          <w:drawing>
            <wp:anchor distT="0" distB="0" distL="114300" distR="114300" simplePos="0" relativeHeight="251670528" behindDoc="0" locked="0" layoutInCell="1" allowOverlap="1" wp14:anchorId="20239078" wp14:editId="0F6A0D02">
              <wp:simplePos x="0" y="0"/>
              <wp:positionH relativeFrom="column">
                <wp:posOffset>-633730</wp:posOffset>
              </wp:positionH>
              <wp:positionV relativeFrom="margin">
                <wp:posOffset>7519035</wp:posOffset>
              </wp:positionV>
              <wp:extent cx="8531352" cy="1627632"/>
              <wp:effectExtent l="0" t="0" r="3175" b="0"/>
              <wp:wrapNone/>
              <wp:docPr id="16" name="Group 16" descr="Second page footer accent bars"/>
              <wp:cNvGraphicFramePr/>
              <a:graphic xmlns:a="http://schemas.openxmlformats.org/drawingml/2006/main">
                <a:graphicData uri="http://schemas.microsoft.com/office/word/2010/wordprocessingGroup">
                  <wpg:wgp>
                    <wpg:cNvGrpSpPr/>
                    <wpg:grpSpPr>
                      <a:xfrm>
                        <a:off x="0" y="0"/>
                        <a:ext cx="8531352" cy="1627632"/>
                        <a:chOff x="0" y="0"/>
                        <a:chExt cx="8534400" cy="1628814"/>
                      </a:xfrm>
                    </wpg:grpSpPr>
                    <wps:wsp>
                      <wps:cNvPr id="17" name="Freeform: Shape 5">
                        <a:extLst/>
                      </wps:cNvPr>
                      <wps:cNvSpPr/>
                      <wps:spPr>
                        <a:xfrm>
                          <a:off x="0" y="0"/>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5">
                        <a:extLst/>
                      </wps:cNvPr>
                      <wps:cNvSpPr/>
                      <wps:spPr>
                        <a:xfrm>
                          <a:off x="46653" y="363894"/>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D63B20" id="Group 16" o:spid="_x0000_s1026" alt="Second page footer accent bars" style="position:absolute;margin-left:-49.9pt;margin-top:592.05pt;width:671.75pt;height:128.15pt;z-index:251670528;mso-position-vertical-relative:margin;mso-width-relative:margin;mso-height-relative:margin" coordsize="85344,1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">
              <v:shape id="Freeform: Shape 5" o:spid="_x0000_s1027" style="position:absolute;width:85344;height:15544;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fcAA&#10;AADbAAAADwAAAGRycy9kb3ducmV2LnhtbERP3WrCMBS+F/YO4Qi701RhTmtTGbLB8GqrPsCxOTbF&#10;5iQ0ma17+mUw2N35+H5PsRttJ27Uh9axgsU8A0FcO91yo+B0fJutQYSIrLFzTAruFGBXPkwKzLUb&#10;+JNuVWxECuGQowITo8+lDLUhi2HuPHHiLq63GBPsG6l7HFK47eQyy1bSYsupwaCnvaH6Wn1ZBeEc&#10;sso/kflemIPv8DhsXu8fSj1Ox5ctiEhj/Bf/ud91mv8Mv7+k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r/fcAAAADbAAAADwAAAAAAAAAAAAAAAACYAgAAZHJzL2Rvd25y&#10;ZXYueG1sUEsFBgAAAAAEAAQA9QAAAIUDAAAAAA==&#10;" path="m,l18436,r9121,90474c154032,708545,700900,1173480,1356360,1173480r6452235,l7808595,1264920,,1264920,,xe" fillcolor="#22decc [3204]" stroked="f" strokeweight="1pt">
                <v:stroke joinstyle="miter"/>
                <v:path arrowok="t" o:connecttype="custom" o:connectlocs="0,0;20150,0;30118,111185;1482433,1442108;8534400,1442108;8534400,1554480;0,1554480" o:connectangles="0,0,0,0,0,0,0"/>
              </v:shape>
              <v:shape id="Freeform: Shape 5" o:spid="_x0000_s1028" style="position:absolute;left:466;top:3638;width:78086;height:12650;visibility:visible;mso-wrap-style:square;v-text-anchor:middle" coordsize="7808595,12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UjL8A&#10;AADbAAAADwAAAGRycy9kb3ducmV2LnhtbERPy4rCMBTdC/5DuMLsNNWFSMdYiiCMs/OB6O7S3GmD&#10;zU2mibbz95OF4PJw3utisK14UheMYwXzWQaCuHLacK3gfNpNVyBCRNbYOiYFfxSg2IxHa8y16/lA&#10;z2OsRQrhkKOCJkafSxmqhiyGmfPEiftxncWYYFdL3WGfwm0rF1m2lBYNp4YGPW0bqu7Hh1XQ+sv+&#10;du0P5a+fD7ftd23kMhilPiZD+Qki0hDf4pf7SytYpLHpS/o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FSMvwAAANsAAAAPAAAAAAAAAAAAAAAAAJgCAABkcnMvZG93bnJl&#10;di54bWxQSwUGAAAAAAQABAD1AAAAhAMAAAAA&#10;" path="m,l18436,r9121,90474c154032,708545,700900,1173480,1356360,1173480r6452235,l7808595,1264920,,1264920,,xe" fillcolor="#22decc [3204]" stroked="f" strokeweight="1pt">
                <v:fill r:id="rId1" o:title="" color2="#293f85 [3205]" type="pattern"/>
                <v:stroke joinstyle="miter"/>
                <v:path arrowok="t" o:connecttype="custom" o:connectlocs="0,0;18436,0;27557,90474;1356360,1173480;7808595,1173480;7808595,1264920;0,1264920" o:connectangles="0,0,0,0,0,0,0"/>
              </v:shape>
              <w10:wrap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FBAF2" w14:textId="77777777" w:rsidR="00416365" w:rsidRDefault="00416365" w:rsidP="00195BA6">
      <w:pPr>
        <w:spacing w:after="0" w:line="240" w:lineRule="auto"/>
      </w:pPr>
      <w:r>
        <w:separator/>
      </w:r>
    </w:p>
  </w:footnote>
  <w:footnote w:type="continuationSeparator" w:id="0">
    <w:p w14:paraId="06920C73" w14:textId="77777777" w:rsidR="00416365" w:rsidRDefault="00416365" w:rsidP="00195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1E23" w14:textId="77777777" w:rsidR="00055FB8" w:rsidRDefault="00055FB8">
    <w:pPr>
      <w:pStyle w:val="Header"/>
    </w:pPr>
    <w:r>
      <w:rPr>
        <w:noProof/>
        <w:lang w:eastAsia="en-CA"/>
      </w:rPr>
      <w:drawing>
        <wp:anchor distT="0" distB="0" distL="114300" distR="114300" simplePos="0" relativeHeight="251667456" behindDoc="1" locked="0" layoutInCell="1" allowOverlap="1" wp14:anchorId="2CC99EBC" wp14:editId="4DDB69AA">
          <wp:simplePos x="0" y="0"/>
          <wp:positionH relativeFrom="margin">
            <wp:posOffset>-151130</wp:posOffset>
          </wp:positionH>
          <wp:positionV relativeFrom="paragraph">
            <wp:posOffset>-476250</wp:posOffset>
          </wp:positionV>
          <wp:extent cx="6886575" cy="2926715"/>
          <wp:effectExtent l="0" t="0" r="0" b="6985"/>
          <wp:wrapNone/>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292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8239" behindDoc="1" locked="0" layoutInCell="1" allowOverlap="1" wp14:anchorId="757170A7" wp14:editId="1BFBA4F7">
              <wp:simplePos x="0" y="0"/>
              <wp:positionH relativeFrom="page">
                <wp:align>left</wp:align>
              </wp:positionH>
              <wp:positionV relativeFrom="paragraph">
                <wp:posOffset>-457200</wp:posOffset>
              </wp:positionV>
              <wp:extent cx="7772400" cy="311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772400" cy="31146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F0736" id="Rectangle 4" o:spid="_x0000_s1026" style="position:absolute;margin-left:0;margin-top:-36pt;width:612pt;height:245.25pt;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" fillcolor="#293f85 [3205]" strokecolor="#141f41 [1605]" strokeweight="1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6601" w14:textId="77777777" w:rsidR="00055FB8" w:rsidRDefault="00055FB8">
    <w:pPr>
      <w:pStyle w:val="Header"/>
    </w:pPr>
    <w:r>
      <w:rPr>
        <w:noProof/>
        <w:lang w:eastAsia="en-CA"/>
      </w:rPr>
      <mc:AlternateContent>
        <mc:Choice Requires="wpg">
          <w:drawing>
            <wp:anchor distT="0" distB="0" distL="114300" distR="114300" simplePos="0" relativeHeight="251669504" behindDoc="1" locked="0" layoutInCell="1" allowOverlap="1" wp14:anchorId="319954DE" wp14:editId="62598A82">
              <wp:simplePos x="0" y="0"/>
              <wp:positionH relativeFrom="column">
                <wp:posOffset>-620395</wp:posOffset>
              </wp:positionH>
              <wp:positionV relativeFrom="paragraph">
                <wp:posOffset>-445135</wp:posOffset>
              </wp:positionV>
              <wp:extent cx="7823835" cy="4465983"/>
              <wp:effectExtent l="0" t="0" r="5715" b="0"/>
              <wp:wrapNone/>
              <wp:docPr id="8" name="Group 8" descr="Second page header accent boxes and curved bars"/>
              <wp:cNvGraphicFramePr/>
              <a:graphic xmlns:a="http://schemas.openxmlformats.org/drawingml/2006/main">
                <a:graphicData uri="http://schemas.microsoft.com/office/word/2010/wordprocessingGroup">
                  <wpg:wgp>
                    <wpg:cNvGrpSpPr/>
                    <wpg:grpSpPr>
                      <a:xfrm>
                        <a:off x="0" y="0"/>
                        <a:ext cx="7823835" cy="4465983"/>
                        <a:chOff x="0" y="-1"/>
                        <a:chExt cx="7823835" cy="4465983"/>
                      </a:xfrm>
                    </wpg:grpSpPr>
                    <wps:wsp>
                      <wps:cNvPr id="12" name="Rectangle 12"/>
                      <wps:cNvSpPr/>
                      <wps:spPr>
                        <a:xfrm>
                          <a:off x="15240" y="-1"/>
                          <a:ext cx="7808595" cy="44659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Diagonal Corners Rounded 24"/>
                      <wps:cNvSpPr/>
                      <wps:spPr>
                        <a:xfrm>
                          <a:off x="15240" y="113030"/>
                          <a:ext cx="7808595" cy="3368040"/>
                        </a:xfrm>
                        <a:prstGeom prst="round2DiagRect">
                          <a:avLst>
                            <a:gd name="adj1" fmla="val 50000"/>
                            <a:gd name="adj2" fmla="val 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Diagonal Corners Rounded 25"/>
                      <wps:cNvSpPr/>
                      <wps:spPr>
                        <a:xfrm>
                          <a:off x="0" y="320040"/>
                          <a:ext cx="7808595" cy="4053840"/>
                        </a:xfrm>
                        <a:prstGeom prst="round2DiagRect">
                          <a:avLst>
                            <a:gd name="adj1" fmla="val 0"/>
                            <a:gd name="adj2" fmla="val 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6B9E1E" id="Group 8" o:spid="_x0000_s1026" alt="Second page header accent boxes and curved bars" style="position:absolute;margin-left:-48.85pt;margin-top:-35.05pt;width:616.05pt;height:351.65pt;z-index:-251646976" coordorigin="" coordsize="78238,4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">
              <v:rect id="Rectangle 12" o:spid="_x0000_s1027" style="position:absolute;left:152;width:78086;height:44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Gs8MA&#10;AADbAAAADwAAAGRycy9kb3ducmV2LnhtbERPTWvCQBC9F/wPywi91Y0KbUndBBEEkVJoNIfehuw0&#10;G83Ohuwao7++Wyj0No/3Oat8tK0YqPeNYwXzWQKCuHK64VrB8bB9egXhA7LG1jEpuJGHPJs8rDDV&#10;7sqfNBShFjGEfYoKTAhdKqWvDFn0M9cRR+7b9RZDhH0tdY/XGG5buUiSZ2mx4dhgsKONoepcXKyC&#10;/ellWZhhPdyXH1QaV75/bTdeqcfpuH4DEWgM/+I/907H+Qv4/SU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NGs8MAAADbAAAADwAAAAAAAAAAAAAAAACYAgAAZHJzL2Rv&#10;d25yZXYueG1sUEsFBgAAAAAEAAQA9QAAAIgDAAAAAA==&#10;" fillcolor="#22decc [3204]" stroked="f" strokeweight="1pt"/>
              <v:shape id="Rectangle: Diagonal Corners Rounded 24" o:spid="_x0000_s1028" style="position:absolute;left:152;top:1130;width:78086;height:33680;visibility:visible;mso-wrap-style:square;v-text-anchor:middle" coordsize="7808595,336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Cz78A&#10;AADbAAAADwAAAGRycy9kb3ducmV2LnhtbERPy6rCMBDdC/5DGMGNaOoDkV6jiCK4tWrdDs3ctthM&#10;ShO1+vXmwgV3czjPWa5bU4kHNa60rGA8ikAQZ1aXnCs4n/bDBQjnkTVWlknBixysV93OEmNtn3yk&#10;R+JzEULYxaig8L6OpXRZQQbdyNbEgfu1jUEfYJNL3eAzhJtKTqJoLg2WHBoKrGlbUHZL7kbBdXud&#10;TTk9vC87ux/Y4y6tOEmV6vfazQ8IT63/iv/dBx3mz+Dvl3C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eELPvwAAANsAAAAPAAAAAAAAAAAAAAAAAJgCAABkcnMvZG93bnJl&#10;di54bWxQSwUGAAAAAAQABAD1AAAAhAMAAAAA&#10;" path="m1684020,l7808595,r,l7808595,1684020v,930059,-753961,1684020,-1684020,1684020l,3368040r,l,1684020c,753961,753961,,1684020,xe" fillcolor="#22decc [3204]" stroked="f" strokeweight="1pt">
                <v:fill r:id="rId1" o:title="" color2="#293f85 [3205]" type="pattern"/>
                <v:stroke joinstyle="miter"/>
                <v:path arrowok="t" o:connecttype="custom" o:connectlocs="1684020,0;7808595,0;7808595,0;7808595,1684020;6124575,3368040;0,3368040;0,3368040;0,1684020;1684020,0" o:connectangles="0,0,0,0,0,0,0,0,0"/>
              </v:shape>
              <v:shape id="Rectangle: Diagonal Corners Rounded 25" o:spid="_x0000_s1029" style="position:absolute;top:3200;width:78085;height:40538;visibility:visible;mso-wrap-style:square;v-text-anchor:middle" coordsize="7808595,405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tasMA&#10;AADaAAAADwAAAGRycy9kb3ducmV2LnhtbESPT4vCMBTE7wv7HcITvIimCv6ha5RVVDwpVg96ezRv&#10;22LzUpuo9dtvFoQ9DjPzG2Y6b0wpHlS7wrKCfi8CQZxaXXCm4HRcdycgnEfWWFomBS9yMJ99fkwx&#10;1vbJB3okPhMBwi5GBbn3VSylS3My6Hq2Ig7ej60N+iDrTOoanwFuSjmIopE0WHBYyLGiZU7pNbkb&#10;BYtdZ7Uce+Iy2203l2GT7G/nl1LtVvP9BcJT4//D7/ZWKxjB35V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DtasMAAADaAAAADwAAAAAAAAAAAAAAAACYAgAAZHJzL2Rv&#10;d25yZXYueG1sUEsFBgAAAAAEAAQA9QAAAIgDAAAAAA==&#10;" path="m,l7808595,r,l7808595,4053840r,l,4053840r,l,,,xe" fillcolor="#002060 [3206]" stroked="f" strokeweight="1pt">
                <v:stroke joinstyle="miter"/>
                <v:path arrowok="t" o:connecttype="custom" o:connectlocs="0,0;7808595,0;7808595,0;7808595,4053840;7808595,4053840;0,4053840;0,4053840;0,0;0,0" o:connectangles="0,0,0,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1709"/>
    <w:multiLevelType w:val="hybridMultilevel"/>
    <w:tmpl w:val="0030A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40C0"/>
    <w:multiLevelType w:val="hybridMultilevel"/>
    <w:tmpl w:val="08CCDF12"/>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253132"/>
    <w:multiLevelType w:val="hybridMultilevel"/>
    <w:tmpl w:val="AA02A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7204B"/>
    <w:multiLevelType w:val="hybridMultilevel"/>
    <w:tmpl w:val="C4403D74"/>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EA3BAF"/>
    <w:multiLevelType w:val="hybridMultilevel"/>
    <w:tmpl w:val="40509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96C9E"/>
    <w:multiLevelType w:val="hybridMultilevel"/>
    <w:tmpl w:val="42CC1172"/>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0F5A0E"/>
    <w:multiLevelType w:val="hybridMultilevel"/>
    <w:tmpl w:val="27BE2F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82"/>
    <w:rsid w:val="00006AC4"/>
    <w:rsid w:val="00016C4F"/>
    <w:rsid w:val="0002012F"/>
    <w:rsid w:val="00030663"/>
    <w:rsid w:val="00036A94"/>
    <w:rsid w:val="00036B34"/>
    <w:rsid w:val="00043BD0"/>
    <w:rsid w:val="00055FB8"/>
    <w:rsid w:val="0006178C"/>
    <w:rsid w:val="00062A4C"/>
    <w:rsid w:val="00063B4D"/>
    <w:rsid w:val="000743D0"/>
    <w:rsid w:val="00080B90"/>
    <w:rsid w:val="000965BD"/>
    <w:rsid w:val="000A66B1"/>
    <w:rsid w:val="000B2561"/>
    <w:rsid w:val="000B4845"/>
    <w:rsid w:val="000D06BA"/>
    <w:rsid w:val="000D53E3"/>
    <w:rsid w:val="000E294D"/>
    <w:rsid w:val="000E2FF9"/>
    <w:rsid w:val="00101C00"/>
    <w:rsid w:val="00102DB4"/>
    <w:rsid w:val="00103FF1"/>
    <w:rsid w:val="00110622"/>
    <w:rsid w:val="00116290"/>
    <w:rsid w:val="00117037"/>
    <w:rsid w:val="00123EC6"/>
    <w:rsid w:val="00133027"/>
    <w:rsid w:val="00134D9C"/>
    <w:rsid w:val="00135AEC"/>
    <w:rsid w:val="001405C4"/>
    <w:rsid w:val="0014512F"/>
    <w:rsid w:val="0014614C"/>
    <w:rsid w:val="00151A74"/>
    <w:rsid w:val="00154382"/>
    <w:rsid w:val="00165350"/>
    <w:rsid w:val="00180889"/>
    <w:rsid w:val="00195BA6"/>
    <w:rsid w:val="001B1522"/>
    <w:rsid w:val="001C313B"/>
    <w:rsid w:val="001E350B"/>
    <w:rsid w:val="001F383D"/>
    <w:rsid w:val="00204494"/>
    <w:rsid w:val="00205B1C"/>
    <w:rsid w:val="002254A7"/>
    <w:rsid w:val="00226256"/>
    <w:rsid w:val="00233F8D"/>
    <w:rsid w:val="00265196"/>
    <w:rsid w:val="00266427"/>
    <w:rsid w:val="00267B7C"/>
    <w:rsid w:val="00291247"/>
    <w:rsid w:val="002921E7"/>
    <w:rsid w:val="00295C22"/>
    <w:rsid w:val="002A1795"/>
    <w:rsid w:val="002A6335"/>
    <w:rsid w:val="002B28E7"/>
    <w:rsid w:val="002B55FF"/>
    <w:rsid w:val="002C1C7D"/>
    <w:rsid w:val="002C523A"/>
    <w:rsid w:val="002C5B9E"/>
    <w:rsid w:val="002C7B51"/>
    <w:rsid w:val="002F5635"/>
    <w:rsid w:val="002F7A4B"/>
    <w:rsid w:val="0033040F"/>
    <w:rsid w:val="00341844"/>
    <w:rsid w:val="00353DEF"/>
    <w:rsid w:val="0036190A"/>
    <w:rsid w:val="00377391"/>
    <w:rsid w:val="003804A3"/>
    <w:rsid w:val="00391B16"/>
    <w:rsid w:val="00392E5E"/>
    <w:rsid w:val="003A33B7"/>
    <w:rsid w:val="003B01D1"/>
    <w:rsid w:val="003B50F2"/>
    <w:rsid w:val="003C2654"/>
    <w:rsid w:val="003C3102"/>
    <w:rsid w:val="003D1465"/>
    <w:rsid w:val="003D384E"/>
    <w:rsid w:val="003D5CCD"/>
    <w:rsid w:val="004068B7"/>
    <w:rsid w:val="00414896"/>
    <w:rsid w:val="00416365"/>
    <w:rsid w:val="00430731"/>
    <w:rsid w:val="00444F93"/>
    <w:rsid w:val="00446F2F"/>
    <w:rsid w:val="00450362"/>
    <w:rsid w:val="004524C0"/>
    <w:rsid w:val="00466C9E"/>
    <w:rsid w:val="00466D6A"/>
    <w:rsid w:val="00472724"/>
    <w:rsid w:val="004817E8"/>
    <w:rsid w:val="004A5ECC"/>
    <w:rsid w:val="004A607F"/>
    <w:rsid w:val="004B6999"/>
    <w:rsid w:val="004E0781"/>
    <w:rsid w:val="004F117B"/>
    <w:rsid w:val="004F2623"/>
    <w:rsid w:val="00502D6D"/>
    <w:rsid w:val="00510CD2"/>
    <w:rsid w:val="0052314C"/>
    <w:rsid w:val="00536B40"/>
    <w:rsid w:val="00560659"/>
    <w:rsid w:val="0059267C"/>
    <w:rsid w:val="005A081D"/>
    <w:rsid w:val="005B57DA"/>
    <w:rsid w:val="005B7C30"/>
    <w:rsid w:val="005C65DD"/>
    <w:rsid w:val="005C7881"/>
    <w:rsid w:val="005D2764"/>
    <w:rsid w:val="005E5C0E"/>
    <w:rsid w:val="0060330F"/>
    <w:rsid w:val="00603A89"/>
    <w:rsid w:val="00614BE7"/>
    <w:rsid w:val="00620C13"/>
    <w:rsid w:val="0062196E"/>
    <w:rsid w:val="00621FD7"/>
    <w:rsid w:val="00634C06"/>
    <w:rsid w:val="006445B6"/>
    <w:rsid w:val="006518F2"/>
    <w:rsid w:val="0065699C"/>
    <w:rsid w:val="00656A96"/>
    <w:rsid w:val="00657952"/>
    <w:rsid w:val="006611B5"/>
    <w:rsid w:val="00664066"/>
    <w:rsid w:val="00672201"/>
    <w:rsid w:val="00673A6F"/>
    <w:rsid w:val="006747F9"/>
    <w:rsid w:val="0068360A"/>
    <w:rsid w:val="006871C6"/>
    <w:rsid w:val="0069422D"/>
    <w:rsid w:val="00697569"/>
    <w:rsid w:val="00697FAC"/>
    <w:rsid w:val="006A2749"/>
    <w:rsid w:val="006B6A00"/>
    <w:rsid w:val="006B7DAF"/>
    <w:rsid w:val="006C3295"/>
    <w:rsid w:val="006C6035"/>
    <w:rsid w:val="006D0912"/>
    <w:rsid w:val="006D1A1E"/>
    <w:rsid w:val="006D69CD"/>
    <w:rsid w:val="006F3148"/>
    <w:rsid w:val="00706D25"/>
    <w:rsid w:val="00707B4B"/>
    <w:rsid w:val="007271E6"/>
    <w:rsid w:val="007367D8"/>
    <w:rsid w:val="0074012C"/>
    <w:rsid w:val="00744361"/>
    <w:rsid w:val="00744BAC"/>
    <w:rsid w:val="00751B2A"/>
    <w:rsid w:val="00754497"/>
    <w:rsid w:val="00763034"/>
    <w:rsid w:val="00777664"/>
    <w:rsid w:val="00783099"/>
    <w:rsid w:val="00784E0F"/>
    <w:rsid w:val="007A5EB4"/>
    <w:rsid w:val="007D0C63"/>
    <w:rsid w:val="007D3C05"/>
    <w:rsid w:val="007E0ADB"/>
    <w:rsid w:val="007E0BAE"/>
    <w:rsid w:val="007E4497"/>
    <w:rsid w:val="007F1CB3"/>
    <w:rsid w:val="0080146C"/>
    <w:rsid w:val="008015F2"/>
    <w:rsid w:val="008153EA"/>
    <w:rsid w:val="008239E4"/>
    <w:rsid w:val="00837ABE"/>
    <w:rsid w:val="0084530E"/>
    <w:rsid w:val="0086433C"/>
    <w:rsid w:val="0086677E"/>
    <w:rsid w:val="00885A4E"/>
    <w:rsid w:val="00893234"/>
    <w:rsid w:val="008B4384"/>
    <w:rsid w:val="008C1BBB"/>
    <w:rsid w:val="008F2BF1"/>
    <w:rsid w:val="008F4315"/>
    <w:rsid w:val="00921F28"/>
    <w:rsid w:val="0092686E"/>
    <w:rsid w:val="009405B8"/>
    <w:rsid w:val="00941EEC"/>
    <w:rsid w:val="00950398"/>
    <w:rsid w:val="00955122"/>
    <w:rsid w:val="00955177"/>
    <w:rsid w:val="00970166"/>
    <w:rsid w:val="009767CA"/>
    <w:rsid w:val="009825F2"/>
    <w:rsid w:val="00982B15"/>
    <w:rsid w:val="009919D6"/>
    <w:rsid w:val="009938AF"/>
    <w:rsid w:val="009956E4"/>
    <w:rsid w:val="009A532D"/>
    <w:rsid w:val="009A72CA"/>
    <w:rsid w:val="009B5EDA"/>
    <w:rsid w:val="009C0F18"/>
    <w:rsid w:val="009C50E9"/>
    <w:rsid w:val="009D0E16"/>
    <w:rsid w:val="009D11DA"/>
    <w:rsid w:val="009D1CC3"/>
    <w:rsid w:val="009F5A9D"/>
    <w:rsid w:val="00A04A0F"/>
    <w:rsid w:val="00A2344C"/>
    <w:rsid w:val="00A23C2F"/>
    <w:rsid w:val="00A27A52"/>
    <w:rsid w:val="00A30ACD"/>
    <w:rsid w:val="00A42096"/>
    <w:rsid w:val="00A47B82"/>
    <w:rsid w:val="00A51F29"/>
    <w:rsid w:val="00A64281"/>
    <w:rsid w:val="00A747D6"/>
    <w:rsid w:val="00A8283E"/>
    <w:rsid w:val="00A872A5"/>
    <w:rsid w:val="00AA11CC"/>
    <w:rsid w:val="00AB5350"/>
    <w:rsid w:val="00AB57C0"/>
    <w:rsid w:val="00AC55A4"/>
    <w:rsid w:val="00AF7E8A"/>
    <w:rsid w:val="00B32AB5"/>
    <w:rsid w:val="00B4780D"/>
    <w:rsid w:val="00B50F6B"/>
    <w:rsid w:val="00B51835"/>
    <w:rsid w:val="00B57C04"/>
    <w:rsid w:val="00B61EC6"/>
    <w:rsid w:val="00B65DF7"/>
    <w:rsid w:val="00B72969"/>
    <w:rsid w:val="00B819FE"/>
    <w:rsid w:val="00B87265"/>
    <w:rsid w:val="00B90A25"/>
    <w:rsid w:val="00B92E0B"/>
    <w:rsid w:val="00BB12EC"/>
    <w:rsid w:val="00BB6668"/>
    <w:rsid w:val="00BC3464"/>
    <w:rsid w:val="00BD34D1"/>
    <w:rsid w:val="00BD7415"/>
    <w:rsid w:val="00BE6A10"/>
    <w:rsid w:val="00BF2033"/>
    <w:rsid w:val="00BF2411"/>
    <w:rsid w:val="00C0598E"/>
    <w:rsid w:val="00C074CD"/>
    <w:rsid w:val="00C10871"/>
    <w:rsid w:val="00C13D09"/>
    <w:rsid w:val="00C21283"/>
    <w:rsid w:val="00C350AC"/>
    <w:rsid w:val="00C3664C"/>
    <w:rsid w:val="00C4246C"/>
    <w:rsid w:val="00C55ED3"/>
    <w:rsid w:val="00C576C5"/>
    <w:rsid w:val="00C86FEE"/>
    <w:rsid w:val="00CC607F"/>
    <w:rsid w:val="00CE30BC"/>
    <w:rsid w:val="00CE4BFD"/>
    <w:rsid w:val="00CF0182"/>
    <w:rsid w:val="00D203D3"/>
    <w:rsid w:val="00D207FA"/>
    <w:rsid w:val="00D309C3"/>
    <w:rsid w:val="00D32B68"/>
    <w:rsid w:val="00D72BD0"/>
    <w:rsid w:val="00D8376E"/>
    <w:rsid w:val="00DA1036"/>
    <w:rsid w:val="00DA28C5"/>
    <w:rsid w:val="00DA5654"/>
    <w:rsid w:val="00DB4DEF"/>
    <w:rsid w:val="00DC3987"/>
    <w:rsid w:val="00DD3647"/>
    <w:rsid w:val="00DD7DD7"/>
    <w:rsid w:val="00E06E7A"/>
    <w:rsid w:val="00E07002"/>
    <w:rsid w:val="00E13FC7"/>
    <w:rsid w:val="00E2287B"/>
    <w:rsid w:val="00E22EA1"/>
    <w:rsid w:val="00E471BE"/>
    <w:rsid w:val="00E562B4"/>
    <w:rsid w:val="00E62449"/>
    <w:rsid w:val="00E625BC"/>
    <w:rsid w:val="00E70158"/>
    <w:rsid w:val="00E71C51"/>
    <w:rsid w:val="00E8284F"/>
    <w:rsid w:val="00E90360"/>
    <w:rsid w:val="00E95E19"/>
    <w:rsid w:val="00EB6AC3"/>
    <w:rsid w:val="00ED45A1"/>
    <w:rsid w:val="00F02088"/>
    <w:rsid w:val="00F14787"/>
    <w:rsid w:val="00F20CDC"/>
    <w:rsid w:val="00F3278D"/>
    <w:rsid w:val="00F345E4"/>
    <w:rsid w:val="00F422E2"/>
    <w:rsid w:val="00F45E9B"/>
    <w:rsid w:val="00F46C01"/>
    <w:rsid w:val="00F60A6E"/>
    <w:rsid w:val="00F7701F"/>
    <w:rsid w:val="00F92B1A"/>
    <w:rsid w:val="00F93CC7"/>
    <w:rsid w:val="00FB3DC0"/>
    <w:rsid w:val="00FB6F62"/>
    <w:rsid w:val="00FC3D17"/>
    <w:rsid w:val="00FC48A7"/>
    <w:rsid w:val="00FD0271"/>
    <w:rsid w:val="00FF2C91"/>
    <w:rsid w:val="00FF6E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F1900"/>
  <w15:docId w15:val="{007E85D6-C4FC-4B0A-AB51-7C0082B7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433C"/>
    <w:rPr>
      <w:sz w:val="18"/>
      <w:lang w:val="en-CA"/>
    </w:rPr>
  </w:style>
  <w:style w:type="paragraph" w:styleId="Heading1">
    <w:name w:val="heading 1"/>
    <w:basedOn w:val="Normal"/>
    <w:next w:val="Normal"/>
    <w:link w:val="Heading1Char"/>
    <w:uiPriority w:val="9"/>
    <w:qFormat/>
    <w:rsid w:val="006B7DAF"/>
    <w:pPr>
      <w:spacing w:after="0" w:line="240" w:lineRule="auto"/>
      <w:contextualSpacing/>
      <w:outlineLvl w:val="0"/>
    </w:pPr>
    <w:rPr>
      <w:rFonts w:asciiTheme="majorHAnsi" w:hAnsiTheme="majorHAnsi" w:cstheme="majorHAnsi"/>
      <w:b/>
      <w:color w:val="FFFFFF" w:themeColor="background1"/>
      <w:sz w:val="28"/>
      <w:lang w:val="en-US"/>
    </w:rPr>
  </w:style>
  <w:style w:type="paragraph" w:styleId="Heading2">
    <w:name w:val="heading 2"/>
    <w:basedOn w:val="Normal"/>
    <w:next w:val="Normal"/>
    <w:link w:val="Heading2Char"/>
    <w:uiPriority w:val="9"/>
    <w:qFormat/>
    <w:rsid w:val="00036B34"/>
    <w:pPr>
      <w:spacing w:after="0" w:line="240" w:lineRule="auto"/>
      <w:contextualSpacing/>
      <w:outlineLvl w:val="1"/>
    </w:pPr>
    <w:rPr>
      <w:rFonts w:asciiTheme="majorHAnsi" w:hAnsiTheme="majorHAnsi" w:cstheme="majorHAnsi"/>
      <w:b/>
      <w:color w:val="002060"/>
      <w:sz w:val="44"/>
      <w:szCs w:val="44"/>
      <w:lang w:val="en-US"/>
    </w:rPr>
  </w:style>
  <w:style w:type="paragraph" w:styleId="Heading3">
    <w:name w:val="heading 3"/>
    <w:basedOn w:val="Normal"/>
    <w:next w:val="Normal"/>
    <w:link w:val="Heading3Char"/>
    <w:uiPriority w:val="9"/>
    <w:qFormat/>
    <w:rsid w:val="00C3664C"/>
    <w:pPr>
      <w:spacing w:after="0" w:line="240" w:lineRule="auto"/>
      <w:contextualSpacing/>
      <w:outlineLvl w:val="2"/>
    </w:pPr>
    <w:rPr>
      <w:rFonts w:asciiTheme="majorHAnsi" w:hAnsiTheme="majorHAnsi" w:cs="Tahoma"/>
      <w:b/>
      <w:color w:val="FFFFFF" w:themeColor="background1"/>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33C"/>
    <w:rPr>
      <w:rFonts w:asciiTheme="majorHAnsi" w:hAnsiTheme="majorHAnsi" w:cstheme="majorHAnsi"/>
      <w:b/>
      <w:color w:val="002060"/>
      <w:sz w:val="44"/>
      <w:szCs w:val="44"/>
      <w:lang w:val="en-US"/>
    </w:rPr>
  </w:style>
  <w:style w:type="paragraph" w:styleId="Header">
    <w:name w:val="header"/>
    <w:basedOn w:val="Normal"/>
    <w:link w:val="HeaderChar"/>
    <w:uiPriority w:val="99"/>
    <w:semiHidden/>
    <w:rsid w:val="00195B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33C"/>
    <w:rPr>
      <w:sz w:val="18"/>
    </w:rPr>
  </w:style>
  <w:style w:type="paragraph" w:styleId="Footer">
    <w:name w:val="footer"/>
    <w:basedOn w:val="Normal"/>
    <w:link w:val="FooterChar"/>
    <w:uiPriority w:val="99"/>
    <w:semiHidden/>
    <w:rsid w:val="00195B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33C"/>
    <w:rPr>
      <w:sz w:val="18"/>
    </w:rPr>
  </w:style>
  <w:style w:type="character" w:customStyle="1" w:styleId="Heading1Char">
    <w:name w:val="Heading 1 Char"/>
    <w:basedOn w:val="DefaultParagraphFont"/>
    <w:link w:val="Heading1"/>
    <w:uiPriority w:val="9"/>
    <w:rsid w:val="006B7DAF"/>
    <w:rPr>
      <w:rFonts w:asciiTheme="majorHAnsi" w:hAnsiTheme="majorHAnsi" w:cstheme="majorHAnsi"/>
      <w:b/>
      <w:color w:val="FFFFFF" w:themeColor="background1"/>
      <w:sz w:val="28"/>
      <w:lang w:val="en-US"/>
    </w:rPr>
  </w:style>
  <w:style w:type="character" w:customStyle="1" w:styleId="Heading3Char">
    <w:name w:val="Heading 3 Char"/>
    <w:basedOn w:val="DefaultParagraphFont"/>
    <w:link w:val="Heading3"/>
    <w:uiPriority w:val="9"/>
    <w:rsid w:val="00C3664C"/>
    <w:rPr>
      <w:rFonts w:asciiTheme="majorHAnsi" w:hAnsiTheme="majorHAnsi" w:cs="Tahoma"/>
      <w:b/>
      <w:color w:val="FFFFFF" w:themeColor="background1"/>
      <w:sz w:val="44"/>
      <w:szCs w:val="44"/>
      <w:lang w:val="en-US"/>
    </w:rPr>
  </w:style>
  <w:style w:type="paragraph" w:customStyle="1" w:styleId="PTANormal">
    <w:name w:val="PTA_Normal"/>
    <w:basedOn w:val="Normal"/>
    <w:link w:val="PTANormalChar"/>
    <w:qFormat/>
    <w:rsid w:val="00560659"/>
    <w:pPr>
      <w:spacing w:after="0" w:line="240" w:lineRule="auto"/>
      <w:contextualSpacing/>
      <w:jc w:val="both"/>
    </w:pPr>
    <w:rPr>
      <w:rFonts w:cstheme="minorHAnsi"/>
      <w:noProof/>
      <w:color w:val="262626" w:themeColor="text2"/>
      <w:sz w:val="22"/>
      <w:lang w:val="en-US"/>
    </w:rPr>
  </w:style>
  <w:style w:type="paragraph" w:customStyle="1" w:styleId="PTANormal02">
    <w:name w:val="PTA_Normal02"/>
    <w:basedOn w:val="Normal"/>
    <w:link w:val="PTANormal02Char"/>
    <w:qFormat/>
    <w:rsid w:val="00D207FA"/>
    <w:pPr>
      <w:spacing w:line="240" w:lineRule="auto"/>
    </w:pPr>
    <w:rPr>
      <w:rFonts w:cstheme="minorHAnsi"/>
      <w:noProof/>
      <w:color w:val="262626" w:themeColor="text2"/>
      <w:sz w:val="22"/>
      <w:lang w:val="en-US"/>
    </w:rPr>
  </w:style>
  <w:style w:type="character" w:customStyle="1" w:styleId="PTANormalChar">
    <w:name w:val="PTA_Normal Char"/>
    <w:basedOn w:val="DefaultParagraphFont"/>
    <w:link w:val="PTANormal"/>
    <w:rsid w:val="00560659"/>
    <w:rPr>
      <w:rFonts w:cstheme="minorHAnsi"/>
      <w:noProof/>
      <w:color w:val="262626" w:themeColor="text2"/>
      <w:lang w:val="en-US"/>
    </w:rPr>
  </w:style>
  <w:style w:type="paragraph" w:customStyle="1" w:styleId="PTANormal03">
    <w:name w:val="PTA_Normal 03"/>
    <w:basedOn w:val="PTANormal02"/>
    <w:link w:val="PTANormal03Char"/>
    <w:qFormat/>
    <w:rsid w:val="00784E0F"/>
    <w:rPr>
      <w:color w:val="FFFFFF" w:themeColor="background1"/>
    </w:rPr>
  </w:style>
  <w:style w:type="character" w:customStyle="1" w:styleId="PTANormal02Char">
    <w:name w:val="PTA_Normal02 Char"/>
    <w:basedOn w:val="DefaultParagraphFont"/>
    <w:link w:val="PTANormal02"/>
    <w:rsid w:val="00D207FA"/>
    <w:rPr>
      <w:rFonts w:cstheme="minorHAnsi"/>
      <w:noProof/>
      <w:color w:val="262626" w:themeColor="text2"/>
      <w:lang w:val="en-US"/>
    </w:rPr>
  </w:style>
  <w:style w:type="paragraph" w:customStyle="1" w:styleId="EmphasisItalics">
    <w:name w:val="Emphasis_Italics"/>
    <w:basedOn w:val="Normal"/>
    <w:link w:val="EmphasisItalicsChar"/>
    <w:qFormat/>
    <w:rsid w:val="00C3664C"/>
    <w:pPr>
      <w:spacing w:after="0" w:line="240" w:lineRule="auto"/>
      <w:contextualSpacing/>
    </w:pPr>
    <w:rPr>
      <w:rFonts w:cs="Tahoma"/>
      <w:b/>
      <w:i/>
      <w:noProof/>
      <w:color w:val="246F76" w:themeColor="accent6" w:themeShade="BF"/>
      <w:sz w:val="22"/>
      <w:szCs w:val="24"/>
      <w:lang w:val="en-US"/>
    </w:rPr>
  </w:style>
  <w:style w:type="character" w:customStyle="1" w:styleId="PTANormal03Char">
    <w:name w:val="PTA_Normal 03 Char"/>
    <w:basedOn w:val="PTANormal02Char"/>
    <w:link w:val="PTANormal03"/>
    <w:rsid w:val="00784E0F"/>
    <w:rPr>
      <w:rFonts w:cstheme="minorHAnsi"/>
      <w:noProof/>
      <w:color w:val="FFFFFF" w:themeColor="background1"/>
      <w:lang w:val="en-US"/>
    </w:rPr>
  </w:style>
  <w:style w:type="paragraph" w:customStyle="1" w:styleId="ContactSmalltext">
    <w:name w:val="Contact Small text"/>
    <w:basedOn w:val="Normal"/>
    <w:link w:val="ContactSmalltextChar"/>
    <w:qFormat/>
    <w:rsid w:val="00C3664C"/>
    <w:pPr>
      <w:spacing w:after="0"/>
    </w:pPr>
    <w:rPr>
      <w:noProof/>
    </w:rPr>
  </w:style>
  <w:style w:type="character" w:customStyle="1" w:styleId="EmphasisItalicsChar">
    <w:name w:val="Emphasis_Italics Char"/>
    <w:basedOn w:val="DefaultParagraphFont"/>
    <w:link w:val="EmphasisItalics"/>
    <w:rsid w:val="00C3664C"/>
    <w:rPr>
      <w:rFonts w:cs="Tahoma"/>
      <w:b/>
      <w:i/>
      <w:noProof/>
      <w:color w:val="246F76" w:themeColor="accent6" w:themeShade="BF"/>
      <w:szCs w:val="24"/>
      <w:lang w:val="en-US"/>
    </w:rPr>
  </w:style>
  <w:style w:type="character" w:customStyle="1" w:styleId="ContactSmalltextChar">
    <w:name w:val="Contact Small text Char"/>
    <w:basedOn w:val="DefaultParagraphFont"/>
    <w:link w:val="ContactSmalltext"/>
    <w:rsid w:val="00C3664C"/>
    <w:rPr>
      <w:noProof/>
      <w:sz w:val="18"/>
    </w:rPr>
  </w:style>
  <w:style w:type="paragraph" w:customStyle="1" w:styleId="Details">
    <w:name w:val="Details"/>
    <w:basedOn w:val="Normal"/>
    <w:rsid w:val="000B2561"/>
    <w:pPr>
      <w:spacing w:after="0" w:line="240" w:lineRule="auto"/>
      <w:contextualSpacing/>
      <w:jc w:val="right"/>
    </w:pPr>
    <w:rPr>
      <w:rFonts w:cstheme="minorHAnsi"/>
      <w:caps/>
      <w:color w:val="262626" w:themeColor="text2"/>
      <w:sz w:val="24"/>
      <w:lang w:val="en-US"/>
    </w:rPr>
  </w:style>
  <w:style w:type="table" w:styleId="TableGrid">
    <w:name w:val="Table Grid"/>
    <w:basedOn w:val="TableNormal"/>
    <w:uiPriority w:val="39"/>
    <w:rsid w:val="000B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DAF"/>
    <w:rPr>
      <w:color w:val="808080"/>
    </w:rPr>
  </w:style>
  <w:style w:type="character" w:styleId="Hyperlink">
    <w:name w:val="Hyperlink"/>
    <w:basedOn w:val="DefaultParagraphFont"/>
    <w:uiPriority w:val="99"/>
    <w:unhideWhenUsed/>
    <w:rsid w:val="00266427"/>
    <w:rPr>
      <w:color w:val="0000FF"/>
      <w:u w:val="single"/>
    </w:rPr>
  </w:style>
  <w:style w:type="paragraph" w:styleId="NormalWeb">
    <w:name w:val="Normal (Web)"/>
    <w:basedOn w:val="Normal"/>
    <w:uiPriority w:val="99"/>
    <w:unhideWhenUsed/>
    <w:rsid w:val="00B57C0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95E19"/>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95E19"/>
    <w:rPr>
      <w:rFonts w:ascii="Lucida Grande" w:hAnsi="Lucida Grande" w:cs="Lucida Grande"/>
      <w:sz w:val="18"/>
      <w:szCs w:val="18"/>
    </w:rPr>
  </w:style>
  <w:style w:type="character" w:styleId="FollowedHyperlink">
    <w:name w:val="FollowedHyperlink"/>
    <w:basedOn w:val="DefaultParagraphFont"/>
    <w:uiPriority w:val="99"/>
    <w:semiHidden/>
    <w:unhideWhenUsed/>
    <w:rsid w:val="008015F2"/>
    <w:rPr>
      <w:color w:val="954F72" w:themeColor="followedHyperlink"/>
      <w:u w:val="single"/>
    </w:rPr>
  </w:style>
  <w:style w:type="paragraph" w:styleId="ListParagraph">
    <w:name w:val="List Paragraph"/>
    <w:basedOn w:val="Normal"/>
    <w:uiPriority w:val="34"/>
    <w:rsid w:val="0035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7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classroommagazines.scholastic.com/support/learnathome/grades-1-2.html" TargetMode="External"/><Relationship Id="rId26" Type="http://schemas.openxmlformats.org/officeDocument/2006/relationships/hyperlink" Target="http://www.mathplayground.com" TargetMode="External"/><Relationship Id="rId39" Type="http://schemas.openxmlformats.org/officeDocument/2006/relationships/hyperlink" Target="https://www.youtube.com/watch?v=n7u1gvoXdG0" TargetMode="External"/><Relationship Id="rId21" Type="http://schemas.openxmlformats.org/officeDocument/2006/relationships/hyperlink" Target="https://www.didax.com/math/virtual-manipulatives.html" TargetMode="External"/><Relationship Id="rId34" Type="http://schemas.openxmlformats.org/officeDocument/2006/relationships/hyperlink" Target="http://www.mathplayground.com" TargetMode="External"/><Relationship Id="rId42" Type="http://schemas.openxmlformats.org/officeDocument/2006/relationships/image" Target="media/image7.jpg"/><Relationship Id="rId47" Type="http://schemas.openxmlformats.org/officeDocument/2006/relationships/image" Target="media/image16.svg"/><Relationship Id="rId50" Type="http://schemas.openxmlformats.org/officeDocument/2006/relationships/hyperlink" Target="https://musiclab.chromeexperiments.com/Song-Maker/"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athplayground.com" TargetMode="External"/><Relationship Id="rId25" Type="http://schemas.openxmlformats.org/officeDocument/2006/relationships/hyperlink" Target="https://www.dreambox.com/canada" TargetMode="External"/><Relationship Id="rId33" Type="http://schemas.openxmlformats.org/officeDocument/2006/relationships/hyperlink" Target="https://www.dreambox.com/canada" TargetMode="External"/><Relationship Id="rId38" Type="http://schemas.openxmlformats.org/officeDocument/2006/relationships/hyperlink" Target="https://cdn.craftymorning.com/wp-content/uploads/2020/04/Neighborhood-Scavenger-Hunt-4.pdf" TargetMode="External"/><Relationship Id="rId46"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dreambox.com/canada" TargetMode="External"/><Relationship Id="rId20" Type="http://schemas.openxmlformats.org/officeDocument/2006/relationships/hyperlink" Target="http://www.mathplayground.com" TargetMode="External"/><Relationship Id="rId29" Type="http://schemas.openxmlformats.org/officeDocument/2006/relationships/hyperlink" Target="https://www.dreambox.com/canada" TargetMode="External"/><Relationship Id="rId41" Type="http://schemas.openxmlformats.org/officeDocument/2006/relationships/hyperlink" Target="https://www.youtube.com/watch?v=82DNYqurkxo"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jpg"/><Relationship Id="rId32" Type="http://schemas.openxmlformats.org/officeDocument/2006/relationships/hyperlink" Target="https://classroommagazines.scholastic.com/support/learnathome/grades-1-2.html" TargetMode="External"/><Relationship Id="rId37" Type="http://schemas.openxmlformats.org/officeDocument/2006/relationships/image" Target="media/image6.png"/><Relationship Id="rId40" Type="http://schemas.openxmlformats.org/officeDocument/2006/relationships/hyperlink" Target="https://www.youtube.com/watch?v=UTntXRW4wYk" TargetMode="External"/><Relationship Id="rId45" Type="http://schemas.openxmlformats.org/officeDocument/2006/relationships/image" Target="media/image14.svg"/><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idax.com/math/virtual-manipulatives.html" TargetMode="External"/><Relationship Id="rId23" Type="http://schemas.openxmlformats.org/officeDocument/2006/relationships/hyperlink" Target="http://wodb.ca/index.html" TargetMode="External"/><Relationship Id="rId28" Type="http://schemas.openxmlformats.org/officeDocument/2006/relationships/hyperlink" Target="https://classroommagazines.scholastic.com/support/learnathome/grades-1-2.html" TargetMode="External"/><Relationship Id="rId36" Type="http://schemas.openxmlformats.org/officeDocument/2006/relationships/header" Target="header1.xml"/><Relationship Id="rId49" Type="http://schemas.openxmlformats.org/officeDocument/2006/relationships/hyperlink" Target="http://www.code.org" TargetMode="External"/><Relationship Id="rId10" Type="http://schemas.openxmlformats.org/officeDocument/2006/relationships/endnotes" Target="endnotes.xml"/><Relationship Id="rId19" Type="http://schemas.openxmlformats.org/officeDocument/2006/relationships/hyperlink" Target="https://www.dreambox.com/canada" TargetMode="External"/><Relationship Id="rId31" Type="http://schemas.openxmlformats.org/officeDocument/2006/relationships/hyperlink" Target="https://www.didax.com/math/virtual-manipulatives.html" TargetMode="External"/><Relationship Id="rId44" Type="http://schemas.openxmlformats.org/officeDocument/2006/relationships/image" Target="media/image8.png"/><Relationship Id="rId52" Type="http://schemas.openxmlformats.org/officeDocument/2006/relationships/hyperlink" Target="http://isleoftun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sroommagazines.scholastic.com/support/learnathome/grades-1-2.html" TargetMode="External"/><Relationship Id="rId22" Type="http://schemas.openxmlformats.org/officeDocument/2006/relationships/hyperlink" Target="https://classroommagazines.scholastic.com/support/learnathome/grades-1-2.html" TargetMode="External"/><Relationship Id="rId27" Type="http://schemas.openxmlformats.org/officeDocument/2006/relationships/hyperlink" Target="https://www.didax.com/math/virtual-manipulatives.html" TargetMode="External"/><Relationship Id="rId30" Type="http://schemas.openxmlformats.org/officeDocument/2006/relationships/hyperlink" Target="http://www.mathplayground.com" TargetMode="External"/><Relationship Id="rId35" Type="http://schemas.openxmlformats.org/officeDocument/2006/relationships/hyperlink" Target="https://www.didax.com/math/virtual-manipulatives.html" TargetMode="External"/><Relationship Id="rId43" Type="http://schemas.openxmlformats.org/officeDocument/2006/relationships/hyperlink" Target="https://www.speedstacks.com/learn/?lang=en" TargetMode="External"/><Relationship Id="rId48" Type="http://schemas.openxmlformats.org/officeDocument/2006/relationships/hyperlink" Target="https://scratch.mit.ed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ncredibox.com/demo/"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gi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bush\AppData\Roaming\Microsoft\Templates\Parent%20teacher%20newsletter.dotx" TargetMode="External"/></Relationships>
</file>

<file path=word/theme/theme1.xml><?xml version="1.0" encoding="utf-8"?>
<a:theme xmlns:a="http://schemas.openxmlformats.org/drawingml/2006/main" name="Office Theme">
  <a:themeElements>
    <a:clrScheme name="MSFT_Newsletter01">
      <a:dk1>
        <a:sysClr val="windowText" lastClr="000000"/>
      </a:dk1>
      <a:lt1>
        <a:sysClr val="window" lastClr="FFFFFF"/>
      </a:lt1>
      <a:dk2>
        <a:srgbClr val="262626"/>
      </a:dk2>
      <a:lt2>
        <a:srgbClr val="F2F2F2"/>
      </a:lt2>
      <a:accent1>
        <a:srgbClr val="22DECC"/>
      </a:accent1>
      <a:accent2>
        <a:srgbClr val="293F85"/>
      </a:accent2>
      <a:accent3>
        <a:srgbClr val="002060"/>
      </a:accent3>
      <a:accent4>
        <a:srgbClr val="ED7D31"/>
      </a:accent4>
      <a:accent5>
        <a:srgbClr val="7030A0"/>
      </a:accent5>
      <a:accent6>
        <a:srgbClr val="31959F"/>
      </a:accent6>
      <a:hlink>
        <a:srgbClr val="00B0F0"/>
      </a:hlink>
      <a:folHlink>
        <a:srgbClr val="954F72"/>
      </a:folHlink>
    </a:clrScheme>
    <a:fontScheme name="MSFT_Newsletter0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12</Blog_x0020_Category>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F6BB7-1A13-450B-89C6-0D7281951EF9}"/>
</file>

<file path=customXml/itemProps2.xml><?xml version="1.0" encoding="utf-8"?>
<ds:datastoreItem xmlns:ds="http://schemas.openxmlformats.org/officeDocument/2006/customXml" ds:itemID="{2CA79C30-C667-4E54-BBB3-87EF0B59AB1C}"/>
</file>

<file path=customXml/itemProps3.xml><?xml version="1.0" encoding="utf-8"?>
<ds:datastoreItem xmlns:ds="http://schemas.openxmlformats.org/officeDocument/2006/customXml" ds:itemID="{D1940A8F-01BE-4048-8CE6-A33F59394FA8}"/>
</file>

<file path=customXml/itemProps4.xml><?xml version="1.0" encoding="utf-8"?>
<ds:datastoreItem xmlns:ds="http://schemas.openxmlformats.org/officeDocument/2006/customXml" ds:itemID="{6FEA72D0-A27B-497A-A69B-86753DE40235}"/>
</file>

<file path=docProps/app.xml><?xml version="1.0" encoding="utf-8"?>
<Properties xmlns="http://schemas.openxmlformats.org/officeDocument/2006/extended-properties" xmlns:vt="http://schemas.openxmlformats.org/officeDocument/2006/docPropsVTypes">
  <Template>Parent teacher newsletter</Template>
  <TotalTime>2957</TotalTime>
  <Pages>1</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Alison    (ASD-W)</dc:creator>
  <cp:keywords/>
  <dc:description/>
  <cp:lastModifiedBy>Davis, Amanda   (ASD-W)</cp:lastModifiedBy>
  <cp:revision>23</cp:revision>
  <cp:lastPrinted>2020-04-25T00:27:00Z</cp:lastPrinted>
  <dcterms:created xsi:type="dcterms:W3CDTF">2020-04-08T18:27:00Z</dcterms:created>
  <dcterms:modified xsi:type="dcterms:W3CDTF">2020-05-01T22:55:00Z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