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5292"/>
        <w:gridCol w:w="5292"/>
      </w:tblGrid>
      <w:tr w:rsidR="000B2561" w14:paraId="676CD553" w14:textId="77777777" w:rsidTr="00204494">
        <w:trPr>
          <w:trHeight w:val="2552"/>
        </w:trPr>
        <w:tc>
          <w:tcPr>
            <w:tcW w:w="5292" w:type="dxa"/>
          </w:tcPr>
          <w:p w14:paraId="7FD515BB" w14:textId="19058C74" w:rsidR="000B2561" w:rsidRDefault="000B2561" w:rsidP="000B2561"/>
        </w:tc>
        <w:tc>
          <w:tcPr>
            <w:tcW w:w="5292" w:type="dxa"/>
          </w:tcPr>
          <w:p w14:paraId="2CAF9827" w14:textId="77777777" w:rsidR="000B2561" w:rsidRDefault="000B2561" w:rsidP="006B7DAF">
            <w:pPr>
              <w:jc w:val="right"/>
            </w:pPr>
          </w:p>
        </w:tc>
      </w:tr>
      <w:tr w:rsidR="000B2561" w14:paraId="30AF989F" w14:textId="77777777" w:rsidTr="00A2344C">
        <w:trPr>
          <w:trHeight w:val="1071"/>
        </w:trPr>
        <w:tc>
          <w:tcPr>
            <w:tcW w:w="10584" w:type="dxa"/>
            <w:gridSpan w:val="2"/>
          </w:tcPr>
          <w:p w14:paraId="5540C417" w14:textId="04EA0793" w:rsidR="000B2561" w:rsidRPr="006B7DAF" w:rsidRDefault="00204494" w:rsidP="0068360A">
            <w:pPr>
              <w:pStyle w:val="Heading1"/>
            </w:pPr>
            <w:r>
              <w:rPr>
                <w:noProof/>
                <w:lang w:val="en-CA" w:eastAsia="en-CA"/>
              </w:rPr>
              <w:drawing>
                <wp:anchor distT="0" distB="0" distL="114300" distR="114300" simplePos="0" relativeHeight="251650048" behindDoc="0" locked="0" layoutInCell="1" allowOverlap="1" wp14:anchorId="53ED7494" wp14:editId="4C5C5019">
                  <wp:simplePos x="0" y="0"/>
                  <wp:positionH relativeFrom="column">
                    <wp:posOffset>1799590</wp:posOffset>
                  </wp:positionH>
                  <wp:positionV relativeFrom="paragraph">
                    <wp:posOffset>-229870</wp:posOffset>
                  </wp:positionV>
                  <wp:extent cx="3530600" cy="895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6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2561" w14:paraId="1A25EEAE" w14:textId="77777777" w:rsidTr="00A2344C">
        <w:trPr>
          <w:trHeight w:val="189"/>
        </w:trPr>
        <w:tc>
          <w:tcPr>
            <w:tcW w:w="5292" w:type="dxa"/>
          </w:tcPr>
          <w:p w14:paraId="5B7EE5AD" w14:textId="77777777" w:rsidR="000B2561" w:rsidRDefault="000B2561" w:rsidP="006B7DAF">
            <w:pPr>
              <w:spacing w:after="0"/>
            </w:pPr>
          </w:p>
        </w:tc>
        <w:tc>
          <w:tcPr>
            <w:tcW w:w="5292" w:type="dxa"/>
          </w:tcPr>
          <w:p w14:paraId="2E3DF67D" w14:textId="77777777" w:rsidR="000B2561" w:rsidRDefault="000B2561" w:rsidP="006B7DAF">
            <w:pPr>
              <w:spacing w:after="0"/>
            </w:pPr>
          </w:p>
        </w:tc>
      </w:tr>
      <w:tr w:rsidR="006B7DAF" w14:paraId="582F8ECB" w14:textId="77777777" w:rsidTr="00A2344C">
        <w:trPr>
          <w:trHeight w:val="531"/>
        </w:trPr>
        <w:tc>
          <w:tcPr>
            <w:tcW w:w="10584" w:type="dxa"/>
            <w:gridSpan w:val="2"/>
          </w:tcPr>
          <w:p w14:paraId="3C4257D0" w14:textId="145FEA37" w:rsidR="006B7DAF" w:rsidRPr="006B7DAF" w:rsidRDefault="00BD34D1" w:rsidP="00B57C04">
            <w:pPr>
              <w:pStyle w:val="Details"/>
            </w:pPr>
            <w:r>
              <w:t>Grade 1</w:t>
            </w:r>
            <w:r w:rsidR="00154382">
              <w:t xml:space="preserve"> </w:t>
            </w:r>
            <w:r w:rsidR="006B7DAF" w:rsidRPr="006B7DAF">
              <w:t xml:space="preserve"> | </w:t>
            </w:r>
            <w:r w:rsidR="009A72CA">
              <w:t>April 18</w:t>
            </w:r>
            <w:r w:rsidR="00885A4E">
              <w:t>-24</w:t>
            </w:r>
            <w:r w:rsidR="00B57C04">
              <w:t xml:space="preserve"> 2020</w:t>
            </w:r>
          </w:p>
        </w:tc>
      </w:tr>
      <w:tr w:rsidR="006B7DAF" w14:paraId="3261AD59" w14:textId="77777777" w:rsidTr="00A2344C">
        <w:trPr>
          <w:trHeight w:val="1331"/>
        </w:trPr>
        <w:tc>
          <w:tcPr>
            <w:tcW w:w="10584" w:type="dxa"/>
            <w:gridSpan w:val="2"/>
          </w:tcPr>
          <w:p w14:paraId="1F3997B6" w14:textId="5ECAD42A" w:rsidR="006B7DAF" w:rsidRDefault="00BD34D1" w:rsidP="00266427">
            <w:pPr>
              <w:pStyle w:val="PTANormal"/>
              <w:rPr>
                <w:rStyle w:val="PlaceholderText"/>
                <w:rFonts w:ascii="Comic Sans MS" w:hAnsi="Comic Sans MS"/>
                <w:color w:val="auto"/>
                <w:lang w:val="en-CA"/>
              </w:rPr>
            </w:pPr>
            <w:r>
              <w:rPr>
                <w:rStyle w:val="PlaceholderText"/>
                <w:rFonts w:ascii="Minnie" w:hAnsi="Minnie"/>
                <w:color w:val="auto"/>
                <w:sz w:val="28"/>
                <w:szCs w:val="28"/>
                <w:lang w:val="en-CA"/>
              </w:rPr>
              <w:t xml:space="preserve">Hello Friends! </w:t>
            </w:r>
          </w:p>
          <w:p w14:paraId="0B5C2D8B" w14:textId="35C87D42" w:rsidR="009A72CA" w:rsidRDefault="009A72CA" w:rsidP="00266427">
            <w:pPr>
              <w:pStyle w:val="PTANormal"/>
              <w:rPr>
                <w:rStyle w:val="PlaceholderText"/>
                <w:rFonts w:ascii="Comic Sans MS" w:hAnsi="Comic Sans MS"/>
                <w:color w:val="auto"/>
                <w:lang w:val="en-CA"/>
              </w:rPr>
            </w:pPr>
            <w:r>
              <w:rPr>
                <w:rStyle w:val="PlaceholderText"/>
                <w:rFonts w:ascii="Comic Sans MS" w:hAnsi="Comic Sans MS"/>
                <w:color w:val="auto"/>
                <w:lang w:val="en-CA"/>
              </w:rPr>
              <w:t>I loved all of the nice sunny days we had last week. My dogs loved it too, but Sofie didn’t like the bath she had to have after she played in the mud. She looked like she was wearing brown socks!</w:t>
            </w:r>
          </w:p>
          <w:p w14:paraId="677A0C10" w14:textId="1AAC199A" w:rsidR="009A72CA" w:rsidRDefault="009A72CA" w:rsidP="00266427">
            <w:pPr>
              <w:pStyle w:val="PTANormal"/>
              <w:rPr>
                <w:rStyle w:val="PlaceholderText"/>
                <w:rFonts w:ascii="Comic Sans MS" w:hAnsi="Comic Sans MS"/>
                <w:color w:val="auto"/>
                <w:lang w:val="en-CA"/>
              </w:rPr>
            </w:pPr>
            <w:r>
              <w:rPr>
                <w:rStyle w:val="PlaceholderText"/>
                <w:rFonts w:ascii="Comic Sans MS" w:hAnsi="Comic Sans MS"/>
                <w:color w:val="auto"/>
                <w:lang w:val="en-CA"/>
              </w:rPr>
              <w:t>Thank you to your families for all of the pictures that they have been posting on Facebook and sending to me. I love seeing what you are doing and all the hard work you are doing with your learning. Remember that your families might do things differently than we did them in the classroom and that’s OK! There are lots of different ways to do things. Remember to go with the flow and follow our classroom rules (they work at home too).</w:t>
            </w:r>
            <w:r w:rsidR="00080B90">
              <w:rPr>
                <w:rStyle w:val="PlaceholderText"/>
                <w:rFonts w:ascii="Comic Sans MS" w:hAnsi="Comic Sans MS"/>
                <w:color w:val="auto"/>
                <w:lang w:val="en-CA"/>
              </w:rPr>
              <w:t xml:space="preserve"> Make smart choices and keep your dear family happy </w:t>
            </w:r>
            <w:r w:rsidR="00080B90" w:rsidRPr="00080B90">
              <w:rPr>
                <w:rStyle w:val="PlaceholderText"/>
                <w:rFonts w:ascii="Comic Sans MS" w:hAnsi="Comic Sans MS"/>
                <w:color w:val="auto"/>
                <w:lang w:val="en-CA"/>
              </w:rPr>
              <w:sym w:font="Wingdings" w:char="F04A"/>
            </w:r>
          </w:p>
          <w:p w14:paraId="65423B31" w14:textId="1F7F2955" w:rsidR="002A1795" w:rsidRDefault="00080B90" w:rsidP="00266427">
            <w:pPr>
              <w:pStyle w:val="PTANormal"/>
              <w:rPr>
                <w:rStyle w:val="PlaceholderText"/>
                <w:rFonts w:ascii="Comic Sans MS" w:hAnsi="Comic Sans MS"/>
                <w:color w:val="auto"/>
                <w:lang w:val="en-CA"/>
              </w:rPr>
            </w:pPr>
            <w:r>
              <w:rPr>
                <w:rStyle w:val="PlaceholderText"/>
                <w:rFonts w:ascii="Comic Sans MS" w:hAnsi="Comic Sans MS"/>
                <w:color w:val="auto"/>
                <w:lang w:val="en-CA"/>
              </w:rPr>
              <w:t>I</w:t>
            </w:r>
            <w:r w:rsidR="002A1795">
              <w:rPr>
                <w:rStyle w:val="PlaceholderText"/>
                <w:rFonts w:ascii="Comic Sans MS" w:hAnsi="Comic Sans MS"/>
                <w:color w:val="auto"/>
                <w:lang w:val="en-CA"/>
              </w:rPr>
              <w:t xml:space="preserve"> love to see what you a</w:t>
            </w:r>
            <w:r>
              <w:rPr>
                <w:rStyle w:val="PlaceholderText"/>
                <w:rFonts w:ascii="Comic Sans MS" w:hAnsi="Comic Sans MS"/>
                <w:color w:val="auto"/>
                <w:lang w:val="en-CA"/>
              </w:rPr>
              <w:t>re up to at home, so keep sending</w:t>
            </w:r>
            <w:r w:rsidR="002A1795">
              <w:rPr>
                <w:rStyle w:val="PlaceholderText"/>
                <w:rFonts w:ascii="Comic Sans MS" w:hAnsi="Comic Sans MS"/>
                <w:color w:val="auto"/>
                <w:lang w:val="en-CA"/>
              </w:rPr>
              <w:t xml:space="preserve"> me pictures/videos of all the fun things you are doing!</w:t>
            </w:r>
          </w:p>
          <w:p w14:paraId="38E5A955" w14:textId="77777777" w:rsidR="00204494" w:rsidRDefault="00204494" w:rsidP="00266427">
            <w:pPr>
              <w:pStyle w:val="PTANormal"/>
              <w:rPr>
                <w:rStyle w:val="PlaceholderText"/>
                <w:rFonts w:ascii="Comic Sans MS" w:hAnsi="Comic Sans MS"/>
                <w:color w:val="auto"/>
                <w:lang w:val="en-CA"/>
              </w:rPr>
            </w:pPr>
          </w:p>
          <w:p w14:paraId="18E6617B" w14:textId="77777777" w:rsidR="00204494" w:rsidRDefault="00204494" w:rsidP="00266427">
            <w:pPr>
              <w:pStyle w:val="PTANormal"/>
              <w:rPr>
                <w:rStyle w:val="PlaceholderText"/>
                <w:rFonts w:ascii="Minnie" w:hAnsi="Minnie"/>
                <w:color w:val="auto"/>
                <w:lang w:val="en-CA"/>
              </w:rPr>
            </w:pPr>
            <w:r>
              <w:rPr>
                <w:rStyle w:val="PlaceholderText"/>
                <w:rFonts w:ascii="Minnie" w:hAnsi="Minnie"/>
                <w:color w:val="auto"/>
                <w:lang w:val="en-CA"/>
              </w:rPr>
              <w:t>Parents/Guardians:</w:t>
            </w:r>
          </w:p>
          <w:p w14:paraId="044A7066" w14:textId="21AA3392" w:rsidR="00204494" w:rsidRDefault="00204494" w:rsidP="003B50F2">
            <w:pPr>
              <w:pStyle w:val="PTANormal"/>
              <w:rPr>
                <w:rStyle w:val="PlaceholderText"/>
                <w:rFonts w:ascii="Comic Sans MS" w:hAnsi="Comic Sans MS"/>
                <w:color w:val="auto"/>
                <w:lang w:val="en-CA"/>
              </w:rPr>
            </w:pPr>
            <w:r>
              <w:rPr>
                <w:rStyle w:val="PlaceholderText"/>
                <w:rFonts w:ascii="Comic Sans MS" w:hAnsi="Comic Sans MS"/>
                <w:color w:val="auto"/>
                <w:lang w:val="en-CA"/>
              </w:rPr>
              <w:t xml:space="preserve">The guideline that has been recommended by the Department of Education is one hour of ‘formal learning’ every day, in addition to 30 minutes of physical activity and 15-20 minutes of reading. </w:t>
            </w:r>
            <w:r w:rsidR="003B50F2">
              <w:rPr>
                <w:rStyle w:val="PlaceholderText"/>
                <w:rFonts w:ascii="Comic Sans MS" w:hAnsi="Comic Sans MS"/>
                <w:color w:val="auto"/>
                <w:lang w:val="en-CA"/>
              </w:rPr>
              <w:t>This does not mean that you have to devote an hour each day Monday-Friday to completing these activities.</w:t>
            </w:r>
            <w:r w:rsidR="00080B90">
              <w:rPr>
                <w:rStyle w:val="PlaceholderText"/>
                <w:rFonts w:ascii="Comic Sans MS" w:hAnsi="Comic Sans MS"/>
                <w:color w:val="auto"/>
                <w:lang w:val="en-CA"/>
              </w:rPr>
              <w:t xml:space="preserve"> Your </w:t>
            </w:r>
            <w:r w:rsidR="009B5EDA">
              <w:rPr>
                <w:rStyle w:val="PlaceholderText"/>
                <w:rFonts w:ascii="Comic Sans MS" w:hAnsi="Comic Sans MS"/>
                <w:color w:val="auto"/>
                <w:lang w:val="en-CA"/>
              </w:rPr>
              <w:t xml:space="preserve">25 minutes of </w:t>
            </w:r>
            <w:r w:rsidR="00080B90">
              <w:rPr>
                <w:rStyle w:val="PlaceholderText"/>
                <w:rFonts w:ascii="Comic Sans MS" w:hAnsi="Comic Sans MS"/>
                <w:color w:val="auto"/>
                <w:lang w:val="en-CA"/>
              </w:rPr>
              <w:t>math time can be a combination of online activites and the hand</w:t>
            </w:r>
            <w:r w:rsidR="009B5EDA">
              <w:rPr>
                <w:rStyle w:val="PlaceholderText"/>
                <w:rFonts w:ascii="Comic Sans MS" w:hAnsi="Comic Sans MS"/>
                <w:color w:val="auto"/>
                <w:lang w:val="en-CA"/>
              </w:rPr>
              <w:t>s</w:t>
            </w:r>
            <w:r w:rsidR="00080B90">
              <w:rPr>
                <w:rStyle w:val="PlaceholderText"/>
                <w:rFonts w:ascii="Comic Sans MS" w:hAnsi="Comic Sans MS"/>
                <w:color w:val="auto"/>
                <w:lang w:val="en-CA"/>
              </w:rPr>
              <w:t xml:space="preserve"> on activities. One day you can do the hands on activites only, another day could be Dreambox only. There may be other math sites/app</w:t>
            </w:r>
            <w:r w:rsidR="009B5EDA">
              <w:rPr>
                <w:rStyle w:val="PlaceholderText"/>
                <w:rFonts w:ascii="Comic Sans MS" w:hAnsi="Comic Sans MS"/>
                <w:color w:val="auto"/>
                <w:lang w:val="en-CA"/>
              </w:rPr>
              <w:t>s</w:t>
            </w:r>
            <w:r w:rsidR="00080B90">
              <w:rPr>
                <w:rStyle w:val="PlaceholderText"/>
                <w:rFonts w:ascii="Comic Sans MS" w:hAnsi="Comic Sans MS"/>
                <w:color w:val="auto"/>
                <w:lang w:val="en-CA"/>
              </w:rPr>
              <w:t xml:space="preserve"> that you have already been using that you wish to continue with and that’s great.</w:t>
            </w:r>
            <w:r w:rsidR="003B50F2">
              <w:rPr>
                <w:rStyle w:val="PlaceholderText"/>
                <w:rFonts w:ascii="Comic Sans MS" w:hAnsi="Comic Sans MS"/>
                <w:color w:val="auto"/>
                <w:lang w:val="en-CA"/>
              </w:rPr>
              <w:t xml:space="preserve"> If it works for your family to do some of the tasks over the weekend when you may have more time, go for it! If you want to do literacy activities, have a break in between and then do the math activities, go for it! If you want to the additional activites on</w:t>
            </w:r>
            <w:r w:rsidR="00080B90">
              <w:rPr>
                <w:rStyle w:val="PlaceholderText"/>
                <w:rFonts w:ascii="Comic Sans MS" w:hAnsi="Comic Sans MS"/>
                <w:color w:val="auto"/>
                <w:lang w:val="en-CA"/>
              </w:rPr>
              <w:t xml:space="preserve"> the Scholastic site, go for it</w:t>
            </w:r>
            <w:r w:rsidR="003B50F2">
              <w:rPr>
                <w:rStyle w:val="PlaceholderText"/>
                <w:rFonts w:ascii="Comic Sans MS" w:hAnsi="Comic Sans MS"/>
                <w:color w:val="auto"/>
                <w:lang w:val="en-CA"/>
              </w:rPr>
              <w:t>! Each day presents its own challenges and you know what is going to work best for your family.</w:t>
            </w:r>
            <w:r w:rsidR="00F345E4">
              <w:rPr>
                <w:rStyle w:val="PlaceholderText"/>
                <w:rFonts w:ascii="Comic Sans MS" w:hAnsi="Comic Sans MS"/>
                <w:color w:val="auto"/>
                <w:lang w:val="en-CA"/>
              </w:rPr>
              <w:t xml:space="preserve"> Find the balance between continuing your child’s learning and fighting with your child to get their work done.</w:t>
            </w:r>
            <w:r w:rsidR="003B50F2">
              <w:rPr>
                <w:rStyle w:val="PlaceholderText"/>
                <w:rFonts w:ascii="Comic Sans MS" w:hAnsi="Comic Sans MS"/>
                <w:color w:val="auto"/>
                <w:lang w:val="en-CA"/>
              </w:rPr>
              <w:t xml:space="preserve"> </w:t>
            </w:r>
            <w:r w:rsidR="00F345E4">
              <w:rPr>
                <w:rStyle w:val="PlaceholderText"/>
                <w:rFonts w:ascii="Comic Sans MS" w:hAnsi="Comic Sans MS"/>
                <w:color w:val="auto"/>
                <w:lang w:val="en-CA"/>
              </w:rPr>
              <w:t>This is new to all involved and there will be an adjustme</w:t>
            </w:r>
            <w:r w:rsidR="009B5EDA">
              <w:rPr>
                <w:rStyle w:val="PlaceholderText"/>
                <w:rFonts w:ascii="Comic Sans MS" w:hAnsi="Comic Sans MS"/>
                <w:color w:val="auto"/>
                <w:lang w:val="en-CA"/>
              </w:rPr>
              <w:t>nt period for everyone</w:t>
            </w:r>
            <w:r w:rsidR="00F345E4">
              <w:rPr>
                <w:rStyle w:val="PlaceholderText"/>
                <w:rFonts w:ascii="Comic Sans MS" w:hAnsi="Comic Sans MS"/>
                <w:color w:val="auto"/>
                <w:lang w:val="en-CA"/>
              </w:rPr>
              <w:t>.</w:t>
            </w:r>
            <w:r w:rsidR="003B50F2">
              <w:rPr>
                <w:rStyle w:val="PlaceholderText"/>
                <w:rFonts w:ascii="Comic Sans MS" w:hAnsi="Comic Sans MS"/>
                <w:color w:val="auto"/>
                <w:lang w:val="en-CA"/>
              </w:rPr>
              <w:t xml:space="preserve"> PLEASE DO NOT FEEL PRESSUR</w:t>
            </w:r>
            <w:r w:rsidR="00F345E4">
              <w:rPr>
                <w:rStyle w:val="PlaceholderText"/>
                <w:rFonts w:ascii="Comic Sans MS" w:hAnsi="Comic Sans MS"/>
                <w:color w:val="auto"/>
                <w:lang w:val="en-CA"/>
              </w:rPr>
              <w:t>ED TO COMPLETE EVERY ACTIVITY</w:t>
            </w:r>
            <w:r w:rsidR="003B50F2">
              <w:rPr>
                <w:rStyle w:val="PlaceholderText"/>
                <w:rFonts w:ascii="Comic Sans MS" w:hAnsi="Comic Sans MS"/>
                <w:color w:val="auto"/>
                <w:lang w:val="en-CA"/>
              </w:rPr>
              <w:t xml:space="preserve"> AND MAKE IT ALL</w:t>
            </w:r>
            <w:r w:rsidR="00F345E4">
              <w:rPr>
                <w:rStyle w:val="PlaceholderText"/>
                <w:rFonts w:ascii="Comic Sans MS" w:hAnsi="Comic Sans MS"/>
                <w:color w:val="auto"/>
                <w:lang w:val="en-CA"/>
              </w:rPr>
              <w:t xml:space="preserve"> PERFECT. Do what works for you and reach out to me at any time. </w:t>
            </w:r>
          </w:p>
          <w:p w14:paraId="36C6A0FE" w14:textId="77777777" w:rsidR="00FC48A7" w:rsidRDefault="00FC48A7" w:rsidP="003B50F2">
            <w:pPr>
              <w:pStyle w:val="PTANormal"/>
              <w:rPr>
                <w:rStyle w:val="PlaceholderText"/>
                <w:rFonts w:ascii="Comic Sans MS" w:hAnsi="Comic Sans MS"/>
                <w:color w:val="auto"/>
                <w:lang w:val="en-CA"/>
              </w:rPr>
            </w:pPr>
          </w:p>
          <w:p w14:paraId="198929E7" w14:textId="77777777" w:rsidR="00FC48A7" w:rsidRDefault="00FC48A7" w:rsidP="003B50F2">
            <w:pPr>
              <w:pStyle w:val="PTANormal"/>
              <w:rPr>
                <w:rStyle w:val="PlaceholderText"/>
                <w:rFonts w:ascii="Comic Sans MS" w:hAnsi="Comic Sans MS"/>
                <w:color w:val="auto"/>
                <w:lang w:val="en-CA"/>
              </w:rPr>
            </w:pPr>
          </w:p>
          <w:p w14:paraId="1B7A0014" w14:textId="2A5D12D8" w:rsidR="009B5EDA" w:rsidRPr="00204494" w:rsidRDefault="009B5EDA" w:rsidP="003B50F2">
            <w:pPr>
              <w:pStyle w:val="PTANormal"/>
              <w:rPr>
                <w:rStyle w:val="PlaceholderText"/>
                <w:rFonts w:ascii="Comic Sans MS" w:hAnsi="Comic Sans MS"/>
                <w:color w:val="auto"/>
                <w:lang w:val="en-CA"/>
              </w:rPr>
            </w:pPr>
          </w:p>
        </w:tc>
      </w:tr>
      <w:tr w:rsidR="00F46C01" w14:paraId="72DD9AB6" w14:textId="77777777" w:rsidTr="00A2344C">
        <w:trPr>
          <w:trHeight w:val="401"/>
        </w:trPr>
        <w:tc>
          <w:tcPr>
            <w:tcW w:w="10584" w:type="dxa"/>
            <w:gridSpan w:val="2"/>
          </w:tcPr>
          <w:p w14:paraId="6843FE01" w14:textId="77777777" w:rsidR="00F46C01" w:rsidRPr="0060330F" w:rsidRDefault="00F46C01" w:rsidP="00F46C01">
            <w:pPr>
              <w:tabs>
                <w:tab w:val="left" w:pos="1455"/>
                <w:tab w:val="center" w:pos="5269"/>
              </w:tabs>
              <w:spacing w:before="80" w:after="0"/>
              <w:ind w:left="396"/>
              <w:rPr>
                <w:b/>
                <w:noProof/>
                <w:sz w:val="36"/>
                <w:szCs w:val="36"/>
                <w:lang w:eastAsia="en-CA"/>
              </w:rPr>
            </w:pPr>
            <w:r>
              <w:rPr>
                <w:b/>
                <w:noProof/>
                <w:sz w:val="22"/>
                <w:lang w:eastAsia="en-CA"/>
              </w:rPr>
              <w:lastRenderedPageBreak/>
              <w:tab/>
            </w:r>
            <w:r>
              <w:rPr>
                <w:b/>
                <w:noProof/>
                <w:sz w:val="22"/>
                <w:lang w:eastAsia="en-CA"/>
              </w:rPr>
              <w:tab/>
            </w:r>
            <w:r w:rsidR="00B4780D">
              <w:rPr>
                <w:b/>
                <w:noProof/>
                <w:sz w:val="36"/>
                <w:szCs w:val="36"/>
                <w:lang w:eastAsia="en-CA"/>
              </w:rPr>
              <w:t>Day 1</w:t>
            </w:r>
          </w:p>
          <w:p w14:paraId="137461EE" w14:textId="77777777" w:rsidR="0060330F" w:rsidRPr="00F46C01" w:rsidRDefault="0060330F" w:rsidP="00F46C01">
            <w:pPr>
              <w:tabs>
                <w:tab w:val="left" w:pos="1455"/>
                <w:tab w:val="center" w:pos="5269"/>
              </w:tabs>
              <w:spacing w:before="80" w:after="0"/>
              <w:ind w:left="396"/>
              <w:rPr>
                <w:b/>
                <w:noProof/>
                <w:lang w:eastAsia="en-CA"/>
              </w:rPr>
            </w:pPr>
          </w:p>
        </w:tc>
      </w:tr>
      <w:tr w:rsidR="00F46C01" w14:paraId="1F7AB18D" w14:textId="77777777" w:rsidTr="00A2344C">
        <w:trPr>
          <w:trHeight w:val="638"/>
        </w:trPr>
        <w:tc>
          <w:tcPr>
            <w:tcW w:w="5292" w:type="dxa"/>
          </w:tcPr>
          <w:p w14:paraId="3A851B3F" w14:textId="77777777" w:rsidR="00F46C01" w:rsidRPr="00F46C01" w:rsidRDefault="00F46C01" w:rsidP="00F46C01">
            <w:pPr>
              <w:spacing w:before="80" w:after="0" w:line="240" w:lineRule="auto"/>
              <w:jc w:val="center"/>
              <w:rPr>
                <w:b/>
                <w:sz w:val="36"/>
              </w:rPr>
            </w:pPr>
            <w:r w:rsidRPr="00F46C01">
              <w:rPr>
                <w:b/>
                <w:noProof/>
                <w:sz w:val="36"/>
                <w:lang w:eastAsia="en-CA"/>
              </w:rPr>
              <w:drawing>
                <wp:anchor distT="0" distB="0" distL="114300" distR="114300" simplePos="0" relativeHeight="251652096" behindDoc="0" locked="0" layoutInCell="1" allowOverlap="1" wp14:anchorId="69BC6DD3" wp14:editId="7CCE1EFA">
                  <wp:simplePos x="0" y="0"/>
                  <wp:positionH relativeFrom="column">
                    <wp:posOffset>-75565</wp:posOffset>
                  </wp:positionH>
                  <wp:positionV relativeFrom="paragraph">
                    <wp:posOffset>-126365</wp:posOffset>
                  </wp:positionV>
                  <wp:extent cx="561975" cy="561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tc>
        <w:tc>
          <w:tcPr>
            <w:tcW w:w="5292" w:type="dxa"/>
          </w:tcPr>
          <w:p w14:paraId="1F7325B7" w14:textId="77777777" w:rsidR="00F46C01" w:rsidRPr="00F46C01" w:rsidRDefault="00F46C01" w:rsidP="00F46C01">
            <w:pPr>
              <w:spacing w:before="80" w:after="0"/>
              <w:ind w:left="396"/>
              <w:jc w:val="center"/>
              <w:rPr>
                <w:b/>
                <w:sz w:val="36"/>
              </w:rPr>
            </w:pPr>
            <w:r w:rsidRPr="00F46C01">
              <w:rPr>
                <w:b/>
                <w:noProof/>
                <w:sz w:val="32"/>
                <w:lang w:eastAsia="en-CA"/>
              </w:rPr>
              <w:drawing>
                <wp:anchor distT="0" distB="0" distL="114300" distR="114300" simplePos="0" relativeHeight="251651072" behindDoc="0" locked="0" layoutInCell="1" allowOverlap="1" wp14:anchorId="0A87492C" wp14:editId="030EC347">
                  <wp:simplePos x="0" y="0"/>
                  <wp:positionH relativeFrom="column">
                    <wp:posOffset>-59055</wp:posOffset>
                  </wp:positionH>
                  <wp:positionV relativeFrom="paragraph">
                    <wp:posOffset>-164465</wp:posOffset>
                  </wp:positionV>
                  <wp:extent cx="533400" cy="53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tc>
      </w:tr>
      <w:tr w:rsidR="006B7DAF" w:rsidRPr="00B57C04" w14:paraId="231A3E4C" w14:textId="77777777" w:rsidTr="00A2344C">
        <w:trPr>
          <w:trHeight w:val="3933"/>
        </w:trPr>
        <w:tc>
          <w:tcPr>
            <w:tcW w:w="5292" w:type="dxa"/>
          </w:tcPr>
          <w:p w14:paraId="5B862CAD" w14:textId="5905929A" w:rsidR="00B57C04" w:rsidRPr="00391B16" w:rsidRDefault="00B57C04" w:rsidP="00B57C04">
            <w:pPr>
              <w:tabs>
                <w:tab w:val="left" w:pos="3336"/>
              </w:tabs>
              <w:spacing w:after="0"/>
              <w:rPr>
                <w:rFonts w:ascii="Comic Sans MS" w:hAnsi="Comic Sans MS"/>
                <w:sz w:val="22"/>
                <w:u w:val="single"/>
              </w:rPr>
            </w:pPr>
            <w:r w:rsidRPr="00B57C04">
              <w:rPr>
                <w:rFonts w:ascii="Comic Sans MS" w:hAnsi="Comic Sans MS"/>
                <w:b/>
                <w:sz w:val="22"/>
                <w:u w:val="single"/>
              </w:rPr>
              <w:t>Read Aloud</w:t>
            </w:r>
            <w:r w:rsidRPr="00B57C04">
              <w:rPr>
                <w:rFonts w:ascii="Comic Sans MS" w:hAnsi="Comic Sans MS"/>
                <w:sz w:val="22"/>
                <w:u w:val="single"/>
              </w:rPr>
              <w:t xml:space="preserve"> </w:t>
            </w:r>
            <w:r w:rsidRPr="00B57C04">
              <w:rPr>
                <w:rFonts w:ascii="Comic Sans MS" w:hAnsi="Comic Sans MS"/>
                <w:color w:val="0000FF"/>
                <w:sz w:val="22"/>
                <w:u w:val="single"/>
              </w:rPr>
              <w:t xml:space="preserve"> </w:t>
            </w:r>
            <w:hyperlink r:id="rId14" w:history="1">
              <w:r w:rsidR="0059267C" w:rsidRPr="0059267C">
                <w:rPr>
                  <w:rStyle w:val="Hyperlink"/>
                  <w:rFonts w:ascii="Comic Sans MS" w:hAnsi="Comic Sans MS"/>
                  <w:sz w:val="22"/>
                </w:rPr>
                <w:t>https://classroommagazines.scholastic.com/support/learnathome/grades-1-2.html</w:t>
              </w:r>
            </w:hyperlink>
          </w:p>
          <w:p w14:paraId="456CC097" w14:textId="3D3678BD" w:rsidR="00B57C04" w:rsidRPr="00B57C04" w:rsidRDefault="006445B6" w:rsidP="00B57C04">
            <w:pPr>
              <w:tabs>
                <w:tab w:val="left" w:pos="3336"/>
              </w:tabs>
              <w:spacing w:after="0"/>
              <w:rPr>
                <w:rFonts w:ascii="Comic Sans MS" w:hAnsi="Comic Sans MS"/>
                <w:sz w:val="22"/>
              </w:rPr>
            </w:pPr>
            <w:r>
              <w:rPr>
                <w:rFonts w:ascii="Comic Sans MS" w:hAnsi="Comic Sans MS"/>
                <w:sz w:val="22"/>
              </w:rPr>
              <w:t>Select Week 2 then scroll down the page to “Day 6” and c</w:t>
            </w:r>
            <w:r w:rsidR="00B57C04" w:rsidRPr="00B57C04">
              <w:rPr>
                <w:rFonts w:ascii="Comic Sans MS" w:hAnsi="Comic Sans MS"/>
                <w:sz w:val="22"/>
              </w:rPr>
              <w:t>lick on “Take Me There”.</w:t>
            </w:r>
          </w:p>
          <w:p w14:paraId="78252F3A" w14:textId="510DAAA9" w:rsidR="00B57C04" w:rsidRDefault="00B57C04" w:rsidP="00B57C04">
            <w:pPr>
              <w:tabs>
                <w:tab w:val="left" w:pos="3336"/>
              </w:tabs>
              <w:spacing w:after="0"/>
              <w:rPr>
                <w:rFonts w:ascii="Comic Sans MS" w:hAnsi="Comic Sans MS"/>
                <w:sz w:val="22"/>
              </w:rPr>
            </w:pPr>
            <w:r w:rsidRPr="00B57C04">
              <w:rPr>
                <w:rFonts w:ascii="Comic Sans MS" w:hAnsi="Comic Sans MS"/>
                <w:sz w:val="22"/>
              </w:rPr>
              <w:t xml:space="preserve">Watch </w:t>
            </w:r>
            <w:r w:rsidR="005B57DA">
              <w:rPr>
                <w:rFonts w:ascii="Comic Sans MS" w:hAnsi="Comic Sans MS"/>
                <w:sz w:val="22"/>
                <w:u w:val="single"/>
              </w:rPr>
              <w:t>In The Small, Small Pond</w:t>
            </w:r>
            <w:r w:rsidR="005B57DA">
              <w:rPr>
                <w:rFonts w:ascii="Comic Sans MS" w:hAnsi="Comic Sans MS"/>
                <w:sz w:val="22"/>
              </w:rPr>
              <w:t>.</w:t>
            </w:r>
            <w:r w:rsidRPr="00B57C04">
              <w:rPr>
                <w:rFonts w:ascii="Comic Sans MS" w:hAnsi="Comic Sans MS"/>
                <w:sz w:val="22"/>
              </w:rPr>
              <w:t xml:space="preserve"> </w:t>
            </w:r>
          </w:p>
          <w:p w14:paraId="45D60280" w14:textId="77777777" w:rsidR="00391B16" w:rsidRPr="00B57C04" w:rsidRDefault="00391B16" w:rsidP="00B57C04">
            <w:pPr>
              <w:tabs>
                <w:tab w:val="left" w:pos="3336"/>
              </w:tabs>
              <w:spacing w:after="0"/>
              <w:rPr>
                <w:rFonts w:ascii="Comic Sans MS" w:hAnsi="Comic Sans MS"/>
                <w:sz w:val="22"/>
              </w:rPr>
            </w:pPr>
          </w:p>
          <w:p w14:paraId="5344EAA0" w14:textId="77777777" w:rsidR="00391B16" w:rsidRDefault="005B57DA" w:rsidP="00B57C04">
            <w:pPr>
              <w:pStyle w:val="PTANormal02"/>
              <w:rPr>
                <w:rFonts w:ascii="Comic Sans MS" w:hAnsi="Comic Sans MS"/>
              </w:rPr>
            </w:pPr>
            <w:r>
              <w:rPr>
                <w:rFonts w:ascii="Comic Sans MS" w:hAnsi="Comic Sans MS"/>
              </w:rPr>
              <w:t xml:space="preserve">While watching the story, listen for words that rhyme. Pause the book when you hear words that rhyme and copy the words down on a white board or </w:t>
            </w:r>
            <w:r w:rsidR="000A66B1">
              <w:rPr>
                <w:rFonts w:ascii="Comic Sans MS" w:hAnsi="Comic Sans MS"/>
              </w:rPr>
              <w:t xml:space="preserve">piece of paper. Pick at least two rhyming pairs and try to add more words to that group. How many rhyming words can you </w:t>
            </w:r>
            <w:r w:rsidR="00391B16">
              <w:rPr>
                <w:rFonts w:ascii="Comic Sans MS" w:hAnsi="Comic Sans MS"/>
              </w:rPr>
              <w:t>think of?</w:t>
            </w:r>
          </w:p>
          <w:p w14:paraId="4591C41F" w14:textId="5C8B1B27" w:rsidR="006B7DAF" w:rsidRDefault="00391B16" w:rsidP="00B57C04">
            <w:pPr>
              <w:pStyle w:val="PTANormal02"/>
              <w:rPr>
                <w:rFonts w:ascii="Comic Sans MS" w:hAnsi="Comic Sans MS"/>
              </w:rPr>
            </w:pPr>
            <w:r>
              <w:rPr>
                <w:rFonts w:ascii="Comic Sans MS" w:hAnsi="Comic Sans MS"/>
              </w:rPr>
              <w:t>Ex: swirl, twirl… I’ll add the words girl and whirl.</w:t>
            </w:r>
            <w:r w:rsidR="000A66B1">
              <w:rPr>
                <w:rFonts w:ascii="Comic Sans MS" w:hAnsi="Comic Sans MS"/>
              </w:rPr>
              <w:t xml:space="preserve"> </w:t>
            </w:r>
          </w:p>
          <w:p w14:paraId="041DC370" w14:textId="77777777" w:rsidR="00E95E19" w:rsidRDefault="00E95E19" w:rsidP="00B57C04">
            <w:pPr>
              <w:pStyle w:val="PTANormal02"/>
              <w:rPr>
                <w:rFonts w:ascii="Comic Sans MS" w:hAnsi="Comic Sans MS"/>
                <w:b/>
                <w:u w:val="single"/>
              </w:rPr>
            </w:pPr>
            <w:r w:rsidRPr="00E95E19">
              <w:rPr>
                <w:rFonts w:ascii="Comic Sans MS" w:hAnsi="Comic Sans MS"/>
                <w:b/>
                <w:u w:val="single"/>
              </w:rPr>
              <w:t>Writing</w:t>
            </w:r>
          </w:p>
          <w:p w14:paraId="5F9D90BE" w14:textId="3B2A9E42" w:rsidR="00391B16" w:rsidRDefault="00391B16" w:rsidP="00B57C04">
            <w:pPr>
              <w:pStyle w:val="PTANormal02"/>
              <w:rPr>
                <w:rFonts w:ascii="Comic Sans MS" w:hAnsi="Comic Sans MS"/>
              </w:rPr>
            </w:pPr>
            <w:r>
              <w:rPr>
                <w:rFonts w:ascii="Comic Sans MS" w:hAnsi="Comic Sans MS"/>
              </w:rPr>
              <w:t>Pick three pictures from the book and write sentences to tell what  is happening in the pictures.</w:t>
            </w:r>
          </w:p>
          <w:p w14:paraId="6D060D1C" w14:textId="09A9B90C" w:rsidR="00391B16" w:rsidRPr="00391B16" w:rsidRDefault="00391B16" w:rsidP="00B57C04">
            <w:pPr>
              <w:pStyle w:val="PTANormal02"/>
              <w:rPr>
                <w:rFonts w:ascii="Comic Sans MS" w:hAnsi="Comic Sans MS"/>
              </w:rPr>
            </w:pPr>
            <w:r>
              <w:rPr>
                <w:rFonts w:ascii="Comic Sans MS" w:hAnsi="Comic Sans MS"/>
              </w:rPr>
              <w:t>Ex: The frog is sleeping under the mud.</w:t>
            </w:r>
          </w:p>
          <w:p w14:paraId="44185750" w14:textId="7F52B322" w:rsidR="00B57C04" w:rsidRPr="00B57C04" w:rsidRDefault="00B57C04" w:rsidP="00B57C04">
            <w:pPr>
              <w:pStyle w:val="NormalWeb"/>
              <w:rPr>
                <w:rFonts w:ascii="Comic Sans MS" w:hAnsi="Comic Sans MS"/>
                <w:color w:val="000000"/>
                <w:sz w:val="22"/>
                <w:szCs w:val="22"/>
              </w:rPr>
            </w:pPr>
            <w:r w:rsidRPr="00B57C04">
              <w:rPr>
                <w:rFonts w:ascii="Comic Sans MS" w:hAnsi="Comic Sans MS"/>
                <w:color w:val="000000"/>
                <w:sz w:val="22"/>
                <w:szCs w:val="22"/>
              </w:rPr>
              <w:t>Don’t forget to start your sentence</w:t>
            </w:r>
            <w:r w:rsidR="009825F2">
              <w:rPr>
                <w:rFonts w:ascii="Comic Sans MS" w:hAnsi="Comic Sans MS"/>
                <w:color w:val="000000"/>
                <w:sz w:val="22"/>
                <w:szCs w:val="22"/>
              </w:rPr>
              <w:t>s with</w:t>
            </w:r>
            <w:r w:rsidRPr="00B57C04">
              <w:rPr>
                <w:rFonts w:ascii="Comic Sans MS" w:hAnsi="Comic Sans MS"/>
                <w:color w:val="000000"/>
                <w:sz w:val="22"/>
                <w:szCs w:val="22"/>
              </w:rPr>
              <w:t xml:space="preserve"> capital letter</w:t>
            </w:r>
            <w:r w:rsidR="009825F2">
              <w:rPr>
                <w:rFonts w:ascii="Comic Sans MS" w:hAnsi="Comic Sans MS"/>
                <w:color w:val="000000"/>
                <w:sz w:val="22"/>
                <w:szCs w:val="22"/>
              </w:rPr>
              <w:t>s</w:t>
            </w:r>
            <w:r w:rsidRPr="00B57C04">
              <w:rPr>
                <w:rFonts w:ascii="Comic Sans MS" w:hAnsi="Comic Sans MS"/>
                <w:color w:val="000000"/>
                <w:sz w:val="22"/>
                <w:szCs w:val="22"/>
              </w:rPr>
              <w:t>, put spaces between your words and e</w:t>
            </w:r>
            <w:r w:rsidR="009825F2">
              <w:rPr>
                <w:rFonts w:ascii="Comic Sans MS" w:hAnsi="Comic Sans MS"/>
                <w:color w:val="000000"/>
                <w:sz w:val="22"/>
                <w:szCs w:val="22"/>
              </w:rPr>
              <w:t>nd</w:t>
            </w:r>
            <w:r w:rsidR="002B28E7">
              <w:rPr>
                <w:rFonts w:ascii="Comic Sans MS" w:hAnsi="Comic Sans MS"/>
                <w:color w:val="000000"/>
                <w:sz w:val="22"/>
                <w:szCs w:val="22"/>
              </w:rPr>
              <w:t xml:space="preserve"> with a stop mark</w:t>
            </w:r>
            <w:r w:rsidR="009825F2">
              <w:rPr>
                <w:rFonts w:ascii="Comic Sans MS" w:hAnsi="Comic Sans MS"/>
                <w:color w:val="000000"/>
                <w:sz w:val="22"/>
                <w:szCs w:val="22"/>
              </w:rPr>
              <w:t>s</w:t>
            </w:r>
            <w:r w:rsidR="002B28E7">
              <w:rPr>
                <w:rFonts w:ascii="Comic Sans MS" w:hAnsi="Comic Sans MS"/>
                <w:color w:val="000000"/>
                <w:sz w:val="22"/>
                <w:szCs w:val="22"/>
              </w:rPr>
              <w:t>. Do your best to stretch out your words and include all the sounds that you hear.</w:t>
            </w:r>
            <w:r w:rsidR="000A66B1">
              <w:rPr>
                <w:rFonts w:ascii="Comic Sans MS" w:hAnsi="Comic Sans MS"/>
                <w:color w:val="000000"/>
                <w:sz w:val="22"/>
                <w:szCs w:val="22"/>
              </w:rPr>
              <w:t xml:space="preserve"> Your goal is to write 3 sentences.</w:t>
            </w:r>
          </w:p>
          <w:p w14:paraId="74DA635D" w14:textId="3E2AB933" w:rsidR="00B57C04" w:rsidRPr="00B57C04" w:rsidRDefault="00B57C04" w:rsidP="00391B16">
            <w:pPr>
              <w:pStyle w:val="NormalWeb"/>
              <w:rPr>
                <w:rFonts w:ascii="Comic Sans MS" w:hAnsi="Comic Sans MS"/>
              </w:rPr>
            </w:pPr>
            <w:r w:rsidRPr="00E95E19">
              <w:rPr>
                <w:rFonts w:ascii="Comic Sans MS" w:hAnsi="Comic Sans MS"/>
                <w:b/>
                <w:color w:val="000000"/>
                <w:sz w:val="22"/>
                <w:szCs w:val="22"/>
                <w:u w:val="single"/>
              </w:rPr>
              <w:t>PARENTS</w:t>
            </w:r>
            <w:r w:rsidRPr="00B57C04">
              <w:rPr>
                <w:rFonts w:ascii="Comic Sans MS" w:hAnsi="Comic Sans MS"/>
                <w:color w:val="000000"/>
                <w:sz w:val="22"/>
                <w:szCs w:val="22"/>
              </w:rPr>
              <w:t>: It may be helpful to use a ruler to draw a couple of straight lines on their piece of paper so that their sentence</w:t>
            </w:r>
            <w:r w:rsidR="009825F2">
              <w:rPr>
                <w:rFonts w:ascii="Comic Sans MS" w:hAnsi="Comic Sans MS"/>
                <w:color w:val="000000"/>
                <w:sz w:val="22"/>
                <w:szCs w:val="22"/>
              </w:rPr>
              <w:t>s are</w:t>
            </w:r>
            <w:r w:rsidRPr="00B57C04">
              <w:rPr>
                <w:rFonts w:ascii="Comic Sans MS" w:hAnsi="Comic Sans MS"/>
                <w:color w:val="000000"/>
                <w:sz w:val="22"/>
                <w:szCs w:val="22"/>
              </w:rPr>
              <w:t xml:space="preserve"> or</w:t>
            </w:r>
            <w:r w:rsidR="000A66B1">
              <w:rPr>
                <w:rFonts w:ascii="Comic Sans MS" w:hAnsi="Comic Sans MS"/>
                <w:color w:val="000000"/>
                <w:sz w:val="22"/>
                <w:szCs w:val="22"/>
              </w:rPr>
              <w:t>ganized. You can also</w:t>
            </w:r>
            <w:r w:rsidR="008239E4">
              <w:rPr>
                <w:rFonts w:ascii="Comic Sans MS" w:hAnsi="Comic Sans MS"/>
                <w:color w:val="000000"/>
                <w:sz w:val="22"/>
                <w:szCs w:val="22"/>
              </w:rPr>
              <w:t xml:space="preserve"> print the writing paper from the following link: </w:t>
            </w:r>
            <w:hyperlink r:id="rId15" w:history="1">
              <w:r w:rsidR="008015F2" w:rsidRPr="00D73A29">
                <w:rPr>
                  <w:rStyle w:val="Hyperlink"/>
                  <w:rFonts w:ascii="Comic Sans MS" w:hAnsi="Comic Sans MS"/>
                  <w:sz w:val="22"/>
                  <w:szCs w:val="22"/>
                </w:rPr>
                <w:t>http://www.first-school.ws/theme/printables/writing-paper/handwriting.htm</w:t>
              </w:r>
            </w:hyperlink>
            <w:r w:rsidR="008015F2">
              <w:rPr>
                <w:rFonts w:ascii="Comic Sans MS" w:hAnsi="Comic Sans MS"/>
                <w:color w:val="000000"/>
                <w:sz w:val="22"/>
                <w:szCs w:val="22"/>
              </w:rPr>
              <w:t xml:space="preserve">  Once on the site, scroll down to the bottom writing paper called “Story Paper</w:t>
            </w:r>
            <w:r w:rsidR="00391B16">
              <w:rPr>
                <w:rFonts w:ascii="Comic Sans MS" w:hAnsi="Comic Sans MS"/>
                <w:color w:val="000000"/>
                <w:sz w:val="22"/>
                <w:szCs w:val="22"/>
              </w:rPr>
              <w:t xml:space="preserve"> for Drawing and Handwriting.” </w:t>
            </w:r>
            <w:r w:rsidR="000A66B1">
              <w:rPr>
                <w:rFonts w:ascii="Comic Sans MS" w:hAnsi="Comic Sans MS"/>
                <w:color w:val="000000"/>
                <w:sz w:val="22"/>
                <w:szCs w:val="22"/>
              </w:rPr>
              <w:t>Students should spend about 20</w:t>
            </w:r>
            <w:r w:rsidR="008015F2" w:rsidRPr="00B57C04">
              <w:rPr>
                <w:rFonts w:ascii="Comic Sans MS" w:hAnsi="Comic Sans MS"/>
                <w:color w:val="000000"/>
                <w:sz w:val="22"/>
                <w:szCs w:val="22"/>
              </w:rPr>
              <w:t xml:space="preserve"> minutes wo</w:t>
            </w:r>
            <w:r w:rsidR="000A66B1">
              <w:rPr>
                <w:rFonts w:ascii="Comic Sans MS" w:hAnsi="Comic Sans MS"/>
                <w:color w:val="000000"/>
                <w:sz w:val="22"/>
                <w:szCs w:val="22"/>
              </w:rPr>
              <w:t>rking on their writing</w:t>
            </w:r>
            <w:r w:rsidR="00391B16">
              <w:rPr>
                <w:rFonts w:ascii="Comic Sans MS" w:hAnsi="Comic Sans MS"/>
                <w:color w:val="000000"/>
                <w:sz w:val="22"/>
                <w:szCs w:val="22"/>
              </w:rPr>
              <w:t>.</w:t>
            </w:r>
          </w:p>
        </w:tc>
        <w:tc>
          <w:tcPr>
            <w:tcW w:w="5292" w:type="dxa"/>
            <w:shd w:val="clear" w:color="auto" w:fill="D9D9D9" w:themeFill="background1" w:themeFillShade="D9"/>
          </w:tcPr>
          <w:p w14:paraId="7922D5AD" w14:textId="77777777" w:rsidR="00B57C04" w:rsidRPr="00B57C04" w:rsidRDefault="007E0BAE" w:rsidP="0060330F">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486C4775" w14:textId="198AB6CB" w:rsidR="00B57C04" w:rsidRPr="00B57C04" w:rsidRDefault="00B57C04" w:rsidP="0060330F">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sz w:val="22"/>
              </w:rPr>
              <w:t xml:space="preserve">Please log into your child’s Dreambox math account at </w:t>
            </w:r>
            <w:hyperlink r:id="rId16" w:history="1">
              <w:r w:rsidRPr="00B57C04">
                <w:rPr>
                  <w:rStyle w:val="Hyperlink"/>
                  <w:rFonts w:ascii="Comic Sans MS" w:hAnsi="Comic Sans MS"/>
                  <w:sz w:val="22"/>
                </w:rPr>
                <w:t>https://www.dreambox.com/canada</w:t>
              </w:r>
            </w:hyperlink>
            <w:r w:rsidRPr="00B57C04">
              <w:rPr>
                <w:rFonts w:ascii="Comic Sans MS" w:hAnsi="Comic Sans MS"/>
                <w:sz w:val="22"/>
              </w:rPr>
              <w:t xml:space="preserve"> on your laptop, computer or iPad as per the d</w:t>
            </w:r>
            <w:r w:rsidR="008B4384">
              <w:rPr>
                <w:rFonts w:ascii="Comic Sans MS" w:hAnsi="Comic Sans MS"/>
                <w:sz w:val="22"/>
              </w:rPr>
              <w:t>irections sent last week</w:t>
            </w:r>
            <w:r w:rsidRPr="00B57C04">
              <w:rPr>
                <w:rFonts w:ascii="Comic Sans MS" w:hAnsi="Comic Sans MS"/>
                <w:sz w:val="22"/>
              </w:rPr>
              <w:t xml:space="preserve">.  </w:t>
            </w:r>
          </w:p>
          <w:p w14:paraId="3CFEE793" w14:textId="77777777" w:rsidR="00B57C04" w:rsidRPr="00B57C04" w:rsidRDefault="00B57C04" w:rsidP="00B4780D">
            <w:pPr>
              <w:shd w:val="clear" w:color="auto" w:fill="D9D9D9" w:themeFill="background1" w:themeFillShade="D9"/>
              <w:tabs>
                <w:tab w:val="left" w:pos="3336"/>
              </w:tabs>
              <w:spacing w:after="0"/>
              <w:rPr>
                <w:rFonts w:ascii="Comic Sans MS" w:hAnsi="Comic Sans MS"/>
                <w:sz w:val="22"/>
              </w:rPr>
            </w:pPr>
          </w:p>
          <w:p w14:paraId="1A06C20E" w14:textId="77777777" w:rsidR="00B57C04" w:rsidRPr="00B57C04" w:rsidRDefault="00B57C04" w:rsidP="00B4780D">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b/>
                <w:sz w:val="22"/>
                <w:u w:val="single"/>
              </w:rPr>
              <w:t>Technology Free Math Activity</w:t>
            </w:r>
          </w:p>
          <w:p w14:paraId="4FC4B2E1" w14:textId="642503FF" w:rsidR="006C6035" w:rsidRPr="00BD7415" w:rsidRDefault="006C6035" w:rsidP="006C6035">
            <w:pPr>
              <w:shd w:val="clear" w:color="auto" w:fill="D9D9D9" w:themeFill="background1" w:themeFillShade="D9"/>
              <w:tabs>
                <w:tab w:val="left" w:pos="3336"/>
              </w:tabs>
              <w:spacing w:after="0"/>
              <w:rPr>
                <w:rFonts w:ascii="Comic Sans MS" w:hAnsi="Comic Sans MS"/>
                <w:i/>
                <w:sz w:val="22"/>
              </w:rPr>
            </w:pPr>
            <w:r w:rsidRPr="006C6035">
              <w:rPr>
                <w:rFonts w:ascii="Comic Sans MS" w:hAnsi="Comic Sans MS"/>
                <w:i/>
                <w:sz w:val="22"/>
              </w:rPr>
              <w:t>1.</w:t>
            </w:r>
            <w:r>
              <w:rPr>
                <w:rFonts w:ascii="Comic Sans MS" w:hAnsi="Comic Sans MS"/>
                <w:i/>
                <w:sz w:val="22"/>
              </w:rPr>
              <w:t xml:space="preserve"> </w:t>
            </w:r>
            <w:r w:rsidR="00B57C04" w:rsidRPr="006C6035">
              <w:rPr>
                <w:rFonts w:ascii="Comic Sans MS" w:hAnsi="Comic Sans MS"/>
                <w:i/>
                <w:sz w:val="22"/>
              </w:rPr>
              <w:t xml:space="preserve">Outcome: </w:t>
            </w:r>
            <w:r w:rsidR="00BD7415">
              <w:rPr>
                <w:rFonts w:ascii="Comic Sans MS" w:hAnsi="Comic Sans MS"/>
                <w:i/>
                <w:sz w:val="22"/>
              </w:rPr>
              <w:t xml:space="preserve"> N5</w:t>
            </w:r>
            <w:r>
              <w:rPr>
                <w:rFonts w:ascii="Comic Sans MS" w:hAnsi="Comic Sans MS"/>
                <w:i/>
                <w:sz w:val="22"/>
              </w:rPr>
              <w:t xml:space="preserve">- </w:t>
            </w:r>
            <w:r w:rsidR="00BD7415">
              <w:rPr>
                <w:rFonts w:ascii="Comic Sans MS" w:hAnsi="Comic Sans MS"/>
                <w:i/>
                <w:sz w:val="22"/>
              </w:rPr>
              <w:t xml:space="preserve">Compare sets to 20. Create a set that has </w:t>
            </w:r>
            <w:r w:rsidR="00982B15">
              <w:rPr>
                <w:rFonts w:ascii="Comic Sans MS" w:hAnsi="Comic Sans MS"/>
                <w:b/>
                <w:i/>
                <w:sz w:val="22"/>
              </w:rPr>
              <w:t xml:space="preserve">more, </w:t>
            </w:r>
            <w:r w:rsidR="00BD7415">
              <w:rPr>
                <w:rFonts w:ascii="Comic Sans MS" w:hAnsi="Comic Sans MS"/>
                <w:b/>
                <w:i/>
                <w:sz w:val="22"/>
              </w:rPr>
              <w:t xml:space="preserve">fewer </w:t>
            </w:r>
            <w:r w:rsidR="00BD7415">
              <w:rPr>
                <w:rFonts w:ascii="Comic Sans MS" w:hAnsi="Comic Sans MS"/>
                <w:i/>
                <w:sz w:val="22"/>
              </w:rPr>
              <w:t xml:space="preserve">or </w:t>
            </w:r>
            <w:r w:rsidR="00BD7415">
              <w:rPr>
                <w:rFonts w:ascii="Comic Sans MS" w:hAnsi="Comic Sans MS"/>
                <w:b/>
                <w:i/>
                <w:sz w:val="22"/>
              </w:rPr>
              <w:t xml:space="preserve">as many </w:t>
            </w:r>
            <w:r w:rsidR="00BD7415">
              <w:rPr>
                <w:rFonts w:ascii="Comic Sans MS" w:hAnsi="Comic Sans MS"/>
                <w:i/>
                <w:sz w:val="22"/>
              </w:rPr>
              <w:t>objects as a given set. Create several sets of different objects that are equal.</w:t>
            </w:r>
          </w:p>
          <w:p w14:paraId="0B23486E" w14:textId="77777777" w:rsidR="006C6035" w:rsidRDefault="006C6035" w:rsidP="006C6035">
            <w:pPr>
              <w:shd w:val="clear" w:color="auto" w:fill="D9D9D9" w:themeFill="background1" w:themeFillShade="D9"/>
              <w:tabs>
                <w:tab w:val="left" w:pos="3336"/>
              </w:tabs>
              <w:spacing w:after="0"/>
              <w:rPr>
                <w:rFonts w:ascii="Comic Sans MS" w:hAnsi="Comic Sans MS"/>
                <w:sz w:val="22"/>
              </w:rPr>
            </w:pPr>
          </w:p>
          <w:p w14:paraId="0D5B9523" w14:textId="4F42052E" w:rsidR="00036A94" w:rsidRDefault="00E70158" w:rsidP="00B4780D">
            <w:pPr>
              <w:pStyle w:val="PTANormal02"/>
              <w:shd w:val="clear" w:color="auto" w:fill="D9D9D9" w:themeFill="background1" w:themeFillShade="D9"/>
              <w:rPr>
                <w:rFonts w:ascii="Comic Sans MS" w:hAnsi="Comic Sans MS"/>
              </w:rPr>
            </w:pPr>
            <w:r>
              <w:rPr>
                <w:rStyle w:val="PlaceholderText"/>
                <w:rFonts w:ascii="Comic Sans MS" w:hAnsi="Comic Sans MS"/>
                <w:color w:val="262626" w:themeColor="text2"/>
              </w:rPr>
              <w:t>Use items (crackers, cereal, lego, socks, buttons</w:t>
            </w:r>
            <w:r w:rsidR="00982B15">
              <w:rPr>
                <w:rStyle w:val="PlaceholderText"/>
                <w:rFonts w:ascii="Comic Sans MS" w:hAnsi="Comic Sans MS"/>
                <w:color w:val="262626" w:themeColor="text2"/>
              </w:rPr>
              <w:t xml:space="preserve">, squares of paper, etc) and make a group of up to 20 items. Have your </w:t>
            </w:r>
            <w:r w:rsidR="00697FAC">
              <w:rPr>
                <w:rStyle w:val="PlaceholderText"/>
                <w:rFonts w:ascii="Comic Sans MS" w:hAnsi="Comic Sans MS"/>
                <w:noProof w:val="0"/>
                <w:color w:val="262626" w:themeColor="text2"/>
              </w:rPr>
              <w:t>child</w:t>
            </w:r>
            <w:r w:rsidR="00982B15">
              <w:rPr>
                <w:rStyle w:val="PlaceholderText"/>
                <w:rFonts w:ascii="Comic Sans MS" w:hAnsi="Comic Sans MS"/>
                <w:color w:val="262626" w:themeColor="text2"/>
              </w:rPr>
              <w:t xml:space="preserve"> make a group that has </w:t>
            </w:r>
            <w:r w:rsidR="00982B15">
              <w:rPr>
                <w:rFonts w:ascii="Comic Sans MS" w:hAnsi="Comic Sans MS"/>
                <w:b/>
                <w:i/>
              </w:rPr>
              <w:t xml:space="preserve">more,fewer </w:t>
            </w:r>
            <w:r w:rsidR="00982B15">
              <w:rPr>
                <w:rFonts w:ascii="Comic Sans MS" w:hAnsi="Comic Sans MS"/>
                <w:i/>
              </w:rPr>
              <w:t xml:space="preserve">or </w:t>
            </w:r>
            <w:r w:rsidR="00982B15">
              <w:rPr>
                <w:rFonts w:ascii="Comic Sans MS" w:hAnsi="Comic Sans MS"/>
                <w:b/>
                <w:i/>
              </w:rPr>
              <w:t xml:space="preserve">as many </w:t>
            </w:r>
            <w:r w:rsidR="00982B15">
              <w:rPr>
                <w:rFonts w:ascii="Comic Sans MS" w:hAnsi="Comic Sans MS"/>
              </w:rPr>
              <w:t>as the original group.</w:t>
            </w:r>
            <w:r w:rsidR="008B4384">
              <w:rPr>
                <w:rFonts w:ascii="Comic Sans MS" w:hAnsi="Comic Sans MS"/>
              </w:rPr>
              <w:t xml:space="preserve"> You can also give the</w:t>
            </w:r>
            <w:r w:rsidR="002A6335">
              <w:rPr>
                <w:rFonts w:ascii="Comic Sans MS" w:hAnsi="Comic Sans MS"/>
              </w:rPr>
              <w:t xml:space="preserve">m a number and ask them to make a group that has </w:t>
            </w:r>
            <w:r w:rsidR="002A6335">
              <w:rPr>
                <w:rFonts w:ascii="Comic Sans MS" w:hAnsi="Comic Sans MS"/>
                <w:b/>
                <w:i/>
              </w:rPr>
              <w:t xml:space="preserve">more,fewer </w:t>
            </w:r>
            <w:r w:rsidR="002A6335">
              <w:rPr>
                <w:rFonts w:ascii="Comic Sans MS" w:hAnsi="Comic Sans MS"/>
                <w:i/>
              </w:rPr>
              <w:t xml:space="preserve">or </w:t>
            </w:r>
            <w:r w:rsidR="002A6335">
              <w:rPr>
                <w:rFonts w:ascii="Comic Sans MS" w:hAnsi="Comic Sans MS"/>
                <w:b/>
                <w:i/>
              </w:rPr>
              <w:t>as many as</w:t>
            </w:r>
            <w:r w:rsidR="002A6335">
              <w:rPr>
                <w:rFonts w:ascii="Comic Sans MS" w:hAnsi="Comic Sans MS"/>
              </w:rPr>
              <w:t xml:space="preserve"> the given number.</w:t>
            </w:r>
          </w:p>
          <w:p w14:paraId="79933E91" w14:textId="5E0E7F52" w:rsidR="008B4384" w:rsidRPr="00697FAC" w:rsidRDefault="008B4384" w:rsidP="00B4780D">
            <w:pPr>
              <w:pStyle w:val="PTANormal02"/>
              <w:shd w:val="clear" w:color="auto" w:fill="D9D9D9" w:themeFill="background1" w:themeFillShade="D9"/>
              <w:rPr>
                <w:rStyle w:val="PlaceholderText"/>
                <w:rFonts w:ascii="Comic Sans MS" w:hAnsi="Comic Sans MS"/>
                <w:noProof w:val="0"/>
                <w:color w:val="262626" w:themeColor="text2"/>
                <w:lang w:val="en-CA"/>
              </w:rPr>
            </w:pPr>
            <w:r>
              <w:rPr>
                <w:rFonts w:ascii="Comic Sans MS" w:hAnsi="Comic Sans MS"/>
              </w:rPr>
              <w:t>Show your child three equal sets using a different object for each set (try to use</w:t>
            </w:r>
            <w:r w:rsidR="00697FAC">
              <w:rPr>
                <w:rFonts w:ascii="Comic Sans MS" w:hAnsi="Comic Sans MS"/>
              </w:rPr>
              <w:t xml:space="preserve"> items that are different sizes like</w:t>
            </w:r>
            <w:r>
              <w:rPr>
                <w:rFonts w:ascii="Comic Sans MS" w:hAnsi="Comic Sans MS"/>
              </w:rPr>
              <w:t xml:space="preserve"> goldfish crackers,</w:t>
            </w:r>
            <w:r w:rsidR="00697FAC">
              <w:rPr>
                <w:rFonts w:ascii="Comic Sans MS" w:hAnsi="Comic Sans MS"/>
              </w:rPr>
              <w:t xml:space="preserve"> playing cards and socks). Without coutning, ask your child which group they think has more and which group has fewer. Ask them to explain their thinking. </w:t>
            </w:r>
            <w:r w:rsidR="00697FAC">
              <w:rPr>
                <w:rFonts w:ascii="Comic Sans MS" w:hAnsi="Comic Sans MS"/>
                <w:i/>
              </w:rPr>
              <w:t>The cards group has the most because it takes up the most space/it’s the biggest group.</w:t>
            </w:r>
            <w:r w:rsidR="00DC3987">
              <w:rPr>
                <w:rFonts w:ascii="Comic Sans MS" w:hAnsi="Comic Sans MS"/>
              </w:rPr>
              <w:t xml:space="preserve"> Have them cou</w:t>
            </w:r>
            <w:r w:rsidR="005B7C30">
              <w:rPr>
                <w:rFonts w:ascii="Comic Sans MS" w:hAnsi="Comic Sans MS"/>
              </w:rPr>
              <w:t>nt each group to check their predictions. Focus on one to one counting (touching each object as they count it)</w:t>
            </w:r>
            <w:r w:rsidR="001405C4">
              <w:rPr>
                <w:rFonts w:ascii="Comic Sans MS" w:hAnsi="Comic Sans MS"/>
              </w:rPr>
              <w:t>. Recount the groups by pairing up objects and counting by 2s.</w:t>
            </w:r>
          </w:p>
          <w:p w14:paraId="0D750721" w14:textId="77777777" w:rsidR="00036A94" w:rsidRPr="00B57C04" w:rsidRDefault="00036A94" w:rsidP="00B4780D">
            <w:pPr>
              <w:pStyle w:val="PTANormal02"/>
              <w:shd w:val="clear" w:color="auto" w:fill="D9D9D9" w:themeFill="background1" w:themeFillShade="D9"/>
              <w:rPr>
                <w:rStyle w:val="PlaceholderText"/>
                <w:rFonts w:ascii="Comic Sans MS" w:hAnsi="Comic Sans MS"/>
                <w:color w:val="262626" w:themeColor="text2"/>
              </w:rPr>
            </w:pPr>
          </w:p>
          <w:p w14:paraId="5D9F454B" w14:textId="77777777" w:rsidR="00036A94" w:rsidRPr="00697FAC" w:rsidRDefault="00036A94" w:rsidP="00B4780D">
            <w:pPr>
              <w:pStyle w:val="PTANormal02"/>
              <w:shd w:val="clear" w:color="auto" w:fill="D9D9D9" w:themeFill="background1" w:themeFillShade="D9"/>
              <w:rPr>
                <w:rStyle w:val="PlaceholderText"/>
                <w:rFonts w:ascii="Comic Sans MS" w:hAnsi="Comic Sans MS"/>
                <w:noProof w:val="0"/>
                <w:color w:val="262626" w:themeColor="text2"/>
                <w:lang w:val="en-CA"/>
              </w:rPr>
            </w:pPr>
          </w:p>
          <w:p w14:paraId="423232F3" w14:textId="77777777" w:rsidR="00036A94" w:rsidRPr="00B57C04" w:rsidRDefault="00036A94" w:rsidP="00266427">
            <w:pPr>
              <w:pStyle w:val="PTANormal02"/>
              <w:rPr>
                <w:rStyle w:val="PlaceholderText"/>
                <w:rFonts w:ascii="Comic Sans MS" w:hAnsi="Comic Sans MS"/>
                <w:color w:val="262626" w:themeColor="text2"/>
              </w:rPr>
            </w:pPr>
          </w:p>
          <w:p w14:paraId="1AD972EA" w14:textId="77777777" w:rsidR="00036A94" w:rsidRPr="00B57C04" w:rsidRDefault="00036A94" w:rsidP="00F46C01">
            <w:pPr>
              <w:pStyle w:val="NormalWeb"/>
              <w:spacing w:before="0" w:beforeAutospacing="0" w:after="0" w:afterAutospacing="0"/>
              <w:ind w:left="360"/>
              <w:rPr>
                <w:rStyle w:val="PlaceholderText"/>
                <w:rFonts w:ascii="Comic Sans MS" w:hAnsi="Comic Sans MS"/>
                <w:color w:val="262626" w:themeColor="text2"/>
              </w:rPr>
            </w:pPr>
          </w:p>
        </w:tc>
      </w:tr>
      <w:tr w:rsidR="00F46C01" w:rsidRPr="00F46C01" w14:paraId="521B1ECE" w14:textId="77777777" w:rsidTr="00A2344C">
        <w:trPr>
          <w:trHeight w:val="401"/>
        </w:trPr>
        <w:tc>
          <w:tcPr>
            <w:tcW w:w="10584" w:type="dxa"/>
            <w:gridSpan w:val="2"/>
          </w:tcPr>
          <w:p w14:paraId="40D4A16E" w14:textId="568A4DB2" w:rsidR="0060330F" w:rsidRDefault="00B4780D" w:rsidP="00FC48A7">
            <w:pPr>
              <w:tabs>
                <w:tab w:val="left" w:pos="1455"/>
                <w:tab w:val="center" w:pos="5269"/>
              </w:tabs>
              <w:spacing w:before="80"/>
              <w:jc w:val="center"/>
              <w:rPr>
                <w:b/>
                <w:noProof/>
                <w:sz w:val="22"/>
                <w:lang w:eastAsia="en-CA"/>
              </w:rPr>
            </w:pPr>
            <w:r>
              <w:rPr>
                <w:b/>
                <w:noProof/>
                <w:sz w:val="36"/>
                <w:lang w:eastAsia="en-CA"/>
              </w:rPr>
              <w:lastRenderedPageBreak/>
              <w:t>Day 2</w:t>
            </w:r>
          </w:p>
          <w:p w14:paraId="3841DF2A" w14:textId="173461BF" w:rsidR="0060330F" w:rsidRPr="00F46C01" w:rsidRDefault="0060330F" w:rsidP="0060330F">
            <w:pPr>
              <w:tabs>
                <w:tab w:val="left" w:pos="1455"/>
                <w:tab w:val="center" w:pos="5269"/>
              </w:tabs>
              <w:spacing w:before="80"/>
              <w:ind w:left="396"/>
              <w:rPr>
                <w:b/>
                <w:noProof/>
                <w:lang w:eastAsia="en-CA"/>
              </w:rPr>
            </w:pPr>
          </w:p>
        </w:tc>
      </w:tr>
      <w:tr w:rsidR="00F46C01" w:rsidRPr="00D207FA" w14:paraId="47ACB305" w14:textId="77777777" w:rsidTr="00A2344C">
        <w:trPr>
          <w:trHeight w:val="614"/>
        </w:trPr>
        <w:tc>
          <w:tcPr>
            <w:tcW w:w="5292" w:type="dxa"/>
          </w:tcPr>
          <w:p w14:paraId="7579A8CA" w14:textId="4F968931" w:rsidR="00F46C01" w:rsidRPr="00F46C01" w:rsidRDefault="00C4246C" w:rsidP="00F46C01">
            <w:pPr>
              <w:spacing w:before="80" w:after="0" w:line="240" w:lineRule="auto"/>
              <w:jc w:val="center"/>
              <w:rPr>
                <w:b/>
                <w:sz w:val="36"/>
              </w:rPr>
            </w:pPr>
            <w:r w:rsidRPr="00F46C01">
              <w:rPr>
                <w:b/>
                <w:noProof/>
                <w:sz w:val="36"/>
                <w:lang w:eastAsia="en-CA"/>
              </w:rPr>
              <w:drawing>
                <wp:anchor distT="0" distB="0" distL="114300" distR="114300" simplePos="0" relativeHeight="251654144" behindDoc="0" locked="0" layoutInCell="1" allowOverlap="1" wp14:anchorId="0D1E7139" wp14:editId="0371F658">
                  <wp:simplePos x="0" y="0"/>
                  <wp:positionH relativeFrom="column">
                    <wp:posOffset>171450</wp:posOffset>
                  </wp:positionH>
                  <wp:positionV relativeFrom="paragraph">
                    <wp:posOffset>-161290</wp:posOffset>
                  </wp:positionV>
                  <wp:extent cx="561975" cy="5619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Literacy</w:t>
            </w:r>
          </w:p>
        </w:tc>
        <w:tc>
          <w:tcPr>
            <w:tcW w:w="5292" w:type="dxa"/>
          </w:tcPr>
          <w:p w14:paraId="574D330F" w14:textId="77777777" w:rsidR="00F46C01" w:rsidRPr="00F46C01" w:rsidRDefault="002B55FF" w:rsidP="00F46C01">
            <w:pPr>
              <w:spacing w:before="80" w:after="0"/>
              <w:ind w:left="396"/>
              <w:jc w:val="center"/>
              <w:rPr>
                <w:b/>
                <w:sz w:val="36"/>
              </w:rPr>
            </w:pPr>
            <w:r w:rsidRPr="00F46C01">
              <w:rPr>
                <w:b/>
                <w:noProof/>
                <w:sz w:val="32"/>
                <w:lang w:eastAsia="en-CA"/>
              </w:rPr>
              <w:drawing>
                <wp:anchor distT="0" distB="0" distL="114300" distR="114300" simplePos="0" relativeHeight="251653120" behindDoc="0" locked="0" layoutInCell="1" allowOverlap="1" wp14:anchorId="31809726" wp14:editId="1E4D5B53">
                  <wp:simplePos x="0" y="0"/>
                  <wp:positionH relativeFrom="column">
                    <wp:posOffset>-68580</wp:posOffset>
                  </wp:positionH>
                  <wp:positionV relativeFrom="paragraph">
                    <wp:posOffset>-135890</wp:posOffset>
                  </wp:positionV>
                  <wp:extent cx="533400" cy="533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Numeracy</w:t>
            </w:r>
          </w:p>
        </w:tc>
      </w:tr>
      <w:tr w:rsidR="00F46C01" w:rsidRPr="00B57C04" w14:paraId="3013435D" w14:textId="77777777" w:rsidTr="00A2344C">
        <w:trPr>
          <w:trHeight w:val="2415"/>
        </w:trPr>
        <w:tc>
          <w:tcPr>
            <w:tcW w:w="5292" w:type="dxa"/>
          </w:tcPr>
          <w:p w14:paraId="37AA5966" w14:textId="3B2D6E1E" w:rsidR="00970166" w:rsidRPr="00970166" w:rsidRDefault="00970166" w:rsidP="00E8284F">
            <w:pPr>
              <w:pStyle w:val="PTANormal02"/>
              <w:rPr>
                <w:rFonts w:ascii="Comic Sans MS" w:hAnsi="Comic Sans MS"/>
                <w:b/>
                <w:u w:val="single"/>
                <w:lang w:val="en-CA"/>
              </w:rPr>
            </w:pPr>
            <w:r w:rsidRPr="00970166">
              <w:rPr>
                <w:rFonts w:ascii="Comic Sans MS" w:hAnsi="Comic Sans MS"/>
                <w:b/>
                <w:u w:val="single"/>
                <w:lang w:val="en-CA"/>
              </w:rPr>
              <w:t>Read Aloud</w:t>
            </w:r>
          </w:p>
          <w:p w14:paraId="00A826F2" w14:textId="35B86F14" w:rsidR="00291247" w:rsidRDefault="00B51835" w:rsidP="00291247">
            <w:pPr>
              <w:pStyle w:val="PTANormal02"/>
            </w:pPr>
            <w:hyperlink r:id="rId17" w:history="1">
              <w:r w:rsidR="00291247">
                <w:rPr>
                  <w:rStyle w:val="Hyperlink"/>
                </w:rPr>
                <w:t>https://classroommagazines.scholastic.com/support/learnathome/grades-1-2.html</w:t>
              </w:r>
            </w:hyperlink>
          </w:p>
          <w:p w14:paraId="323357B4" w14:textId="0B2755B6" w:rsidR="00AA11CC" w:rsidRDefault="00391B16" w:rsidP="00AA11CC">
            <w:pPr>
              <w:tabs>
                <w:tab w:val="left" w:pos="3336"/>
              </w:tabs>
              <w:spacing w:after="0"/>
              <w:rPr>
                <w:rFonts w:ascii="Comic Sans MS" w:hAnsi="Comic Sans MS"/>
                <w:sz w:val="22"/>
              </w:rPr>
            </w:pPr>
            <w:r>
              <w:rPr>
                <w:rFonts w:ascii="Comic Sans MS" w:hAnsi="Comic Sans MS"/>
                <w:sz w:val="22"/>
              </w:rPr>
              <w:t>Scroll Down the page to “Day 7” and c</w:t>
            </w:r>
            <w:r w:rsidR="00AA11CC" w:rsidRPr="00B57C04">
              <w:rPr>
                <w:rFonts w:ascii="Comic Sans MS" w:hAnsi="Comic Sans MS"/>
                <w:sz w:val="22"/>
              </w:rPr>
              <w:t>lick on “Take Me There”.</w:t>
            </w:r>
          </w:p>
          <w:p w14:paraId="7F0FE0F5" w14:textId="0B752ED0" w:rsidR="00391B16" w:rsidRDefault="00391B16" w:rsidP="00AA11CC">
            <w:pPr>
              <w:tabs>
                <w:tab w:val="left" w:pos="3336"/>
              </w:tabs>
              <w:spacing w:after="0"/>
              <w:rPr>
                <w:rFonts w:ascii="Comic Sans MS" w:hAnsi="Comic Sans MS"/>
                <w:sz w:val="22"/>
                <w:u w:val="single"/>
              </w:rPr>
            </w:pPr>
            <w:r>
              <w:rPr>
                <w:rFonts w:ascii="Comic Sans MS" w:hAnsi="Comic Sans MS"/>
                <w:sz w:val="22"/>
              </w:rPr>
              <w:t xml:space="preserve">Watch </w:t>
            </w:r>
            <w:r>
              <w:rPr>
                <w:rFonts w:ascii="Comic Sans MS" w:hAnsi="Comic Sans MS"/>
                <w:sz w:val="22"/>
                <w:u w:val="single"/>
              </w:rPr>
              <w:t>Don’t Let the Pigeon Drive the Bus!</w:t>
            </w:r>
          </w:p>
          <w:p w14:paraId="2ACAE8F6" w14:textId="77777777" w:rsidR="00C55ED3" w:rsidRDefault="00C55ED3" w:rsidP="00AA11CC">
            <w:pPr>
              <w:tabs>
                <w:tab w:val="left" w:pos="3336"/>
              </w:tabs>
              <w:spacing w:after="0"/>
              <w:rPr>
                <w:rFonts w:ascii="Comic Sans MS" w:hAnsi="Comic Sans MS"/>
                <w:sz w:val="22"/>
                <w:u w:val="single"/>
              </w:rPr>
            </w:pPr>
          </w:p>
          <w:p w14:paraId="4557EF79" w14:textId="64325198" w:rsidR="00C55ED3" w:rsidRDefault="00A04A0F" w:rsidP="00AA11CC">
            <w:pPr>
              <w:tabs>
                <w:tab w:val="left" w:pos="3336"/>
              </w:tabs>
              <w:spacing w:after="0"/>
              <w:rPr>
                <w:rFonts w:ascii="Comic Sans MS" w:hAnsi="Comic Sans MS"/>
                <w:sz w:val="22"/>
              </w:rPr>
            </w:pPr>
            <w:r>
              <w:rPr>
                <w:rFonts w:ascii="Comic Sans MS" w:hAnsi="Comic Sans MS"/>
                <w:sz w:val="22"/>
              </w:rPr>
              <w:t>Finish the Which Came First activity.</w:t>
            </w:r>
          </w:p>
          <w:p w14:paraId="03D5C8DD" w14:textId="01C1B528" w:rsidR="00A04A0F" w:rsidRDefault="00A04A0F" w:rsidP="00AA11CC">
            <w:pPr>
              <w:tabs>
                <w:tab w:val="left" w:pos="3336"/>
              </w:tabs>
              <w:spacing w:after="0"/>
              <w:rPr>
                <w:rFonts w:ascii="Comic Sans MS" w:hAnsi="Comic Sans MS"/>
                <w:b/>
                <w:sz w:val="22"/>
                <w:u w:val="single"/>
              </w:rPr>
            </w:pPr>
          </w:p>
          <w:p w14:paraId="567C8957" w14:textId="07B5DD9D" w:rsidR="00A04A0F" w:rsidRDefault="00A04A0F" w:rsidP="00AA11CC">
            <w:pPr>
              <w:tabs>
                <w:tab w:val="left" w:pos="3336"/>
              </w:tabs>
              <w:spacing w:after="0"/>
              <w:rPr>
                <w:rFonts w:ascii="Comic Sans MS" w:hAnsi="Comic Sans MS"/>
                <w:sz w:val="22"/>
              </w:rPr>
            </w:pPr>
            <w:r w:rsidRPr="00A04A0F">
              <w:rPr>
                <w:rFonts w:ascii="Comic Sans MS" w:hAnsi="Comic Sans MS"/>
                <w:b/>
                <w:sz w:val="22"/>
              </w:rPr>
              <w:t>Let</w:t>
            </w:r>
            <w:r>
              <w:rPr>
                <w:rFonts w:ascii="Comic Sans MS" w:hAnsi="Comic Sans MS"/>
                <w:sz w:val="22"/>
              </w:rPr>
              <w:t xml:space="preserve"> belongs to the </w:t>
            </w:r>
            <w:r w:rsidRPr="00A04A0F">
              <w:rPr>
                <w:rFonts w:ascii="Comic Sans MS" w:hAnsi="Comic Sans MS"/>
                <w:b/>
                <w:sz w:val="22"/>
              </w:rPr>
              <w:t>-et</w:t>
            </w:r>
            <w:r>
              <w:rPr>
                <w:rFonts w:ascii="Comic Sans MS" w:hAnsi="Comic Sans MS"/>
                <w:sz w:val="22"/>
              </w:rPr>
              <w:t xml:space="preserve"> word family  </w:t>
            </w:r>
          </w:p>
          <w:p w14:paraId="57B5D5AD" w14:textId="4D1A5EDB" w:rsidR="00A04A0F" w:rsidRDefault="00A04A0F" w:rsidP="00AA11CC">
            <w:pPr>
              <w:tabs>
                <w:tab w:val="left" w:pos="3336"/>
              </w:tabs>
              <w:spacing w:after="0"/>
              <w:rPr>
                <w:rFonts w:ascii="Comic Sans MS" w:hAnsi="Comic Sans MS"/>
                <w:sz w:val="22"/>
              </w:rPr>
            </w:pPr>
            <w:r>
              <w:rPr>
                <w:rFonts w:ascii="Comic Sans MS" w:hAnsi="Comic Sans MS"/>
                <w:sz w:val="22"/>
              </w:rPr>
              <w:t xml:space="preserve">How many words can you make that belong in the </w:t>
            </w:r>
            <w:r w:rsidRPr="00A04A0F">
              <w:rPr>
                <w:rFonts w:ascii="Comic Sans MS" w:hAnsi="Comic Sans MS"/>
                <w:b/>
                <w:sz w:val="22"/>
              </w:rPr>
              <w:t>–et</w:t>
            </w:r>
            <w:r>
              <w:rPr>
                <w:rFonts w:ascii="Comic Sans MS" w:hAnsi="Comic Sans MS"/>
                <w:sz w:val="22"/>
              </w:rPr>
              <w:t xml:space="preserve"> word family?</w:t>
            </w:r>
          </w:p>
          <w:p w14:paraId="670392A5" w14:textId="77777777" w:rsidR="00A04A0F" w:rsidRDefault="00A04A0F" w:rsidP="00AA11CC">
            <w:pPr>
              <w:tabs>
                <w:tab w:val="left" w:pos="3336"/>
              </w:tabs>
              <w:spacing w:after="0"/>
              <w:rPr>
                <w:rFonts w:ascii="Comic Sans MS" w:hAnsi="Comic Sans MS"/>
                <w:sz w:val="22"/>
              </w:rPr>
            </w:pPr>
          </w:p>
          <w:p w14:paraId="0F1DB024" w14:textId="77777777" w:rsidR="00A04A0F" w:rsidRDefault="00A04A0F" w:rsidP="00AA11CC">
            <w:pPr>
              <w:tabs>
                <w:tab w:val="left" w:pos="3336"/>
              </w:tabs>
              <w:spacing w:after="0"/>
              <w:rPr>
                <w:rFonts w:ascii="Comic Sans MS" w:hAnsi="Comic Sans MS"/>
                <w:b/>
                <w:sz w:val="22"/>
                <w:u w:val="single"/>
              </w:rPr>
            </w:pPr>
            <w:r>
              <w:rPr>
                <w:rFonts w:ascii="Comic Sans MS" w:hAnsi="Comic Sans MS"/>
                <w:b/>
                <w:sz w:val="22"/>
                <w:u w:val="single"/>
              </w:rPr>
              <w:t>Writing</w:t>
            </w:r>
          </w:p>
          <w:p w14:paraId="00FB13A6" w14:textId="77777777" w:rsidR="00A04A0F" w:rsidRDefault="00A04A0F" w:rsidP="00AA11CC">
            <w:pPr>
              <w:tabs>
                <w:tab w:val="left" w:pos="3336"/>
              </w:tabs>
              <w:spacing w:after="0"/>
              <w:rPr>
                <w:rFonts w:ascii="Comic Sans MS" w:hAnsi="Comic Sans MS"/>
                <w:b/>
                <w:sz w:val="22"/>
                <w:u w:val="single"/>
              </w:rPr>
            </w:pPr>
          </w:p>
          <w:p w14:paraId="58E6522F" w14:textId="465F4300" w:rsidR="00A04A0F" w:rsidRPr="00A04A0F" w:rsidRDefault="00A04A0F" w:rsidP="00AA11CC">
            <w:pPr>
              <w:tabs>
                <w:tab w:val="left" w:pos="3336"/>
              </w:tabs>
              <w:spacing w:after="0"/>
              <w:rPr>
                <w:rFonts w:ascii="Comic Sans MS" w:hAnsi="Comic Sans MS"/>
                <w:sz w:val="22"/>
              </w:rPr>
            </w:pPr>
            <w:r>
              <w:rPr>
                <w:rFonts w:ascii="Comic Sans MS" w:hAnsi="Comic Sans MS"/>
                <w:sz w:val="22"/>
              </w:rPr>
              <w:t>Write at least two sentences to tell why the pigeon should not be allowed to drive the bus.</w:t>
            </w:r>
          </w:p>
          <w:p w14:paraId="76B86AA1" w14:textId="77777777" w:rsidR="00AA11CC" w:rsidRDefault="00AA11CC" w:rsidP="00291247">
            <w:pPr>
              <w:pStyle w:val="PTANormal02"/>
              <w:rPr>
                <w:rFonts w:ascii="Comic Sans MS" w:hAnsi="Comic Sans MS"/>
                <w:lang w:val="en-CA"/>
              </w:rPr>
            </w:pPr>
          </w:p>
          <w:p w14:paraId="4F9A3688" w14:textId="2A34F736" w:rsidR="00A04A0F" w:rsidRPr="00A04A0F" w:rsidRDefault="00A04A0F" w:rsidP="00291247">
            <w:pPr>
              <w:pStyle w:val="PTANormal02"/>
              <w:rPr>
                <w:rFonts w:ascii="Comic Sans MS" w:hAnsi="Comic Sans MS"/>
                <w:i/>
                <w:lang w:val="en-CA"/>
              </w:rPr>
            </w:pPr>
            <w:r>
              <w:rPr>
                <w:rFonts w:ascii="Comic Sans MS" w:hAnsi="Comic Sans MS"/>
                <w:i/>
                <w:lang w:val="en-CA"/>
              </w:rPr>
              <w:t>The pigeon should not be allowed to drive the bus because…</w:t>
            </w:r>
          </w:p>
          <w:p w14:paraId="1BDFA551" w14:textId="776C88FA" w:rsidR="00AA11CC" w:rsidRDefault="00A04A0F" w:rsidP="00291247">
            <w:pPr>
              <w:pStyle w:val="PTANormal02"/>
              <w:rPr>
                <w:rFonts w:ascii="Comic Sans MS" w:hAnsi="Comic Sans MS"/>
                <w:color w:val="000000"/>
              </w:rPr>
            </w:pPr>
            <w:r w:rsidRPr="00B57C04">
              <w:rPr>
                <w:rFonts w:ascii="Comic Sans MS" w:hAnsi="Comic Sans MS"/>
                <w:color w:val="000000"/>
              </w:rPr>
              <w:t>Don’t forget to start your sentence</w:t>
            </w:r>
            <w:r>
              <w:rPr>
                <w:rFonts w:ascii="Comic Sans MS" w:hAnsi="Comic Sans MS"/>
                <w:color w:val="000000"/>
              </w:rPr>
              <w:t>s with</w:t>
            </w:r>
            <w:r w:rsidRPr="00B57C04">
              <w:rPr>
                <w:rFonts w:ascii="Comic Sans MS" w:hAnsi="Comic Sans MS"/>
                <w:color w:val="000000"/>
              </w:rPr>
              <w:t xml:space="preserve"> capital letter</w:t>
            </w:r>
            <w:r>
              <w:rPr>
                <w:rFonts w:ascii="Comic Sans MS" w:hAnsi="Comic Sans MS"/>
                <w:color w:val="000000"/>
              </w:rPr>
              <w:t>s</w:t>
            </w:r>
            <w:r w:rsidRPr="00B57C04">
              <w:rPr>
                <w:rFonts w:ascii="Comic Sans MS" w:hAnsi="Comic Sans MS"/>
                <w:color w:val="000000"/>
              </w:rPr>
              <w:t>, put spaces between your words and e</w:t>
            </w:r>
            <w:r>
              <w:rPr>
                <w:rFonts w:ascii="Comic Sans MS" w:hAnsi="Comic Sans MS"/>
                <w:color w:val="000000"/>
              </w:rPr>
              <w:t>nd with a stop marks. Do your best to stretch out your words and include all the sounds that you hear.</w:t>
            </w:r>
          </w:p>
          <w:p w14:paraId="568C1C46" w14:textId="582589C9" w:rsidR="00A04A0F" w:rsidRDefault="00A04A0F" w:rsidP="00291247">
            <w:pPr>
              <w:pStyle w:val="PTANormal02"/>
              <w:rPr>
                <w:rFonts w:ascii="Comic Sans MS" w:hAnsi="Comic Sans MS"/>
                <w:b/>
                <w:color w:val="000000"/>
                <w:u w:val="single"/>
              </w:rPr>
            </w:pPr>
            <w:r w:rsidRPr="00A04A0F">
              <w:rPr>
                <w:rFonts w:ascii="Comic Sans MS" w:hAnsi="Comic Sans MS"/>
                <w:b/>
                <w:color w:val="000000"/>
                <w:u w:val="single"/>
              </w:rPr>
              <w:t>Extra Fun</w:t>
            </w:r>
          </w:p>
          <w:p w14:paraId="3323D47D" w14:textId="1F1C6609" w:rsidR="00A04A0F" w:rsidRPr="00A04A0F" w:rsidRDefault="00A04A0F" w:rsidP="00291247">
            <w:pPr>
              <w:pStyle w:val="PTANormal02"/>
              <w:rPr>
                <w:rFonts w:ascii="Comic Sans MS" w:hAnsi="Comic Sans MS"/>
                <w:lang w:val="en-CA"/>
              </w:rPr>
            </w:pPr>
            <w:r>
              <w:rPr>
                <w:rFonts w:ascii="Comic Sans MS" w:hAnsi="Comic Sans MS"/>
                <w:lang w:val="en-CA"/>
              </w:rPr>
              <w:t>Click on the link to go to Mo Willem’s website and get step by step directions for drawing the pigeon! There are lots of things to explore on this site.</w:t>
            </w:r>
          </w:p>
          <w:p w14:paraId="48AE71A4" w14:textId="1F833A98" w:rsidR="00DD7DD7" w:rsidRPr="00A04A0F" w:rsidRDefault="00C55ED3" w:rsidP="00C4246C">
            <w:pPr>
              <w:pStyle w:val="PTANormal02"/>
              <w:rPr>
                <w:rFonts w:ascii="Comic Sans MS" w:hAnsi="Comic Sans MS"/>
                <w:b/>
                <w:u w:val="single"/>
                <w:lang w:val="en-CA"/>
              </w:rPr>
            </w:pPr>
            <w:hyperlink r:id="rId18" w:history="1">
              <w:r>
                <w:rPr>
                  <w:rStyle w:val="Hyperlink"/>
                </w:rPr>
                <w:t>http://pigeonpresents.com/content/uploads/2017/08/pigeon_activity_10-year_v10.pdf</w:t>
              </w:r>
            </w:hyperlink>
          </w:p>
        </w:tc>
        <w:tc>
          <w:tcPr>
            <w:tcW w:w="5292" w:type="dxa"/>
            <w:shd w:val="clear" w:color="auto" w:fill="D9D9D9" w:themeFill="background1" w:themeFillShade="D9"/>
          </w:tcPr>
          <w:p w14:paraId="2EB67F95" w14:textId="77777777" w:rsidR="00F60A6E" w:rsidRPr="00B57C04" w:rsidRDefault="00F60A6E" w:rsidP="00F60A6E">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2A4948E1" w14:textId="75BA672D" w:rsidR="00F60A6E" w:rsidRPr="00B57C04" w:rsidRDefault="009825F2" w:rsidP="00F60A6E">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 l</w:t>
            </w:r>
            <w:r w:rsidR="00F60A6E" w:rsidRPr="00B57C04">
              <w:rPr>
                <w:rFonts w:ascii="Comic Sans MS" w:hAnsi="Comic Sans MS"/>
                <w:sz w:val="22"/>
              </w:rPr>
              <w:t xml:space="preserve">og into your child’s Dreambox math account at </w:t>
            </w:r>
            <w:hyperlink r:id="rId19" w:history="1">
              <w:r w:rsidR="00F60A6E" w:rsidRPr="00B57C04">
                <w:rPr>
                  <w:rStyle w:val="Hyperlink"/>
                  <w:rFonts w:ascii="Comic Sans MS" w:hAnsi="Comic Sans MS"/>
                  <w:sz w:val="22"/>
                </w:rPr>
                <w:t>https://www.dreambox.com/canada</w:t>
              </w:r>
            </w:hyperlink>
            <w:r w:rsidR="00F60A6E" w:rsidRPr="00B57C04">
              <w:rPr>
                <w:rFonts w:ascii="Comic Sans MS" w:hAnsi="Comic Sans MS"/>
                <w:sz w:val="22"/>
              </w:rPr>
              <w:t xml:space="preserve"> on your laptop, computer or iPad as per the d</w:t>
            </w:r>
            <w:r>
              <w:rPr>
                <w:rFonts w:ascii="Comic Sans MS" w:hAnsi="Comic Sans MS"/>
                <w:sz w:val="22"/>
              </w:rPr>
              <w:t>irections sent last week</w:t>
            </w:r>
            <w:r w:rsidR="00F60A6E" w:rsidRPr="00B57C04">
              <w:rPr>
                <w:rFonts w:ascii="Comic Sans MS" w:hAnsi="Comic Sans MS"/>
                <w:sz w:val="22"/>
              </w:rPr>
              <w:t xml:space="preserve">.  </w:t>
            </w:r>
          </w:p>
          <w:p w14:paraId="657F8B66" w14:textId="77777777" w:rsidR="00F60A6E" w:rsidRPr="00B57C04" w:rsidRDefault="00F60A6E" w:rsidP="00F60A6E">
            <w:pPr>
              <w:shd w:val="clear" w:color="auto" w:fill="D9D9D9" w:themeFill="background1" w:themeFillShade="D9"/>
              <w:tabs>
                <w:tab w:val="left" w:pos="3336"/>
              </w:tabs>
              <w:spacing w:after="0"/>
              <w:rPr>
                <w:rFonts w:ascii="Comic Sans MS" w:hAnsi="Comic Sans MS"/>
                <w:sz w:val="22"/>
              </w:rPr>
            </w:pPr>
          </w:p>
          <w:p w14:paraId="6913BA8B" w14:textId="6BDCB120" w:rsidR="00F60A6E" w:rsidRPr="00B57C04" w:rsidRDefault="00F60A6E" w:rsidP="00F60A6E">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b/>
                <w:sz w:val="22"/>
                <w:u w:val="single"/>
              </w:rPr>
              <w:t>Technology Free Math Activity</w:t>
            </w:r>
            <w:r w:rsidR="00055FB8">
              <w:rPr>
                <w:rFonts w:ascii="Comic Sans MS" w:hAnsi="Comic Sans MS"/>
                <w:b/>
                <w:sz w:val="22"/>
                <w:u w:val="single"/>
              </w:rPr>
              <w:t xml:space="preserve"> </w:t>
            </w:r>
          </w:p>
          <w:p w14:paraId="02BCB5E4" w14:textId="3E54344C" w:rsidR="00353DEF" w:rsidRPr="00783099" w:rsidRDefault="00783099" w:rsidP="00783099">
            <w:pPr>
              <w:shd w:val="clear" w:color="auto" w:fill="D9D9D9" w:themeFill="background1" w:themeFillShade="D9"/>
              <w:tabs>
                <w:tab w:val="left" w:pos="3336"/>
              </w:tabs>
              <w:spacing w:after="0"/>
              <w:rPr>
                <w:rFonts w:ascii="Comic Sans MS" w:hAnsi="Comic Sans MS"/>
                <w:i/>
                <w:sz w:val="22"/>
              </w:rPr>
            </w:pPr>
            <w:r w:rsidRPr="00783099">
              <w:rPr>
                <w:rFonts w:ascii="Comic Sans MS" w:hAnsi="Comic Sans MS"/>
                <w:i/>
                <w:sz w:val="22"/>
              </w:rPr>
              <w:t>1.</w:t>
            </w:r>
            <w:r>
              <w:rPr>
                <w:rFonts w:ascii="Comic Sans MS" w:hAnsi="Comic Sans MS"/>
                <w:i/>
                <w:sz w:val="22"/>
              </w:rPr>
              <w:t xml:space="preserve"> </w:t>
            </w:r>
            <w:r w:rsidR="00F60A6E" w:rsidRPr="00783099">
              <w:rPr>
                <w:rFonts w:ascii="Comic Sans MS" w:hAnsi="Comic Sans MS"/>
                <w:i/>
                <w:sz w:val="22"/>
              </w:rPr>
              <w:t xml:space="preserve">Outcome: </w:t>
            </w:r>
            <w:r w:rsidRPr="00783099">
              <w:rPr>
                <w:rFonts w:ascii="Comic Sans MS" w:hAnsi="Comic Sans MS"/>
                <w:i/>
                <w:sz w:val="22"/>
              </w:rPr>
              <w:t xml:space="preserve"> N4B</w:t>
            </w:r>
            <w:r>
              <w:rPr>
                <w:rFonts w:ascii="Comic Sans MS" w:hAnsi="Comic Sans MS"/>
                <w:i/>
                <w:sz w:val="22"/>
              </w:rPr>
              <w:t>-</w:t>
            </w:r>
            <w:r w:rsidRPr="00783099">
              <w:rPr>
                <w:rFonts w:ascii="Comic Sans MS" w:hAnsi="Comic Sans MS"/>
                <w:i/>
                <w:sz w:val="22"/>
              </w:rPr>
              <w:t xml:space="preserve"> Read given number words to 20</w:t>
            </w:r>
          </w:p>
          <w:p w14:paraId="741AFEDF" w14:textId="3BD2D0B6" w:rsidR="00783099" w:rsidRDefault="00783099" w:rsidP="00783099">
            <w:pPr>
              <w:rPr>
                <w:rFonts w:ascii="Comic Sans MS" w:hAnsi="Comic Sans MS"/>
                <w:sz w:val="22"/>
              </w:rPr>
            </w:pPr>
            <w:r>
              <w:rPr>
                <w:rFonts w:ascii="Comic Sans MS" w:hAnsi="Comic Sans MS"/>
                <w:sz w:val="22"/>
              </w:rPr>
              <w:t xml:space="preserve">Help your child write the digits and words zero to twenty on cards (paper, index cards, cut up cereal boxes). </w:t>
            </w:r>
          </w:p>
          <w:p w14:paraId="12A1545D" w14:textId="53A6F75E" w:rsidR="002C1C7D" w:rsidRDefault="00466D6A" w:rsidP="00783099">
            <w:pPr>
              <w:rPr>
                <w:rFonts w:ascii="Comic Sans MS" w:hAnsi="Comic Sans MS"/>
                <w:sz w:val="22"/>
              </w:rPr>
            </w:pPr>
            <w:r>
              <w:rPr>
                <w:rFonts w:ascii="Comic Sans MS" w:hAnsi="Comic Sans MS"/>
                <w:sz w:val="22"/>
              </w:rPr>
              <w:t xml:space="preserve">Memory: </w:t>
            </w:r>
            <w:r w:rsidR="002C1C7D">
              <w:rPr>
                <w:rFonts w:ascii="Comic Sans MS" w:hAnsi="Comic Sans MS"/>
                <w:sz w:val="22"/>
              </w:rPr>
              <w:t xml:space="preserve">Lay the cards face down in rows. Take turns turning over two cards. If the </w:t>
            </w:r>
            <w:r>
              <w:rPr>
                <w:rFonts w:ascii="Comic Sans MS" w:hAnsi="Comic Sans MS"/>
                <w:sz w:val="22"/>
              </w:rPr>
              <w:t>cards are a digit and word pair the player keeps the cards and takes another turn. If they are not a pair the cards are put back face down and that turn is over. Play until all of the cards have been matched.</w:t>
            </w:r>
          </w:p>
          <w:p w14:paraId="476CB46E" w14:textId="757195D3" w:rsidR="00466D6A" w:rsidRPr="00783099" w:rsidRDefault="00466D6A" w:rsidP="00783099">
            <w:pPr>
              <w:rPr>
                <w:rFonts w:ascii="Comic Sans MS" w:hAnsi="Comic Sans MS"/>
                <w:sz w:val="22"/>
              </w:rPr>
            </w:pPr>
            <w:r>
              <w:rPr>
                <w:rFonts w:ascii="Comic Sans MS" w:hAnsi="Comic Sans MS"/>
                <w:sz w:val="22"/>
              </w:rPr>
              <w:t xml:space="preserve">*To shorten the game time you can play with zero to 10, 10-20 or have your child count by 2s and </w:t>
            </w:r>
            <w:r w:rsidR="00DD7DD7">
              <w:rPr>
                <w:rFonts w:ascii="Comic Sans MS" w:hAnsi="Comic Sans MS"/>
                <w:sz w:val="22"/>
              </w:rPr>
              <w:t>only use the numbers that they say.</w:t>
            </w:r>
          </w:p>
          <w:p w14:paraId="76D56DAA" w14:textId="77777777" w:rsidR="00DA28C5" w:rsidRDefault="00DA28C5" w:rsidP="00F60A6E">
            <w:pPr>
              <w:shd w:val="clear" w:color="auto" w:fill="D9D9D9" w:themeFill="background1" w:themeFillShade="D9"/>
              <w:tabs>
                <w:tab w:val="left" w:pos="3336"/>
              </w:tabs>
              <w:spacing w:after="0"/>
              <w:rPr>
                <w:rFonts w:ascii="Comic Sans MS" w:hAnsi="Comic Sans MS"/>
                <w:sz w:val="22"/>
              </w:rPr>
            </w:pPr>
          </w:p>
          <w:p w14:paraId="3717B27D" w14:textId="238B07F0" w:rsidR="00414896" w:rsidRDefault="00414896" w:rsidP="00783099">
            <w:pPr>
              <w:shd w:val="clear" w:color="auto" w:fill="D9D9D9" w:themeFill="background1" w:themeFillShade="D9"/>
              <w:tabs>
                <w:tab w:val="left" w:pos="3336"/>
              </w:tabs>
              <w:spacing w:after="0"/>
              <w:rPr>
                <w:sz w:val="22"/>
              </w:rPr>
            </w:pPr>
            <w:r>
              <w:rPr>
                <w:sz w:val="22"/>
              </w:rPr>
              <w:t xml:space="preserve"> </w:t>
            </w:r>
          </w:p>
          <w:p w14:paraId="23272626" w14:textId="77777777" w:rsidR="00FC48A7" w:rsidRDefault="00FC48A7" w:rsidP="00777664">
            <w:pPr>
              <w:shd w:val="clear" w:color="auto" w:fill="D9D9D9" w:themeFill="background1" w:themeFillShade="D9"/>
              <w:tabs>
                <w:tab w:val="left" w:pos="3336"/>
              </w:tabs>
              <w:spacing w:after="0"/>
              <w:rPr>
                <w:sz w:val="22"/>
              </w:rPr>
            </w:pPr>
          </w:p>
          <w:p w14:paraId="2FEF573F" w14:textId="77777777" w:rsidR="00FC48A7" w:rsidRDefault="00FC48A7" w:rsidP="00777664">
            <w:pPr>
              <w:shd w:val="clear" w:color="auto" w:fill="D9D9D9" w:themeFill="background1" w:themeFillShade="D9"/>
              <w:tabs>
                <w:tab w:val="left" w:pos="3336"/>
              </w:tabs>
              <w:spacing w:after="0"/>
              <w:rPr>
                <w:sz w:val="22"/>
              </w:rPr>
            </w:pPr>
          </w:p>
          <w:p w14:paraId="0BF2E4C1" w14:textId="77777777" w:rsidR="00FC48A7" w:rsidRDefault="00FC48A7" w:rsidP="00777664">
            <w:pPr>
              <w:shd w:val="clear" w:color="auto" w:fill="D9D9D9" w:themeFill="background1" w:themeFillShade="D9"/>
              <w:tabs>
                <w:tab w:val="left" w:pos="3336"/>
              </w:tabs>
              <w:spacing w:after="0"/>
              <w:rPr>
                <w:sz w:val="22"/>
              </w:rPr>
            </w:pPr>
          </w:p>
          <w:p w14:paraId="003E83ED" w14:textId="77777777" w:rsidR="00FC48A7" w:rsidRDefault="00FC48A7" w:rsidP="00777664">
            <w:pPr>
              <w:shd w:val="clear" w:color="auto" w:fill="D9D9D9" w:themeFill="background1" w:themeFillShade="D9"/>
              <w:tabs>
                <w:tab w:val="left" w:pos="3336"/>
              </w:tabs>
              <w:spacing w:after="0"/>
              <w:rPr>
                <w:sz w:val="22"/>
              </w:rPr>
            </w:pPr>
          </w:p>
          <w:p w14:paraId="4A24D037" w14:textId="77777777" w:rsidR="00FC48A7" w:rsidRDefault="00FC48A7" w:rsidP="00777664">
            <w:pPr>
              <w:shd w:val="clear" w:color="auto" w:fill="D9D9D9" w:themeFill="background1" w:themeFillShade="D9"/>
              <w:tabs>
                <w:tab w:val="left" w:pos="3336"/>
              </w:tabs>
              <w:spacing w:after="0"/>
              <w:rPr>
                <w:sz w:val="22"/>
              </w:rPr>
            </w:pPr>
          </w:p>
          <w:p w14:paraId="35FAE968" w14:textId="77777777" w:rsidR="00FC48A7" w:rsidRDefault="00FC48A7"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p w14:paraId="75D9039C" w14:textId="77777777" w:rsidR="004A607F" w:rsidRDefault="004A607F"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p w14:paraId="216C66CB" w14:textId="77777777" w:rsidR="004A607F" w:rsidRDefault="004A607F"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p w14:paraId="56B03B9B" w14:textId="77777777" w:rsidR="004A607F" w:rsidRDefault="004A607F"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p w14:paraId="41EB9C8C" w14:textId="77777777" w:rsidR="004A607F" w:rsidRDefault="004A607F"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p w14:paraId="674A7FBC" w14:textId="64D25863" w:rsidR="004A607F" w:rsidRPr="00414896" w:rsidRDefault="004A607F"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tc>
      </w:tr>
      <w:tr w:rsidR="00F46C01" w:rsidRPr="00F46C01" w14:paraId="5EA07616" w14:textId="77777777" w:rsidTr="00A2344C">
        <w:trPr>
          <w:trHeight w:val="841"/>
        </w:trPr>
        <w:tc>
          <w:tcPr>
            <w:tcW w:w="10584" w:type="dxa"/>
            <w:gridSpan w:val="2"/>
          </w:tcPr>
          <w:p w14:paraId="6E0C081F" w14:textId="4AB0A107" w:rsidR="00F46C01" w:rsidRPr="00055FB8" w:rsidRDefault="00B4780D" w:rsidP="005C65DD">
            <w:pPr>
              <w:tabs>
                <w:tab w:val="left" w:pos="1455"/>
                <w:tab w:val="center" w:pos="5269"/>
              </w:tabs>
              <w:spacing w:before="80"/>
              <w:ind w:left="396"/>
              <w:jc w:val="center"/>
              <w:rPr>
                <w:b/>
                <w:noProof/>
                <w:sz w:val="22"/>
                <w:lang w:eastAsia="en-CA"/>
              </w:rPr>
            </w:pPr>
            <w:r>
              <w:rPr>
                <w:b/>
                <w:noProof/>
                <w:sz w:val="36"/>
                <w:lang w:eastAsia="en-CA"/>
              </w:rPr>
              <w:lastRenderedPageBreak/>
              <w:t>Day 3</w:t>
            </w:r>
          </w:p>
        </w:tc>
      </w:tr>
      <w:tr w:rsidR="0060330F" w:rsidRPr="00D207FA" w14:paraId="342EA18E" w14:textId="77777777" w:rsidTr="00A2344C">
        <w:trPr>
          <w:trHeight w:val="100"/>
        </w:trPr>
        <w:tc>
          <w:tcPr>
            <w:tcW w:w="5292" w:type="dxa"/>
          </w:tcPr>
          <w:p w14:paraId="5A71E311" w14:textId="1565A755" w:rsidR="0060330F" w:rsidRDefault="0060330F" w:rsidP="0060330F">
            <w:pPr>
              <w:spacing w:before="80" w:after="0" w:line="240" w:lineRule="auto"/>
              <w:jc w:val="center"/>
              <w:rPr>
                <w:b/>
                <w:sz w:val="36"/>
              </w:rPr>
            </w:pPr>
            <w:r w:rsidRPr="00F46C01">
              <w:rPr>
                <w:b/>
                <w:noProof/>
                <w:sz w:val="36"/>
                <w:lang w:eastAsia="en-CA"/>
              </w:rPr>
              <w:drawing>
                <wp:anchor distT="0" distB="0" distL="114300" distR="114300" simplePos="0" relativeHeight="251656192" behindDoc="0" locked="0" layoutInCell="1" allowOverlap="1" wp14:anchorId="259714E7" wp14:editId="3009AE7F">
                  <wp:simplePos x="0" y="0"/>
                  <wp:positionH relativeFrom="column">
                    <wp:posOffset>-75565</wp:posOffset>
                  </wp:positionH>
                  <wp:positionV relativeFrom="paragraph">
                    <wp:posOffset>-2540</wp:posOffset>
                  </wp:positionV>
                  <wp:extent cx="561975" cy="5619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p w14:paraId="5E20D8AB" w14:textId="77777777" w:rsidR="00E8284F" w:rsidRDefault="00E8284F" w:rsidP="0060330F">
            <w:pPr>
              <w:spacing w:before="80" w:after="0" w:line="240" w:lineRule="auto"/>
              <w:jc w:val="center"/>
              <w:rPr>
                <w:b/>
                <w:sz w:val="36"/>
              </w:rPr>
            </w:pPr>
          </w:p>
          <w:p w14:paraId="2D24FBA1" w14:textId="77777777" w:rsidR="00E8284F" w:rsidRPr="00B57C04" w:rsidRDefault="00E8284F" w:rsidP="00E8284F">
            <w:pPr>
              <w:tabs>
                <w:tab w:val="left" w:pos="3336"/>
              </w:tabs>
              <w:spacing w:after="0"/>
              <w:rPr>
                <w:rFonts w:ascii="Comic Sans MS" w:hAnsi="Comic Sans MS"/>
                <w:sz w:val="22"/>
                <w:u w:val="single"/>
              </w:rPr>
            </w:pPr>
            <w:r w:rsidRPr="00B57C04">
              <w:rPr>
                <w:rFonts w:ascii="Comic Sans MS" w:hAnsi="Comic Sans MS"/>
                <w:b/>
                <w:sz w:val="22"/>
                <w:u w:val="single"/>
              </w:rPr>
              <w:t>Read Aloud</w:t>
            </w:r>
            <w:r w:rsidRPr="00B57C04">
              <w:rPr>
                <w:rFonts w:ascii="Comic Sans MS" w:hAnsi="Comic Sans MS"/>
                <w:sz w:val="22"/>
                <w:u w:val="single"/>
              </w:rPr>
              <w:t xml:space="preserve"> </w:t>
            </w:r>
          </w:p>
          <w:p w14:paraId="7ED60B5A" w14:textId="086B8C19" w:rsidR="00E8284F" w:rsidRPr="00123EC6" w:rsidRDefault="00B51835" w:rsidP="00123EC6">
            <w:pPr>
              <w:pStyle w:val="PTANormal02"/>
            </w:pPr>
            <w:hyperlink r:id="rId20" w:history="1">
              <w:r w:rsidR="00123EC6">
                <w:rPr>
                  <w:rStyle w:val="Hyperlink"/>
                </w:rPr>
                <w:t>https://classroommagazines.scholastic.com/support/learnathome/grades-1-2.html</w:t>
              </w:r>
            </w:hyperlink>
          </w:p>
          <w:p w14:paraId="747E80EA" w14:textId="59C01F81" w:rsidR="00E8284F" w:rsidRDefault="00AA11CC" w:rsidP="00E8284F">
            <w:pPr>
              <w:tabs>
                <w:tab w:val="left" w:pos="3336"/>
              </w:tabs>
              <w:spacing w:after="0"/>
              <w:rPr>
                <w:rFonts w:ascii="Comic Sans MS" w:hAnsi="Comic Sans MS"/>
                <w:sz w:val="22"/>
              </w:rPr>
            </w:pPr>
            <w:r>
              <w:rPr>
                <w:rFonts w:ascii="Comic Sans MS" w:hAnsi="Comic Sans MS"/>
                <w:sz w:val="22"/>
              </w:rPr>
              <w:t>S</w:t>
            </w:r>
            <w:r w:rsidR="00123EC6">
              <w:rPr>
                <w:rFonts w:ascii="Comic Sans MS" w:hAnsi="Comic Sans MS"/>
                <w:sz w:val="22"/>
              </w:rPr>
              <w:t xml:space="preserve">croll Down the page </w:t>
            </w:r>
            <w:r w:rsidR="00A04A0F">
              <w:rPr>
                <w:rFonts w:ascii="Comic Sans MS" w:hAnsi="Comic Sans MS"/>
                <w:sz w:val="22"/>
              </w:rPr>
              <w:t>to “Day 8</w:t>
            </w:r>
            <w:r w:rsidR="00E8284F" w:rsidRPr="00B57C04">
              <w:rPr>
                <w:rFonts w:ascii="Comic Sans MS" w:hAnsi="Comic Sans MS"/>
                <w:sz w:val="22"/>
              </w:rPr>
              <w:t>” and Click on “Take Me There”.</w:t>
            </w:r>
          </w:p>
          <w:p w14:paraId="4F451657" w14:textId="2FF70F11" w:rsidR="00AA11CC" w:rsidRDefault="00AA11CC" w:rsidP="00E8284F">
            <w:pPr>
              <w:tabs>
                <w:tab w:val="left" w:pos="3336"/>
              </w:tabs>
              <w:spacing w:after="0"/>
              <w:rPr>
                <w:rFonts w:ascii="Comic Sans MS" w:hAnsi="Comic Sans MS"/>
                <w:sz w:val="22"/>
                <w:u w:val="single"/>
              </w:rPr>
            </w:pPr>
            <w:r>
              <w:rPr>
                <w:rFonts w:ascii="Comic Sans MS" w:hAnsi="Comic Sans MS"/>
                <w:sz w:val="22"/>
              </w:rPr>
              <w:t xml:space="preserve">Watch: </w:t>
            </w:r>
            <w:r w:rsidR="00A04A0F">
              <w:rPr>
                <w:rFonts w:ascii="Comic Sans MS" w:hAnsi="Comic Sans MS"/>
                <w:sz w:val="22"/>
                <w:u w:val="single"/>
              </w:rPr>
              <w:t>Stars, Stars, Stars.</w:t>
            </w:r>
          </w:p>
          <w:p w14:paraId="2E54F822" w14:textId="77777777" w:rsidR="000D06BA" w:rsidRDefault="000D06BA" w:rsidP="00E8284F">
            <w:pPr>
              <w:tabs>
                <w:tab w:val="left" w:pos="3336"/>
              </w:tabs>
              <w:spacing w:after="0"/>
              <w:rPr>
                <w:rFonts w:ascii="Comic Sans MS" w:hAnsi="Comic Sans MS"/>
                <w:sz w:val="22"/>
                <w:u w:val="single"/>
              </w:rPr>
            </w:pPr>
          </w:p>
          <w:p w14:paraId="5345E0EC" w14:textId="178DF87D" w:rsidR="009C0F18" w:rsidRPr="009C0F18" w:rsidRDefault="009C0F18" w:rsidP="00E8284F">
            <w:pPr>
              <w:tabs>
                <w:tab w:val="left" w:pos="3336"/>
              </w:tabs>
              <w:spacing w:after="0"/>
              <w:rPr>
                <w:rFonts w:ascii="Comic Sans MS" w:hAnsi="Comic Sans MS"/>
                <w:sz w:val="22"/>
              </w:rPr>
            </w:pPr>
            <w:r>
              <w:rPr>
                <w:rFonts w:ascii="Comic Sans MS" w:hAnsi="Comic Sans MS"/>
                <w:sz w:val="22"/>
              </w:rPr>
              <w:t xml:space="preserve">Last week you worked on </w:t>
            </w:r>
            <w:proofErr w:type="gramStart"/>
            <w:r>
              <w:rPr>
                <w:rFonts w:ascii="Comic Sans MS" w:hAnsi="Comic Sans MS"/>
                <w:sz w:val="22"/>
              </w:rPr>
              <w:t xml:space="preserve">the </w:t>
            </w:r>
            <w:proofErr w:type="spellStart"/>
            <w:r w:rsidRPr="009C0F18">
              <w:rPr>
                <w:rFonts w:ascii="Comic Sans MS" w:hAnsi="Comic Sans MS"/>
                <w:b/>
                <w:sz w:val="22"/>
              </w:rPr>
              <w:t>sh</w:t>
            </w:r>
            <w:proofErr w:type="spellEnd"/>
            <w:proofErr w:type="gramEnd"/>
            <w:r>
              <w:rPr>
                <w:rFonts w:ascii="Comic Sans MS" w:hAnsi="Comic Sans MS"/>
                <w:sz w:val="22"/>
              </w:rPr>
              <w:t xml:space="preserve"> and </w:t>
            </w:r>
            <w:proofErr w:type="spellStart"/>
            <w:r w:rsidRPr="009C0F18">
              <w:rPr>
                <w:rFonts w:ascii="Comic Sans MS" w:hAnsi="Comic Sans MS"/>
                <w:b/>
                <w:sz w:val="22"/>
              </w:rPr>
              <w:t>sp</w:t>
            </w:r>
            <w:proofErr w:type="spellEnd"/>
            <w:r>
              <w:rPr>
                <w:rFonts w:ascii="Comic Sans MS" w:hAnsi="Comic Sans MS"/>
                <w:sz w:val="22"/>
              </w:rPr>
              <w:t xml:space="preserve"> blends. Today I want you to write down all of the words that you can think of that have the </w:t>
            </w:r>
            <w:proofErr w:type="spellStart"/>
            <w:r w:rsidRPr="009C0F18">
              <w:rPr>
                <w:rFonts w:ascii="Comic Sans MS" w:hAnsi="Comic Sans MS"/>
                <w:b/>
                <w:sz w:val="22"/>
              </w:rPr>
              <w:t>st</w:t>
            </w:r>
            <w:proofErr w:type="spellEnd"/>
            <w:r>
              <w:rPr>
                <w:rFonts w:ascii="Comic Sans MS" w:hAnsi="Comic Sans MS"/>
                <w:b/>
                <w:sz w:val="22"/>
              </w:rPr>
              <w:t xml:space="preserve"> </w:t>
            </w:r>
            <w:r>
              <w:rPr>
                <w:rFonts w:ascii="Comic Sans MS" w:hAnsi="Comic Sans MS"/>
                <w:sz w:val="22"/>
              </w:rPr>
              <w:t>blend, like star. Remember to write down all of the sounds that you hear in the word.</w:t>
            </w:r>
          </w:p>
          <w:p w14:paraId="0B08AB4B" w14:textId="77777777" w:rsidR="000D06BA" w:rsidRPr="000D06BA" w:rsidRDefault="000D06BA" w:rsidP="00E8284F">
            <w:pPr>
              <w:tabs>
                <w:tab w:val="left" w:pos="3336"/>
              </w:tabs>
              <w:spacing w:after="0"/>
              <w:rPr>
                <w:rFonts w:ascii="Comic Sans MS" w:hAnsi="Comic Sans MS"/>
                <w:b/>
                <w:sz w:val="22"/>
                <w:u w:val="single"/>
              </w:rPr>
            </w:pPr>
          </w:p>
          <w:p w14:paraId="6471ECB6" w14:textId="5011BB29" w:rsidR="000D06BA" w:rsidRPr="000D06BA" w:rsidRDefault="000D06BA" w:rsidP="009C0F18">
            <w:pPr>
              <w:tabs>
                <w:tab w:val="left" w:pos="3336"/>
              </w:tabs>
              <w:spacing w:after="0"/>
              <w:rPr>
                <w:rFonts w:ascii="Comic Sans MS" w:hAnsi="Comic Sans MS"/>
                <w:i/>
                <w:sz w:val="22"/>
              </w:rPr>
            </w:pPr>
            <w:r w:rsidRPr="000D06BA">
              <w:rPr>
                <w:rFonts w:ascii="Comic Sans MS" w:hAnsi="Comic Sans MS"/>
                <w:b/>
                <w:sz w:val="22"/>
                <w:u w:val="single"/>
              </w:rPr>
              <w:t>Writing</w:t>
            </w:r>
            <w:r>
              <w:rPr>
                <w:rFonts w:ascii="Comic Sans MS" w:hAnsi="Comic Sans MS"/>
                <w:sz w:val="22"/>
              </w:rPr>
              <w:t xml:space="preserve">: </w:t>
            </w:r>
          </w:p>
          <w:p w14:paraId="475DB8A4" w14:textId="10A84F71" w:rsidR="00E8284F" w:rsidRDefault="009C0F18" w:rsidP="00E8284F">
            <w:pPr>
              <w:tabs>
                <w:tab w:val="left" w:pos="3336"/>
              </w:tabs>
              <w:spacing w:after="0"/>
              <w:rPr>
                <w:rFonts w:ascii="Comic Sans MS" w:hAnsi="Comic Sans MS"/>
                <w:sz w:val="22"/>
              </w:rPr>
            </w:pPr>
            <w:r>
              <w:rPr>
                <w:rFonts w:ascii="Comic Sans MS" w:hAnsi="Comic Sans MS"/>
                <w:sz w:val="22"/>
              </w:rPr>
              <w:t>Draw a line down the middle of a piece of paper to divide it in half. On one side draw a picture of the sky in the daytime. On the other side, draw a nighttime sky.</w:t>
            </w:r>
            <w:r w:rsidR="002C523A">
              <w:rPr>
                <w:rFonts w:ascii="Comic Sans MS" w:hAnsi="Comic Sans MS"/>
                <w:sz w:val="22"/>
              </w:rPr>
              <w:t xml:space="preserve"> For each picture write a list of things that you drew in your sky. Remember that when we write a list we use a comma between each word in our list. How many things can you draw in your sky pictures?</w:t>
            </w:r>
          </w:p>
          <w:p w14:paraId="44809F22" w14:textId="77F5180B" w:rsidR="002C523A" w:rsidRDefault="002C523A" w:rsidP="00E8284F">
            <w:pPr>
              <w:tabs>
                <w:tab w:val="left" w:pos="3336"/>
              </w:tabs>
              <w:spacing w:after="0"/>
              <w:rPr>
                <w:rFonts w:ascii="Comic Sans MS" w:hAnsi="Comic Sans MS"/>
                <w:sz w:val="22"/>
              </w:rPr>
            </w:pPr>
            <w:r>
              <w:rPr>
                <w:rFonts w:ascii="Comic Sans MS" w:hAnsi="Comic Sans MS"/>
                <w:sz w:val="22"/>
              </w:rPr>
              <w:t>Ex: In the daytime I see a kite, a bird, a cloud and a butterfly.</w:t>
            </w:r>
          </w:p>
          <w:p w14:paraId="3728382E" w14:textId="77777777" w:rsidR="00E8284F" w:rsidRDefault="00E8284F" w:rsidP="00E8284F">
            <w:pPr>
              <w:tabs>
                <w:tab w:val="left" w:pos="3336"/>
              </w:tabs>
              <w:spacing w:after="0"/>
              <w:rPr>
                <w:rFonts w:ascii="Comic Sans MS" w:hAnsi="Comic Sans MS"/>
                <w:sz w:val="22"/>
              </w:rPr>
            </w:pPr>
          </w:p>
          <w:p w14:paraId="22756D33" w14:textId="7C3E4B30" w:rsidR="002C523A" w:rsidRDefault="002C523A" w:rsidP="009C0F18">
            <w:pPr>
              <w:tabs>
                <w:tab w:val="left" w:pos="3336"/>
              </w:tabs>
              <w:spacing w:after="0"/>
              <w:rPr>
                <w:rFonts w:ascii="Comic Sans MS" w:hAnsi="Comic Sans MS"/>
                <w:sz w:val="22"/>
              </w:rPr>
            </w:pPr>
            <w:r>
              <w:rPr>
                <w:rFonts w:ascii="Comic Sans MS" w:hAnsi="Comic Sans MS"/>
                <w:sz w:val="22"/>
              </w:rPr>
              <w:t>Parents: If your child only draws two things in their sky encourage them to add more details and to make their picture realistic. This activity could be completed after a walk or outside play time.</w:t>
            </w:r>
          </w:p>
          <w:p w14:paraId="0DEB0670" w14:textId="77777777" w:rsidR="002C523A" w:rsidRDefault="002C523A" w:rsidP="009C0F18">
            <w:pPr>
              <w:tabs>
                <w:tab w:val="left" w:pos="3336"/>
              </w:tabs>
              <w:spacing w:after="0"/>
              <w:rPr>
                <w:rFonts w:ascii="Comic Sans MS" w:hAnsi="Comic Sans MS"/>
                <w:sz w:val="22"/>
              </w:rPr>
            </w:pPr>
          </w:p>
          <w:p w14:paraId="0C62A00D" w14:textId="77777777" w:rsidR="002C523A" w:rsidRDefault="002C523A" w:rsidP="009C0F18">
            <w:pPr>
              <w:tabs>
                <w:tab w:val="left" w:pos="3336"/>
              </w:tabs>
              <w:spacing w:after="0"/>
              <w:rPr>
                <w:rFonts w:ascii="Comic Sans MS" w:hAnsi="Comic Sans MS"/>
                <w:sz w:val="22"/>
              </w:rPr>
            </w:pPr>
          </w:p>
          <w:p w14:paraId="3EA2D064" w14:textId="77777777" w:rsidR="002C523A" w:rsidRDefault="002C523A" w:rsidP="009C0F18">
            <w:pPr>
              <w:tabs>
                <w:tab w:val="left" w:pos="3336"/>
              </w:tabs>
              <w:spacing w:after="0"/>
              <w:rPr>
                <w:rFonts w:ascii="Comic Sans MS" w:hAnsi="Comic Sans MS"/>
                <w:sz w:val="22"/>
              </w:rPr>
            </w:pPr>
          </w:p>
          <w:p w14:paraId="0721529D" w14:textId="77777777" w:rsidR="002C523A" w:rsidRDefault="002C523A" w:rsidP="009C0F18">
            <w:pPr>
              <w:tabs>
                <w:tab w:val="left" w:pos="3336"/>
              </w:tabs>
              <w:spacing w:after="0"/>
              <w:rPr>
                <w:rFonts w:ascii="Comic Sans MS" w:hAnsi="Comic Sans MS"/>
                <w:sz w:val="22"/>
              </w:rPr>
            </w:pPr>
          </w:p>
          <w:p w14:paraId="3AC68E2C" w14:textId="77777777" w:rsidR="002C523A" w:rsidRDefault="002C523A" w:rsidP="009C0F18">
            <w:pPr>
              <w:tabs>
                <w:tab w:val="left" w:pos="3336"/>
              </w:tabs>
              <w:spacing w:after="0"/>
              <w:rPr>
                <w:rFonts w:ascii="Comic Sans MS" w:hAnsi="Comic Sans MS"/>
                <w:sz w:val="22"/>
              </w:rPr>
            </w:pPr>
          </w:p>
          <w:p w14:paraId="4CDF0854" w14:textId="0B86D4E7" w:rsidR="002C523A" w:rsidRPr="00E8284F" w:rsidRDefault="002C523A" w:rsidP="009C0F18">
            <w:pPr>
              <w:tabs>
                <w:tab w:val="left" w:pos="3336"/>
              </w:tabs>
              <w:spacing w:after="0"/>
              <w:rPr>
                <w:rFonts w:ascii="Comic Sans MS" w:hAnsi="Comic Sans MS"/>
                <w:sz w:val="22"/>
              </w:rPr>
            </w:pPr>
          </w:p>
        </w:tc>
        <w:tc>
          <w:tcPr>
            <w:tcW w:w="5292" w:type="dxa"/>
            <w:shd w:val="clear" w:color="auto" w:fill="D9D9D9" w:themeFill="background1" w:themeFillShade="D9"/>
          </w:tcPr>
          <w:p w14:paraId="6FA8C0A9" w14:textId="100D0997" w:rsidR="00BE6A10" w:rsidRDefault="0060330F" w:rsidP="0060330F">
            <w:pPr>
              <w:spacing w:before="80" w:after="0"/>
              <w:ind w:left="396"/>
              <w:jc w:val="center"/>
              <w:rPr>
                <w:rFonts w:ascii="Comic Sans MS" w:hAnsi="Comic Sans MS"/>
                <w:b/>
                <w:sz w:val="22"/>
              </w:rPr>
            </w:pPr>
            <w:r w:rsidRPr="00F46C01">
              <w:rPr>
                <w:b/>
                <w:noProof/>
                <w:sz w:val="32"/>
                <w:lang w:eastAsia="en-CA"/>
              </w:rPr>
              <w:drawing>
                <wp:anchor distT="0" distB="0" distL="114300" distR="114300" simplePos="0" relativeHeight="251655168" behindDoc="0" locked="0" layoutInCell="1" allowOverlap="1" wp14:anchorId="7E780A09" wp14:editId="5E25FB8C">
                  <wp:simplePos x="0" y="0"/>
                  <wp:positionH relativeFrom="column">
                    <wp:posOffset>-78105</wp:posOffset>
                  </wp:positionH>
                  <wp:positionV relativeFrom="paragraph">
                    <wp:posOffset>-88265</wp:posOffset>
                  </wp:positionV>
                  <wp:extent cx="533400"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p w14:paraId="5F35A0D3" w14:textId="77777777" w:rsidR="00AB5350" w:rsidRDefault="00AB5350" w:rsidP="00AB5350">
            <w:pPr>
              <w:spacing w:before="80" w:after="0"/>
              <w:ind w:left="396"/>
              <w:rPr>
                <w:rFonts w:ascii="Comic Sans MS" w:hAnsi="Comic Sans MS"/>
                <w:b/>
                <w:sz w:val="22"/>
              </w:rPr>
            </w:pPr>
          </w:p>
          <w:p w14:paraId="4C0A0EAE" w14:textId="77777777" w:rsidR="00AB5350" w:rsidRPr="00B57C04" w:rsidRDefault="00AB5350" w:rsidP="00AB5350">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38E1F68A" w14:textId="14E01BD2" w:rsidR="00AB5350" w:rsidRPr="00B57C04" w:rsidRDefault="00DD7DD7" w:rsidP="00AB5350">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w:t>
            </w:r>
            <w:r w:rsidR="00AB5350" w:rsidRPr="00B57C04">
              <w:rPr>
                <w:rFonts w:ascii="Comic Sans MS" w:hAnsi="Comic Sans MS"/>
                <w:sz w:val="22"/>
              </w:rPr>
              <w:t xml:space="preserve"> log into your child’s Dreambox math account at </w:t>
            </w:r>
            <w:hyperlink r:id="rId21" w:history="1">
              <w:r w:rsidR="00AB5350" w:rsidRPr="00B57C04">
                <w:rPr>
                  <w:rStyle w:val="Hyperlink"/>
                  <w:rFonts w:ascii="Comic Sans MS" w:hAnsi="Comic Sans MS"/>
                  <w:sz w:val="22"/>
                </w:rPr>
                <w:t>https://www.dreambox.com/canada</w:t>
              </w:r>
            </w:hyperlink>
            <w:r w:rsidR="00AB5350" w:rsidRPr="00B57C04">
              <w:rPr>
                <w:rFonts w:ascii="Comic Sans MS" w:hAnsi="Comic Sans MS"/>
                <w:sz w:val="22"/>
              </w:rPr>
              <w:t xml:space="preserve"> on your laptop, computer or iPad as per the d</w:t>
            </w:r>
            <w:r>
              <w:rPr>
                <w:rFonts w:ascii="Comic Sans MS" w:hAnsi="Comic Sans MS"/>
                <w:sz w:val="22"/>
              </w:rPr>
              <w:t>irections sent last week</w:t>
            </w:r>
            <w:r w:rsidR="00AB5350" w:rsidRPr="00B57C04">
              <w:rPr>
                <w:rFonts w:ascii="Comic Sans MS" w:hAnsi="Comic Sans MS"/>
                <w:sz w:val="22"/>
              </w:rPr>
              <w:t xml:space="preserve">.  </w:t>
            </w:r>
          </w:p>
          <w:p w14:paraId="734D7756" w14:textId="77777777" w:rsidR="00AB5350" w:rsidRPr="00B57C04" w:rsidRDefault="00AB5350" w:rsidP="00AB5350">
            <w:pPr>
              <w:shd w:val="clear" w:color="auto" w:fill="D9D9D9" w:themeFill="background1" w:themeFillShade="D9"/>
              <w:tabs>
                <w:tab w:val="left" w:pos="3336"/>
              </w:tabs>
              <w:spacing w:after="0"/>
              <w:rPr>
                <w:rFonts w:ascii="Comic Sans MS" w:hAnsi="Comic Sans MS"/>
                <w:sz w:val="22"/>
              </w:rPr>
            </w:pPr>
          </w:p>
          <w:p w14:paraId="7DE820FD" w14:textId="77777777" w:rsidR="00AB5350" w:rsidRPr="00B57C04" w:rsidRDefault="00AB5350" w:rsidP="00AB5350">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b/>
                <w:sz w:val="22"/>
                <w:u w:val="single"/>
              </w:rPr>
              <w:t>Technology Free Math Activity</w:t>
            </w:r>
          </w:p>
          <w:p w14:paraId="5EF469A0" w14:textId="1BDD2AF8" w:rsidR="00055FB8" w:rsidRPr="00A23C2F" w:rsidRDefault="00A23C2F" w:rsidP="00A23C2F">
            <w:pPr>
              <w:shd w:val="clear" w:color="auto" w:fill="D9D9D9" w:themeFill="background1" w:themeFillShade="D9"/>
              <w:tabs>
                <w:tab w:val="left" w:pos="3336"/>
              </w:tabs>
              <w:spacing w:after="0"/>
              <w:rPr>
                <w:rFonts w:ascii="Comic Sans MS" w:hAnsi="Comic Sans MS"/>
                <w:i/>
                <w:sz w:val="22"/>
              </w:rPr>
            </w:pPr>
            <w:r w:rsidRPr="00A23C2F">
              <w:rPr>
                <w:rFonts w:ascii="Comic Sans MS" w:hAnsi="Comic Sans MS"/>
                <w:i/>
                <w:sz w:val="22"/>
              </w:rPr>
              <w:t>1.</w:t>
            </w:r>
            <w:r>
              <w:rPr>
                <w:rFonts w:ascii="Comic Sans MS" w:hAnsi="Comic Sans MS"/>
                <w:i/>
                <w:sz w:val="22"/>
              </w:rPr>
              <w:t xml:space="preserve"> </w:t>
            </w:r>
            <w:r w:rsidR="00E2287B" w:rsidRPr="00A23C2F">
              <w:rPr>
                <w:rFonts w:ascii="Comic Sans MS" w:hAnsi="Comic Sans MS"/>
                <w:i/>
                <w:sz w:val="22"/>
              </w:rPr>
              <w:t>Outcome:  N</w:t>
            </w:r>
            <w:r w:rsidRPr="00A23C2F">
              <w:rPr>
                <w:rFonts w:ascii="Comic Sans MS" w:hAnsi="Comic Sans MS"/>
                <w:i/>
                <w:sz w:val="22"/>
              </w:rPr>
              <w:t>8- Identify the number, up to 20, that is one more, one less, two more, two less.</w:t>
            </w:r>
          </w:p>
          <w:p w14:paraId="0753904D" w14:textId="77777777" w:rsidR="00A23C2F" w:rsidRDefault="00A23C2F" w:rsidP="00A23C2F"/>
          <w:p w14:paraId="0EC627D1" w14:textId="17355F2C" w:rsidR="00A23C2F" w:rsidRPr="00A23C2F" w:rsidRDefault="00E71C51" w:rsidP="00A23C2F">
            <w:pPr>
              <w:rPr>
                <w:rFonts w:ascii="Comic Sans MS" w:hAnsi="Comic Sans MS"/>
                <w:sz w:val="22"/>
              </w:rPr>
            </w:pPr>
            <w:r>
              <w:rPr>
                <w:rFonts w:ascii="Comic Sans MS" w:hAnsi="Comic Sans MS"/>
                <w:sz w:val="22"/>
              </w:rPr>
              <w:t>Use the cards from the day 2 memory game.</w:t>
            </w:r>
          </w:p>
          <w:p w14:paraId="1ADBCF82" w14:textId="77777777" w:rsidR="00BE6A10" w:rsidRDefault="00E71C51" w:rsidP="00FC48A7">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Put the cards in a stack face down. Flip the top card over and have your child tell you what number is one more and one less than the number on the card.</w:t>
            </w:r>
            <w:r w:rsidR="005C65DD">
              <w:rPr>
                <w:rFonts w:ascii="Comic Sans MS" w:hAnsi="Comic Sans MS"/>
                <w:sz w:val="22"/>
              </w:rPr>
              <w:t xml:space="preserve"> Then ask what number is two more and two less than the number on the card.</w:t>
            </w:r>
          </w:p>
          <w:p w14:paraId="234F4C4B" w14:textId="1022B961" w:rsidR="005C65DD" w:rsidRPr="00FC48A7" w:rsidRDefault="005C65DD" w:rsidP="00FC48A7">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 combine the digit and word cards for an added challenge. This activity can be done orally or you can have your child print the numbers on paper or a white board.</w:t>
            </w:r>
          </w:p>
        </w:tc>
      </w:tr>
      <w:tr w:rsidR="005C65DD" w:rsidRPr="00F46C01" w14:paraId="34D55A4F" w14:textId="77777777" w:rsidTr="002E5503">
        <w:trPr>
          <w:trHeight w:val="841"/>
        </w:trPr>
        <w:tc>
          <w:tcPr>
            <w:tcW w:w="10584" w:type="dxa"/>
            <w:gridSpan w:val="2"/>
          </w:tcPr>
          <w:p w14:paraId="7514AA47" w14:textId="6850B59A" w:rsidR="005C65DD" w:rsidRPr="00055FB8" w:rsidRDefault="005C65DD" w:rsidP="002E5503">
            <w:pPr>
              <w:tabs>
                <w:tab w:val="left" w:pos="1455"/>
                <w:tab w:val="center" w:pos="5269"/>
              </w:tabs>
              <w:spacing w:before="80"/>
              <w:ind w:left="396"/>
              <w:jc w:val="center"/>
              <w:rPr>
                <w:b/>
                <w:noProof/>
                <w:sz w:val="22"/>
                <w:lang w:eastAsia="en-CA"/>
              </w:rPr>
            </w:pPr>
            <w:r>
              <w:rPr>
                <w:b/>
                <w:noProof/>
                <w:sz w:val="36"/>
                <w:lang w:eastAsia="en-CA"/>
              </w:rPr>
              <w:lastRenderedPageBreak/>
              <w:t>Day 4</w:t>
            </w:r>
          </w:p>
        </w:tc>
      </w:tr>
      <w:tr w:rsidR="005C65DD" w:rsidRPr="00D207FA" w14:paraId="5EEA693A" w14:textId="77777777" w:rsidTr="002E5503">
        <w:trPr>
          <w:trHeight w:val="100"/>
        </w:trPr>
        <w:tc>
          <w:tcPr>
            <w:tcW w:w="5292" w:type="dxa"/>
          </w:tcPr>
          <w:p w14:paraId="77F64D8E" w14:textId="77777777" w:rsidR="005C65DD" w:rsidRDefault="005C65DD" w:rsidP="002E5503">
            <w:pPr>
              <w:spacing w:before="80" w:after="0" w:line="240" w:lineRule="auto"/>
              <w:jc w:val="center"/>
              <w:rPr>
                <w:b/>
                <w:sz w:val="36"/>
              </w:rPr>
            </w:pPr>
            <w:r w:rsidRPr="00F46C01">
              <w:rPr>
                <w:b/>
                <w:noProof/>
                <w:sz w:val="36"/>
                <w:lang w:eastAsia="en-CA"/>
              </w:rPr>
              <w:drawing>
                <wp:anchor distT="0" distB="0" distL="114300" distR="114300" simplePos="0" relativeHeight="251668992" behindDoc="0" locked="0" layoutInCell="1" allowOverlap="1" wp14:anchorId="61D3CB1B" wp14:editId="1523C060">
                  <wp:simplePos x="0" y="0"/>
                  <wp:positionH relativeFrom="column">
                    <wp:posOffset>-75565</wp:posOffset>
                  </wp:positionH>
                  <wp:positionV relativeFrom="paragraph">
                    <wp:posOffset>-2540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p w14:paraId="3F0A3E04" w14:textId="77777777" w:rsidR="005C65DD" w:rsidRDefault="005C65DD" w:rsidP="002E5503">
            <w:pPr>
              <w:spacing w:before="80" w:after="0" w:line="240" w:lineRule="auto"/>
              <w:jc w:val="center"/>
              <w:rPr>
                <w:b/>
                <w:sz w:val="36"/>
              </w:rPr>
            </w:pPr>
          </w:p>
          <w:p w14:paraId="06F9FBFE" w14:textId="77777777" w:rsidR="005C65DD" w:rsidRPr="00B57C04" w:rsidRDefault="005C65DD" w:rsidP="002E5503">
            <w:pPr>
              <w:tabs>
                <w:tab w:val="left" w:pos="3336"/>
              </w:tabs>
              <w:spacing w:after="0"/>
              <w:rPr>
                <w:rFonts w:ascii="Comic Sans MS" w:hAnsi="Comic Sans MS"/>
                <w:sz w:val="22"/>
                <w:u w:val="single"/>
              </w:rPr>
            </w:pPr>
            <w:r w:rsidRPr="00B57C04">
              <w:rPr>
                <w:rFonts w:ascii="Comic Sans MS" w:hAnsi="Comic Sans MS"/>
                <w:b/>
                <w:sz w:val="22"/>
                <w:u w:val="single"/>
              </w:rPr>
              <w:t>Read Aloud</w:t>
            </w:r>
            <w:r w:rsidRPr="00B57C04">
              <w:rPr>
                <w:rFonts w:ascii="Comic Sans MS" w:hAnsi="Comic Sans MS"/>
                <w:sz w:val="22"/>
                <w:u w:val="single"/>
              </w:rPr>
              <w:t xml:space="preserve"> </w:t>
            </w:r>
          </w:p>
          <w:p w14:paraId="3F44FF43" w14:textId="707EEFF2" w:rsidR="005C65DD" w:rsidRPr="00123EC6" w:rsidRDefault="00B51835" w:rsidP="002E5503">
            <w:pPr>
              <w:pStyle w:val="PTANormal02"/>
            </w:pPr>
            <w:hyperlink r:id="rId22" w:history="1">
              <w:r w:rsidR="005C65DD">
                <w:rPr>
                  <w:rStyle w:val="Hyperlink"/>
                </w:rPr>
                <w:t>https://classroommagazines.scholastic.com/support/learnathome/grades-1-2.html</w:t>
              </w:r>
            </w:hyperlink>
          </w:p>
          <w:p w14:paraId="55018BD3" w14:textId="24CA4710" w:rsidR="005C65DD" w:rsidRDefault="005C65DD" w:rsidP="002E5503">
            <w:pPr>
              <w:tabs>
                <w:tab w:val="left" w:pos="3336"/>
              </w:tabs>
              <w:spacing w:after="0"/>
              <w:rPr>
                <w:rFonts w:ascii="Comic Sans MS" w:hAnsi="Comic Sans MS"/>
                <w:sz w:val="22"/>
              </w:rPr>
            </w:pPr>
            <w:r>
              <w:rPr>
                <w:rFonts w:ascii="Comic Sans MS" w:hAnsi="Comic Sans MS"/>
                <w:sz w:val="22"/>
              </w:rPr>
              <w:t xml:space="preserve">Scroll Down </w:t>
            </w:r>
            <w:r w:rsidR="002C523A">
              <w:rPr>
                <w:rFonts w:ascii="Comic Sans MS" w:hAnsi="Comic Sans MS"/>
                <w:sz w:val="22"/>
              </w:rPr>
              <w:t>the page to “Day 9</w:t>
            </w:r>
            <w:r w:rsidRPr="00B57C04">
              <w:rPr>
                <w:rFonts w:ascii="Comic Sans MS" w:hAnsi="Comic Sans MS"/>
                <w:sz w:val="22"/>
              </w:rPr>
              <w:t>” and Click on “Take Me There”.</w:t>
            </w:r>
          </w:p>
          <w:p w14:paraId="375DF95E" w14:textId="5639363A" w:rsidR="005C65DD" w:rsidRPr="002C523A" w:rsidRDefault="005C65DD" w:rsidP="002E5503">
            <w:pPr>
              <w:tabs>
                <w:tab w:val="left" w:pos="3336"/>
              </w:tabs>
              <w:spacing w:after="0"/>
              <w:rPr>
                <w:rFonts w:ascii="Comic Sans MS" w:hAnsi="Comic Sans MS"/>
                <w:sz w:val="22"/>
              </w:rPr>
            </w:pPr>
            <w:r>
              <w:rPr>
                <w:rFonts w:ascii="Comic Sans MS" w:hAnsi="Comic Sans MS"/>
                <w:sz w:val="22"/>
              </w:rPr>
              <w:t xml:space="preserve">Watch: </w:t>
            </w:r>
            <w:r w:rsidR="002C523A">
              <w:rPr>
                <w:rFonts w:ascii="Comic Sans MS" w:hAnsi="Comic Sans MS"/>
                <w:sz w:val="22"/>
                <w:u w:val="single"/>
              </w:rPr>
              <w:t>Stick and Stone</w:t>
            </w:r>
            <w:r w:rsidR="002C523A">
              <w:rPr>
                <w:rFonts w:ascii="Comic Sans MS" w:hAnsi="Comic Sans MS"/>
                <w:sz w:val="22"/>
              </w:rPr>
              <w:t xml:space="preserve"> (I see the </w:t>
            </w:r>
            <w:proofErr w:type="spellStart"/>
            <w:r w:rsidR="002C523A">
              <w:rPr>
                <w:rFonts w:ascii="Comic Sans MS" w:hAnsi="Comic Sans MS"/>
                <w:b/>
                <w:sz w:val="22"/>
              </w:rPr>
              <w:t>st</w:t>
            </w:r>
            <w:proofErr w:type="spellEnd"/>
            <w:r w:rsidR="002C523A">
              <w:rPr>
                <w:rFonts w:ascii="Comic Sans MS" w:hAnsi="Comic Sans MS"/>
                <w:sz w:val="22"/>
              </w:rPr>
              <w:t xml:space="preserve"> blend that we worked on yesterday!)</w:t>
            </w:r>
          </w:p>
          <w:p w14:paraId="2B344B37" w14:textId="77777777" w:rsidR="005C65DD" w:rsidRDefault="005C65DD" w:rsidP="002E5503">
            <w:pPr>
              <w:tabs>
                <w:tab w:val="left" w:pos="3336"/>
              </w:tabs>
              <w:spacing w:after="0"/>
              <w:rPr>
                <w:rFonts w:ascii="Comic Sans MS" w:hAnsi="Comic Sans MS"/>
                <w:sz w:val="22"/>
                <w:u w:val="single"/>
              </w:rPr>
            </w:pPr>
          </w:p>
          <w:p w14:paraId="10363C13" w14:textId="77777777" w:rsidR="005C65DD" w:rsidRDefault="005C65DD" w:rsidP="002E5503">
            <w:pPr>
              <w:tabs>
                <w:tab w:val="left" w:pos="3336"/>
              </w:tabs>
              <w:spacing w:after="0"/>
              <w:rPr>
                <w:rFonts w:ascii="Comic Sans MS" w:hAnsi="Comic Sans MS"/>
                <w:sz w:val="22"/>
              </w:rPr>
            </w:pPr>
            <w:r w:rsidRPr="000D06BA">
              <w:rPr>
                <w:rFonts w:ascii="Comic Sans MS" w:hAnsi="Comic Sans MS"/>
                <w:sz w:val="22"/>
              </w:rPr>
              <w:t>After listening to the story complete the “What Came First?”</w:t>
            </w:r>
            <w:r>
              <w:rPr>
                <w:rFonts w:ascii="Comic Sans MS" w:hAnsi="Comic Sans MS"/>
                <w:sz w:val="22"/>
              </w:rPr>
              <w:t xml:space="preserve"> activity from the links on the left hand side of the page.</w:t>
            </w:r>
          </w:p>
          <w:p w14:paraId="142752A9" w14:textId="77777777" w:rsidR="00A64281" w:rsidRDefault="00A64281" w:rsidP="002E5503">
            <w:pPr>
              <w:tabs>
                <w:tab w:val="left" w:pos="3336"/>
              </w:tabs>
              <w:spacing w:after="0"/>
              <w:rPr>
                <w:rFonts w:ascii="Comic Sans MS" w:hAnsi="Comic Sans MS"/>
                <w:sz w:val="22"/>
              </w:rPr>
            </w:pPr>
          </w:p>
          <w:p w14:paraId="439ADE48" w14:textId="46F42A44" w:rsidR="00A64281" w:rsidRPr="00A64281" w:rsidRDefault="00A64281" w:rsidP="002E5503">
            <w:pPr>
              <w:tabs>
                <w:tab w:val="left" w:pos="3336"/>
              </w:tabs>
              <w:spacing w:after="0"/>
              <w:rPr>
                <w:rFonts w:ascii="Comic Sans MS" w:hAnsi="Comic Sans MS"/>
                <w:b/>
                <w:sz w:val="22"/>
              </w:rPr>
            </w:pPr>
            <w:r>
              <w:rPr>
                <w:rFonts w:ascii="Comic Sans MS" w:hAnsi="Comic Sans MS"/>
                <w:sz w:val="22"/>
              </w:rPr>
              <w:t>How many words can you come up with that belong in the –</w:t>
            </w:r>
            <w:r>
              <w:rPr>
                <w:rFonts w:ascii="Comic Sans MS" w:hAnsi="Comic Sans MS"/>
                <w:b/>
                <w:sz w:val="22"/>
              </w:rPr>
              <w:t xml:space="preserve">ick </w:t>
            </w:r>
            <w:r w:rsidRPr="00A64281">
              <w:rPr>
                <w:rFonts w:ascii="Comic Sans MS" w:hAnsi="Comic Sans MS"/>
                <w:sz w:val="22"/>
              </w:rPr>
              <w:t>family?</w:t>
            </w:r>
            <w:r>
              <w:rPr>
                <w:rFonts w:ascii="Comic Sans MS" w:hAnsi="Comic Sans MS"/>
                <w:sz w:val="22"/>
              </w:rPr>
              <w:t xml:space="preserve">  I’ll give you a hint: there are a few in the book.</w:t>
            </w:r>
          </w:p>
          <w:p w14:paraId="0BAB5622" w14:textId="77777777" w:rsidR="005C65DD" w:rsidRPr="000D06BA" w:rsidRDefault="005C65DD" w:rsidP="002E5503">
            <w:pPr>
              <w:tabs>
                <w:tab w:val="left" w:pos="3336"/>
              </w:tabs>
              <w:spacing w:after="0"/>
              <w:rPr>
                <w:rFonts w:ascii="Comic Sans MS" w:hAnsi="Comic Sans MS"/>
                <w:b/>
                <w:sz w:val="22"/>
                <w:u w:val="single"/>
              </w:rPr>
            </w:pPr>
          </w:p>
          <w:p w14:paraId="471416CA" w14:textId="0CA3C4CD" w:rsidR="002C523A" w:rsidRDefault="005C65DD" w:rsidP="002C523A">
            <w:pPr>
              <w:tabs>
                <w:tab w:val="left" w:pos="3336"/>
              </w:tabs>
              <w:spacing w:after="0"/>
              <w:rPr>
                <w:rFonts w:ascii="Comic Sans MS" w:hAnsi="Comic Sans MS"/>
                <w:sz w:val="22"/>
              </w:rPr>
            </w:pPr>
            <w:r w:rsidRPr="000D06BA">
              <w:rPr>
                <w:rFonts w:ascii="Comic Sans MS" w:hAnsi="Comic Sans MS"/>
                <w:b/>
                <w:sz w:val="22"/>
                <w:u w:val="single"/>
              </w:rPr>
              <w:t>Writing</w:t>
            </w:r>
            <w:r>
              <w:rPr>
                <w:rFonts w:ascii="Comic Sans MS" w:hAnsi="Comic Sans MS"/>
                <w:sz w:val="22"/>
              </w:rPr>
              <w:t xml:space="preserve">: </w:t>
            </w:r>
            <w:r w:rsidR="00A64281">
              <w:rPr>
                <w:rFonts w:ascii="Comic Sans MS" w:hAnsi="Comic Sans MS"/>
                <w:sz w:val="22"/>
              </w:rPr>
              <w:t>Write three sentences to tell about some of the things the Stick and Stone did together in the book. Remember to use a capital</w:t>
            </w:r>
            <w:r w:rsidR="007D3C05">
              <w:rPr>
                <w:rFonts w:ascii="Comic Sans MS" w:hAnsi="Comic Sans MS"/>
                <w:sz w:val="22"/>
              </w:rPr>
              <w:t xml:space="preserve"> </w:t>
            </w:r>
            <w:r w:rsidR="007D3C05" w:rsidRPr="007D3C05">
              <w:rPr>
                <w:rFonts w:ascii="Comic Sans MS" w:hAnsi="Comic Sans MS"/>
                <w:b/>
                <w:sz w:val="22"/>
              </w:rPr>
              <w:t>S</w:t>
            </w:r>
            <w:r w:rsidR="00A64281" w:rsidRPr="007D3C05">
              <w:rPr>
                <w:rFonts w:ascii="Comic Sans MS" w:hAnsi="Comic Sans MS"/>
                <w:b/>
                <w:sz w:val="22"/>
              </w:rPr>
              <w:t xml:space="preserve"> </w:t>
            </w:r>
            <w:r w:rsidR="00A64281">
              <w:rPr>
                <w:rFonts w:ascii="Comic Sans MS" w:hAnsi="Comic Sans MS"/>
                <w:sz w:val="22"/>
              </w:rPr>
              <w:t>for Stick and Stone because names always start with capital letters.</w:t>
            </w:r>
          </w:p>
          <w:p w14:paraId="5F260446" w14:textId="77777777" w:rsidR="00A64281" w:rsidRDefault="00A64281" w:rsidP="002C523A">
            <w:pPr>
              <w:tabs>
                <w:tab w:val="left" w:pos="3336"/>
              </w:tabs>
              <w:spacing w:after="0"/>
              <w:rPr>
                <w:rFonts w:ascii="Comic Sans MS" w:hAnsi="Comic Sans MS"/>
                <w:sz w:val="22"/>
              </w:rPr>
            </w:pPr>
          </w:p>
          <w:p w14:paraId="2D233267" w14:textId="77777777" w:rsidR="00A64281" w:rsidRDefault="00A64281" w:rsidP="00A64281">
            <w:pPr>
              <w:pStyle w:val="PTANormal02"/>
              <w:rPr>
                <w:rFonts w:ascii="Comic Sans MS" w:hAnsi="Comic Sans MS"/>
                <w:color w:val="000000"/>
              </w:rPr>
            </w:pPr>
            <w:r w:rsidRPr="00B57C04">
              <w:rPr>
                <w:rFonts w:ascii="Comic Sans MS" w:hAnsi="Comic Sans MS"/>
                <w:color w:val="000000"/>
              </w:rPr>
              <w:t>Don’t forget to start your sentence</w:t>
            </w:r>
            <w:r>
              <w:rPr>
                <w:rFonts w:ascii="Comic Sans MS" w:hAnsi="Comic Sans MS"/>
                <w:color w:val="000000"/>
              </w:rPr>
              <w:t>s with</w:t>
            </w:r>
            <w:r w:rsidRPr="00B57C04">
              <w:rPr>
                <w:rFonts w:ascii="Comic Sans MS" w:hAnsi="Comic Sans MS"/>
                <w:color w:val="000000"/>
              </w:rPr>
              <w:t xml:space="preserve"> capital letter</w:t>
            </w:r>
            <w:r>
              <w:rPr>
                <w:rFonts w:ascii="Comic Sans MS" w:hAnsi="Comic Sans MS"/>
                <w:color w:val="000000"/>
              </w:rPr>
              <w:t>s</w:t>
            </w:r>
            <w:r w:rsidRPr="00B57C04">
              <w:rPr>
                <w:rFonts w:ascii="Comic Sans MS" w:hAnsi="Comic Sans MS"/>
                <w:color w:val="000000"/>
              </w:rPr>
              <w:t>, put spaces between your words and e</w:t>
            </w:r>
            <w:r>
              <w:rPr>
                <w:rFonts w:ascii="Comic Sans MS" w:hAnsi="Comic Sans MS"/>
                <w:color w:val="000000"/>
              </w:rPr>
              <w:t>nd with a stop marks. Do your best to stretch out your words and include all the sounds that you hear.</w:t>
            </w:r>
          </w:p>
          <w:p w14:paraId="507ED7A2" w14:textId="77777777" w:rsidR="00A64281" w:rsidRPr="00E8284F" w:rsidRDefault="00A64281" w:rsidP="002C523A">
            <w:pPr>
              <w:tabs>
                <w:tab w:val="left" w:pos="3336"/>
              </w:tabs>
              <w:spacing w:after="0"/>
              <w:rPr>
                <w:rFonts w:ascii="Comic Sans MS" w:hAnsi="Comic Sans MS"/>
                <w:sz w:val="22"/>
              </w:rPr>
            </w:pPr>
          </w:p>
          <w:p w14:paraId="1E0BF526" w14:textId="6BE23199" w:rsidR="005C65DD" w:rsidRPr="00E8284F" w:rsidRDefault="005C65DD" w:rsidP="002E5503">
            <w:pPr>
              <w:tabs>
                <w:tab w:val="left" w:pos="3336"/>
              </w:tabs>
              <w:spacing w:after="0"/>
              <w:rPr>
                <w:rFonts w:ascii="Comic Sans MS" w:hAnsi="Comic Sans MS"/>
                <w:sz w:val="22"/>
              </w:rPr>
            </w:pPr>
          </w:p>
        </w:tc>
        <w:tc>
          <w:tcPr>
            <w:tcW w:w="5292" w:type="dxa"/>
            <w:shd w:val="clear" w:color="auto" w:fill="D9D9D9" w:themeFill="background1" w:themeFillShade="D9"/>
          </w:tcPr>
          <w:p w14:paraId="4BC8726B" w14:textId="77777777" w:rsidR="005C65DD" w:rsidRDefault="005C65DD" w:rsidP="002E5503">
            <w:pPr>
              <w:spacing w:before="80" w:after="0"/>
              <w:ind w:left="396"/>
              <w:jc w:val="center"/>
              <w:rPr>
                <w:rFonts w:ascii="Comic Sans MS" w:hAnsi="Comic Sans MS"/>
                <w:b/>
                <w:sz w:val="22"/>
              </w:rPr>
            </w:pPr>
            <w:r w:rsidRPr="00F46C01">
              <w:rPr>
                <w:b/>
                <w:noProof/>
                <w:sz w:val="32"/>
                <w:lang w:eastAsia="en-CA"/>
              </w:rPr>
              <w:drawing>
                <wp:anchor distT="0" distB="0" distL="114300" distR="114300" simplePos="0" relativeHeight="251667968" behindDoc="0" locked="0" layoutInCell="1" allowOverlap="1" wp14:anchorId="1797D621" wp14:editId="36FE6CC2">
                  <wp:simplePos x="0" y="0"/>
                  <wp:positionH relativeFrom="column">
                    <wp:posOffset>-78105</wp:posOffset>
                  </wp:positionH>
                  <wp:positionV relativeFrom="paragraph">
                    <wp:posOffset>-88265</wp:posOffset>
                  </wp:positionV>
                  <wp:extent cx="533400" cy="533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p w14:paraId="63DA54E0" w14:textId="77777777" w:rsidR="005C65DD" w:rsidRDefault="005C65DD" w:rsidP="002E5503">
            <w:pPr>
              <w:spacing w:before="80" w:after="0"/>
              <w:ind w:left="396"/>
              <w:rPr>
                <w:rFonts w:ascii="Comic Sans MS" w:hAnsi="Comic Sans MS"/>
                <w:b/>
                <w:sz w:val="22"/>
              </w:rPr>
            </w:pPr>
          </w:p>
          <w:p w14:paraId="49F705B1" w14:textId="77777777" w:rsidR="005C65DD" w:rsidRPr="00B57C04" w:rsidRDefault="005C65DD" w:rsidP="002E5503">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24A23BDB" w14:textId="77777777" w:rsidR="005C65DD" w:rsidRPr="00B57C04" w:rsidRDefault="005C65DD" w:rsidP="002E5503">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w:t>
            </w:r>
            <w:r w:rsidRPr="00B57C04">
              <w:rPr>
                <w:rFonts w:ascii="Comic Sans MS" w:hAnsi="Comic Sans MS"/>
                <w:sz w:val="22"/>
              </w:rPr>
              <w:t xml:space="preserve"> log into your child’s Dreambox math account at </w:t>
            </w:r>
            <w:hyperlink r:id="rId23" w:history="1">
              <w:r w:rsidRPr="00B57C04">
                <w:rPr>
                  <w:rStyle w:val="Hyperlink"/>
                  <w:rFonts w:ascii="Comic Sans MS" w:hAnsi="Comic Sans MS"/>
                  <w:sz w:val="22"/>
                </w:rPr>
                <w:t>https://www.dreambox.com/canada</w:t>
              </w:r>
            </w:hyperlink>
            <w:r w:rsidRPr="00B57C04">
              <w:rPr>
                <w:rFonts w:ascii="Comic Sans MS" w:hAnsi="Comic Sans MS"/>
                <w:sz w:val="22"/>
              </w:rPr>
              <w:t xml:space="preserve"> on your laptop, computer or iPad as per the d</w:t>
            </w:r>
            <w:r>
              <w:rPr>
                <w:rFonts w:ascii="Comic Sans MS" w:hAnsi="Comic Sans MS"/>
                <w:sz w:val="22"/>
              </w:rPr>
              <w:t>irections sent last week</w:t>
            </w:r>
            <w:r w:rsidRPr="00B57C04">
              <w:rPr>
                <w:rFonts w:ascii="Comic Sans MS" w:hAnsi="Comic Sans MS"/>
                <w:sz w:val="22"/>
              </w:rPr>
              <w:t xml:space="preserve">.  </w:t>
            </w:r>
          </w:p>
          <w:p w14:paraId="7EDF1141" w14:textId="77777777" w:rsidR="005C65DD" w:rsidRPr="00B57C04" w:rsidRDefault="005C65DD" w:rsidP="002E5503">
            <w:pPr>
              <w:shd w:val="clear" w:color="auto" w:fill="D9D9D9" w:themeFill="background1" w:themeFillShade="D9"/>
              <w:tabs>
                <w:tab w:val="left" w:pos="3336"/>
              </w:tabs>
              <w:spacing w:after="0"/>
              <w:rPr>
                <w:rFonts w:ascii="Comic Sans MS" w:hAnsi="Comic Sans MS"/>
                <w:sz w:val="22"/>
              </w:rPr>
            </w:pPr>
          </w:p>
          <w:p w14:paraId="4EA5DC81" w14:textId="77777777" w:rsidR="005C65DD" w:rsidRPr="00B57C04" w:rsidRDefault="005C65DD" w:rsidP="002E5503">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b/>
                <w:sz w:val="22"/>
                <w:u w:val="single"/>
              </w:rPr>
              <w:t>Technology Free Math Activity</w:t>
            </w:r>
          </w:p>
          <w:p w14:paraId="4C091E4C" w14:textId="7E131EA4" w:rsidR="005C65DD" w:rsidRPr="00672201" w:rsidRDefault="00672201" w:rsidP="00672201">
            <w:pPr>
              <w:shd w:val="clear" w:color="auto" w:fill="D9D9D9" w:themeFill="background1" w:themeFillShade="D9"/>
              <w:tabs>
                <w:tab w:val="left" w:pos="3336"/>
              </w:tabs>
              <w:spacing w:after="0"/>
              <w:rPr>
                <w:rFonts w:ascii="Comic Sans MS" w:hAnsi="Comic Sans MS"/>
                <w:i/>
                <w:sz w:val="22"/>
              </w:rPr>
            </w:pPr>
            <w:r w:rsidRPr="00672201">
              <w:rPr>
                <w:rFonts w:ascii="Comic Sans MS" w:hAnsi="Comic Sans MS"/>
                <w:i/>
                <w:sz w:val="22"/>
              </w:rPr>
              <w:t>1.</w:t>
            </w:r>
            <w:r>
              <w:rPr>
                <w:rFonts w:ascii="Comic Sans MS" w:hAnsi="Comic Sans MS"/>
                <w:i/>
                <w:sz w:val="22"/>
              </w:rPr>
              <w:t xml:space="preserve"> </w:t>
            </w:r>
            <w:r w:rsidR="005C65DD" w:rsidRPr="00672201">
              <w:rPr>
                <w:rFonts w:ascii="Comic Sans MS" w:hAnsi="Comic Sans MS"/>
                <w:i/>
                <w:sz w:val="22"/>
              </w:rPr>
              <w:t>Outcome:  N</w:t>
            </w:r>
            <w:r w:rsidRPr="00672201">
              <w:rPr>
                <w:rFonts w:ascii="Comic Sans MS" w:hAnsi="Comic Sans MS"/>
                <w:i/>
                <w:sz w:val="22"/>
              </w:rPr>
              <w:t>9- Create a story problem for addition/subtraction that connects to student experience (answers to 18)</w:t>
            </w:r>
          </w:p>
          <w:p w14:paraId="6527B125" w14:textId="77777777" w:rsidR="00672201" w:rsidRDefault="00672201" w:rsidP="00672201"/>
          <w:p w14:paraId="3E8B791B" w14:textId="303DC53B" w:rsidR="00672201" w:rsidRDefault="00466C9E" w:rsidP="00672201">
            <w:pPr>
              <w:rPr>
                <w:rFonts w:ascii="Comic Sans MS" w:hAnsi="Comic Sans MS"/>
                <w:sz w:val="22"/>
              </w:rPr>
            </w:pPr>
            <w:r>
              <w:rPr>
                <w:rFonts w:ascii="Comic Sans MS" w:hAnsi="Comic Sans MS"/>
                <w:sz w:val="22"/>
              </w:rPr>
              <w:t>In the classroom we</w:t>
            </w:r>
            <w:r w:rsidR="00672201">
              <w:rPr>
                <w:rFonts w:ascii="Comic Sans MS" w:hAnsi="Comic Sans MS"/>
                <w:sz w:val="22"/>
              </w:rPr>
              <w:t xml:space="preserve"> different types of </w:t>
            </w:r>
            <w:r>
              <w:rPr>
                <w:rFonts w:ascii="Comic Sans MS" w:hAnsi="Comic Sans MS"/>
                <w:sz w:val="22"/>
              </w:rPr>
              <w:t>plastic animals (Pokemon figures, dinosaurs, farm animals), gems and glass stones, counters, pom poms, etc. I give the students a basket of items and they act out a story problem (word problem) and have a partner solve their problem. “There were 12 dinosaurs hanging out. A T-Rex came and ate 7 of the dinosaurs. How many dinosaurs were left?”</w:t>
            </w:r>
          </w:p>
          <w:p w14:paraId="3B119441" w14:textId="77777777" w:rsidR="00466C9E" w:rsidRDefault="00466C9E" w:rsidP="00672201">
            <w:pPr>
              <w:rPr>
                <w:rFonts w:ascii="Comic Sans MS" w:hAnsi="Comic Sans MS"/>
                <w:sz w:val="22"/>
              </w:rPr>
            </w:pPr>
            <w:r>
              <w:rPr>
                <w:rFonts w:ascii="Comic Sans MS" w:hAnsi="Comic Sans MS"/>
                <w:sz w:val="22"/>
              </w:rPr>
              <w:t xml:space="preserve">You can take turns acting out a story and having your child write the equation and find the sum/difference and having your child tell the story and you solving for the sum/difference. Throw in the occasional mistake to see if they can catch it. Remind them that a story problem has three parts: </w:t>
            </w:r>
          </w:p>
          <w:p w14:paraId="298D9940" w14:textId="130ACB9C" w:rsidR="00466C9E" w:rsidRDefault="00466C9E" w:rsidP="00672201">
            <w:pPr>
              <w:rPr>
                <w:rFonts w:ascii="Comic Sans MS" w:hAnsi="Comic Sans MS"/>
                <w:sz w:val="22"/>
              </w:rPr>
            </w:pPr>
            <w:r>
              <w:rPr>
                <w:rFonts w:ascii="Comic Sans MS" w:hAnsi="Comic Sans MS"/>
                <w:sz w:val="22"/>
              </w:rPr>
              <w:t>1)the beginning</w:t>
            </w:r>
          </w:p>
          <w:p w14:paraId="2031DE64" w14:textId="342D5714" w:rsidR="00466C9E" w:rsidRDefault="00466C9E" w:rsidP="00672201">
            <w:pPr>
              <w:rPr>
                <w:rFonts w:ascii="Comic Sans MS" w:hAnsi="Comic Sans MS"/>
                <w:sz w:val="22"/>
              </w:rPr>
            </w:pPr>
            <w:r>
              <w:rPr>
                <w:rFonts w:ascii="Comic Sans MS" w:hAnsi="Comic Sans MS"/>
                <w:sz w:val="22"/>
              </w:rPr>
              <w:t>2) something happens to change the beginning amount</w:t>
            </w:r>
          </w:p>
          <w:p w14:paraId="4A726F4F" w14:textId="65261E20" w:rsidR="00466C9E" w:rsidRPr="00672201" w:rsidRDefault="00466C9E" w:rsidP="00672201">
            <w:pPr>
              <w:rPr>
                <w:rFonts w:ascii="Comic Sans MS" w:hAnsi="Comic Sans MS"/>
                <w:sz w:val="22"/>
              </w:rPr>
            </w:pPr>
            <w:r>
              <w:rPr>
                <w:rFonts w:ascii="Comic Sans MS" w:hAnsi="Comic Sans MS"/>
                <w:sz w:val="22"/>
              </w:rPr>
              <w:t xml:space="preserve">3) </w:t>
            </w:r>
            <w:proofErr w:type="gramStart"/>
            <w:r>
              <w:rPr>
                <w:rFonts w:ascii="Comic Sans MS" w:hAnsi="Comic Sans MS"/>
                <w:sz w:val="22"/>
              </w:rPr>
              <w:t>the</w:t>
            </w:r>
            <w:proofErr w:type="gramEnd"/>
            <w:r>
              <w:rPr>
                <w:rFonts w:ascii="Comic Sans MS" w:hAnsi="Comic Sans MS"/>
                <w:sz w:val="22"/>
              </w:rPr>
              <w:t xml:space="preserve"> question at the end (How many are there now? or How many are left?)</w:t>
            </w:r>
          </w:p>
          <w:p w14:paraId="2C29E95D" w14:textId="06E18EA4" w:rsidR="005C65DD" w:rsidRPr="00FC48A7" w:rsidRDefault="005C65DD" w:rsidP="002E5503">
            <w:pPr>
              <w:shd w:val="clear" w:color="auto" w:fill="D9D9D9" w:themeFill="background1" w:themeFillShade="D9"/>
              <w:tabs>
                <w:tab w:val="left" w:pos="3336"/>
              </w:tabs>
              <w:spacing w:after="0"/>
              <w:rPr>
                <w:rFonts w:ascii="Comic Sans MS" w:hAnsi="Comic Sans MS"/>
                <w:sz w:val="22"/>
              </w:rPr>
            </w:pPr>
          </w:p>
        </w:tc>
      </w:tr>
    </w:tbl>
    <w:p w14:paraId="7F09CDA1" w14:textId="232509C2" w:rsidR="00697FAC" w:rsidRDefault="00697FAC"/>
    <w:tbl>
      <w:tblPr>
        <w:tblW w:w="5000" w:type="pct"/>
        <w:tblLayout w:type="fixed"/>
        <w:tblLook w:val="04A0" w:firstRow="1" w:lastRow="0" w:firstColumn="1" w:lastColumn="0" w:noHBand="0" w:noVBand="1"/>
      </w:tblPr>
      <w:tblGrid>
        <w:gridCol w:w="5292"/>
        <w:gridCol w:w="5292"/>
      </w:tblGrid>
      <w:tr w:rsidR="00F46C01" w:rsidRPr="00F46C01" w14:paraId="4AACD145" w14:textId="77777777" w:rsidTr="00A2344C">
        <w:trPr>
          <w:trHeight w:val="401"/>
        </w:trPr>
        <w:tc>
          <w:tcPr>
            <w:tcW w:w="10584" w:type="dxa"/>
            <w:gridSpan w:val="2"/>
          </w:tcPr>
          <w:p w14:paraId="07DD2A4F" w14:textId="5A5B8205" w:rsidR="00F46C01" w:rsidRPr="006A2749" w:rsidRDefault="005C65DD" w:rsidP="006A2749">
            <w:pPr>
              <w:tabs>
                <w:tab w:val="left" w:pos="1455"/>
                <w:tab w:val="center" w:pos="5269"/>
              </w:tabs>
              <w:spacing w:before="80"/>
              <w:ind w:left="396"/>
              <w:jc w:val="center"/>
              <w:rPr>
                <w:b/>
                <w:noProof/>
                <w:sz w:val="22"/>
                <w:lang w:eastAsia="en-CA"/>
              </w:rPr>
            </w:pPr>
            <w:r>
              <w:rPr>
                <w:b/>
                <w:noProof/>
                <w:sz w:val="36"/>
                <w:lang w:eastAsia="en-CA"/>
              </w:rPr>
              <w:lastRenderedPageBreak/>
              <w:t>Day 5</w:t>
            </w:r>
          </w:p>
        </w:tc>
      </w:tr>
      <w:tr w:rsidR="0060330F" w:rsidRPr="00D207FA" w14:paraId="106CAE45" w14:textId="77777777" w:rsidTr="004A607F">
        <w:trPr>
          <w:trHeight w:val="988"/>
        </w:trPr>
        <w:tc>
          <w:tcPr>
            <w:tcW w:w="5292" w:type="dxa"/>
          </w:tcPr>
          <w:p w14:paraId="62E52339" w14:textId="77777777" w:rsidR="0060330F" w:rsidRPr="00F46C01" w:rsidRDefault="0060330F" w:rsidP="0060330F">
            <w:pPr>
              <w:spacing w:before="80" w:after="0" w:line="240" w:lineRule="auto"/>
              <w:jc w:val="center"/>
              <w:rPr>
                <w:b/>
                <w:sz w:val="36"/>
              </w:rPr>
            </w:pPr>
            <w:r w:rsidRPr="00F46C01">
              <w:rPr>
                <w:b/>
                <w:noProof/>
                <w:sz w:val="36"/>
                <w:lang w:eastAsia="en-CA"/>
              </w:rPr>
              <w:drawing>
                <wp:anchor distT="0" distB="0" distL="114300" distR="114300" simplePos="0" relativeHeight="251658240" behindDoc="0" locked="0" layoutInCell="1" allowOverlap="1" wp14:anchorId="7230027F" wp14:editId="36DCBDC5">
                  <wp:simplePos x="0" y="0"/>
                  <wp:positionH relativeFrom="column">
                    <wp:posOffset>-75565</wp:posOffset>
                  </wp:positionH>
                  <wp:positionV relativeFrom="paragraph">
                    <wp:posOffset>-2540</wp:posOffset>
                  </wp:positionV>
                  <wp:extent cx="561975" cy="5619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tc>
        <w:tc>
          <w:tcPr>
            <w:tcW w:w="5292" w:type="dxa"/>
          </w:tcPr>
          <w:p w14:paraId="0B8535C6" w14:textId="77777777" w:rsidR="0060330F" w:rsidRPr="00F46C01" w:rsidRDefault="0060330F" w:rsidP="0060330F">
            <w:pPr>
              <w:spacing w:before="80" w:after="0"/>
              <w:ind w:left="396"/>
              <w:jc w:val="center"/>
              <w:rPr>
                <w:b/>
                <w:sz w:val="36"/>
              </w:rPr>
            </w:pPr>
            <w:r w:rsidRPr="00F46C01">
              <w:rPr>
                <w:b/>
                <w:noProof/>
                <w:sz w:val="32"/>
                <w:lang w:eastAsia="en-CA"/>
              </w:rPr>
              <w:drawing>
                <wp:anchor distT="0" distB="0" distL="114300" distR="114300" simplePos="0" relativeHeight="251657216" behindDoc="0" locked="0" layoutInCell="1" allowOverlap="1" wp14:anchorId="4D68FD51" wp14:editId="4FCAE298">
                  <wp:simplePos x="0" y="0"/>
                  <wp:positionH relativeFrom="column">
                    <wp:posOffset>55245</wp:posOffset>
                  </wp:positionH>
                  <wp:positionV relativeFrom="paragraph">
                    <wp:posOffset>35560</wp:posOffset>
                  </wp:positionV>
                  <wp:extent cx="533400"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tc>
      </w:tr>
      <w:tr w:rsidR="0060330F" w:rsidRPr="00B57C04" w14:paraId="7D7B9324" w14:textId="77777777" w:rsidTr="00A2344C">
        <w:trPr>
          <w:trHeight w:val="1982"/>
        </w:trPr>
        <w:tc>
          <w:tcPr>
            <w:tcW w:w="5292" w:type="dxa"/>
          </w:tcPr>
          <w:p w14:paraId="5ABB55B8" w14:textId="7982071A" w:rsidR="000D06BA" w:rsidRPr="00BD34D1" w:rsidRDefault="009767CA" w:rsidP="00BD34D1">
            <w:pPr>
              <w:pStyle w:val="PTANormal02"/>
              <w:rPr>
                <w:rFonts w:ascii="Comic Sans MS" w:hAnsi="Comic Sans MS"/>
                <w:b/>
                <w:u w:val="single"/>
                <w:lang w:val="en-CA"/>
              </w:rPr>
            </w:pPr>
            <w:r w:rsidRPr="00970166">
              <w:rPr>
                <w:rFonts w:ascii="Comic Sans MS" w:hAnsi="Comic Sans MS"/>
                <w:b/>
                <w:u w:val="single"/>
                <w:lang w:val="en-CA"/>
              </w:rPr>
              <w:t>Read Aloud</w:t>
            </w:r>
          </w:p>
          <w:p w14:paraId="5FD4618A" w14:textId="639F2814" w:rsidR="000D06BA" w:rsidRPr="00123EC6" w:rsidRDefault="000D06BA" w:rsidP="00123EC6">
            <w:pPr>
              <w:pStyle w:val="PTANormal02"/>
            </w:pPr>
            <w:r w:rsidRPr="00B57C04">
              <w:rPr>
                <w:rFonts w:ascii="Comic Sans MS" w:hAnsi="Comic Sans MS"/>
              </w:rPr>
              <w:t>Follow this link:</w:t>
            </w:r>
            <w:r w:rsidRPr="00B57C04">
              <w:rPr>
                <w:rFonts w:ascii="Comic Sans MS" w:hAnsi="Comic Sans MS"/>
                <w:color w:val="0000FF"/>
                <w:u w:val="single"/>
              </w:rPr>
              <w:t xml:space="preserve"> </w:t>
            </w:r>
            <w:hyperlink r:id="rId24" w:history="1">
              <w:r w:rsidR="00123EC6">
                <w:rPr>
                  <w:rStyle w:val="Hyperlink"/>
                </w:rPr>
                <w:t>https://classroommagazines.scholastic.com/support/learnathome/grades-1-2.html</w:t>
              </w:r>
            </w:hyperlink>
          </w:p>
          <w:p w14:paraId="71AEC1F9" w14:textId="5D83CD67" w:rsidR="000D06BA" w:rsidRDefault="00A64281" w:rsidP="000D06BA">
            <w:pPr>
              <w:tabs>
                <w:tab w:val="left" w:pos="3336"/>
              </w:tabs>
              <w:spacing w:after="0"/>
              <w:rPr>
                <w:rFonts w:ascii="Comic Sans MS" w:hAnsi="Comic Sans MS"/>
                <w:sz w:val="22"/>
              </w:rPr>
            </w:pPr>
            <w:r>
              <w:rPr>
                <w:rFonts w:ascii="Comic Sans MS" w:hAnsi="Comic Sans MS"/>
                <w:sz w:val="22"/>
              </w:rPr>
              <w:t>Scroll Down the page to “Day 10</w:t>
            </w:r>
            <w:r w:rsidR="000D06BA" w:rsidRPr="00B57C04">
              <w:rPr>
                <w:rFonts w:ascii="Comic Sans MS" w:hAnsi="Comic Sans MS"/>
                <w:sz w:val="22"/>
              </w:rPr>
              <w:t>” and Click on “Take Me There”.</w:t>
            </w:r>
          </w:p>
          <w:p w14:paraId="58545B4D" w14:textId="57D3EF72" w:rsidR="000D06BA" w:rsidRPr="000D06BA" w:rsidRDefault="000D06BA" w:rsidP="000D06BA">
            <w:pPr>
              <w:tabs>
                <w:tab w:val="left" w:pos="3336"/>
              </w:tabs>
              <w:spacing w:after="0"/>
              <w:rPr>
                <w:rFonts w:ascii="Comic Sans MS" w:hAnsi="Comic Sans MS"/>
                <w:sz w:val="22"/>
              </w:rPr>
            </w:pPr>
            <w:r>
              <w:rPr>
                <w:rFonts w:ascii="Comic Sans MS" w:hAnsi="Comic Sans MS"/>
                <w:sz w:val="22"/>
              </w:rPr>
              <w:t xml:space="preserve">Watch: </w:t>
            </w:r>
          </w:p>
          <w:p w14:paraId="373F7DE7" w14:textId="77777777" w:rsidR="000D06BA" w:rsidRDefault="000D06BA" w:rsidP="000D06BA">
            <w:pPr>
              <w:tabs>
                <w:tab w:val="left" w:pos="3336"/>
              </w:tabs>
              <w:spacing w:after="0"/>
              <w:rPr>
                <w:rFonts w:ascii="Comic Sans MS" w:hAnsi="Comic Sans MS"/>
                <w:sz w:val="22"/>
                <w:u w:val="single"/>
              </w:rPr>
            </w:pPr>
          </w:p>
          <w:p w14:paraId="19CDD419" w14:textId="77777777" w:rsidR="000D06BA" w:rsidRDefault="000D06BA" w:rsidP="000D06BA">
            <w:pPr>
              <w:tabs>
                <w:tab w:val="left" w:pos="3336"/>
              </w:tabs>
              <w:spacing w:after="0"/>
              <w:rPr>
                <w:rFonts w:ascii="Comic Sans MS" w:hAnsi="Comic Sans MS"/>
                <w:sz w:val="22"/>
              </w:rPr>
            </w:pPr>
            <w:r w:rsidRPr="000D06BA">
              <w:rPr>
                <w:rFonts w:ascii="Comic Sans MS" w:hAnsi="Comic Sans MS"/>
                <w:sz w:val="22"/>
              </w:rPr>
              <w:t>After listening to the story complete the “What Came First?”</w:t>
            </w:r>
            <w:r>
              <w:rPr>
                <w:rFonts w:ascii="Comic Sans MS" w:hAnsi="Comic Sans MS"/>
                <w:sz w:val="22"/>
              </w:rPr>
              <w:t xml:space="preserve"> activity from the links on the left hand side of the page.</w:t>
            </w:r>
          </w:p>
          <w:p w14:paraId="6970B3B3" w14:textId="77777777" w:rsidR="00BD34D1" w:rsidRDefault="00BD34D1" w:rsidP="000D06BA">
            <w:pPr>
              <w:tabs>
                <w:tab w:val="left" w:pos="3336"/>
              </w:tabs>
              <w:spacing w:after="0"/>
              <w:rPr>
                <w:rFonts w:ascii="Comic Sans MS" w:hAnsi="Comic Sans MS"/>
                <w:sz w:val="22"/>
              </w:rPr>
            </w:pPr>
          </w:p>
          <w:p w14:paraId="2C545671" w14:textId="77777777" w:rsidR="00BD34D1" w:rsidRDefault="00BD34D1" w:rsidP="00F45E9B">
            <w:pPr>
              <w:tabs>
                <w:tab w:val="left" w:pos="3336"/>
              </w:tabs>
              <w:spacing w:after="0"/>
              <w:rPr>
                <w:rFonts w:ascii="Comic Sans MS" w:hAnsi="Comic Sans MS"/>
                <w:b/>
                <w:sz w:val="22"/>
                <w:u w:val="single"/>
              </w:rPr>
            </w:pPr>
            <w:r>
              <w:rPr>
                <w:rFonts w:ascii="Comic Sans MS" w:hAnsi="Comic Sans MS"/>
                <w:b/>
                <w:sz w:val="22"/>
                <w:u w:val="single"/>
              </w:rPr>
              <w:t>Word Work</w:t>
            </w:r>
          </w:p>
          <w:p w14:paraId="0F003592" w14:textId="77777777" w:rsidR="00F45E9B" w:rsidRDefault="00F45E9B" w:rsidP="00F45E9B">
            <w:pPr>
              <w:tabs>
                <w:tab w:val="left" w:pos="3336"/>
              </w:tabs>
              <w:spacing w:after="0"/>
              <w:rPr>
                <w:rFonts w:ascii="Comic Sans MS" w:hAnsi="Comic Sans MS"/>
                <w:sz w:val="22"/>
              </w:rPr>
            </w:pPr>
            <w:r>
              <w:rPr>
                <w:rFonts w:ascii="Comic Sans MS" w:hAnsi="Comic Sans MS"/>
                <w:sz w:val="22"/>
              </w:rPr>
              <w:t xml:space="preserve">Inch has the </w:t>
            </w:r>
            <w:proofErr w:type="spellStart"/>
            <w:r>
              <w:rPr>
                <w:rFonts w:ascii="Comic Sans MS" w:hAnsi="Comic Sans MS"/>
                <w:b/>
                <w:sz w:val="22"/>
              </w:rPr>
              <w:t>ch</w:t>
            </w:r>
            <w:proofErr w:type="spellEnd"/>
            <w:r>
              <w:rPr>
                <w:rFonts w:ascii="Comic Sans MS" w:hAnsi="Comic Sans MS"/>
                <w:b/>
                <w:sz w:val="22"/>
              </w:rPr>
              <w:t xml:space="preserve"> digraph</w:t>
            </w:r>
            <w:r>
              <w:rPr>
                <w:rFonts w:ascii="Comic Sans MS" w:hAnsi="Comic Sans MS"/>
                <w:sz w:val="22"/>
              </w:rPr>
              <w:t xml:space="preserve"> (two letters that together make a different sound). How many words can you write down have </w:t>
            </w:r>
            <w:proofErr w:type="spellStart"/>
            <w:r>
              <w:rPr>
                <w:rFonts w:ascii="Comic Sans MS" w:hAnsi="Comic Sans MS"/>
                <w:b/>
                <w:sz w:val="22"/>
              </w:rPr>
              <w:t>ch</w:t>
            </w:r>
            <w:proofErr w:type="spellEnd"/>
            <w:r>
              <w:rPr>
                <w:rFonts w:ascii="Comic Sans MS" w:hAnsi="Comic Sans MS"/>
                <w:b/>
                <w:sz w:val="22"/>
              </w:rPr>
              <w:t xml:space="preserve"> </w:t>
            </w:r>
            <w:r>
              <w:rPr>
                <w:rFonts w:ascii="Comic Sans MS" w:hAnsi="Comic Sans MS"/>
                <w:sz w:val="22"/>
              </w:rPr>
              <w:t>in them?</w:t>
            </w:r>
          </w:p>
          <w:p w14:paraId="1613DFC8" w14:textId="77777777" w:rsidR="00F45E9B" w:rsidRDefault="00F45E9B" w:rsidP="00F45E9B">
            <w:pPr>
              <w:tabs>
                <w:tab w:val="left" w:pos="3336"/>
              </w:tabs>
              <w:spacing w:after="0"/>
              <w:rPr>
                <w:rFonts w:ascii="Comic Sans MS" w:hAnsi="Comic Sans MS"/>
                <w:sz w:val="22"/>
              </w:rPr>
            </w:pPr>
          </w:p>
          <w:p w14:paraId="7D084390" w14:textId="77777777" w:rsidR="00F45E9B" w:rsidRDefault="00F45E9B" w:rsidP="00F45E9B">
            <w:pPr>
              <w:tabs>
                <w:tab w:val="left" w:pos="3336"/>
              </w:tabs>
              <w:spacing w:after="0"/>
              <w:rPr>
                <w:rFonts w:ascii="Comic Sans MS" w:hAnsi="Comic Sans MS"/>
                <w:b/>
                <w:sz w:val="22"/>
                <w:u w:val="single"/>
              </w:rPr>
            </w:pPr>
            <w:r w:rsidRPr="00F45E9B">
              <w:rPr>
                <w:rFonts w:ascii="Comic Sans MS" w:hAnsi="Comic Sans MS"/>
                <w:b/>
                <w:sz w:val="22"/>
                <w:u w:val="single"/>
              </w:rPr>
              <w:t>Writing</w:t>
            </w:r>
          </w:p>
          <w:p w14:paraId="27AED730" w14:textId="77777777" w:rsidR="00F45E9B" w:rsidRDefault="00F45E9B" w:rsidP="00F45E9B">
            <w:pPr>
              <w:tabs>
                <w:tab w:val="left" w:pos="3336"/>
              </w:tabs>
              <w:spacing w:after="0"/>
              <w:rPr>
                <w:rFonts w:ascii="Comic Sans MS" w:hAnsi="Comic Sans MS"/>
                <w:sz w:val="22"/>
              </w:rPr>
            </w:pPr>
            <w:r>
              <w:rPr>
                <w:rFonts w:ascii="Comic Sans MS" w:hAnsi="Comic Sans MS"/>
                <w:sz w:val="22"/>
              </w:rPr>
              <w:t>Last Friday I shared a video for Feel Good Friday on the MAS Home and School Facebook page. I will share a new video this Friday. For writing I would like you to write down at least two things that made you feel good this week.</w:t>
            </w:r>
            <w:r w:rsidR="007D3C05">
              <w:rPr>
                <w:rFonts w:ascii="Comic Sans MS" w:hAnsi="Comic Sans MS"/>
                <w:sz w:val="22"/>
              </w:rPr>
              <w:t xml:space="preserve"> Think about why they made you feel good.</w:t>
            </w:r>
          </w:p>
          <w:p w14:paraId="0C577945" w14:textId="77777777" w:rsidR="007D3C05" w:rsidRDefault="007D3C05" w:rsidP="00F45E9B">
            <w:pPr>
              <w:tabs>
                <w:tab w:val="left" w:pos="3336"/>
              </w:tabs>
              <w:spacing w:after="0"/>
              <w:rPr>
                <w:rFonts w:ascii="Comic Sans MS" w:hAnsi="Comic Sans MS"/>
                <w:sz w:val="22"/>
              </w:rPr>
            </w:pPr>
          </w:p>
          <w:p w14:paraId="5C8AF9F1" w14:textId="77777777" w:rsidR="007D3C05" w:rsidRDefault="007D3C05" w:rsidP="00F45E9B">
            <w:pPr>
              <w:tabs>
                <w:tab w:val="left" w:pos="3336"/>
              </w:tabs>
              <w:spacing w:after="0"/>
              <w:rPr>
                <w:rFonts w:ascii="Comic Sans MS" w:hAnsi="Comic Sans MS"/>
                <w:i/>
                <w:sz w:val="22"/>
              </w:rPr>
            </w:pPr>
            <w:r w:rsidRPr="007D3C05">
              <w:rPr>
                <w:rFonts w:ascii="Comic Sans MS" w:hAnsi="Comic Sans MS"/>
                <w:i/>
                <w:sz w:val="22"/>
              </w:rPr>
              <w:t xml:space="preserve">This week drinking coffee from my favourite teacher mugs made me feel happy because they remind me of my students. Playing outside with my dogs made me feel good because I found some fuzzy spring pussy willows. </w:t>
            </w:r>
          </w:p>
          <w:p w14:paraId="5AA3700F" w14:textId="77777777" w:rsidR="007D3C05" w:rsidRDefault="007D3C05" w:rsidP="00F45E9B">
            <w:pPr>
              <w:tabs>
                <w:tab w:val="left" w:pos="3336"/>
              </w:tabs>
              <w:spacing w:after="0"/>
              <w:rPr>
                <w:rFonts w:ascii="Comic Sans MS" w:hAnsi="Comic Sans MS"/>
                <w:i/>
                <w:sz w:val="22"/>
              </w:rPr>
            </w:pPr>
          </w:p>
          <w:p w14:paraId="4B0EE3AA" w14:textId="77777777" w:rsidR="007D3C05" w:rsidRDefault="007D3C05" w:rsidP="00F45E9B">
            <w:pPr>
              <w:tabs>
                <w:tab w:val="left" w:pos="3336"/>
              </w:tabs>
              <w:spacing w:after="0"/>
              <w:rPr>
                <w:rFonts w:ascii="Comic Sans MS" w:hAnsi="Comic Sans MS"/>
                <w:i/>
                <w:sz w:val="22"/>
              </w:rPr>
            </w:pPr>
          </w:p>
          <w:p w14:paraId="7F9F9CC3" w14:textId="77777777" w:rsidR="007D3C05" w:rsidRDefault="007D3C05" w:rsidP="00F45E9B">
            <w:pPr>
              <w:tabs>
                <w:tab w:val="left" w:pos="3336"/>
              </w:tabs>
              <w:spacing w:after="0"/>
              <w:rPr>
                <w:rFonts w:ascii="Comic Sans MS" w:hAnsi="Comic Sans MS"/>
                <w:i/>
                <w:sz w:val="22"/>
              </w:rPr>
            </w:pPr>
          </w:p>
          <w:p w14:paraId="34664F87" w14:textId="6827DE60" w:rsidR="009938AF" w:rsidRPr="007D3C05" w:rsidRDefault="009938AF" w:rsidP="00F45E9B">
            <w:pPr>
              <w:tabs>
                <w:tab w:val="left" w:pos="3336"/>
              </w:tabs>
              <w:spacing w:after="0"/>
              <w:rPr>
                <w:rFonts w:ascii="Comic Sans MS" w:hAnsi="Comic Sans MS"/>
                <w:i/>
                <w:sz w:val="22"/>
              </w:rPr>
            </w:pPr>
          </w:p>
        </w:tc>
        <w:tc>
          <w:tcPr>
            <w:tcW w:w="5292" w:type="dxa"/>
            <w:shd w:val="clear" w:color="auto" w:fill="D9D9D9" w:themeFill="background1" w:themeFillShade="D9"/>
          </w:tcPr>
          <w:p w14:paraId="1FFC875A" w14:textId="77777777" w:rsidR="006A2749" w:rsidRPr="00B57C04" w:rsidRDefault="006A2749" w:rsidP="006A2749">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35E1565F" w14:textId="033778B0" w:rsidR="006A2749" w:rsidRPr="00B57C04" w:rsidRDefault="005C65DD" w:rsidP="006A2749">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w:t>
            </w:r>
            <w:r w:rsidR="006A2749" w:rsidRPr="00B57C04">
              <w:rPr>
                <w:rFonts w:ascii="Comic Sans MS" w:hAnsi="Comic Sans MS"/>
                <w:sz w:val="22"/>
              </w:rPr>
              <w:t xml:space="preserve"> log into your child’s Dreambox math account at </w:t>
            </w:r>
            <w:hyperlink r:id="rId25" w:history="1">
              <w:r w:rsidR="006A2749" w:rsidRPr="00B57C04">
                <w:rPr>
                  <w:rStyle w:val="Hyperlink"/>
                  <w:rFonts w:ascii="Comic Sans MS" w:hAnsi="Comic Sans MS"/>
                  <w:sz w:val="22"/>
                </w:rPr>
                <w:t>https://www.dreambox.com/canada</w:t>
              </w:r>
            </w:hyperlink>
            <w:r w:rsidR="006A2749" w:rsidRPr="00B57C04">
              <w:rPr>
                <w:rFonts w:ascii="Comic Sans MS" w:hAnsi="Comic Sans MS"/>
                <w:sz w:val="22"/>
              </w:rPr>
              <w:t xml:space="preserve"> on your laptop, computer or iPad as per the d</w:t>
            </w:r>
            <w:r>
              <w:rPr>
                <w:rFonts w:ascii="Comic Sans MS" w:hAnsi="Comic Sans MS"/>
                <w:sz w:val="22"/>
              </w:rPr>
              <w:t>irections sent last week</w:t>
            </w:r>
            <w:r w:rsidR="006A2749" w:rsidRPr="00B57C04">
              <w:rPr>
                <w:rFonts w:ascii="Comic Sans MS" w:hAnsi="Comic Sans MS"/>
                <w:sz w:val="22"/>
              </w:rPr>
              <w:t xml:space="preserve">.  </w:t>
            </w:r>
          </w:p>
          <w:p w14:paraId="4C07A4BB" w14:textId="77777777" w:rsidR="006A2749" w:rsidRPr="00B57C04" w:rsidRDefault="006A2749" w:rsidP="006A2749">
            <w:pPr>
              <w:shd w:val="clear" w:color="auto" w:fill="D9D9D9" w:themeFill="background1" w:themeFillShade="D9"/>
              <w:tabs>
                <w:tab w:val="left" w:pos="3336"/>
              </w:tabs>
              <w:spacing w:after="0"/>
              <w:rPr>
                <w:rFonts w:ascii="Comic Sans MS" w:hAnsi="Comic Sans MS"/>
                <w:sz w:val="22"/>
              </w:rPr>
            </w:pPr>
          </w:p>
          <w:p w14:paraId="48C949BC" w14:textId="77777777" w:rsidR="006A2749" w:rsidRDefault="006A2749" w:rsidP="006A2749">
            <w:pPr>
              <w:shd w:val="clear" w:color="auto" w:fill="D9D9D9" w:themeFill="background1" w:themeFillShade="D9"/>
              <w:tabs>
                <w:tab w:val="left" w:pos="3336"/>
              </w:tabs>
              <w:spacing w:after="0"/>
              <w:rPr>
                <w:rFonts w:ascii="Comic Sans MS" w:hAnsi="Comic Sans MS"/>
                <w:b/>
                <w:sz w:val="22"/>
                <w:u w:val="single"/>
              </w:rPr>
            </w:pPr>
            <w:r w:rsidRPr="00B57C04">
              <w:rPr>
                <w:rFonts w:ascii="Comic Sans MS" w:hAnsi="Comic Sans MS"/>
                <w:b/>
                <w:sz w:val="22"/>
                <w:u w:val="single"/>
              </w:rPr>
              <w:t>Technology Free Math Activity</w:t>
            </w:r>
          </w:p>
          <w:p w14:paraId="6D1E891C" w14:textId="77777777" w:rsidR="006A2749" w:rsidRDefault="006A2749" w:rsidP="006A2749">
            <w:pPr>
              <w:shd w:val="clear" w:color="auto" w:fill="D9D9D9" w:themeFill="background1" w:themeFillShade="D9"/>
              <w:tabs>
                <w:tab w:val="left" w:pos="3336"/>
              </w:tabs>
              <w:spacing w:after="0"/>
              <w:rPr>
                <w:rFonts w:ascii="Comic Sans MS" w:hAnsi="Comic Sans MS"/>
                <w:b/>
                <w:sz w:val="22"/>
                <w:u w:val="single"/>
              </w:rPr>
            </w:pPr>
          </w:p>
          <w:p w14:paraId="0CCA1EC2" w14:textId="77777777" w:rsidR="007D0C63" w:rsidRDefault="007D0C63" w:rsidP="009405B8">
            <w:pPr>
              <w:shd w:val="clear" w:color="auto" w:fill="D9D9D9" w:themeFill="background1" w:themeFillShade="D9"/>
              <w:tabs>
                <w:tab w:val="left" w:pos="3336"/>
              </w:tabs>
              <w:spacing w:after="0"/>
              <w:rPr>
                <w:rFonts w:ascii="Comic Sans MS" w:hAnsi="Comic Sans MS"/>
                <w:i/>
                <w:sz w:val="22"/>
              </w:rPr>
            </w:pPr>
            <w:r>
              <w:rPr>
                <w:rFonts w:ascii="Comic Sans MS" w:hAnsi="Comic Sans MS"/>
                <w:sz w:val="22"/>
              </w:rPr>
              <w:t xml:space="preserve">1.  </w:t>
            </w:r>
            <w:r w:rsidR="006A2749" w:rsidRPr="007D0C63">
              <w:rPr>
                <w:rFonts w:ascii="Comic Sans MS" w:hAnsi="Comic Sans MS"/>
                <w:i/>
                <w:sz w:val="22"/>
              </w:rPr>
              <w:t>Out</w:t>
            </w:r>
            <w:r w:rsidR="009405B8">
              <w:rPr>
                <w:rFonts w:ascii="Comic Sans MS" w:hAnsi="Comic Sans MS"/>
                <w:i/>
                <w:sz w:val="22"/>
              </w:rPr>
              <w:t xml:space="preserve">come:  </w:t>
            </w:r>
            <w:r w:rsidR="0002012F">
              <w:rPr>
                <w:rFonts w:ascii="Comic Sans MS" w:hAnsi="Comic Sans MS"/>
                <w:i/>
                <w:sz w:val="22"/>
              </w:rPr>
              <w:t>N1- Say the number sequence 0-50, forwards and backwards by 1s.</w:t>
            </w:r>
          </w:p>
          <w:p w14:paraId="1F32D69D" w14:textId="77777777" w:rsidR="0002012F" w:rsidRDefault="0002012F" w:rsidP="009405B8">
            <w:pPr>
              <w:shd w:val="clear" w:color="auto" w:fill="D9D9D9" w:themeFill="background1" w:themeFillShade="D9"/>
              <w:tabs>
                <w:tab w:val="left" w:pos="3336"/>
              </w:tabs>
              <w:spacing w:after="0"/>
              <w:rPr>
                <w:rStyle w:val="PlaceholderText"/>
                <w:rFonts w:ascii="Comic Sans MS" w:hAnsi="Comic Sans MS"/>
                <w:color w:val="auto"/>
                <w:sz w:val="22"/>
              </w:rPr>
            </w:pPr>
          </w:p>
          <w:p w14:paraId="18E09338" w14:textId="77777777" w:rsidR="0002012F" w:rsidRDefault="004A607F" w:rsidP="009405B8">
            <w:pPr>
              <w:shd w:val="clear" w:color="auto" w:fill="D9D9D9" w:themeFill="background1" w:themeFillShade="D9"/>
              <w:tabs>
                <w:tab w:val="left" w:pos="3336"/>
              </w:tabs>
              <w:spacing w:after="0"/>
              <w:rPr>
                <w:rStyle w:val="PlaceholderText"/>
                <w:rFonts w:ascii="Comic Sans MS" w:hAnsi="Comic Sans MS"/>
                <w:color w:val="auto"/>
                <w:sz w:val="22"/>
              </w:rPr>
            </w:pPr>
            <w:r>
              <w:rPr>
                <w:rStyle w:val="PlaceholderText"/>
                <w:rFonts w:ascii="Comic Sans MS" w:hAnsi="Comic Sans MS"/>
                <w:color w:val="auto"/>
                <w:sz w:val="22"/>
              </w:rPr>
              <w:t xml:space="preserve">Use the digit cards from last week’s activity. </w:t>
            </w:r>
            <w:r w:rsidR="00672201">
              <w:rPr>
                <w:rStyle w:val="PlaceholderText"/>
                <w:rFonts w:ascii="Comic Sans MS" w:hAnsi="Comic Sans MS"/>
                <w:color w:val="auto"/>
                <w:sz w:val="22"/>
              </w:rPr>
              <w:t>Give you child 15</w:t>
            </w:r>
            <w:r w:rsidR="0002012F">
              <w:rPr>
                <w:rStyle w:val="PlaceholderText"/>
                <w:rFonts w:ascii="Comic Sans MS" w:hAnsi="Comic Sans MS"/>
                <w:color w:val="auto"/>
                <w:sz w:val="22"/>
              </w:rPr>
              <w:t xml:space="preserve"> cards (in order, starting at any point), have them place the cards in a line on the floor and then jump from one card to the next while saying the numbers.</w:t>
            </w:r>
          </w:p>
          <w:p w14:paraId="7A7C7D78" w14:textId="77777777" w:rsidR="00F45E9B" w:rsidRDefault="00F45E9B" w:rsidP="009405B8">
            <w:pPr>
              <w:shd w:val="clear" w:color="auto" w:fill="D9D9D9" w:themeFill="background1" w:themeFillShade="D9"/>
              <w:tabs>
                <w:tab w:val="left" w:pos="3336"/>
              </w:tabs>
              <w:spacing w:after="0"/>
              <w:rPr>
                <w:rStyle w:val="PlaceholderText"/>
                <w:rFonts w:ascii="Comic Sans MS" w:hAnsi="Comic Sans MS"/>
                <w:color w:val="auto"/>
                <w:sz w:val="22"/>
              </w:rPr>
            </w:pPr>
          </w:p>
          <w:p w14:paraId="152F3A05" w14:textId="77777777" w:rsidR="00F45E9B" w:rsidRDefault="00F45E9B" w:rsidP="009405B8">
            <w:pPr>
              <w:shd w:val="clear" w:color="auto" w:fill="D9D9D9" w:themeFill="background1" w:themeFillShade="D9"/>
              <w:tabs>
                <w:tab w:val="left" w:pos="3336"/>
              </w:tabs>
              <w:spacing w:after="0"/>
              <w:rPr>
                <w:rStyle w:val="PlaceholderText"/>
                <w:rFonts w:ascii="Comic Sans MS" w:hAnsi="Comic Sans MS"/>
                <w:i/>
                <w:color w:val="auto"/>
                <w:sz w:val="22"/>
              </w:rPr>
            </w:pPr>
            <w:r>
              <w:rPr>
                <w:rStyle w:val="PlaceholderText"/>
                <w:rFonts w:ascii="Comic Sans MS" w:hAnsi="Comic Sans MS"/>
                <w:color w:val="auto"/>
                <w:sz w:val="22"/>
              </w:rPr>
              <w:t xml:space="preserve">2. </w:t>
            </w:r>
            <w:r>
              <w:rPr>
                <w:rStyle w:val="PlaceholderText"/>
                <w:rFonts w:ascii="Comic Sans MS" w:hAnsi="Comic Sans MS"/>
                <w:i/>
                <w:color w:val="auto"/>
                <w:sz w:val="22"/>
              </w:rPr>
              <w:t>SS1- Demonstrate an understanding of measurement.</w:t>
            </w:r>
          </w:p>
          <w:p w14:paraId="137CC8E9" w14:textId="77777777" w:rsidR="00F45E9B" w:rsidRDefault="00F45E9B" w:rsidP="009405B8">
            <w:pPr>
              <w:shd w:val="clear" w:color="auto" w:fill="D9D9D9" w:themeFill="background1" w:themeFillShade="D9"/>
              <w:tabs>
                <w:tab w:val="left" w:pos="3336"/>
              </w:tabs>
              <w:spacing w:after="0"/>
              <w:rPr>
                <w:rStyle w:val="PlaceholderText"/>
                <w:rFonts w:ascii="Comic Sans MS" w:hAnsi="Comic Sans MS"/>
                <w:color w:val="auto"/>
                <w:sz w:val="22"/>
              </w:rPr>
            </w:pPr>
            <w:r>
              <w:rPr>
                <w:rStyle w:val="PlaceholderText"/>
                <w:rFonts w:ascii="Comic Sans MS" w:hAnsi="Comic Sans MS"/>
                <w:color w:val="auto"/>
                <w:sz w:val="22"/>
              </w:rPr>
              <w:t>Complete the How Many Spoons? Measuring activity from the Scholastic site. Model how to line the spoons up in a straight line with no gaps between. Discuss what would happen to the measurement if you used different sized spoons.</w:t>
            </w:r>
          </w:p>
          <w:p w14:paraId="5405CC4D" w14:textId="51C8A8C6" w:rsidR="00F45E9B" w:rsidRPr="00F45E9B" w:rsidRDefault="00F45E9B" w:rsidP="009405B8">
            <w:pPr>
              <w:shd w:val="clear" w:color="auto" w:fill="D9D9D9" w:themeFill="background1" w:themeFillShade="D9"/>
              <w:tabs>
                <w:tab w:val="left" w:pos="3336"/>
              </w:tabs>
              <w:spacing w:after="0"/>
              <w:rPr>
                <w:rStyle w:val="PlaceholderText"/>
                <w:rFonts w:ascii="Comic Sans MS" w:hAnsi="Comic Sans MS"/>
                <w:color w:val="auto"/>
                <w:sz w:val="22"/>
              </w:rPr>
            </w:pPr>
            <w:r>
              <w:rPr>
                <w:rStyle w:val="PlaceholderText"/>
                <w:rFonts w:ascii="Comic Sans MS" w:hAnsi="Comic Sans MS"/>
                <w:color w:val="auto"/>
                <w:sz w:val="22"/>
              </w:rPr>
              <w:t xml:space="preserve">Point out that inch and centimeter are units of measurement, but they are not the same. Look at a ruler and different types of measuring tapes (tool box, sewing kit) that you have at home. Students will learn how to use standard measurement in grade 3. In grade 1 and two we use </w:t>
            </w:r>
            <w:proofErr w:type="spellStart"/>
            <w:r>
              <w:rPr>
                <w:rStyle w:val="PlaceholderText"/>
                <w:rFonts w:ascii="Comic Sans MS" w:hAnsi="Comic Sans MS"/>
                <w:color w:val="auto"/>
                <w:sz w:val="22"/>
              </w:rPr>
              <w:t>non standard</w:t>
            </w:r>
            <w:proofErr w:type="spellEnd"/>
            <w:r>
              <w:rPr>
                <w:rStyle w:val="PlaceholderText"/>
                <w:rFonts w:ascii="Comic Sans MS" w:hAnsi="Comic Sans MS"/>
                <w:color w:val="auto"/>
                <w:sz w:val="22"/>
              </w:rPr>
              <w:t xml:space="preserve"> units (spoons, blocks, </w:t>
            </w:r>
            <w:proofErr w:type="spellStart"/>
            <w:r>
              <w:rPr>
                <w:rStyle w:val="PlaceholderText"/>
                <w:rFonts w:ascii="Comic Sans MS" w:hAnsi="Comic Sans MS"/>
                <w:color w:val="auto"/>
                <w:sz w:val="22"/>
              </w:rPr>
              <w:t>legos</w:t>
            </w:r>
            <w:proofErr w:type="spellEnd"/>
            <w:r>
              <w:rPr>
                <w:rStyle w:val="PlaceholderText"/>
                <w:rFonts w:ascii="Comic Sans MS" w:hAnsi="Comic Sans MS"/>
                <w:color w:val="auto"/>
                <w:sz w:val="22"/>
              </w:rPr>
              <w:t xml:space="preserve">, </w:t>
            </w:r>
            <w:proofErr w:type="spellStart"/>
            <w:r>
              <w:rPr>
                <w:rStyle w:val="PlaceholderText"/>
                <w:rFonts w:ascii="Comic Sans MS" w:hAnsi="Comic Sans MS"/>
                <w:color w:val="auto"/>
                <w:sz w:val="22"/>
              </w:rPr>
              <w:t>etc</w:t>
            </w:r>
            <w:proofErr w:type="spellEnd"/>
            <w:r>
              <w:rPr>
                <w:rStyle w:val="PlaceholderText"/>
                <w:rFonts w:ascii="Comic Sans MS" w:hAnsi="Comic Sans MS"/>
                <w:color w:val="auto"/>
                <w:sz w:val="22"/>
              </w:rPr>
              <w:t>).</w:t>
            </w:r>
          </w:p>
        </w:tc>
      </w:tr>
      <w:tr w:rsidR="0060330F" w14:paraId="7CF7F137" w14:textId="77777777" w:rsidTr="00A2344C">
        <w:trPr>
          <w:trHeight w:val="1152"/>
        </w:trPr>
        <w:tc>
          <w:tcPr>
            <w:tcW w:w="10584" w:type="dxa"/>
            <w:gridSpan w:val="2"/>
          </w:tcPr>
          <w:p w14:paraId="14C90FA3" w14:textId="4FD18E22" w:rsidR="0060330F" w:rsidRPr="00151A74" w:rsidRDefault="0060330F" w:rsidP="0060330F">
            <w:pPr>
              <w:pStyle w:val="PTANormal02"/>
              <w:rPr>
                <w:rFonts w:ascii="Minnie" w:hAnsi="Minnie"/>
                <w:sz w:val="28"/>
                <w:szCs w:val="28"/>
              </w:rPr>
            </w:pPr>
            <w:r w:rsidRPr="00151A74">
              <w:rPr>
                <w:rFonts w:ascii="Minnie" w:hAnsi="Minnie"/>
                <w:b/>
                <w:sz w:val="28"/>
                <w:szCs w:val="28"/>
                <w:lang w:val="en-CA" w:eastAsia="en-CA"/>
              </w:rPr>
              <w:lastRenderedPageBreak/>
              <w:t>Reminders</w:t>
            </w:r>
            <w:r w:rsidR="0002012F" w:rsidRPr="00151A74">
              <w:rPr>
                <w:rFonts w:ascii="Minnie" w:hAnsi="Minnie"/>
                <w:b/>
                <w:sz w:val="28"/>
                <w:szCs w:val="28"/>
                <w:lang w:val="en-CA" w:eastAsia="en-CA"/>
              </w:rPr>
              <w:t xml:space="preserve"> from Mrs. Davis</w:t>
            </w:r>
            <w:r w:rsidRPr="00151A74">
              <w:rPr>
                <w:rFonts w:ascii="Minnie" w:hAnsi="Minnie"/>
                <w:b/>
                <w:sz w:val="28"/>
                <w:szCs w:val="28"/>
                <w:lang w:val="en-CA" w:eastAsia="en-CA"/>
              </w:rPr>
              <w:t>:</w:t>
            </w:r>
          </w:p>
          <w:p w14:paraId="7158D0AC" w14:textId="188C2590" w:rsidR="0060330F" w:rsidRPr="00B57C04" w:rsidRDefault="0060330F" w:rsidP="0060330F">
            <w:pPr>
              <w:pStyle w:val="NormalWeb"/>
              <w:spacing w:before="0" w:beforeAutospacing="0" w:after="0" w:afterAutospacing="0"/>
              <w:rPr>
                <w:rFonts w:ascii="Comic Sans MS" w:hAnsi="Comic Sans MS"/>
                <w:color w:val="000000"/>
                <w:sz w:val="22"/>
                <w:szCs w:val="22"/>
              </w:rPr>
            </w:pPr>
            <w:r w:rsidRPr="00B57C04">
              <w:rPr>
                <w:rFonts w:ascii="Comic Sans MS" w:hAnsi="Comic Sans MS"/>
                <w:color w:val="000000"/>
                <w:sz w:val="22"/>
                <w:szCs w:val="22"/>
              </w:rPr>
              <w:t xml:space="preserve">In addition to the activities suggested above, </w:t>
            </w:r>
            <w:r w:rsidR="00151A74">
              <w:rPr>
                <w:rFonts w:ascii="Comic Sans MS" w:hAnsi="Comic Sans MS"/>
                <w:color w:val="000000"/>
                <w:sz w:val="22"/>
                <w:szCs w:val="22"/>
              </w:rPr>
              <w:t xml:space="preserve">everyday </w:t>
            </w:r>
            <w:r w:rsidRPr="00B57C04">
              <w:rPr>
                <w:rFonts w:ascii="Comic Sans MS" w:hAnsi="Comic Sans MS"/>
                <w:color w:val="000000"/>
                <w:sz w:val="22"/>
                <w:szCs w:val="22"/>
              </w:rPr>
              <w:t xml:space="preserve">students are encouraged to: </w:t>
            </w:r>
          </w:p>
          <w:p w14:paraId="774A44B4" w14:textId="77630E9C" w:rsidR="0060330F" w:rsidRPr="00B57C04" w:rsidRDefault="009A72CA" w:rsidP="0060330F">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sz w:val="22"/>
                <w:szCs w:val="22"/>
              </w:rPr>
              <w:t>Read</w:t>
            </w:r>
            <w:r w:rsidR="0060330F" w:rsidRPr="00B57C04">
              <w:rPr>
                <w:rFonts w:ascii="Comic Sans MS" w:hAnsi="Comic Sans MS"/>
                <w:b/>
                <w:sz w:val="22"/>
                <w:szCs w:val="22"/>
              </w:rPr>
              <w:t xml:space="preserve"> for 15 minutes</w:t>
            </w:r>
            <w:r w:rsidR="0060330F" w:rsidRPr="00B57C04">
              <w:rPr>
                <w:rFonts w:ascii="Comic Sans MS" w:hAnsi="Comic Sans MS"/>
                <w:sz w:val="22"/>
                <w:szCs w:val="22"/>
              </w:rPr>
              <w:t>- Take time to read to or with your child and encoura</w:t>
            </w:r>
            <w:r>
              <w:rPr>
                <w:rFonts w:ascii="Comic Sans MS" w:hAnsi="Comic Sans MS"/>
                <w:sz w:val="22"/>
                <w:szCs w:val="22"/>
              </w:rPr>
              <w:t xml:space="preserve">ge them to read independently. </w:t>
            </w:r>
            <w:r w:rsidR="0060330F" w:rsidRPr="00B57C04">
              <w:rPr>
                <w:rFonts w:ascii="Comic Sans MS" w:hAnsi="Comic Sans MS"/>
                <w:sz w:val="22"/>
                <w:szCs w:val="22"/>
              </w:rPr>
              <w:t xml:space="preserve">This would be a great time to use </w:t>
            </w:r>
            <w:r w:rsidR="0060330F" w:rsidRPr="00151A74">
              <w:rPr>
                <w:rFonts w:ascii="Comic Sans MS" w:hAnsi="Comic Sans MS"/>
              </w:rPr>
              <w:t>Raz-Kids</w:t>
            </w:r>
            <w:r w:rsidR="0060330F" w:rsidRPr="00B57C04">
              <w:rPr>
                <w:rFonts w:ascii="Comic Sans MS" w:hAnsi="Comic Sans MS"/>
                <w:sz w:val="22"/>
                <w:szCs w:val="22"/>
              </w:rPr>
              <w:t xml:space="preserve"> for independent reading if you wish.  </w:t>
            </w:r>
            <w:r w:rsidR="0060330F" w:rsidRPr="00B57C04">
              <w:rPr>
                <w:rFonts w:ascii="Comic Sans MS" w:hAnsi="Comic Sans MS" w:cs="Segoe UI"/>
                <w:color w:val="201F1E"/>
                <w:sz w:val="22"/>
                <w:szCs w:val="22"/>
                <w:lang w:val="en"/>
              </w:rPr>
              <w:t xml:space="preserve"> </w:t>
            </w:r>
          </w:p>
          <w:p w14:paraId="773A9D1B" w14:textId="2E0EDDB5" w:rsidR="0060330F" w:rsidRDefault="009A72CA" w:rsidP="0060330F">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color w:val="000000"/>
                <w:sz w:val="22"/>
                <w:szCs w:val="22"/>
              </w:rPr>
              <w:t>Be physically active</w:t>
            </w:r>
            <w:r w:rsidR="0060330F" w:rsidRPr="00B57C04">
              <w:rPr>
                <w:rFonts w:ascii="Comic Sans MS" w:hAnsi="Comic Sans MS"/>
                <w:b/>
                <w:color w:val="000000"/>
                <w:sz w:val="22"/>
                <w:szCs w:val="22"/>
              </w:rPr>
              <w:t xml:space="preserve"> for 30 minutes</w:t>
            </w:r>
            <w:r w:rsidR="00055FB8">
              <w:rPr>
                <w:rFonts w:ascii="Comic Sans MS" w:hAnsi="Comic Sans MS"/>
                <w:b/>
                <w:color w:val="000000"/>
                <w:sz w:val="22"/>
                <w:szCs w:val="22"/>
              </w:rPr>
              <w:t xml:space="preserve">.  </w:t>
            </w:r>
            <w:r w:rsidR="00055FB8" w:rsidRPr="002A1795">
              <w:rPr>
                <w:rFonts w:ascii="Comic Sans MS" w:hAnsi="Comic Sans MS"/>
                <w:color w:val="000000"/>
                <w:sz w:val="22"/>
                <w:szCs w:val="22"/>
              </w:rPr>
              <w:t>Please see Ms. Bush’s amazing activities below.</w:t>
            </w:r>
            <w:r w:rsidR="00055FB8">
              <w:rPr>
                <w:rFonts w:ascii="Comic Sans MS" w:hAnsi="Comic Sans MS"/>
                <w:b/>
                <w:color w:val="000000"/>
                <w:sz w:val="22"/>
                <w:szCs w:val="22"/>
              </w:rPr>
              <w:t xml:space="preserve"> </w:t>
            </w:r>
            <w:r w:rsidR="0060330F" w:rsidRPr="00B57C04">
              <w:rPr>
                <w:rFonts w:ascii="Comic Sans MS" w:hAnsi="Comic Sans MS"/>
                <w:color w:val="000000"/>
                <w:sz w:val="22"/>
                <w:szCs w:val="22"/>
              </w:rPr>
              <w:t xml:space="preserve"> </w:t>
            </w:r>
          </w:p>
          <w:p w14:paraId="79282884" w14:textId="2AEE2064" w:rsidR="00151A74" w:rsidRPr="009A72CA" w:rsidRDefault="00151A74" w:rsidP="009A72CA">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color w:val="000000"/>
                <w:sz w:val="22"/>
                <w:szCs w:val="22"/>
              </w:rPr>
              <w:t xml:space="preserve">Take time to play and/or create something. </w:t>
            </w:r>
            <w:r w:rsidR="009A72CA">
              <w:rPr>
                <w:rFonts w:ascii="Comic Sans MS" w:hAnsi="Comic Sans MS"/>
                <w:color w:val="000000"/>
                <w:sz w:val="22"/>
                <w:szCs w:val="22"/>
              </w:rPr>
              <w:t>Exercise those</w:t>
            </w:r>
            <w:r w:rsidRPr="002A1795">
              <w:rPr>
                <w:rFonts w:ascii="Comic Sans MS" w:hAnsi="Comic Sans MS"/>
                <w:color w:val="000000"/>
                <w:sz w:val="22"/>
                <w:szCs w:val="22"/>
              </w:rPr>
              <w:t xml:space="preserve"> imaginations!</w:t>
            </w:r>
          </w:p>
          <w:p w14:paraId="7013D37C" w14:textId="77777777" w:rsidR="007D3C05" w:rsidRDefault="007D3C05" w:rsidP="007D3C05">
            <w:pPr>
              <w:pStyle w:val="NormalWeb"/>
              <w:spacing w:before="0" w:beforeAutospacing="0" w:after="0" w:afterAutospacing="0"/>
              <w:ind w:left="720"/>
              <w:rPr>
                <w:rFonts w:ascii="Comic Sans MS" w:hAnsi="Comic Sans MS"/>
                <w:b/>
                <w:color w:val="000000"/>
                <w:sz w:val="22"/>
                <w:szCs w:val="22"/>
              </w:rPr>
            </w:pPr>
          </w:p>
          <w:p w14:paraId="1EAA0E6B" w14:textId="4BCB06D7" w:rsidR="00FC48A7" w:rsidRPr="00FC48A7" w:rsidRDefault="002A1795" w:rsidP="007D3C05">
            <w:pPr>
              <w:pStyle w:val="NormalWeb"/>
              <w:spacing w:before="0" w:beforeAutospacing="0" w:after="0" w:afterAutospacing="0"/>
              <w:ind w:left="720"/>
              <w:rPr>
                <w:rFonts w:ascii="Comic Sans MS" w:hAnsi="Comic Sans MS"/>
                <w:color w:val="000000"/>
                <w:sz w:val="22"/>
                <w:szCs w:val="22"/>
              </w:rPr>
            </w:pPr>
            <w:r>
              <w:rPr>
                <w:rFonts w:ascii="Comic Sans MS" w:hAnsi="Comic Sans MS"/>
                <w:b/>
                <w:color w:val="000000"/>
                <w:sz w:val="22"/>
                <w:szCs w:val="22"/>
              </w:rPr>
              <w:t xml:space="preserve">I am only an email away for any questions/concerns </w:t>
            </w:r>
            <w:r w:rsidRPr="002A1795">
              <w:rPr>
                <w:rFonts w:ascii="Comic Sans MS" w:hAnsi="Comic Sans MS"/>
                <w:b/>
                <w:color w:val="000000"/>
                <w:sz w:val="22"/>
                <w:szCs w:val="22"/>
              </w:rPr>
              <w:sym w:font="Wingdings" w:char="F04A"/>
            </w:r>
            <w:r w:rsidR="007D3C05">
              <w:rPr>
                <w:rFonts w:ascii="Comic Sans MS" w:hAnsi="Comic Sans MS"/>
                <w:b/>
                <w:color w:val="000000"/>
                <w:sz w:val="22"/>
                <w:szCs w:val="22"/>
              </w:rPr>
              <w:t xml:space="preserve"> You’ve got this parents!</w:t>
            </w:r>
          </w:p>
        </w:tc>
      </w:tr>
    </w:tbl>
    <w:p w14:paraId="29ED5B43" w14:textId="77777777" w:rsidR="005E5C0E" w:rsidRPr="00D207FA" w:rsidRDefault="005E5C0E" w:rsidP="00D207FA">
      <w:pPr>
        <w:spacing w:after="0"/>
        <w:rPr>
          <w:sz w:val="4"/>
        </w:rPr>
        <w:sectPr w:rsidR="005E5C0E" w:rsidRPr="00D207FA" w:rsidSect="00C13D09">
          <w:headerReference w:type="first" r:id="rId26"/>
          <w:pgSz w:w="12240" w:h="15840" w:code="1"/>
          <w:pgMar w:top="1440" w:right="936" w:bottom="576" w:left="936"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1288"/>
        <w:gridCol w:w="399"/>
        <w:gridCol w:w="3298"/>
        <w:gridCol w:w="399"/>
        <w:gridCol w:w="4984"/>
      </w:tblGrid>
      <w:tr w:rsidR="008239E4" w14:paraId="5E2A4779" w14:textId="77777777" w:rsidTr="008239E4">
        <w:trPr>
          <w:jc w:val="center"/>
        </w:trPr>
        <w:tc>
          <w:tcPr>
            <w:tcW w:w="4985" w:type="dxa"/>
            <w:gridSpan w:val="3"/>
          </w:tcPr>
          <w:p w14:paraId="00987D6E" w14:textId="77777777" w:rsidR="008239E4" w:rsidRPr="00295C22" w:rsidRDefault="008239E4" w:rsidP="008239E4">
            <w:pPr>
              <w:pStyle w:val="Heading3"/>
            </w:pPr>
            <w:r>
              <w:lastRenderedPageBreak/>
              <w:t>Physical Education</w:t>
            </w:r>
          </w:p>
        </w:tc>
        <w:tc>
          <w:tcPr>
            <w:tcW w:w="399" w:type="dxa"/>
          </w:tcPr>
          <w:p w14:paraId="75109908" w14:textId="77777777" w:rsidR="008239E4" w:rsidRDefault="008239E4" w:rsidP="008239E4"/>
        </w:tc>
        <w:tc>
          <w:tcPr>
            <w:tcW w:w="4984" w:type="dxa"/>
          </w:tcPr>
          <w:p w14:paraId="18CBD154" w14:textId="77777777" w:rsidR="008239E4" w:rsidRDefault="008239E4" w:rsidP="008239E4"/>
        </w:tc>
      </w:tr>
      <w:tr w:rsidR="008239E4" w14:paraId="31984040" w14:textId="77777777" w:rsidTr="008239E4">
        <w:trPr>
          <w:trHeight w:val="999"/>
          <w:jc w:val="center"/>
        </w:trPr>
        <w:tc>
          <w:tcPr>
            <w:tcW w:w="10368" w:type="dxa"/>
            <w:gridSpan w:val="5"/>
          </w:tcPr>
          <w:p w14:paraId="1704E37F" w14:textId="77777777" w:rsidR="008239E4" w:rsidRPr="00295C22" w:rsidRDefault="008239E4" w:rsidP="008239E4">
            <w:pPr>
              <w:pStyle w:val="PTANormal03"/>
            </w:pPr>
            <w:r>
              <w:t>While the 30 minutes of Physical activity a day is meant to be self directed look below for some awesome ideas!</w:t>
            </w:r>
          </w:p>
        </w:tc>
      </w:tr>
      <w:tr w:rsidR="008239E4" w:rsidRPr="00295C22" w14:paraId="7717705D" w14:textId="77777777" w:rsidTr="008239E4">
        <w:trPr>
          <w:jc w:val="center"/>
        </w:trPr>
        <w:tc>
          <w:tcPr>
            <w:tcW w:w="4985" w:type="dxa"/>
            <w:gridSpan w:val="3"/>
            <w:tcBorders>
              <w:bottom w:val="single" w:sz="4" w:space="0" w:color="auto"/>
            </w:tcBorders>
            <w:shd w:val="clear" w:color="auto" w:fill="FFFFFF" w:themeFill="background1"/>
          </w:tcPr>
          <w:p w14:paraId="67401C27" w14:textId="0DF4CE60" w:rsidR="009938AF" w:rsidRPr="009938AF" w:rsidRDefault="009938AF" w:rsidP="009938AF">
            <w:pPr>
              <w:pStyle w:val="PTANormal03"/>
              <w:rPr>
                <w:color w:val="7AEBE0" w:themeColor="accent1" w:themeTint="99"/>
              </w:rPr>
            </w:pPr>
            <w:r>
              <w:rPr>
                <w:color w:val="7AEBE0" w:themeColor="accent1" w:themeTint="99"/>
              </w:rPr>
              <w:t>Practice your throwing skills!</w:t>
            </w:r>
          </w:p>
          <w:p w14:paraId="5DE47B3E" w14:textId="2184F5B0" w:rsidR="008239E4" w:rsidRPr="00833DF3" w:rsidRDefault="009938AF" w:rsidP="009938AF">
            <w:pPr>
              <w:spacing w:after="0"/>
              <w:rPr>
                <w:sz w:val="24"/>
              </w:rPr>
            </w:pPr>
            <w:r>
              <w:rPr>
                <w:lang w:eastAsia="en-CA"/>
              </w:rPr>
              <w:drawing>
                <wp:inline distT="0" distB="0" distL="0" distR="0" wp14:anchorId="04D21B89" wp14:editId="0B770BE6">
                  <wp:extent cx="1966822" cy="1475117"/>
                  <wp:effectExtent l="0" t="0" r="0" b="0"/>
                  <wp:docPr id="15" name="Video 1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skUQxgR2lqw&quot; frameborder=&quot;0&quot; type=&quot;text/html&quot; width=&quot;816&quot; height=&quot;480&quot; /&gt;" h="480" w="816"/>
                              </a:ext>
                            </a:extLst>
                          </a:blip>
                          <a:stretch>
                            <a:fillRect/>
                          </a:stretch>
                        </pic:blipFill>
                        <pic:spPr>
                          <a:xfrm>
                            <a:off x="0" y="0"/>
                            <a:ext cx="1982816" cy="1487112"/>
                          </a:xfrm>
                          <a:prstGeom prst="rect">
                            <a:avLst/>
                          </a:prstGeom>
                        </pic:spPr>
                      </pic:pic>
                    </a:graphicData>
                  </a:graphic>
                </wp:inline>
              </w:drawing>
            </w:r>
          </w:p>
        </w:tc>
        <w:tc>
          <w:tcPr>
            <w:tcW w:w="399" w:type="dxa"/>
          </w:tcPr>
          <w:p w14:paraId="2158E592" w14:textId="77777777" w:rsidR="008239E4" w:rsidRDefault="008239E4" w:rsidP="008239E4">
            <w:pPr>
              <w:spacing w:after="0"/>
              <w:rPr>
                <w:sz w:val="10"/>
              </w:rPr>
            </w:pPr>
          </w:p>
          <w:p w14:paraId="6A6BE907" w14:textId="77777777" w:rsidR="008239E4" w:rsidRPr="00295C22" w:rsidRDefault="008239E4" w:rsidP="008239E4">
            <w:pPr>
              <w:spacing w:after="0"/>
              <w:rPr>
                <w:sz w:val="10"/>
              </w:rPr>
            </w:pPr>
          </w:p>
        </w:tc>
        <w:tc>
          <w:tcPr>
            <w:tcW w:w="4984" w:type="dxa"/>
            <w:shd w:val="clear" w:color="auto" w:fill="FFFFFF" w:themeFill="background1"/>
          </w:tcPr>
          <w:p w14:paraId="152125B1" w14:textId="70D9D17F" w:rsidR="008239E4" w:rsidRPr="009938AF" w:rsidRDefault="009938AF" w:rsidP="008239E4">
            <w:pPr>
              <w:spacing w:after="0"/>
              <w:rPr>
                <w:color w:val="7AEBE0" w:themeColor="accent1" w:themeTint="99"/>
                <w:sz w:val="24"/>
              </w:rPr>
            </w:pPr>
            <w:r w:rsidRPr="009938AF">
              <w:rPr>
                <w:color w:val="7AEBE0" w:themeColor="accent1" w:themeTint="99"/>
                <w:sz w:val="24"/>
              </w:rPr>
              <w:t>Stuck inside? Why not dance!</w:t>
            </w:r>
          </w:p>
          <w:p w14:paraId="33AFB74A" w14:textId="4E879C7C" w:rsidR="008239E4" w:rsidRPr="00295C22" w:rsidRDefault="009938AF" w:rsidP="008239E4">
            <w:pPr>
              <w:spacing w:after="0"/>
              <w:rPr>
                <w:sz w:val="10"/>
              </w:rPr>
            </w:pPr>
            <w:r>
              <w:rPr>
                <w:lang w:eastAsia="en-CA"/>
              </w:rPr>
              <w:drawing>
                <wp:inline distT="0" distB="0" distL="0" distR="0" wp14:anchorId="438B0F0C" wp14:editId="48CD1C92">
                  <wp:extent cx="2185212" cy="1639019"/>
                  <wp:effectExtent l="0" t="0" r="5715" b="0"/>
                  <wp:docPr id="11" name="Video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3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lJPvEs8qpQc&quot; frameborder=&quot;0&quot; type=&quot;text/html&quot; width=&quot;816&quot; height=&quot;480&quot; /&gt;" h="480" w="816"/>
                              </a:ext>
                            </a:extLst>
                          </a:blip>
                          <a:stretch>
                            <a:fillRect/>
                          </a:stretch>
                        </pic:blipFill>
                        <pic:spPr>
                          <a:xfrm>
                            <a:off x="0" y="0"/>
                            <a:ext cx="2202223" cy="1651778"/>
                          </a:xfrm>
                          <a:prstGeom prst="rect">
                            <a:avLst/>
                          </a:prstGeom>
                        </pic:spPr>
                      </pic:pic>
                    </a:graphicData>
                  </a:graphic>
                </wp:inline>
              </w:drawing>
            </w:r>
          </w:p>
        </w:tc>
      </w:tr>
      <w:tr w:rsidR="008239E4" w14:paraId="0AA8BF7A" w14:textId="77777777" w:rsidTr="008239E4">
        <w:trPr>
          <w:trHeight w:val="1259"/>
          <w:jc w:val="center"/>
        </w:trPr>
        <w:tc>
          <w:tcPr>
            <w:tcW w:w="1288" w:type="dxa"/>
            <w:vAlign w:val="center"/>
          </w:tcPr>
          <w:p w14:paraId="593EA1DC" w14:textId="77777777" w:rsidR="008239E4" w:rsidRDefault="008239E4" w:rsidP="008239E4">
            <w:r>
              <w:rPr>
                <w:noProof/>
                <w:lang w:eastAsia="en-CA"/>
              </w:rPr>
              <w:drawing>
                <wp:anchor distT="0" distB="0" distL="114300" distR="114300" simplePos="0" relativeHeight="251662848" behindDoc="0" locked="0" layoutInCell="1" allowOverlap="1" wp14:anchorId="5F7F57B5" wp14:editId="3354B32A">
                  <wp:simplePos x="0" y="0"/>
                  <wp:positionH relativeFrom="column">
                    <wp:posOffset>8890</wp:posOffset>
                  </wp:positionH>
                  <wp:positionV relativeFrom="paragraph">
                    <wp:posOffset>16510</wp:posOffset>
                  </wp:positionV>
                  <wp:extent cx="682625" cy="682625"/>
                  <wp:effectExtent l="0" t="0" r="0" b="0"/>
                  <wp:wrapNone/>
                  <wp:docPr id="41" name="Graphic 41"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31"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4"/>
                              </a:ext>
                            </a:extLst>
                          </a:blip>
                          <a:stretch>
                            <a:fillRect/>
                          </a:stretch>
                        </pic:blipFill>
                        <pic:spPr>
                          <a:xfrm>
                            <a:off x="0" y="0"/>
                            <a:ext cx="682625" cy="682625"/>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52D45B59" w14:textId="77777777" w:rsidR="008239E4" w:rsidRDefault="008239E4" w:rsidP="008239E4">
            <w:r>
              <w:rPr>
                <w:noProof/>
                <w:lang w:eastAsia="en-CA"/>
              </w:rPr>
              <mc:AlternateContent>
                <mc:Choice Requires="wps">
                  <w:drawing>
                    <wp:anchor distT="0" distB="0" distL="114300" distR="114300" simplePos="0" relativeHeight="251664896" behindDoc="0" locked="0" layoutInCell="1" allowOverlap="1" wp14:anchorId="536A2820" wp14:editId="2A92339C">
                      <wp:simplePos x="0" y="0"/>
                      <wp:positionH relativeFrom="column">
                        <wp:posOffset>31115</wp:posOffset>
                      </wp:positionH>
                      <wp:positionV relativeFrom="paragraph">
                        <wp:posOffset>-170180</wp:posOffset>
                      </wp:positionV>
                      <wp:extent cx="103505" cy="103505"/>
                      <wp:effectExtent l="0" t="38100" r="29845" b="29845"/>
                      <wp:wrapNone/>
                      <wp:docPr id="5" name="Right Triangle 5"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B3B342"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alt="Accent right triangle" style="position:absolute;margin-left:2.45pt;margin-top:-13.4pt;width:8.15pt;height:8.15pt;rotation:-135;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" fillcolor="#002060 [3206]" stroked="f" strokeweight="1pt"/>
                  </w:pict>
                </mc:Fallback>
              </mc:AlternateContent>
            </w:r>
          </w:p>
        </w:tc>
        <w:tc>
          <w:tcPr>
            <w:tcW w:w="8681" w:type="dxa"/>
            <w:gridSpan w:val="3"/>
            <w:vAlign w:val="center"/>
          </w:tcPr>
          <w:p w14:paraId="37C14AC9" w14:textId="790CEAFB" w:rsidR="008239E4" w:rsidRDefault="009938AF" w:rsidP="008239E4">
            <w:pPr>
              <w:pStyle w:val="PTANormal02"/>
            </w:pPr>
            <w:r>
              <w:t xml:space="preserve">Weekly Challenge - </w:t>
            </w:r>
            <w:r>
              <w:t xml:space="preserve">Help out -  Ask a parent if you can help make dinner or set the table.  </w:t>
            </w:r>
          </w:p>
          <w:p w14:paraId="0D5ED89D" w14:textId="77777777" w:rsidR="008239E4" w:rsidRPr="00751B2A" w:rsidRDefault="008239E4" w:rsidP="008239E4">
            <w:pPr>
              <w:pStyle w:val="PTANormal02"/>
            </w:pPr>
          </w:p>
        </w:tc>
      </w:tr>
      <w:tr w:rsidR="008239E4" w14:paraId="00E574E4" w14:textId="77777777" w:rsidTr="008239E4">
        <w:trPr>
          <w:trHeight w:val="1440"/>
          <w:jc w:val="center"/>
        </w:trPr>
        <w:tc>
          <w:tcPr>
            <w:tcW w:w="1288" w:type="dxa"/>
            <w:vAlign w:val="center"/>
          </w:tcPr>
          <w:p w14:paraId="06C666E4" w14:textId="77777777" w:rsidR="008239E4" w:rsidRDefault="008239E4" w:rsidP="008239E4">
            <w:pPr>
              <w:rPr>
                <w:noProof/>
              </w:rPr>
            </w:pPr>
            <w:r>
              <w:rPr>
                <w:noProof/>
                <w:lang w:eastAsia="en-CA"/>
              </w:rPr>
              <w:drawing>
                <wp:anchor distT="0" distB="0" distL="114300" distR="114300" simplePos="0" relativeHeight="251658752" behindDoc="0" locked="0" layoutInCell="1" allowOverlap="1" wp14:anchorId="45D2B54C" wp14:editId="3F820558">
                  <wp:simplePos x="0" y="0"/>
                  <wp:positionH relativeFrom="column">
                    <wp:posOffset>-3810</wp:posOffset>
                  </wp:positionH>
                  <wp:positionV relativeFrom="paragraph">
                    <wp:posOffset>-859155</wp:posOffset>
                  </wp:positionV>
                  <wp:extent cx="647700" cy="647700"/>
                  <wp:effectExtent l="0" t="0" r="0" b="0"/>
                  <wp:wrapNone/>
                  <wp:docPr id="44"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35"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6"/>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0465FBD1" w14:textId="77777777" w:rsidR="008239E4" w:rsidRDefault="008239E4" w:rsidP="008239E4">
            <w:pPr>
              <w:rPr>
                <w:noProof/>
              </w:rPr>
            </w:pPr>
            <w:r>
              <w:rPr>
                <w:noProof/>
                <w:lang w:eastAsia="en-CA"/>
              </w:rPr>
              <mc:AlternateContent>
                <mc:Choice Requires="wps">
                  <w:drawing>
                    <wp:anchor distT="0" distB="0" distL="114300" distR="114300" simplePos="0" relativeHeight="251660800" behindDoc="0" locked="0" layoutInCell="1" allowOverlap="1" wp14:anchorId="7A13C78C" wp14:editId="63DB4A1B">
                      <wp:simplePos x="0" y="0"/>
                      <wp:positionH relativeFrom="column">
                        <wp:posOffset>8890</wp:posOffset>
                      </wp:positionH>
                      <wp:positionV relativeFrom="paragraph">
                        <wp:posOffset>-626745</wp:posOffset>
                      </wp:positionV>
                      <wp:extent cx="103505" cy="103505"/>
                      <wp:effectExtent l="0" t="38100" r="29845" b="29845"/>
                      <wp:wrapNone/>
                      <wp:docPr id="13" name="Right Triangle 1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1D2D23" id="Right Triangle 13" o:spid="_x0000_s1026" type="#_x0000_t6" alt="accent right triangle" style="position:absolute;margin-left:.7pt;margin-top:-49.35pt;width:8.15pt;height:8.15pt;rotation:-135;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" fillcolor="#ed7d31 [3207]" stroked="f" strokeweight="1pt"/>
                  </w:pict>
                </mc:Fallback>
              </mc:AlternateContent>
            </w:r>
          </w:p>
        </w:tc>
        <w:tc>
          <w:tcPr>
            <w:tcW w:w="8681" w:type="dxa"/>
            <w:gridSpan w:val="3"/>
            <w:vAlign w:val="center"/>
          </w:tcPr>
          <w:p w14:paraId="577A433C" w14:textId="77777777" w:rsidR="008239E4" w:rsidRDefault="008239E4" w:rsidP="008239E4">
            <w:pPr>
              <w:pStyle w:val="PTANormal02"/>
            </w:pPr>
            <w:r>
              <w:t>Online resources for more practice</w:t>
            </w:r>
          </w:p>
          <w:p w14:paraId="08724B7D" w14:textId="2FCD6AD5" w:rsidR="008239E4" w:rsidRDefault="00B51835" w:rsidP="008239E4">
            <w:pPr>
              <w:pStyle w:val="PTANormal02"/>
            </w:pPr>
            <w:hyperlink r:id="rId37" w:history="1">
              <w:r w:rsidR="008239E4">
                <w:rPr>
                  <w:rStyle w:val="Hyperlink"/>
                </w:rPr>
                <w:t>https://www.getepic.com/</w:t>
              </w:r>
            </w:hyperlink>
            <w:r w:rsidR="00204494">
              <w:t xml:space="preserve">    - Our class code is udi6825</w:t>
            </w:r>
          </w:p>
          <w:p w14:paraId="23C6A319" w14:textId="77777777" w:rsidR="008239E4" w:rsidRDefault="00B51835" w:rsidP="008239E4">
            <w:pPr>
              <w:pStyle w:val="PTANormal02"/>
            </w:pPr>
            <w:hyperlink r:id="rId38" w:history="1">
              <w:r w:rsidR="008239E4">
                <w:rPr>
                  <w:rStyle w:val="Hyperlink"/>
                </w:rPr>
                <w:t>https://scratch.mit.edu/</w:t>
              </w:r>
            </w:hyperlink>
            <w:r w:rsidR="008239E4">
              <w:t xml:space="preserve"> or </w:t>
            </w:r>
            <w:hyperlink r:id="rId39" w:history="1">
              <w:r w:rsidR="008239E4" w:rsidRPr="00BC6116">
                <w:rPr>
                  <w:rStyle w:val="Hyperlink"/>
                </w:rPr>
                <w:t>www.code.org</w:t>
              </w:r>
            </w:hyperlink>
            <w:r w:rsidR="008239E4">
              <w:t xml:space="preserve"> </w:t>
            </w:r>
          </w:p>
          <w:p w14:paraId="166BC1C3" w14:textId="77777777" w:rsidR="008239E4" w:rsidRDefault="008239E4" w:rsidP="008239E4">
            <w:pPr>
              <w:pStyle w:val="PTANormal02"/>
            </w:pPr>
            <w:r>
              <w:t xml:space="preserve">- Students who wish to access their account can email </w:t>
            </w:r>
            <w:hyperlink r:id="rId40" w:history="1">
              <w:r w:rsidRPr="00BC6116">
                <w:rPr>
                  <w:rStyle w:val="Hyperlink"/>
                </w:rPr>
                <w:t>alison.bush@nbed.nb.ca</w:t>
              </w:r>
            </w:hyperlink>
            <w:r>
              <w:t xml:space="preserve"> for their login and password.</w:t>
            </w:r>
          </w:p>
          <w:p w14:paraId="3EF51AD9" w14:textId="77777777" w:rsidR="008239E4" w:rsidRDefault="00B51835" w:rsidP="008239E4">
            <w:pPr>
              <w:pStyle w:val="PTANormal02"/>
            </w:pPr>
            <w:hyperlink r:id="rId41" w:history="1">
              <w:r w:rsidR="008239E4">
                <w:rPr>
                  <w:rStyle w:val="Hyperlink"/>
                </w:rPr>
                <w:t>https://musiclab.chromeexperiments.com/Song-Maker/</w:t>
              </w:r>
            </w:hyperlink>
            <w:r w:rsidR="008239E4">
              <w:t xml:space="preserve">  - Make some music.  Share your links with Ms. Bush!</w:t>
            </w:r>
          </w:p>
          <w:p w14:paraId="5C13DBD5" w14:textId="77777777" w:rsidR="008239E4" w:rsidRPr="0014614C" w:rsidRDefault="008239E4" w:rsidP="008239E4">
            <w:pPr>
              <w:pStyle w:val="PTANormal02"/>
            </w:pPr>
          </w:p>
        </w:tc>
      </w:tr>
    </w:tbl>
    <w:p w14:paraId="58E36C90" w14:textId="77777777" w:rsidR="008239E4" w:rsidRDefault="008239E4" w:rsidP="008239E4">
      <w:bookmarkStart w:id="0" w:name="_GoBack"/>
      <w:bookmarkEnd w:id="0"/>
    </w:p>
    <w:p w14:paraId="6BBD3029" w14:textId="77777777" w:rsidR="00C074CD" w:rsidRDefault="00C074CD"/>
    <w:sectPr w:rsidR="00C074CD" w:rsidSect="007271E6">
      <w:headerReference w:type="first" r:id="rId42"/>
      <w:footerReference w:type="first" r:id="rId43"/>
      <w:pgSz w:w="12240" w:h="15840" w:code="1"/>
      <w:pgMar w:top="1440" w:right="936" w:bottom="57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8379E" w14:textId="77777777" w:rsidR="00B51835" w:rsidRDefault="00B51835" w:rsidP="00195BA6">
      <w:pPr>
        <w:spacing w:after="0" w:line="240" w:lineRule="auto"/>
      </w:pPr>
      <w:r>
        <w:separator/>
      </w:r>
    </w:p>
  </w:endnote>
  <w:endnote w:type="continuationSeparator" w:id="0">
    <w:p w14:paraId="51B55302" w14:textId="77777777" w:rsidR="00B51835" w:rsidRDefault="00B51835"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innie">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66ED" w14:textId="77777777" w:rsidR="00055FB8" w:rsidRDefault="00055FB8">
    <w:pPr>
      <w:pStyle w:val="Footer"/>
    </w:pPr>
    <w:r>
      <w:rPr>
        <w:noProof/>
        <w:lang w:eastAsia="en-CA"/>
      </w:rPr>
      <mc:AlternateContent>
        <mc:Choice Requires="wpg">
          <w:drawing>
            <wp:anchor distT="0" distB="0" distL="114300" distR="114300" simplePos="0" relativeHeight="251670528" behindDoc="0" locked="0" layoutInCell="1" allowOverlap="1" wp14:anchorId="20239078" wp14:editId="0F6A0D02">
              <wp:simplePos x="0" y="0"/>
              <wp:positionH relativeFrom="column">
                <wp:posOffset>-633730</wp:posOffset>
              </wp:positionH>
              <wp:positionV relativeFrom="margin">
                <wp:posOffset>7519035</wp:posOffset>
              </wp:positionV>
              <wp:extent cx="8531352" cy="1627632"/>
              <wp:effectExtent l="0" t="0" r="3175" b="0"/>
              <wp:wrapNone/>
              <wp:docPr id="16" name="Group 16" descr="Second page footer accent bars"/>
              <wp:cNvGraphicFramePr/>
              <a:graphic xmlns:a="http://schemas.openxmlformats.org/drawingml/2006/main">
                <a:graphicData uri="http://schemas.microsoft.com/office/word/2010/wordprocessingGroup">
                  <wpg:wgp>
                    <wpg:cNvGrpSpPr/>
                    <wpg:grpSpPr>
                      <a:xfrm>
                        <a:off x="0" y="0"/>
                        <a:ext cx="8531352" cy="1627632"/>
                        <a:chOff x="0" y="0"/>
                        <a:chExt cx="8534400" cy="1628814"/>
                      </a:xfrm>
                    </wpg:grpSpPr>
                    <wps:wsp>
                      <wps:cNvPr id="17" name="Freeform: Shape 5">
                        <a:extLst/>
                      </wps:cNvPr>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5">
                        <a:extLst/>
                      </wps:cNvPr>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10F693" id="Group 16" o:spid="_x0000_s1026" alt="Second page footer accent bars" style="position:absolute;margin-left:-49.9pt;margin-top:592.05pt;width:671.75pt;height:128.15pt;z-index:251670528;mso-position-vertical-relative:margin;mso-width-relative:margin;mso-height-relative:margin" coordsize="85344,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">
              <v:shape id="Freeform: Shape 5" o:spid="_x0000_s1027" style="position:absolute;width:85344;height:15544;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fcAA&#10;AADbAAAADwAAAGRycy9kb3ducmV2LnhtbERP3WrCMBS+F/YO4Qi701RhTmtTGbLB8GqrPsCxOTbF&#10;5iQ0ma17+mUw2N35+H5PsRttJ27Uh9axgsU8A0FcO91yo+B0fJutQYSIrLFzTAruFGBXPkwKzLUb&#10;+JNuVWxECuGQowITo8+lDLUhi2HuPHHiLq63GBPsG6l7HFK47eQyy1bSYsupwaCnvaH6Wn1ZBeEc&#10;sso/kflemIPv8DhsXu8fSj1Ox5ctiEhj/Bf/ud91mv8M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r/fcAAAADbAAAADwAAAAAAAAAAAAAAAACYAgAAZHJzL2Rvd25y&#10;ZXYueG1sUEsFBgAAAAAEAAQA9QAAAIUDA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reeform: Shape 5" o:spid="_x0000_s1028" style="position:absolute;left:466;top:3638;width:78086;height:12650;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UjL8A&#10;AADbAAAADwAAAGRycy9kb3ducmV2LnhtbERPy4rCMBTdC/5DuMLsNNWFSMdYiiCMs/OB6O7S3GmD&#10;zU2mibbz95OF4PJw3utisK14UheMYwXzWQaCuHLacK3gfNpNVyBCRNbYOiYFfxSg2IxHa8y16/lA&#10;z2OsRQrhkKOCJkafSxmqhiyGmfPEiftxncWYYFdL3WGfwm0rF1m2lBYNp4YGPW0bqu7Hh1XQ+sv+&#10;du0P5a+fD7ftd23kMhilPiZD+Qki0hDf4pf7SytYpLHpS/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FSMvwAAANsAAAAPAAAAAAAAAAAAAAAAAJgCAABkcnMvZG93bnJl&#10;di54bWxQSwUGAAAAAAQABAD1AAAAhAM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w10:wrap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65E06" w14:textId="77777777" w:rsidR="00B51835" w:rsidRDefault="00B51835" w:rsidP="00195BA6">
      <w:pPr>
        <w:spacing w:after="0" w:line="240" w:lineRule="auto"/>
      </w:pPr>
      <w:r>
        <w:separator/>
      </w:r>
    </w:p>
  </w:footnote>
  <w:footnote w:type="continuationSeparator" w:id="0">
    <w:p w14:paraId="3F8BA74E" w14:textId="77777777" w:rsidR="00B51835" w:rsidRDefault="00B51835" w:rsidP="00195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1E23" w14:textId="77777777" w:rsidR="00055FB8" w:rsidRDefault="00055FB8">
    <w:pPr>
      <w:pStyle w:val="Header"/>
    </w:pPr>
    <w:r>
      <w:rPr>
        <w:noProof/>
        <w:lang w:eastAsia="en-CA"/>
      </w:rPr>
      <w:drawing>
        <wp:anchor distT="0" distB="0" distL="114300" distR="114300" simplePos="0" relativeHeight="251667456" behindDoc="1" locked="0" layoutInCell="1" allowOverlap="1" wp14:anchorId="2CC99EBC" wp14:editId="4DDB69AA">
          <wp:simplePos x="0" y="0"/>
          <wp:positionH relativeFrom="margin">
            <wp:posOffset>-151130</wp:posOffset>
          </wp:positionH>
          <wp:positionV relativeFrom="paragraph">
            <wp:posOffset>-476250</wp:posOffset>
          </wp:positionV>
          <wp:extent cx="6886575" cy="2926715"/>
          <wp:effectExtent l="0" t="0" r="0" b="6985"/>
          <wp:wrapNone/>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292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8239" behindDoc="1" locked="0" layoutInCell="1" allowOverlap="1" wp14:anchorId="757170A7" wp14:editId="1BFBA4F7">
              <wp:simplePos x="0" y="0"/>
              <wp:positionH relativeFrom="page">
                <wp:align>left</wp:align>
              </wp:positionH>
              <wp:positionV relativeFrom="paragraph">
                <wp:posOffset>-457200</wp:posOffset>
              </wp:positionV>
              <wp:extent cx="7772400" cy="311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772400" cy="31146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19B69" id="Rectangle 4" o:spid="_x0000_s1026" style="position:absolute;margin-left:0;margin-top:-36pt;width:612pt;height:245.25pt;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" fillcolor="#293f85 [3205]" strokecolor="#141f41 [1605]" strokeweight="1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6601" w14:textId="77777777" w:rsidR="00055FB8" w:rsidRDefault="00055FB8">
    <w:pPr>
      <w:pStyle w:val="Header"/>
    </w:pPr>
    <w:r>
      <w:rPr>
        <w:noProof/>
        <w:lang w:eastAsia="en-CA"/>
      </w:rPr>
      <mc:AlternateContent>
        <mc:Choice Requires="wpg">
          <w:drawing>
            <wp:anchor distT="0" distB="0" distL="114300" distR="114300" simplePos="0" relativeHeight="251669504" behindDoc="1" locked="0" layoutInCell="1" allowOverlap="1" wp14:anchorId="319954DE" wp14:editId="62598A82">
              <wp:simplePos x="0" y="0"/>
              <wp:positionH relativeFrom="column">
                <wp:posOffset>-620395</wp:posOffset>
              </wp:positionH>
              <wp:positionV relativeFrom="paragraph">
                <wp:posOffset>-445135</wp:posOffset>
              </wp:positionV>
              <wp:extent cx="7823835" cy="4465983"/>
              <wp:effectExtent l="0" t="0" r="5715" b="0"/>
              <wp:wrapNone/>
              <wp:docPr id="8" name="Group 8" descr="Second page header accent boxes and curved bars"/>
              <wp:cNvGraphicFramePr/>
              <a:graphic xmlns:a="http://schemas.openxmlformats.org/drawingml/2006/main">
                <a:graphicData uri="http://schemas.microsoft.com/office/word/2010/wordprocessingGroup">
                  <wpg:wgp>
                    <wpg:cNvGrpSpPr/>
                    <wpg:grpSpPr>
                      <a:xfrm>
                        <a:off x="0" y="0"/>
                        <a:ext cx="7823835" cy="4465983"/>
                        <a:chOff x="0" y="-1"/>
                        <a:chExt cx="7823835" cy="4465983"/>
                      </a:xfrm>
                    </wpg:grpSpPr>
                    <wps:wsp>
                      <wps:cNvPr id="12" name="Rectangle 12"/>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Diagonal Corners Rounded 24"/>
                      <wps:cNvSpPr/>
                      <wps:spPr>
                        <a:xfrm>
                          <a:off x="15240" y="113030"/>
                          <a:ext cx="7808595" cy="3368040"/>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Diagonal Corners Rounded 25"/>
                      <wps:cNvSpPr/>
                      <wps:spPr>
                        <a:xfrm>
                          <a:off x="0" y="320040"/>
                          <a:ext cx="7808595" cy="4053840"/>
                        </a:xfrm>
                        <a:prstGeom prst="round2DiagRect">
                          <a:avLst>
                            <a:gd name="adj1" fmla="val 0"/>
                            <a:gd name="adj2" fmla="val 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D61D53" id="Group 8" o:spid="_x0000_s1026" alt="Second page header accent boxes and curved bars" style="position:absolute;margin-left:-48.85pt;margin-top:-35.05pt;width:616.05pt;height:351.65pt;z-index:-251646976" coordorigin="" coordsize="78238,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">
              <v:rect id="Rectangle 12" o:spid="_x0000_s1027" style="position:absolute;left:152;width:78086;height:44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Gs8MA&#10;AADbAAAADwAAAGRycy9kb3ducmV2LnhtbERPTWvCQBC9F/wPywi91Y0KbUndBBEEkVJoNIfehuw0&#10;G83Ohuwao7++Wyj0No/3Oat8tK0YqPeNYwXzWQKCuHK64VrB8bB9egXhA7LG1jEpuJGHPJs8rDDV&#10;7sqfNBShFjGEfYoKTAhdKqWvDFn0M9cRR+7b9RZDhH0tdY/XGG5buUiSZ2mx4dhgsKONoepcXKyC&#10;/ellWZhhPdyXH1QaV75/bTdeqcfpuH4DEWgM/+I/907H+Qv4/SU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Gs8MAAADbAAAADwAAAAAAAAAAAAAAAACYAgAAZHJzL2Rv&#10;d25yZXYueG1sUEsFBgAAAAAEAAQA9QAAAIgDAAAAAA==&#10;" fillcolor="#22decc [3204]" stroked="f" strokeweight="1pt"/>
              <v:shape id="Rectangle: Diagonal Corners Rounded 24" o:spid="_x0000_s1028" style="position:absolute;left:152;top:1130;width:78086;height:33680;visibility:visible;mso-wrap-style:square;v-text-anchor:middle" coordsize="7808595,336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Cz78A&#10;AADbAAAADwAAAGRycy9kb3ducmV2LnhtbERPy6rCMBDdC/5DGMGNaOoDkV6jiCK4tWrdDs3ctthM&#10;ShO1+vXmwgV3czjPWa5bU4kHNa60rGA8ikAQZ1aXnCs4n/bDBQjnkTVWlknBixysV93OEmNtn3yk&#10;R+JzEULYxaig8L6OpXRZQQbdyNbEgfu1jUEfYJNL3eAzhJtKTqJoLg2WHBoKrGlbUHZL7kbBdXud&#10;TTk9vC87ux/Y4y6tOEmV6vfazQ8IT63/iv/dBx3mz+Dvl3C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eELPvwAAANsAAAAPAAAAAAAAAAAAAAAAAJgCAABkcnMvZG93bnJl&#10;di54bWxQSwUGAAAAAAQABAD1AAAAhAMAAAAA&#10;" path="m1684020,l7808595,r,l7808595,1684020v,930059,-753961,1684020,-1684020,1684020l,3368040r,l,1684020c,753961,753961,,1684020,xe" fillcolor="#22decc [3204]" stroked="f" strokeweight="1pt">
                <v:fill r:id="rId1" o:title="" color2="#293f85 [3205]" type="pattern"/>
                <v:stroke joinstyle="miter"/>
                <v:path arrowok="t" o:connecttype="custom" o:connectlocs="1684020,0;7808595,0;7808595,0;7808595,1684020;6124575,3368040;0,3368040;0,3368040;0,1684020;1684020,0" o:connectangles="0,0,0,0,0,0,0,0,0"/>
              </v:shape>
              <v:shape id="Rectangle: Diagonal Corners Rounded 25" o:spid="_x0000_s1029" style="position:absolute;top:3200;width:78085;height:40538;visibility:visible;mso-wrap-style:square;v-text-anchor:middle" coordsize="7808595,405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jmsMA&#10;AADbAAAADwAAAGRycy9kb3ducmV2LnhtbERPTWvCQBC9C/6HZQq9FLOxYC1pVlHRkpNi6qG9Ddlp&#10;EpqdjdlVk3/fLRS8zeN9TrrsTSOu1LnasoJpFIMgLqyuuVRw+thNXkE4j6yxsUwKBnKwXIxHKSba&#10;3vhI19yXIoSwS1BB5X2bSOmKigy6yLbEgfu2nUEfYFdK3eEthJtGPsfxizRYc2iosKVNRcVPfjEK&#10;1vun7WbuiZtyn71/zfr8cP4clHp86FdvIDz1/i7+d2c6zJ/B3y/h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3jmsMAAADbAAAADwAAAAAAAAAAAAAAAACYAgAAZHJzL2Rv&#10;d25yZXYueG1sUEsFBgAAAAAEAAQA9QAAAIgDAAAAAA==&#10;" path="m,l7808595,r,l7808595,4053840r,l,4053840r,l,,,xe" fillcolor="#002060 [3206]" stroked="f" strokeweight="1pt">
                <v:stroke joinstyle="miter"/>
                <v:path arrowok="t" o:connecttype="custom" o:connectlocs="0,0;7808595,0;7808595,0;7808595,4053840;7808595,4053840;0,4053840;0,4053840;0,0;0,0" o:connectangles="0,0,0,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1709"/>
    <w:multiLevelType w:val="hybridMultilevel"/>
    <w:tmpl w:val="0030A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40C0"/>
    <w:multiLevelType w:val="hybridMultilevel"/>
    <w:tmpl w:val="08CCDF12"/>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53132"/>
    <w:multiLevelType w:val="hybridMultilevel"/>
    <w:tmpl w:val="AA02A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7204B"/>
    <w:multiLevelType w:val="hybridMultilevel"/>
    <w:tmpl w:val="C4403D74"/>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EA3BAF"/>
    <w:multiLevelType w:val="hybridMultilevel"/>
    <w:tmpl w:val="40509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96C9E"/>
    <w:multiLevelType w:val="hybridMultilevel"/>
    <w:tmpl w:val="42CC1172"/>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0F5A0E"/>
    <w:multiLevelType w:val="hybridMultilevel"/>
    <w:tmpl w:val="27BE2F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82"/>
    <w:rsid w:val="00006AC4"/>
    <w:rsid w:val="00016C4F"/>
    <w:rsid w:val="0002012F"/>
    <w:rsid w:val="00030663"/>
    <w:rsid w:val="00036A94"/>
    <w:rsid w:val="00036B34"/>
    <w:rsid w:val="00043BD0"/>
    <w:rsid w:val="00055FB8"/>
    <w:rsid w:val="00062A4C"/>
    <w:rsid w:val="00063B4D"/>
    <w:rsid w:val="000743D0"/>
    <w:rsid w:val="00080B90"/>
    <w:rsid w:val="000965BD"/>
    <w:rsid w:val="000A66B1"/>
    <w:rsid w:val="000B2561"/>
    <w:rsid w:val="000B4845"/>
    <w:rsid w:val="000D06BA"/>
    <w:rsid w:val="000D53E3"/>
    <w:rsid w:val="000E294D"/>
    <w:rsid w:val="000E2FF9"/>
    <w:rsid w:val="00101C00"/>
    <w:rsid w:val="00103FF1"/>
    <w:rsid w:val="00116290"/>
    <w:rsid w:val="00117037"/>
    <w:rsid w:val="00123EC6"/>
    <w:rsid w:val="00134D9C"/>
    <w:rsid w:val="001405C4"/>
    <w:rsid w:val="0014614C"/>
    <w:rsid w:val="00151A74"/>
    <w:rsid w:val="00154382"/>
    <w:rsid w:val="00180889"/>
    <w:rsid w:val="00195BA6"/>
    <w:rsid w:val="001B1522"/>
    <w:rsid w:val="001C313B"/>
    <w:rsid w:val="001E350B"/>
    <w:rsid w:val="001F383D"/>
    <w:rsid w:val="00204494"/>
    <w:rsid w:val="00205B1C"/>
    <w:rsid w:val="002254A7"/>
    <w:rsid w:val="00226256"/>
    <w:rsid w:val="00233F8D"/>
    <w:rsid w:val="00265196"/>
    <w:rsid w:val="00266427"/>
    <w:rsid w:val="00267B7C"/>
    <w:rsid w:val="00291247"/>
    <w:rsid w:val="002921E7"/>
    <w:rsid w:val="00295C22"/>
    <w:rsid w:val="002A1795"/>
    <w:rsid w:val="002A6335"/>
    <w:rsid w:val="002B28E7"/>
    <w:rsid w:val="002B55FF"/>
    <w:rsid w:val="002C1C7D"/>
    <w:rsid w:val="002C523A"/>
    <w:rsid w:val="002C5B9E"/>
    <w:rsid w:val="002F5635"/>
    <w:rsid w:val="002F7A4B"/>
    <w:rsid w:val="0033040F"/>
    <w:rsid w:val="00341844"/>
    <w:rsid w:val="00353DEF"/>
    <w:rsid w:val="0036190A"/>
    <w:rsid w:val="00377391"/>
    <w:rsid w:val="003804A3"/>
    <w:rsid w:val="00391B16"/>
    <w:rsid w:val="003A33B7"/>
    <w:rsid w:val="003B01D1"/>
    <w:rsid w:val="003B50F2"/>
    <w:rsid w:val="003C2654"/>
    <w:rsid w:val="003C3102"/>
    <w:rsid w:val="003D1465"/>
    <w:rsid w:val="004068B7"/>
    <w:rsid w:val="00414896"/>
    <w:rsid w:val="00430731"/>
    <w:rsid w:val="00444F93"/>
    <w:rsid w:val="00446F2F"/>
    <w:rsid w:val="00450362"/>
    <w:rsid w:val="004524C0"/>
    <w:rsid w:val="00466C9E"/>
    <w:rsid w:val="00466D6A"/>
    <w:rsid w:val="004817E8"/>
    <w:rsid w:val="004A607F"/>
    <w:rsid w:val="004B6999"/>
    <w:rsid w:val="004E0781"/>
    <w:rsid w:val="004F117B"/>
    <w:rsid w:val="00502D6D"/>
    <w:rsid w:val="00510CD2"/>
    <w:rsid w:val="0052314C"/>
    <w:rsid w:val="00560659"/>
    <w:rsid w:val="0059267C"/>
    <w:rsid w:val="005A081D"/>
    <w:rsid w:val="005B57DA"/>
    <w:rsid w:val="005B7C30"/>
    <w:rsid w:val="005C65DD"/>
    <w:rsid w:val="005C7881"/>
    <w:rsid w:val="005D2764"/>
    <w:rsid w:val="005E5C0E"/>
    <w:rsid w:val="0060330F"/>
    <w:rsid w:val="00603A89"/>
    <w:rsid w:val="00620C13"/>
    <w:rsid w:val="0062196E"/>
    <w:rsid w:val="00621FD7"/>
    <w:rsid w:val="00634C06"/>
    <w:rsid w:val="006445B6"/>
    <w:rsid w:val="0065699C"/>
    <w:rsid w:val="00656A96"/>
    <w:rsid w:val="006611B5"/>
    <w:rsid w:val="00664066"/>
    <w:rsid w:val="00672201"/>
    <w:rsid w:val="006747F9"/>
    <w:rsid w:val="0068360A"/>
    <w:rsid w:val="006871C6"/>
    <w:rsid w:val="0069422D"/>
    <w:rsid w:val="00697569"/>
    <w:rsid w:val="00697FAC"/>
    <w:rsid w:val="006A2749"/>
    <w:rsid w:val="006B7DAF"/>
    <w:rsid w:val="006C3295"/>
    <w:rsid w:val="006C6035"/>
    <w:rsid w:val="006D0912"/>
    <w:rsid w:val="006D1A1E"/>
    <w:rsid w:val="006F3148"/>
    <w:rsid w:val="00706D25"/>
    <w:rsid w:val="00707B4B"/>
    <w:rsid w:val="007271E6"/>
    <w:rsid w:val="007367D8"/>
    <w:rsid w:val="0074012C"/>
    <w:rsid w:val="00744361"/>
    <w:rsid w:val="00744BAC"/>
    <w:rsid w:val="00751B2A"/>
    <w:rsid w:val="00763034"/>
    <w:rsid w:val="00777664"/>
    <w:rsid w:val="00783099"/>
    <w:rsid w:val="00784E0F"/>
    <w:rsid w:val="007D0C63"/>
    <w:rsid w:val="007D3C05"/>
    <w:rsid w:val="007E0ADB"/>
    <w:rsid w:val="007E0BAE"/>
    <w:rsid w:val="007E4497"/>
    <w:rsid w:val="007F1CB3"/>
    <w:rsid w:val="0080146C"/>
    <w:rsid w:val="008015F2"/>
    <w:rsid w:val="008153EA"/>
    <w:rsid w:val="008239E4"/>
    <w:rsid w:val="0084530E"/>
    <w:rsid w:val="0086433C"/>
    <w:rsid w:val="0086677E"/>
    <w:rsid w:val="00885A4E"/>
    <w:rsid w:val="00893234"/>
    <w:rsid w:val="008B4384"/>
    <w:rsid w:val="008F2BF1"/>
    <w:rsid w:val="008F4315"/>
    <w:rsid w:val="00921F28"/>
    <w:rsid w:val="0092686E"/>
    <w:rsid w:val="009405B8"/>
    <w:rsid w:val="00941EEC"/>
    <w:rsid w:val="00955122"/>
    <w:rsid w:val="00955177"/>
    <w:rsid w:val="00970166"/>
    <w:rsid w:val="009767CA"/>
    <w:rsid w:val="009825F2"/>
    <w:rsid w:val="00982B15"/>
    <w:rsid w:val="009919D6"/>
    <w:rsid w:val="009938AF"/>
    <w:rsid w:val="009956E4"/>
    <w:rsid w:val="009A532D"/>
    <w:rsid w:val="009A72CA"/>
    <w:rsid w:val="009B5EDA"/>
    <w:rsid w:val="009C0F18"/>
    <w:rsid w:val="009C50E9"/>
    <w:rsid w:val="009D0E16"/>
    <w:rsid w:val="009D11DA"/>
    <w:rsid w:val="009D1CC3"/>
    <w:rsid w:val="009F5A9D"/>
    <w:rsid w:val="00A04A0F"/>
    <w:rsid w:val="00A2344C"/>
    <w:rsid w:val="00A23C2F"/>
    <w:rsid w:val="00A30ACD"/>
    <w:rsid w:val="00A42096"/>
    <w:rsid w:val="00A47B82"/>
    <w:rsid w:val="00A51F29"/>
    <w:rsid w:val="00A64281"/>
    <w:rsid w:val="00A8283E"/>
    <w:rsid w:val="00AA11CC"/>
    <w:rsid w:val="00AB5350"/>
    <w:rsid w:val="00AB57C0"/>
    <w:rsid w:val="00B32AB5"/>
    <w:rsid w:val="00B4780D"/>
    <w:rsid w:val="00B51835"/>
    <w:rsid w:val="00B57C04"/>
    <w:rsid w:val="00B61EC6"/>
    <w:rsid w:val="00B72969"/>
    <w:rsid w:val="00B819FE"/>
    <w:rsid w:val="00B90A25"/>
    <w:rsid w:val="00BB12EC"/>
    <w:rsid w:val="00BB6668"/>
    <w:rsid w:val="00BD34D1"/>
    <w:rsid w:val="00BD7415"/>
    <w:rsid w:val="00BE6A10"/>
    <w:rsid w:val="00BF2411"/>
    <w:rsid w:val="00C074CD"/>
    <w:rsid w:val="00C10871"/>
    <w:rsid w:val="00C13D09"/>
    <w:rsid w:val="00C21283"/>
    <w:rsid w:val="00C350AC"/>
    <w:rsid w:val="00C3664C"/>
    <w:rsid w:val="00C4246C"/>
    <w:rsid w:val="00C55ED3"/>
    <w:rsid w:val="00C86FEE"/>
    <w:rsid w:val="00CC607F"/>
    <w:rsid w:val="00CE30BC"/>
    <w:rsid w:val="00CE4BFD"/>
    <w:rsid w:val="00CF0182"/>
    <w:rsid w:val="00D207FA"/>
    <w:rsid w:val="00D309C3"/>
    <w:rsid w:val="00D32B68"/>
    <w:rsid w:val="00D8376E"/>
    <w:rsid w:val="00DA1036"/>
    <w:rsid w:val="00DA28C5"/>
    <w:rsid w:val="00DB4DEF"/>
    <w:rsid w:val="00DC3987"/>
    <w:rsid w:val="00DD3647"/>
    <w:rsid w:val="00DD7DD7"/>
    <w:rsid w:val="00E06E7A"/>
    <w:rsid w:val="00E07002"/>
    <w:rsid w:val="00E13FC7"/>
    <w:rsid w:val="00E2287B"/>
    <w:rsid w:val="00E22EA1"/>
    <w:rsid w:val="00E471BE"/>
    <w:rsid w:val="00E562B4"/>
    <w:rsid w:val="00E625BC"/>
    <w:rsid w:val="00E70158"/>
    <w:rsid w:val="00E71C51"/>
    <w:rsid w:val="00E8284F"/>
    <w:rsid w:val="00E90360"/>
    <w:rsid w:val="00E95E19"/>
    <w:rsid w:val="00ED45A1"/>
    <w:rsid w:val="00F02088"/>
    <w:rsid w:val="00F14787"/>
    <w:rsid w:val="00F20CDC"/>
    <w:rsid w:val="00F3278D"/>
    <w:rsid w:val="00F345E4"/>
    <w:rsid w:val="00F422E2"/>
    <w:rsid w:val="00F45E9B"/>
    <w:rsid w:val="00F46C01"/>
    <w:rsid w:val="00F60A6E"/>
    <w:rsid w:val="00F7701F"/>
    <w:rsid w:val="00F92B1A"/>
    <w:rsid w:val="00F93CC7"/>
    <w:rsid w:val="00FB3DC0"/>
    <w:rsid w:val="00FB6F62"/>
    <w:rsid w:val="00FC3D17"/>
    <w:rsid w:val="00FC48A7"/>
    <w:rsid w:val="00FD0271"/>
    <w:rsid w:val="00FF2C91"/>
    <w:rsid w:val="00FF6E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F1900"/>
  <w15:docId w15:val="{007E85D6-C4FC-4B0A-AB51-7C0082B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433C"/>
    <w:rPr>
      <w:sz w:val="18"/>
      <w:lang w:val="en-CA"/>
    </w:rPr>
  </w:style>
  <w:style w:type="paragraph" w:styleId="Heading1">
    <w:name w:val="heading 1"/>
    <w:basedOn w:val="Normal"/>
    <w:next w:val="Normal"/>
    <w:link w:val="Heading1Char"/>
    <w:uiPriority w:val="9"/>
    <w:qFormat/>
    <w:rsid w:val="006B7DAF"/>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2">
    <w:name w:val="heading 2"/>
    <w:basedOn w:val="Normal"/>
    <w:next w:val="Normal"/>
    <w:link w:val="Heading2Char"/>
    <w:uiPriority w:val="9"/>
    <w:qFormat/>
    <w:rsid w:val="00036B34"/>
    <w:pPr>
      <w:spacing w:after="0" w:line="240" w:lineRule="auto"/>
      <w:contextualSpacing/>
      <w:outlineLvl w:val="1"/>
    </w:pPr>
    <w:rPr>
      <w:rFonts w:asciiTheme="majorHAnsi" w:hAnsiTheme="majorHAnsi" w:cstheme="majorHAnsi"/>
      <w:b/>
      <w:color w:val="002060"/>
      <w:sz w:val="44"/>
      <w:szCs w:val="44"/>
      <w:lang w:val="en-US"/>
    </w:rPr>
  </w:style>
  <w:style w:type="paragraph" w:styleId="Heading3">
    <w:name w:val="heading 3"/>
    <w:basedOn w:val="Normal"/>
    <w:next w:val="Normal"/>
    <w:link w:val="Heading3Char"/>
    <w:uiPriority w:val="9"/>
    <w:qFormat/>
    <w:rsid w:val="00C3664C"/>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33C"/>
    <w:rPr>
      <w:rFonts w:asciiTheme="majorHAnsi" w:hAnsiTheme="majorHAnsi" w:cstheme="majorHAnsi"/>
      <w:b/>
      <w:color w:val="002060"/>
      <w:sz w:val="44"/>
      <w:szCs w:val="44"/>
      <w:lang w:val="en-US"/>
    </w:rPr>
  </w:style>
  <w:style w:type="paragraph" w:styleId="Header">
    <w:name w:val="header"/>
    <w:basedOn w:val="Normal"/>
    <w:link w:val="HeaderChar"/>
    <w:uiPriority w:val="99"/>
    <w:semiHidden/>
    <w:rsid w:val="00195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33C"/>
    <w:rPr>
      <w:sz w:val="18"/>
    </w:rPr>
  </w:style>
  <w:style w:type="paragraph" w:styleId="Footer">
    <w:name w:val="footer"/>
    <w:basedOn w:val="Normal"/>
    <w:link w:val="FooterChar"/>
    <w:uiPriority w:val="99"/>
    <w:semiHidden/>
    <w:rsid w:val="00195B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33C"/>
    <w:rPr>
      <w:sz w:val="18"/>
    </w:rPr>
  </w:style>
  <w:style w:type="character" w:customStyle="1" w:styleId="Heading1Char">
    <w:name w:val="Heading 1 Char"/>
    <w:basedOn w:val="DefaultParagraphFont"/>
    <w:link w:val="Heading1"/>
    <w:uiPriority w:val="9"/>
    <w:rsid w:val="006B7DAF"/>
    <w:rPr>
      <w:rFonts w:asciiTheme="majorHAnsi" w:hAnsiTheme="majorHAnsi" w:cstheme="majorHAnsi"/>
      <w:b/>
      <w:color w:val="FFFFFF" w:themeColor="background1"/>
      <w:sz w:val="28"/>
      <w:lang w:val="en-US"/>
    </w:rPr>
  </w:style>
  <w:style w:type="character" w:customStyle="1" w:styleId="Heading3Char">
    <w:name w:val="Heading 3 Char"/>
    <w:basedOn w:val="DefaultParagraphFont"/>
    <w:link w:val="Heading3"/>
    <w:uiPriority w:val="9"/>
    <w:rsid w:val="00C3664C"/>
    <w:rPr>
      <w:rFonts w:asciiTheme="majorHAnsi" w:hAnsiTheme="majorHAnsi" w:cs="Tahoma"/>
      <w:b/>
      <w:color w:val="FFFFFF" w:themeColor="background1"/>
      <w:sz w:val="44"/>
      <w:szCs w:val="44"/>
      <w:lang w:val="en-US"/>
    </w:rPr>
  </w:style>
  <w:style w:type="paragraph" w:customStyle="1" w:styleId="PTANormal">
    <w:name w:val="PTA_Normal"/>
    <w:basedOn w:val="Normal"/>
    <w:link w:val="PTANormalChar"/>
    <w:qFormat/>
    <w:rsid w:val="00560659"/>
    <w:pPr>
      <w:spacing w:after="0" w:line="240" w:lineRule="auto"/>
      <w:contextualSpacing/>
      <w:jc w:val="both"/>
    </w:pPr>
    <w:rPr>
      <w:rFonts w:cstheme="minorHAnsi"/>
      <w:noProof/>
      <w:color w:val="262626" w:themeColor="text2"/>
      <w:sz w:val="22"/>
      <w:lang w:val="en-US"/>
    </w:rPr>
  </w:style>
  <w:style w:type="paragraph" w:customStyle="1" w:styleId="PTANormal02">
    <w:name w:val="PTA_Normal02"/>
    <w:basedOn w:val="Normal"/>
    <w:link w:val="PTANormal02Char"/>
    <w:qFormat/>
    <w:rsid w:val="00D207FA"/>
    <w:pPr>
      <w:spacing w:line="240" w:lineRule="auto"/>
    </w:pPr>
    <w:rPr>
      <w:rFonts w:cstheme="minorHAnsi"/>
      <w:noProof/>
      <w:color w:val="262626" w:themeColor="text2"/>
      <w:sz w:val="22"/>
      <w:lang w:val="en-US"/>
    </w:rPr>
  </w:style>
  <w:style w:type="character" w:customStyle="1" w:styleId="PTANormalChar">
    <w:name w:val="PTA_Normal Char"/>
    <w:basedOn w:val="DefaultParagraphFont"/>
    <w:link w:val="PTANormal"/>
    <w:rsid w:val="00560659"/>
    <w:rPr>
      <w:rFonts w:cstheme="minorHAnsi"/>
      <w:noProof/>
      <w:color w:val="262626" w:themeColor="text2"/>
      <w:lang w:val="en-US"/>
    </w:rPr>
  </w:style>
  <w:style w:type="paragraph" w:customStyle="1" w:styleId="PTANormal03">
    <w:name w:val="PTA_Normal 03"/>
    <w:basedOn w:val="PTANormal02"/>
    <w:link w:val="PTANormal03Char"/>
    <w:qFormat/>
    <w:rsid w:val="00784E0F"/>
    <w:rPr>
      <w:color w:val="FFFFFF" w:themeColor="background1"/>
    </w:rPr>
  </w:style>
  <w:style w:type="character" w:customStyle="1" w:styleId="PTANormal02Char">
    <w:name w:val="PTA_Normal02 Char"/>
    <w:basedOn w:val="DefaultParagraphFont"/>
    <w:link w:val="PTANormal02"/>
    <w:rsid w:val="00D207FA"/>
    <w:rPr>
      <w:rFonts w:cstheme="minorHAnsi"/>
      <w:noProof/>
      <w:color w:val="262626" w:themeColor="text2"/>
      <w:lang w:val="en-US"/>
    </w:rPr>
  </w:style>
  <w:style w:type="paragraph" w:customStyle="1" w:styleId="EmphasisItalics">
    <w:name w:val="Emphasis_Italics"/>
    <w:basedOn w:val="Normal"/>
    <w:link w:val="EmphasisItalicsChar"/>
    <w:qFormat/>
    <w:rsid w:val="00C3664C"/>
    <w:pPr>
      <w:spacing w:after="0" w:line="240" w:lineRule="auto"/>
      <w:contextualSpacing/>
    </w:pPr>
    <w:rPr>
      <w:rFonts w:cs="Tahoma"/>
      <w:b/>
      <w:i/>
      <w:noProof/>
      <w:color w:val="246F76" w:themeColor="accent6" w:themeShade="BF"/>
      <w:sz w:val="22"/>
      <w:szCs w:val="24"/>
      <w:lang w:val="en-US"/>
    </w:rPr>
  </w:style>
  <w:style w:type="character" w:customStyle="1" w:styleId="PTANormal03Char">
    <w:name w:val="PTA_Normal 03 Char"/>
    <w:basedOn w:val="PTANormal02Char"/>
    <w:link w:val="PTANormal03"/>
    <w:rsid w:val="00784E0F"/>
    <w:rPr>
      <w:rFonts w:cstheme="minorHAnsi"/>
      <w:noProof/>
      <w:color w:val="FFFFFF" w:themeColor="background1"/>
      <w:lang w:val="en-US"/>
    </w:rPr>
  </w:style>
  <w:style w:type="paragraph" w:customStyle="1" w:styleId="ContactSmalltext">
    <w:name w:val="Contact Small text"/>
    <w:basedOn w:val="Normal"/>
    <w:link w:val="ContactSmalltextChar"/>
    <w:qFormat/>
    <w:rsid w:val="00C3664C"/>
    <w:pPr>
      <w:spacing w:after="0"/>
    </w:pPr>
    <w:rPr>
      <w:noProof/>
    </w:rPr>
  </w:style>
  <w:style w:type="character" w:customStyle="1" w:styleId="EmphasisItalicsChar">
    <w:name w:val="Emphasis_Italics Char"/>
    <w:basedOn w:val="DefaultParagraphFont"/>
    <w:link w:val="EmphasisItalics"/>
    <w:rsid w:val="00C3664C"/>
    <w:rPr>
      <w:rFonts w:cs="Tahoma"/>
      <w:b/>
      <w:i/>
      <w:noProof/>
      <w:color w:val="246F76" w:themeColor="accent6" w:themeShade="BF"/>
      <w:szCs w:val="24"/>
      <w:lang w:val="en-US"/>
    </w:rPr>
  </w:style>
  <w:style w:type="character" w:customStyle="1" w:styleId="ContactSmalltextChar">
    <w:name w:val="Contact Small text Char"/>
    <w:basedOn w:val="DefaultParagraphFont"/>
    <w:link w:val="ContactSmalltext"/>
    <w:rsid w:val="00C3664C"/>
    <w:rPr>
      <w:noProof/>
      <w:sz w:val="18"/>
    </w:rPr>
  </w:style>
  <w:style w:type="paragraph" w:customStyle="1" w:styleId="Details">
    <w:name w:val="Details"/>
    <w:basedOn w:val="Normal"/>
    <w:rsid w:val="000B2561"/>
    <w:pPr>
      <w:spacing w:after="0" w:line="240" w:lineRule="auto"/>
      <w:contextualSpacing/>
      <w:jc w:val="right"/>
    </w:pPr>
    <w:rPr>
      <w:rFonts w:cstheme="minorHAnsi"/>
      <w:caps/>
      <w:color w:val="262626" w:themeColor="text2"/>
      <w:sz w:val="24"/>
      <w:lang w:val="en-US"/>
    </w:rPr>
  </w:style>
  <w:style w:type="table" w:styleId="TableGrid">
    <w:name w:val="Table Grid"/>
    <w:basedOn w:val="TableNormal"/>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DAF"/>
    <w:rPr>
      <w:color w:val="808080"/>
    </w:rPr>
  </w:style>
  <w:style w:type="character" w:styleId="Hyperlink">
    <w:name w:val="Hyperlink"/>
    <w:basedOn w:val="DefaultParagraphFont"/>
    <w:uiPriority w:val="99"/>
    <w:unhideWhenUsed/>
    <w:rsid w:val="00266427"/>
    <w:rPr>
      <w:color w:val="0000FF"/>
      <w:u w:val="single"/>
    </w:rPr>
  </w:style>
  <w:style w:type="paragraph" w:styleId="NormalWeb">
    <w:name w:val="Normal (Web)"/>
    <w:basedOn w:val="Normal"/>
    <w:uiPriority w:val="99"/>
    <w:unhideWhenUsed/>
    <w:rsid w:val="00B57C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95E19"/>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95E19"/>
    <w:rPr>
      <w:rFonts w:ascii="Lucida Grande" w:hAnsi="Lucida Grande" w:cs="Lucida Grande"/>
      <w:sz w:val="18"/>
      <w:szCs w:val="18"/>
    </w:rPr>
  </w:style>
  <w:style w:type="character" w:styleId="FollowedHyperlink">
    <w:name w:val="FollowedHyperlink"/>
    <w:basedOn w:val="DefaultParagraphFont"/>
    <w:uiPriority w:val="99"/>
    <w:semiHidden/>
    <w:unhideWhenUsed/>
    <w:rsid w:val="008015F2"/>
    <w:rPr>
      <w:color w:val="954F72" w:themeColor="followedHyperlink"/>
      <w:u w:val="single"/>
    </w:rPr>
  </w:style>
  <w:style w:type="paragraph" w:styleId="ListParagraph">
    <w:name w:val="List Paragraph"/>
    <w:basedOn w:val="Normal"/>
    <w:uiPriority w:val="34"/>
    <w:rsid w:val="0035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7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pigeonpresents.com/content/uploads/2017/08/pigeon_activity_10-year_v10.pdf" TargetMode="External"/><Relationship Id="rId26" Type="http://schemas.openxmlformats.org/officeDocument/2006/relationships/header" Target="header1.xml"/><Relationship Id="rId39" Type="http://schemas.openxmlformats.org/officeDocument/2006/relationships/hyperlink" Target="http://www.code.org" TargetMode="External"/><Relationship Id="rId3" Type="http://schemas.openxmlformats.org/officeDocument/2006/relationships/customXml" Target="../customXml/item3.xml"/><Relationship Id="rId21" Type="http://schemas.openxmlformats.org/officeDocument/2006/relationships/hyperlink" Target="https://www.dreambox.com/canada" TargetMode="External"/><Relationship Id="rId34" Type="http://schemas.openxmlformats.org/officeDocument/2006/relationships/image" Target="media/image14.svg"/><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lassroommagazines.scholastic.com/support/learnathome/grades-1-2.html" TargetMode="External"/><Relationship Id="rId25" Type="http://schemas.openxmlformats.org/officeDocument/2006/relationships/hyperlink" Target="https://www.dreambox.com/canada" TargetMode="External"/><Relationship Id="rId38" Type="http://schemas.openxmlformats.org/officeDocument/2006/relationships/hyperlink" Target="https://scratch.mit.edu/" TargetMode="External"/><Relationship Id="rId2" Type="http://schemas.openxmlformats.org/officeDocument/2006/relationships/customXml" Target="../customXml/item2.xml"/><Relationship Id="rId16" Type="http://schemas.openxmlformats.org/officeDocument/2006/relationships/hyperlink" Target="https://www.dreambox.com/canada" TargetMode="External"/><Relationship Id="rId20" Type="http://schemas.openxmlformats.org/officeDocument/2006/relationships/hyperlink" Target="https://classroommagazines.scholastic.com/support/learnathome/grades-1-2.html" TargetMode="External"/><Relationship Id="rId29" Type="http://schemas.openxmlformats.org/officeDocument/2006/relationships/hyperlink" Target="https://www.youtube.com/watch?v=lJPvEs8qpQc" TargetMode="External"/><Relationship Id="rId41" Type="http://schemas.openxmlformats.org/officeDocument/2006/relationships/hyperlink" Target="https://musiclab.chromeexperiments.com/Song-Mak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lassroommagazines.scholastic.com/support/learnathome/grades-1-2.html" TargetMode="External"/><Relationship Id="rId37" Type="http://schemas.openxmlformats.org/officeDocument/2006/relationships/hyperlink" Target="https://www.getepic.com/" TargetMode="External"/><Relationship Id="rId40" Type="http://schemas.openxmlformats.org/officeDocument/2006/relationships/hyperlink" Target="mailto:alison.bush@nbed.nb.ca"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rst-school.ws/theme/printables/writing-paper/handwriting.htm" TargetMode="External"/><Relationship Id="rId23" Type="http://schemas.openxmlformats.org/officeDocument/2006/relationships/hyperlink" Target="https://www.dreambox.com/canada" TargetMode="External"/><Relationship Id="rId28" Type="http://schemas.openxmlformats.org/officeDocument/2006/relationships/image" Target="media/image5.jpg"/><Relationship Id="rId36" Type="http://schemas.openxmlformats.org/officeDocument/2006/relationships/image" Target="media/image16.svg"/><Relationship Id="rId10" Type="http://schemas.openxmlformats.org/officeDocument/2006/relationships/endnotes" Target="endnotes.xml"/><Relationship Id="rId19" Type="http://schemas.openxmlformats.org/officeDocument/2006/relationships/hyperlink" Target="https://www.dreambox.com/canada" TargetMode="External"/><Relationship Id="rId31"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roommagazines.scholastic.com/support/learnathome/grades-1-2.html" TargetMode="External"/><Relationship Id="rId22" Type="http://schemas.openxmlformats.org/officeDocument/2006/relationships/hyperlink" Target="https://classroommagazines.scholastic.com/support/learnathome/grades-1-2.html" TargetMode="External"/><Relationship Id="rId27" Type="http://schemas.openxmlformats.org/officeDocument/2006/relationships/hyperlink" Target="https://www.youtube.com/watch?v=skUQxgR2lqw" TargetMode="External"/><Relationship Id="rId30" Type="http://schemas.openxmlformats.org/officeDocument/2006/relationships/image" Target="media/image6.jpg"/><Relationship Id="rId35" Type="http://schemas.openxmlformats.org/officeDocument/2006/relationships/image" Target="media/image8.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bush\AppData\Roaming\Microsoft\Templates\Parent%20teacher%20newsletter.dotx" TargetMode="External"/></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12</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70F98D-844F-4A72-B6A3-FAAB7BFCBB34}"/>
</file>

<file path=customXml/itemProps2.xml><?xml version="1.0" encoding="utf-8"?>
<ds:datastoreItem xmlns:ds="http://schemas.openxmlformats.org/officeDocument/2006/customXml" ds:itemID="{6FEA72D0-A27B-497A-A69B-86753DE40235}"/>
</file>

<file path=customXml/itemProps3.xml><?xml version="1.0" encoding="utf-8"?>
<ds:datastoreItem xmlns:ds="http://schemas.openxmlformats.org/officeDocument/2006/customXml" ds:itemID="{F2EAE291-185F-4BCF-B405-62FB129E0786}"/>
</file>

<file path=customXml/itemProps4.xml><?xml version="1.0" encoding="utf-8"?>
<ds:datastoreItem xmlns:ds="http://schemas.openxmlformats.org/officeDocument/2006/customXml" ds:itemID="{D1940A8F-01BE-4048-8CE6-A33F59394FA8}"/>
</file>

<file path=docProps/app.xml><?xml version="1.0" encoding="utf-8"?>
<Properties xmlns="http://schemas.openxmlformats.org/officeDocument/2006/extended-properties" xmlns:vt="http://schemas.openxmlformats.org/officeDocument/2006/docPropsVTypes">
  <Template>Parent teacher newsletter</Template>
  <TotalTime>2180</TotalTime>
  <Pages>8</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Alison    (ASD-W)</dc:creator>
  <cp:keywords/>
  <dc:description/>
  <cp:lastModifiedBy>Davis, Amanda   (ASD-W)</cp:lastModifiedBy>
  <cp:revision>18</cp:revision>
  <cp:lastPrinted>2020-04-10T17:47:00Z</cp:lastPrinted>
  <dcterms:created xsi:type="dcterms:W3CDTF">2020-04-08T18:27:00Z</dcterms:created>
  <dcterms:modified xsi:type="dcterms:W3CDTF">2020-04-18T17:25:00Z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