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7E01" w:rsidRDefault="00B67E98" w:rsidP="000850AD">
      <w:pPr>
        <w:tabs>
          <w:tab w:val="left" w:pos="6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842010</wp:posOffset>
                </wp:positionV>
                <wp:extent cx="7118350" cy="1177290"/>
                <wp:effectExtent l="4445" t="3810" r="1905" b="0"/>
                <wp:wrapNone/>
                <wp:docPr id="12" name="Text Box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0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B2" w:rsidRPr="00017AD7" w:rsidRDefault="00E75283" w:rsidP="00017AD7">
                            <w:pPr>
                              <w:pStyle w:val="FlyerName"/>
                              <w:rPr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PSS</w:t>
                            </w:r>
                            <w:r w:rsidR="00AA10D9">
                              <w:rPr>
                                <w:rFonts w:ascii="Arial" w:hAnsi="Arial" w:cs="Arial"/>
                              </w:rPr>
                              <w:t xml:space="preserve">C Presents - Internet and Cell Phone Safety 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8" o:spid="_x0000_s1026" type="#_x0000_t202" style="position:absolute;margin-left:19.85pt;margin-top:66.3pt;width:560.5pt;height:92.7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" filled="f" fillcolor="white [3212]" stroked="f">
                <v:textbox inset="36pt,0,36pt,0">
                  <w:txbxContent>
                    <w:p w:rsidR="009901B2" w:rsidRPr="00017AD7" w:rsidRDefault="00E75283" w:rsidP="00017AD7">
                      <w:pPr>
                        <w:pStyle w:val="FlyerName"/>
                        <w:rPr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</w:rPr>
                        <w:t>PSS</w:t>
                      </w:r>
                      <w:r w:rsidR="00AA10D9">
                        <w:rPr>
                          <w:rFonts w:ascii="Arial" w:hAnsi="Arial" w:cs="Arial"/>
                        </w:rPr>
                        <w:t xml:space="preserve">C Presents - Internet and Cell Phone Safety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15" behindDoc="0" locked="0" layoutInCell="1" allowOverlap="1">
                <wp:simplePos x="0" y="0"/>
                <wp:positionH relativeFrom="margin">
                  <wp:posOffset>-709930</wp:posOffset>
                </wp:positionH>
                <wp:positionV relativeFrom="margin">
                  <wp:posOffset>-318770</wp:posOffset>
                </wp:positionV>
                <wp:extent cx="6915150" cy="8728710"/>
                <wp:effectExtent l="13970" t="14605" r="14605" b="29210"/>
                <wp:wrapNone/>
                <wp:docPr id="11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915150" cy="87287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1" o:spid="_x0000_s1026" style="position:absolute;margin-left:-55.9pt;margin-top:-25.1pt;width:544.5pt;height:687.3pt;flip:x;z-index:2517555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0" behindDoc="0" locked="0" layoutInCell="1" allowOverlap="1">
                <wp:simplePos x="0" y="0"/>
                <wp:positionH relativeFrom="margin">
                  <wp:posOffset>-619760</wp:posOffset>
                </wp:positionH>
                <wp:positionV relativeFrom="margin">
                  <wp:posOffset>-200025</wp:posOffset>
                </wp:positionV>
                <wp:extent cx="6717665" cy="8479790"/>
                <wp:effectExtent l="8890" t="9525" r="17145" b="26035"/>
                <wp:wrapNone/>
                <wp:docPr id="10" name="Rectangle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847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8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6" o:spid="_x0000_s1026" style="position:absolute;margin-left:-48.8pt;margin-top:-15.75pt;width:528.95pt;height:667.7pt;z-index:2517565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" fillcolor="white [3212]" strokecolor="#365f91 [2404]" strokeweight="1pt">
                <v:fill opacity="52428f"/>
                <v:shadow on="t" color="#243f60 [1604]" opacity=".5" offset="1pt"/>
                <w10:wrap anchorx="margin" anchory="margin"/>
              </v:rect>
            </w:pict>
          </mc:Fallback>
        </mc:AlternateContent>
      </w:r>
    </w:p>
    <w:p w:rsidR="006C7E01" w:rsidRPr="00001030" w:rsidRDefault="006C7E01"/>
    <w:p w:rsidR="003C5821" w:rsidRPr="00924898" w:rsidRDefault="003C5821" w:rsidP="00924898">
      <w:pPr>
        <w:pStyle w:val="Heading2"/>
        <w:framePr w:wrap="around"/>
      </w:pPr>
    </w:p>
    <w:p w:rsidR="003C5821" w:rsidRPr="00001030" w:rsidRDefault="003C5821"/>
    <w:p w:rsidR="000850AD" w:rsidRDefault="000850AD" w:rsidP="00463F03">
      <w:pPr>
        <w:rPr>
          <w:noProof/>
          <w:lang w:eastAsia="ja-JP"/>
        </w:rPr>
      </w:pPr>
    </w:p>
    <w:p w:rsidR="000850AD" w:rsidRDefault="000850AD" w:rsidP="00463F03">
      <w:pPr>
        <w:rPr>
          <w:noProof/>
          <w:lang w:eastAsia="ja-JP"/>
        </w:rPr>
      </w:pPr>
    </w:p>
    <w:p w:rsidR="00FC1204" w:rsidRPr="00001030" w:rsidRDefault="006A31E0" w:rsidP="00463F03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4108B5C" wp14:editId="59BEF36E">
                <wp:simplePos x="0" y="0"/>
                <wp:positionH relativeFrom="margin">
                  <wp:posOffset>-471196</wp:posOffset>
                </wp:positionH>
                <wp:positionV relativeFrom="margin">
                  <wp:posOffset>7165910</wp:posOffset>
                </wp:positionV>
                <wp:extent cx="3383915" cy="821094"/>
                <wp:effectExtent l="0" t="0" r="0" b="0"/>
                <wp:wrapNone/>
                <wp:docPr id="6" name="Text Box 2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821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4B9" w:rsidRPr="0060240F" w:rsidRDefault="000974B9" w:rsidP="000974B9">
                            <w:pPr>
                              <w:pStyle w:val="Sponsor"/>
                            </w:pPr>
                            <w:r w:rsidRPr="0060240F">
                              <w:t>Sponsored b</w:t>
                            </w:r>
                            <w:r w:rsidRPr="0060240F">
                              <w:rPr>
                                <w:rFonts w:hint="eastAsia"/>
                              </w:rPr>
                              <w:t>y</w:t>
                            </w:r>
                          </w:p>
                          <w:p w:rsidR="00C75486" w:rsidRDefault="00E75283" w:rsidP="000974B9">
                            <w:pPr>
                              <w:pStyle w:val="Sponsor"/>
                            </w:pPr>
                            <w:r>
                              <w:t>Grand Bay Primary &amp; Ing</w:t>
                            </w:r>
                            <w:r w:rsidR="006A31E0">
                              <w:t>l</w:t>
                            </w:r>
                            <w:r>
                              <w:t>e</w:t>
                            </w:r>
                            <w:r w:rsidR="006A31E0">
                              <w:t>wood</w:t>
                            </w:r>
                          </w:p>
                          <w:p w:rsidR="006A31E0" w:rsidRDefault="006A31E0" w:rsidP="000974B9">
                            <w:pPr>
                              <w:pStyle w:val="Sponsor"/>
                            </w:pPr>
                            <w:r>
                              <w:t>PSSC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2" o:spid="_x0000_s1027" type="#_x0000_t202" style="position:absolute;margin-left:-37.1pt;margin-top:564.25pt;width:266.45pt;height:64.6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" filled="f" fillcolor="#f2f2f2 [3052]" stroked="f" strokecolor="#365f91 [2404]" strokeweight="1pt">
                <v:fill opacity="32896f"/>
                <v:textbox>
                  <w:txbxContent>
                    <w:p w:rsidR="000974B9" w:rsidRPr="0060240F" w:rsidRDefault="000974B9" w:rsidP="000974B9">
                      <w:pPr>
                        <w:pStyle w:val="Sponsor"/>
                      </w:pPr>
                      <w:r w:rsidRPr="0060240F">
                        <w:t>Sponsored b</w:t>
                      </w:r>
                      <w:r w:rsidRPr="0060240F">
                        <w:rPr>
                          <w:rFonts w:hint="eastAsia"/>
                        </w:rPr>
                        <w:t>y</w:t>
                      </w:r>
                    </w:p>
                    <w:p w:rsidR="00C75486" w:rsidRDefault="00E75283" w:rsidP="000974B9">
                      <w:pPr>
                        <w:pStyle w:val="Sponsor"/>
                      </w:pPr>
                      <w:r>
                        <w:t>Grand Bay Primary &amp; Ing</w:t>
                      </w:r>
                      <w:r w:rsidR="006A31E0">
                        <w:t>l</w:t>
                      </w:r>
                      <w:r>
                        <w:t>e</w:t>
                      </w:r>
                      <w:r w:rsidR="006A31E0">
                        <w:t>wood</w:t>
                      </w:r>
                    </w:p>
                    <w:p w:rsidR="006A31E0" w:rsidRDefault="006A31E0" w:rsidP="000974B9">
                      <w:pPr>
                        <w:pStyle w:val="Sponsor"/>
                      </w:pPr>
                      <w:r>
                        <w:t>PSSC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20358">
        <w:rPr>
          <w:noProof/>
        </w:rPr>
        <w:drawing>
          <wp:anchor distT="0" distB="0" distL="114300" distR="114300" simplePos="0" relativeHeight="251783168" behindDoc="0" locked="0" layoutInCell="1" allowOverlap="1" wp14:anchorId="6D72453D" wp14:editId="53D71D89">
            <wp:simplePos x="0" y="0"/>
            <wp:positionH relativeFrom="margin">
              <wp:posOffset>2859405</wp:posOffset>
            </wp:positionH>
            <wp:positionV relativeFrom="margin">
              <wp:posOffset>845820</wp:posOffset>
            </wp:positionV>
            <wp:extent cx="3158490" cy="3158490"/>
            <wp:effectExtent l="0" t="0" r="381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s-on-compu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E98">
        <w:rPr>
          <w:noProof/>
        </w:rPr>
        <w:drawing>
          <wp:anchor distT="0" distB="0" distL="114300" distR="114300" simplePos="0" relativeHeight="251782144" behindDoc="0" locked="0" layoutInCell="1" allowOverlap="1" wp14:anchorId="7E94EBA7" wp14:editId="32217289">
            <wp:simplePos x="0" y="0"/>
            <wp:positionH relativeFrom="margin">
              <wp:posOffset>2420620</wp:posOffset>
            </wp:positionH>
            <wp:positionV relativeFrom="margin">
              <wp:posOffset>7202805</wp:posOffset>
            </wp:positionV>
            <wp:extent cx="231648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-Safety-760x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E9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33B7D4" wp14:editId="0320137D">
                <wp:simplePos x="0" y="0"/>
                <wp:positionH relativeFrom="page">
                  <wp:posOffset>286385</wp:posOffset>
                </wp:positionH>
                <wp:positionV relativeFrom="page">
                  <wp:posOffset>5466080</wp:posOffset>
                </wp:positionV>
                <wp:extent cx="7001510" cy="1979930"/>
                <wp:effectExtent l="635" t="0" r="0" b="4445"/>
                <wp:wrapNone/>
                <wp:docPr id="9" name="Text Box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197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B2" w:rsidRPr="00AA10D9" w:rsidRDefault="00AA10D9" w:rsidP="00017AD7">
                            <w:pPr>
                              <w:pStyle w:val="Highlight"/>
                              <w:jc w:val="left"/>
                              <w:rPr>
                                <w:rFonts w:ascii="Calibri" w:hAnsi="Calibri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  <w:lang w:val="en-CA"/>
                              </w:rPr>
                              <w:t>In light of all of the recent m</w:t>
                            </w:r>
                            <w:r w:rsidR="00E75283">
                              <w:rPr>
                                <w:rFonts w:ascii="Calibri" w:hAnsi="Calibri"/>
                                <w:sz w:val="36"/>
                                <w:szCs w:val="36"/>
                                <w:lang w:val="en-CA"/>
                              </w:rPr>
                              <w:t xml:space="preserve">edia around sexual exploitation 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  <w:lang w:val="en-CA"/>
                              </w:rPr>
                              <w:t>of children on the internet and cyber bullying through cell phones and social media platforms such a</w:t>
                            </w:r>
                            <w:r w:rsidR="00E75283">
                              <w:rPr>
                                <w:rFonts w:ascii="Calibri" w:hAnsi="Calibri"/>
                                <w:sz w:val="36"/>
                                <w:szCs w:val="36"/>
                                <w:lang w:val="en-CA"/>
                              </w:rPr>
                              <w:t>s Facebook and Twitter, your PSS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  <w:lang w:val="en-CA"/>
                              </w:rPr>
                              <w:t xml:space="preserve">C has decided that </w:t>
                            </w:r>
                            <w:r w:rsidR="00B67E98">
                              <w:rPr>
                                <w:rFonts w:ascii="Calibri" w:hAnsi="Calibri"/>
                                <w:sz w:val="36"/>
                                <w:szCs w:val="36"/>
                                <w:lang w:val="en-CA"/>
                              </w:rPr>
                              <w:t xml:space="preserve">this </w:t>
                            </w:r>
                            <w:r w:rsidR="00B67E98" w:rsidRPr="00B67E98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would be a great time to educate ourselves</w:t>
                            </w:r>
                            <w:r w:rsidR="00B67E98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on how we can protect our </w:t>
                            </w:r>
                            <w:r w:rsidR="00B67E98" w:rsidRPr="00B67E98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children when they are on the internet and using cell phones</w:t>
                            </w:r>
                            <w:r w:rsidR="00B67E98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9" o:spid="_x0000_s1028" type="#_x0000_t202" style="position:absolute;margin-left:22.55pt;margin-top:430.4pt;width:551.3pt;height:155.9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" filled="f" stroked="f">
                <v:textbox inset="36pt,0,36pt,0">
                  <w:txbxContent>
                    <w:p w:rsidR="009901B2" w:rsidRPr="00AA10D9" w:rsidRDefault="00AA10D9" w:rsidP="00017AD7">
                      <w:pPr>
                        <w:pStyle w:val="Highlight"/>
                        <w:jc w:val="left"/>
                        <w:rPr>
                          <w:rFonts w:ascii="Calibri" w:hAnsi="Calibri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  <w:lang w:val="en-CA"/>
                        </w:rPr>
                        <w:t>In light of all of the recent m</w:t>
                      </w:r>
                      <w:r w:rsidR="00E75283">
                        <w:rPr>
                          <w:rFonts w:ascii="Calibri" w:hAnsi="Calibri"/>
                          <w:sz w:val="36"/>
                          <w:szCs w:val="36"/>
                          <w:lang w:val="en-CA"/>
                        </w:rPr>
                        <w:t xml:space="preserve">edia around sexual exploitation 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  <w:lang w:val="en-CA"/>
                        </w:rPr>
                        <w:t>of children on the internet and cyber bullying through cell phones and social media platforms such a</w:t>
                      </w:r>
                      <w:r w:rsidR="00E75283">
                        <w:rPr>
                          <w:rFonts w:ascii="Calibri" w:hAnsi="Calibri"/>
                          <w:sz w:val="36"/>
                          <w:szCs w:val="36"/>
                          <w:lang w:val="en-CA"/>
                        </w:rPr>
                        <w:t>s Facebook and Twitter, your PSS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  <w:lang w:val="en-CA"/>
                        </w:rPr>
                        <w:t xml:space="preserve">C has decided that </w:t>
                      </w:r>
                      <w:r w:rsidR="00B67E98">
                        <w:rPr>
                          <w:rFonts w:ascii="Calibri" w:hAnsi="Calibri"/>
                          <w:sz w:val="36"/>
                          <w:szCs w:val="36"/>
                          <w:lang w:val="en-CA"/>
                        </w:rPr>
                        <w:t xml:space="preserve">this </w:t>
                      </w:r>
                      <w:r w:rsidR="00B67E98" w:rsidRPr="00B67E98">
                        <w:rPr>
                          <w:rFonts w:ascii="Calibri" w:hAnsi="Calibri"/>
                          <w:sz w:val="36"/>
                          <w:szCs w:val="36"/>
                        </w:rPr>
                        <w:t>would be a great time to educate ourselves</w:t>
                      </w:r>
                      <w:r w:rsidR="00B67E98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on how we can protect our </w:t>
                      </w:r>
                      <w:r w:rsidR="00B67E98" w:rsidRPr="00B67E98">
                        <w:rPr>
                          <w:rFonts w:ascii="Calibri" w:hAnsi="Calibri"/>
                          <w:sz w:val="36"/>
                          <w:szCs w:val="36"/>
                        </w:rPr>
                        <w:t>children when they are on the internet and using cell phones</w:t>
                      </w:r>
                      <w:r w:rsidR="00B67E98">
                        <w:rPr>
                          <w:rFonts w:ascii="Calibri" w:hAnsi="Calibri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7E9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98633A" wp14:editId="7123601E">
                <wp:simplePos x="0" y="0"/>
                <wp:positionH relativeFrom="page">
                  <wp:posOffset>690245</wp:posOffset>
                </wp:positionH>
                <wp:positionV relativeFrom="page">
                  <wp:posOffset>7553325</wp:posOffset>
                </wp:positionV>
                <wp:extent cx="6468745" cy="533400"/>
                <wp:effectExtent l="4445" t="0" r="3810" b="3810"/>
                <wp:wrapNone/>
                <wp:docPr id="8" name="Text Box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0D9" w:rsidRPr="00B67E98" w:rsidRDefault="00AA10D9" w:rsidP="00AA10D9">
                            <w:pPr>
                              <w:pStyle w:val="Details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7E98">
                              <w:rPr>
                                <w:b/>
                                <w:sz w:val="32"/>
                                <w:szCs w:val="32"/>
                              </w:rPr>
                              <w:t>There will be three guest speakers Tanya Warren our Community RCMP officer, Munro Computers, and On Guard Online.</w:t>
                            </w:r>
                          </w:p>
                          <w:p w:rsidR="009901B2" w:rsidRPr="00280F77" w:rsidRDefault="009901B2" w:rsidP="00DC3BAC">
                            <w:pPr>
                              <w:pStyle w:val="Details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6" o:spid="_x0000_s1028" type="#_x0000_t202" style="position:absolute;margin-left:54.35pt;margin-top:594.75pt;width:509.35pt;height:42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" filled="f" stroked="f">
                <v:textbox inset=",0,,0">
                  <w:txbxContent>
                    <w:p w:rsidR="00AA10D9" w:rsidRPr="00B67E98" w:rsidRDefault="00AA10D9" w:rsidP="00AA10D9">
                      <w:pPr>
                        <w:pStyle w:val="Details"/>
                        <w:rPr>
                          <w:b/>
                          <w:sz w:val="32"/>
                          <w:szCs w:val="32"/>
                        </w:rPr>
                      </w:pPr>
                      <w:r w:rsidRPr="00B67E98">
                        <w:rPr>
                          <w:b/>
                          <w:sz w:val="32"/>
                          <w:szCs w:val="32"/>
                        </w:rPr>
                        <w:t>There will be three guest speakers Tanya Warren our Community RCMP officer, Munro Computers, and On Guard Online.</w:t>
                      </w:r>
                    </w:p>
                    <w:p w:rsidR="009901B2" w:rsidRPr="00280F77" w:rsidRDefault="009901B2" w:rsidP="00DC3BAC">
                      <w:pPr>
                        <w:pStyle w:val="Detail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0D9">
        <w:rPr>
          <w:noProof/>
        </w:rPr>
        <w:drawing>
          <wp:anchor distT="0" distB="0" distL="114300" distR="114300" simplePos="0" relativeHeight="251659264" behindDoc="0" locked="0" layoutInCell="1" allowOverlap="1" wp14:anchorId="752B4AA3" wp14:editId="18DB43E2">
            <wp:simplePos x="0" y="0"/>
            <wp:positionH relativeFrom="margin">
              <wp:posOffset>2924175</wp:posOffset>
            </wp:positionH>
            <wp:positionV relativeFrom="margin">
              <wp:posOffset>839470</wp:posOffset>
            </wp:positionV>
            <wp:extent cx="3115945" cy="31159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s-on-compu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E9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C7E189" wp14:editId="45241398">
                <wp:simplePos x="0" y="0"/>
                <wp:positionH relativeFrom="page">
                  <wp:posOffset>286385</wp:posOffset>
                </wp:positionH>
                <wp:positionV relativeFrom="page">
                  <wp:posOffset>2093595</wp:posOffset>
                </wp:positionV>
                <wp:extent cx="5121910" cy="1637030"/>
                <wp:effectExtent l="635" t="0" r="1905" b="1905"/>
                <wp:wrapNone/>
                <wp:docPr id="7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63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B2" w:rsidRPr="00F910D8" w:rsidRDefault="00AA10D9" w:rsidP="00DC3BAC">
                            <w:pPr>
                              <w:pStyle w:val="Address"/>
                            </w:pPr>
                            <w:r>
                              <w:t>River Valley Middle School</w:t>
                            </w:r>
                            <w:r>
                              <w:br/>
                              <w:t>Grand Bay-Westfield</w:t>
                            </w:r>
                          </w:p>
                          <w:p w:rsidR="00AA10D9" w:rsidRDefault="00B67E98" w:rsidP="00017AD7">
                            <w:pPr>
                              <w:pStyle w:val="Address"/>
                            </w:pPr>
                            <w:r>
                              <w:t>(</w:t>
                            </w:r>
                            <w:r w:rsidR="00AA10D9">
                              <w:t>This is for PARENTS/</w:t>
                            </w:r>
                          </w:p>
                          <w:p w:rsidR="00AA10D9" w:rsidRDefault="00AA10D9" w:rsidP="00017AD7">
                            <w:pPr>
                              <w:pStyle w:val="Address"/>
                            </w:pPr>
                            <w:r>
                              <w:t>GUARDIANS only, due to</w:t>
                            </w:r>
                            <w:r w:rsidR="006A31E0">
                              <w:t xml:space="preserve"> </w:t>
                            </w:r>
                          </w:p>
                          <w:p w:rsidR="00AA10D9" w:rsidRPr="00017AD7" w:rsidRDefault="006A31E0" w:rsidP="00017AD7">
                            <w:pPr>
                              <w:pStyle w:val="Address"/>
                            </w:pPr>
                            <w:r>
                              <w:t xml:space="preserve">adult </w:t>
                            </w:r>
                            <w:r w:rsidR="00B67E98">
                              <w:t>content)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0" o:spid="_x0000_s1030" type="#_x0000_t202" style="position:absolute;margin-left:22.55pt;margin-top:164.85pt;width:403.3pt;height:128.9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" filled="f" fillcolor="white [3212]" stroked="f">
                <v:textbox inset="36pt,0,36pt,0">
                  <w:txbxContent>
                    <w:p w:rsidR="009901B2" w:rsidRPr="00F910D8" w:rsidRDefault="00AA10D9" w:rsidP="00DC3BAC">
                      <w:pPr>
                        <w:pStyle w:val="Address"/>
                      </w:pPr>
                      <w:r>
                        <w:t>River Valley Middle School</w:t>
                      </w:r>
                      <w:r>
                        <w:br/>
                        <w:t>Grand Bay-Westfield</w:t>
                      </w:r>
                    </w:p>
                    <w:p w:rsidR="00AA10D9" w:rsidRDefault="00B67E98" w:rsidP="00017AD7">
                      <w:pPr>
                        <w:pStyle w:val="Address"/>
                      </w:pPr>
                      <w:r>
                        <w:t>(</w:t>
                      </w:r>
                      <w:r w:rsidR="00AA10D9">
                        <w:t>This is for PARENTS/</w:t>
                      </w:r>
                    </w:p>
                    <w:p w:rsidR="00AA10D9" w:rsidRDefault="00AA10D9" w:rsidP="00017AD7">
                      <w:pPr>
                        <w:pStyle w:val="Address"/>
                      </w:pPr>
                      <w:r>
                        <w:t>GUARDIANS only, due to</w:t>
                      </w:r>
                      <w:r w:rsidR="006A31E0">
                        <w:t xml:space="preserve"> </w:t>
                      </w:r>
                    </w:p>
                    <w:p w:rsidR="00AA10D9" w:rsidRPr="00017AD7" w:rsidRDefault="006A31E0" w:rsidP="00017AD7">
                      <w:pPr>
                        <w:pStyle w:val="Address"/>
                      </w:pPr>
                      <w:proofErr w:type="gramStart"/>
                      <w:r>
                        <w:t>adult</w:t>
                      </w:r>
                      <w:proofErr w:type="gramEnd"/>
                      <w:r>
                        <w:t xml:space="preserve"> </w:t>
                      </w:r>
                      <w:r w:rsidR="00B67E98">
                        <w:t>content)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7E9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1773F6" wp14:editId="28C85C7D">
                <wp:simplePos x="0" y="0"/>
                <wp:positionH relativeFrom="page">
                  <wp:posOffset>286385</wp:posOffset>
                </wp:positionH>
                <wp:positionV relativeFrom="page">
                  <wp:posOffset>3605530</wp:posOffset>
                </wp:positionV>
                <wp:extent cx="5121910" cy="1282065"/>
                <wp:effectExtent l="635" t="0" r="1905" b="0"/>
                <wp:wrapNone/>
                <wp:docPr id="5" name="Text Box 1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0D9" w:rsidRDefault="00AA10D9" w:rsidP="00AA10D9">
                            <w:pPr>
                              <w:pStyle w:val="EventDate"/>
                              <w:spacing w:after="0"/>
                            </w:pPr>
                          </w:p>
                          <w:p w:rsidR="009901B2" w:rsidRPr="00F910D8" w:rsidRDefault="00AA10D9" w:rsidP="00AA10D9">
                            <w:pPr>
                              <w:pStyle w:val="EventDate"/>
                              <w:spacing w:after="0"/>
                            </w:pPr>
                            <w:r>
                              <w:t>April 9, 2013</w:t>
                            </w:r>
                          </w:p>
                          <w:p w:rsidR="009901B2" w:rsidRPr="00F910D8" w:rsidRDefault="00AA10D9" w:rsidP="00DC3BAC">
                            <w:pPr>
                              <w:pStyle w:val="EventDate"/>
                            </w:pPr>
                            <w:r>
                              <w:t>From 6:30 P</w:t>
                            </w:r>
                            <w:r w:rsidR="009901B2" w:rsidRPr="00F910D8">
                              <w:t xml:space="preserve">.M. </w:t>
                            </w:r>
                            <w:r w:rsidR="00017AD7">
                              <w:br/>
                            </w:r>
                            <w:r w:rsidR="006A31E0">
                              <w:t>t</w:t>
                            </w:r>
                            <w:r>
                              <w:t>o 8</w:t>
                            </w:r>
                            <w:r w:rsidR="009901B2" w:rsidRPr="00F910D8">
                              <w:t>:</w:t>
                            </w:r>
                            <w:r>
                              <w:t>3</w:t>
                            </w:r>
                            <w:r w:rsidR="009901B2" w:rsidRPr="00F910D8">
                              <w:t>0 P.M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7" o:spid="_x0000_s1031" type="#_x0000_t202" style="position:absolute;margin-left:22.55pt;margin-top:283.9pt;width:403.3pt;height:100.9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" filled="f" stroked="f">
                <v:textbox inset="36pt,0,36pt,0">
                  <w:txbxContent>
                    <w:p w:rsidR="00AA10D9" w:rsidRDefault="00AA10D9" w:rsidP="00AA10D9">
                      <w:pPr>
                        <w:pStyle w:val="EventDate"/>
                        <w:spacing w:after="0"/>
                      </w:pPr>
                    </w:p>
                    <w:p w:rsidR="009901B2" w:rsidRPr="00F910D8" w:rsidRDefault="00AA10D9" w:rsidP="00AA10D9">
                      <w:pPr>
                        <w:pStyle w:val="EventDate"/>
                        <w:spacing w:after="0"/>
                      </w:pPr>
                      <w:r>
                        <w:t>April 9, 2013</w:t>
                      </w:r>
                    </w:p>
                    <w:p w:rsidR="009901B2" w:rsidRPr="00F910D8" w:rsidRDefault="00AA10D9" w:rsidP="00DC3BAC">
                      <w:pPr>
                        <w:pStyle w:val="EventDate"/>
                      </w:pPr>
                      <w:r>
                        <w:t>From 6:30 P</w:t>
                      </w:r>
                      <w:r w:rsidR="009901B2" w:rsidRPr="00F910D8">
                        <w:t xml:space="preserve">.M. </w:t>
                      </w:r>
                      <w:r w:rsidR="00017AD7">
                        <w:br/>
                      </w:r>
                      <w:r w:rsidR="006A31E0">
                        <w:t>t</w:t>
                      </w:r>
                      <w:r>
                        <w:t>o 8</w:t>
                      </w:r>
                      <w:r w:rsidR="009901B2" w:rsidRPr="00F910D8">
                        <w:t>:</w:t>
                      </w:r>
                      <w:r>
                        <w:t>3</w:t>
                      </w:r>
                      <w:r w:rsidR="009901B2" w:rsidRPr="00F910D8">
                        <w:t>0 P.M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7E98">
        <w:rPr>
          <w:noProof/>
        </w:rPr>
        <mc:AlternateContent>
          <mc:Choice Requires="wps">
            <w:drawing>
              <wp:anchor distT="0" distB="0" distL="114300" distR="114300" simplePos="0" relativeHeight="251759614" behindDoc="0" locked="0" layoutInCell="1" allowOverlap="1">
                <wp:simplePos x="0" y="0"/>
                <wp:positionH relativeFrom="margin">
                  <wp:posOffset>-511810</wp:posOffset>
                </wp:positionH>
                <wp:positionV relativeFrom="margin">
                  <wp:posOffset>1020445</wp:posOffset>
                </wp:positionV>
                <wp:extent cx="6527800" cy="2972435"/>
                <wp:effectExtent l="0" t="0" r="25400" b="18415"/>
                <wp:wrapNone/>
                <wp:docPr id="4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2972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8" o:spid="_x0000_s1026" style="position:absolute;margin-left:-40.3pt;margin-top:80.35pt;width:514pt;height:234.05pt;z-index:2517596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" fillcolor="white [3212]" strokecolor="#365f91 [2404]" strokeweight="1pt">
                <v:fill opacity="32896f"/>
                <v:shadow color="#243f60 [1604]" opacity=".5" offset="1pt"/>
                <w10:wrap anchorx="margin" anchory="margin"/>
              </v:rect>
            </w:pict>
          </mc:Fallback>
        </mc:AlternateContent>
      </w:r>
      <w:r w:rsidR="00B67E98">
        <w:rPr>
          <w:noProof/>
        </w:rPr>
        <mc:AlternateContent>
          <mc:Choice Requires="wps">
            <w:drawing>
              <wp:anchor distT="0" distB="0" distL="114300" distR="114300" simplePos="0" relativeHeight="251760638" behindDoc="0" locked="0" layoutInCell="1" allowOverlap="1">
                <wp:simplePos x="0" y="0"/>
                <wp:positionH relativeFrom="margin">
                  <wp:posOffset>-511810</wp:posOffset>
                </wp:positionH>
                <wp:positionV relativeFrom="margin">
                  <wp:posOffset>4391025</wp:posOffset>
                </wp:positionV>
                <wp:extent cx="6527800" cy="3802380"/>
                <wp:effectExtent l="12065" t="9525" r="13335" b="7620"/>
                <wp:wrapNone/>
                <wp:docPr id="3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3802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50000"/>
                          </a:schemeClr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-40.3pt;margin-top:345.75pt;width:514pt;height:299.4pt;z-index:2517606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" fillcolor="white [3212]" strokecolor="#365f91 [2404]" strokeweight=".25pt">
                <v:fill opacity="32896f"/>
                <v:shadow color="#868686"/>
                <w10:wrap anchorx="margin" anchory="margin"/>
              </v:rect>
            </w:pict>
          </mc:Fallback>
        </mc:AlternateContent>
      </w:r>
    </w:p>
    <w:sectPr w:rsidR="00FC1204" w:rsidRPr="00001030" w:rsidSect="00C85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CEC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B84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347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72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C2D3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960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4EE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1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6E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E61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D9"/>
    <w:rsid w:val="00001030"/>
    <w:rsid w:val="000110C0"/>
    <w:rsid w:val="0001195D"/>
    <w:rsid w:val="00012FC3"/>
    <w:rsid w:val="00017085"/>
    <w:rsid w:val="00017AD7"/>
    <w:rsid w:val="00050BF7"/>
    <w:rsid w:val="000540E6"/>
    <w:rsid w:val="00060E4A"/>
    <w:rsid w:val="00083D71"/>
    <w:rsid w:val="000850AD"/>
    <w:rsid w:val="0008598A"/>
    <w:rsid w:val="000974B9"/>
    <w:rsid w:val="000B2DA3"/>
    <w:rsid w:val="000B59FD"/>
    <w:rsid w:val="000C194C"/>
    <w:rsid w:val="000C251D"/>
    <w:rsid w:val="000E6548"/>
    <w:rsid w:val="000F13D0"/>
    <w:rsid w:val="00110C21"/>
    <w:rsid w:val="00132E6E"/>
    <w:rsid w:val="001446C8"/>
    <w:rsid w:val="00145246"/>
    <w:rsid w:val="0015009F"/>
    <w:rsid w:val="0015722B"/>
    <w:rsid w:val="00175F9D"/>
    <w:rsid w:val="00194383"/>
    <w:rsid w:val="001A6BD0"/>
    <w:rsid w:val="001A6FF5"/>
    <w:rsid w:val="001B3DEA"/>
    <w:rsid w:val="001C7B98"/>
    <w:rsid w:val="001E7387"/>
    <w:rsid w:val="001F0248"/>
    <w:rsid w:val="00206E0C"/>
    <w:rsid w:val="00211F13"/>
    <w:rsid w:val="00212487"/>
    <w:rsid w:val="002200D4"/>
    <w:rsid w:val="002316BE"/>
    <w:rsid w:val="00235494"/>
    <w:rsid w:val="002424E8"/>
    <w:rsid w:val="002511EE"/>
    <w:rsid w:val="00251B82"/>
    <w:rsid w:val="002542A4"/>
    <w:rsid w:val="00272F75"/>
    <w:rsid w:val="00280F77"/>
    <w:rsid w:val="002B5B98"/>
    <w:rsid w:val="002B649F"/>
    <w:rsid w:val="002C4639"/>
    <w:rsid w:val="002D3C49"/>
    <w:rsid w:val="002E404F"/>
    <w:rsid w:val="0030776D"/>
    <w:rsid w:val="00314BFA"/>
    <w:rsid w:val="003178E2"/>
    <w:rsid w:val="00324EF9"/>
    <w:rsid w:val="003307B2"/>
    <w:rsid w:val="00340725"/>
    <w:rsid w:val="003466B0"/>
    <w:rsid w:val="00351871"/>
    <w:rsid w:val="0036306A"/>
    <w:rsid w:val="00382E3B"/>
    <w:rsid w:val="00386094"/>
    <w:rsid w:val="0039295D"/>
    <w:rsid w:val="00394225"/>
    <w:rsid w:val="003A11A9"/>
    <w:rsid w:val="003B3704"/>
    <w:rsid w:val="003B3BD5"/>
    <w:rsid w:val="003C14AB"/>
    <w:rsid w:val="003C5821"/>
    <w:rsid w:val="003D4629"/>
    <w:rsid w:val="003D4F04"/>
    <w:rsid w:val="003F1ECE"/>
    <w:rsid w:val="00400AD2"/>
    <w:rsid w:val="00402C55"/>
    <w:rsid w:val="004040A1"/>
    <w:rsid w:val="00420E50"/>
    <w:rsid w:val="00422C3F"/>
    <w:rsid w:val="004239EF"/>
    <w:rsid w:val="0042422F"/>
    <w:rsid w:val="00440722"/>
    <w:rsid w:val="00442B56"/>
    <w:rsid w:val="00447285"/>
    <w:rsid w:val="00460AC5"/>
    <w:rsid w:val="00463F03"/>
    <w:rsid w:val="004711AC"/>
    <w:rsid w:val="00474934"/>
    <w:rsid w:val="00487F07"/>
    <w:rsid w:val="00487FB7"/>
    <w:rsid w:val="00497D27"/>
    <w:rsid w:val="004A4CBA"/>
    <w:rsid w:val="004B64EB"/>
    <w:rsid w:val="004C653F"/>
    <w:rsid w:val="004D22B7"/>
    <w:rsid w:val="004D7CB5"/>
    <w:rsid w:val="004E1993"/>
    <w:rsid w:val="004E5634"/>
    <w:rsid w:val="004E5AE1"/>
    <w:rsid w:val="004E69B5"/>
    <w:rsid w:val="00502017"/>
    <w:rsid w:val="005119AB"/>
    <w:rsid w:val="00523118"/>
    <w:rsid w:val="005646DB"/>
    <w:rsid w:val="00590B05"/>
    <w:rsid w:val="005940A3"/>
    <w:rsid w:val="00596E95"/>
    <w:rsid w:val="00597CA2"/>
    <w:rsid w:val="005A2304"/>
    <w:rsid w:val="005A30BA"/>
    <w:rsid w:val="005A5845"/>
    <w:rsid w:val="005B050C"/>
    <w:rsid w:val="005B0AEF"/>
    <w:rsid w:val="005B621F"/>
    <w:rsid w:val="005C1C28"/>
    <w:rsid w:val="005D3445"/>
    <w:rsid w:val="005D6A74"/>
    <w:rsid w:val="005F77EC"/>
    <w:rsid w:val="00601168"/>
    <w:rsid w:val="00602034"/>
    <w:rsid w:val="0060240F"/>
    <w:rsid w:val="006141EA"/>
    <w:rsid w:val="006470A6"/>
    <w:rsid w:val="006619C7"/>
    <w:rsid w:val="006742C8"/>
    <w:rsid w:val="00681D0F"/>
    <w:rsid w:val="006847A4"/>
    <w:rsid w:val="00690308"/>
    <w:rsid w:val="0069269D"/>
    <w:rsid w:val="0069386F"/>
    <w:rsid w:val="006A1805"/>
    <w:rsid w:val="006A31E0"/>
    <w:rsid w:val="006A3510"/>
    <w:rsid w:val="006A65FF"/>
    <w:rsid w:val="006A671C"/>
    <w:rsid w:val="006A68AB"/>
    <w:rsid w:val="006B43DE"/>
    <w:rsid w:val="006C6656"/>
    <w:rsid w:val="006C7E01"/>
    <w:rsid w:val="006D1D66"/>
    <w:rsid w:val="006E7423"/>
    <w:rsid w:val="007329E8"/>
    <w:rsid w:val="00732C84"/>
    <w:rsid w:val="0074129A"/>
    <w:rsid w:val="0074573C"/>
    <w:rsid w:val="007514CB"/>
    <w:rsid w:val="00762436"/>
    <w:rsid w:val="00771BB0"/>
    <w:rsid w:val="00775148"/>
    <w:rsid w:val="007A3C55"/>
    <w:rsid w:val="007B6C70"/>
    <w:rsid w:val="007E505F"/>
    <w:rsid w:val="007F0944"/>
    <w:rsid w:val="007F2E89"/>
    <w:rsid w:val="007F45F5"/>
    <w:rsid w:val="007F6C62"/>
    <w:rsid w:val="0080083B"/>
    <w:rsid w:val="0081173C"/>
    <w:rsid w:val="00815F06"/>
    <w:rsid w:val="008254AD"/>
    <w:rsid w:val="0084056E"/>
    <w:rsid w:val="0084507F"/>
    <w:rsid w:val="00852D08"/>
    <w:rsid w:val="00854F03"/>
    <w:rsid w:val="00855B3F"/>
    <w:rsid w:val="008664C5"/>
    <w:rsid w:val="008704FF"/>
    <w:rsid w:val="008733F5"/>
    <w:rsid w:val="00874F39"/>
    <w:rsid w:val="00875290"/>
    <w:rsid w:val="008D6F4D"/>
    <w:rsid w:val="008F7639"/>
    <w:rsid w:val="00901D8E"/>
    <w:rsid w:val="00906526"/>
    <w:rsid w:val="00924898"/>
    <w:rsid w:val="00932BA2"/>
    <w:rsid w:val="00954C19"/>
    <w:rsid w:val="00956DB1"/>
    <w:rsid w:val="00957BCF"/>
    <w:rsid w:val="00971732"/>
    <w:rsid w:val="00971FC1"/>
    <w:rsid w:val="00972482"/>
    <w:rsid w:val="00977D75"/>
    <w:rsid w:val="009901B2"/>
    <w:rsid w:val="009B2AE7"/>
    <w:rsid w:val="009C6375"/>
    <w:rsid w:val="009E3631"/>
    <w:rsid w:val="009F573F"/>
    <w:rsid w:val="009F73F2"/>
    <w:rsid w:val="00A073C7"/>
    <w:rsid w:val="00A16DBD"/>
    <w:rsid w:val="00A265D8"/>
    <w:rsid w:val="00A2674B"/>
    <w:rsid w:val="00A30739"/>
    <w:rsid w:val="00A45A3E"/>
    <w:rsid w:val="00A57D45"/>
    <w:rsid w:val="00A634B5"/>
    <w:rsid w:val="00A64F0D"/>
    <w:rsid w:val="00A750AB"/>
    <w:rsid w:val="00A76707"/>
    <w:rsid w:val="00A84952"/>
    <w:rsid w:val="00A90C87"/>
    <w:rsid w:val="00A91D40"/>
    <w:rsid w:val="00A92E31"/>
    <w:rsid w:val="00A97EC0"/>
    <w:rsid w:val="00AA10D9"/>
    <w:rsid w:val="00AD37B7"/>
    <w:rsid w:val="00AD6090"/>
    <w:rsid w:val="00B003AE"/>
    <w:rsid w:val="00B00A0B"/>
    <w:rsid w:val="00B1789C"/>
    <w:rsid w:val="00B20606"/>
    <w:rsid w:val="00B20BEF"/>
    <w:rsid w:val="00B31C47"/>
    <w:rsid w:val="00B43028"/>
    <w:rsid w:val="00B47D17"/>
    <w:rsid w:val="00B52343"/>
    <w:rsid w:val="00B56517"/>
    <w:rsid w:val="00B67E98"/>
    <w:rsid w:val="00B95FC8"/>
    <w:rsid w:val="00BB098D"/>
    <w:rsid w:val="00BD0053"/>
    <w:rsid w:val="00BD1A90"/>
    <w:rsid w:val="00BF36C7"/>
    <w:rsid w:val="00C12917"/>
    <w:rsid w:val="00C15CFC"/>
    <w:rsid w:val="00C20358"/>
    <w:rsid w:val="00C2455C"/>
    <w:rsid w:val="00C2475F"/>
    <w:rsid w:val="00C2618E"/>
    <w:rsid w:val="00C3481B"/>
    <w:rsid w:val="00C36ABB"/>
    <w:rsid w:val="00C36B36"/>
    <w:rsid w:val="00C41F3F"/>
    <w:rsid w:val="00C44603"/>
    <w:rsid w:val="00C45F4D"/>
    <w:rsid w:val="00C46A22"/>
    <w:rsid w:val="00C52B76"/>
    <w:rsid w:val="00C74A65"/>
    <w:rsid w:val="00C75486"/>
    <w:rsid w:val="00C80591"/>
    <w:rsid w:val="00C84E6E"/>
    <w:rsid w:val="00C85457"/>
    <w:rsid w:val="00C90205"/>
    <w:rsid w:val="00C9294D"/>
    <w:rsid w:val="00CA6175"/>
    <w:rsid w:val="00CB005E"/>
    <w:rsid w:val="00CB7BF5"/>
    <w:rsid w:val="00CC3EA5"/>
    <w:rsid w:val="00CD65E7"/>
    <w:rsid w:val="00CD69FA"/>
    <w:rsid w:val="00CE1CC9"/>
    <w:rsid w:val="00CE3B7C"/>
    <w:rsid w:val="00CF0F2B"/>
    <w:rsid w:val="00D1118C"/>
    <w:rsid w:val="00D114D7"/>
    <w:rsid w:val="00D13412"/>
    <w:rsid w:val="00D264CF"/>
    <w:rsid w:val="00D34AB6"/>
    <w:rsid w:val="00D448F4"/>
    <w:rsid w:val="00D46A96"/>
    <w:rsid w:val="00D472C0"/>
    <w:rsid w:val="00D603D1"/>
    <w:rsid w:val="00D71488"/>
    <w:rsid w:val="00D7788A"/>
    <w:rsid w:val="00D86B0D"/>
    <w:rsid w:val="00D8734F"/>
    <w:rsid w:val="00D92079"/>
    <w:rsid w:val="00D94E3C"/>
    <w:rsid w:val="00DA42EC"/>
    <w:rsid w:val="00DB1684"/>
    <w:rsid w:val="00DC09A4"/>
    <w:rsid w:val="00DC139F"/>
    <w:rsid w:val="00DC3BAC"/>
    <w:rsid w:val="00DD2C3D"/>
    <w:rsid w:val="00DD5830"/>
    <w:rsid w:val="00DE0492"/>
    <w:rsid w:val="00DE5D18"/>
    <w:rsid w:val="00DF1526"/>
    <w:rsid w:val="00DF23EE"/>
    <w:rsid w:val="00DF47F1"/>
    <w:rsid w:val="00DF6ED2"/>
    <w:rsid w:val="00E0782E"/>
    <w:rsid w:val="00E113D8"/>
    <w:rsid w:val="00E32C3D"/>
    <w:rsid w:val="00E45EFA"/>
    <w:rsid w:val="00E467C4"/>
    <w:rsid w:val="00E65274"/>
    <w:rsid w:val="00E6787F"/>
    <w:rsid w:val="00E72A12"/>
    <w:rsid w:val="00E75283"/>
    <w:rsid w:val="00E966BB"/>
    <w:rsid w:val="00E97B08"/>
    <w:rsid w:val="00EA0E42"/>
    <w:rsid w:val="00EB1156"/>
    <w:rsid w:val="00EC6168"/>
    <w:rsid w:val="00EC656A"/>
    <w:rsid w:val="00EE0A33"/>
    <w:rsid w:val="00EE2FAC"/>
    <w:rsid w:val="00EF2EA3"/>
    <w:rsid w:val="00EF3370"/>
    <w:rsid w:val="00F0082D"/>
    <w:rsid w:val="00F103B7"/>
    <w:rsid w:val="00F17C95"/>
    <w:rsid w:val="00F51933"/>
    <w:rsid w:val="00F5220A"/>
    <w:rsid w:val="00F57D49"/>
    <w:rsid w:val="00F648E2"/>
    <w:rsid w:val="00F653FC"/>
    <w:rsid w:val="00F65DC5"/>
    <w:rsid w:val="00F669D1"/>
    <w:rsid w:val="00F85886"/>
    <w:rsid w:val="00F910D8"/>
    <w:rsid w:val="00F92BF9"/>
    <w:rsid w:val="00FA07D9"/>
    <w:rsid w:val="00FC1204"/>
    <w:rsid w:val="00FE0692"/>
    <w:rsid w:val="00FE1AE3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" fillcolor="none [3052]" strokecolor="none [2404]">
      <v:fill color="none [3052]" opacity=".5" color2="none [1300]"/>
      <v:stroke color="none [2404]" weight="1pt"/>
      <v:shadow type="perspective" color="none [1604]" opacity=".5" offset="1pt" offset2="-3pt"/>
      <o:extrusion v:ext="view" backdepth="1in" type="perspective"/>
      <o:colormru v:ext="edit" colors="#e5d2b8,#f2a590,#a58c67,#591a19,#96f,#9f9,#6f6,#92cd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17AD7"/>
    <w:rPr>
      <w:rFonts w:asciiTheme="minorHAnsi" w:hAnsiTheme="minorHAnsi"/>
      <w:color w:val="365F91" w:themeColor="accent1" w:themeShade="BF"/>
      <w:spacing w:val="10"/>
      <w:lang w:eastAsia="en-US"/>
    </w:rPr>
  </w:style>
  <w:style w:type="paragraph" w:styleId="Heading1">
    <w:name w:val="heading 1"/>
    <w:basedOn w:val="Normal"/>
    <w:next w:val="Normal"/>
    <w:rsid w:val="00017AD7"/>
    <w:pPr>
      <w:outlineLvl w:val="0"/>
    </w:pPr>
    <w:rPr>
      <w:rFonts w:asciiTheme="majorHAnsi" w:hAnsiTheme="majorHAnsi"/>
      <w:sz w:val="56"/>
      <w:szCs w:val="56"/>
    </w:rPr>
  </w:style>
  <w:style w:type="paragraph" w:styleId="Heading2">
    <w:name w:val="heading 2"/>
    <w:basedOn w:val="Normal"/>
    <w:next w:val="Normal"/>
    <w:rsid w:val="00017AD7"/>
    <w:pPr>
      <w:framePr w:hSpace="187" w:wrap="around" w:vAnchor="page" w:hAnchor="margin" w:xAlign="center" w:y="1844"/>
      <w:outlineLvl w:val="1"/>
    </w:pPr>
    <w:rPr>
      <w:color w:val="948A54" w:themeColor="background2" w:themeShade="80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Location">
    <w:name w:val="Location"/>
    <w:basedOn w:val="Normal"/>
    <w:rsid w:val="00017AD7"/>
    <w:rPr>
      <w:sz w:val="44"/>
      <w:szCs w:val="44"/>
    </w:rPr>
  </w:style>
  <w:style w:type="paragraph" w:customStyle="1" w:styleId="FlyerName">
    <w:name w:val="Flyer Name"/>
    <w:basedOn w:val="Normal"/>
    <w:autoRedefine/>
    <w:qFormat/>
    <w:rsid w:val="00017AD7"/>
    <w:rPr>
      <w:rFonts w:asciiTheme="majorHAnsi" w:hAnsiTheme="majorHAnsi"/>
      <w:b/>
      <w:sz w:val="60"/>
      <w:szCs w:val="60"/>
    </w:rPr>
  </w:style>
  <w:style w:type="paragraph" w:customStyle="1" w:styleId="Address">
    <w:name w:val="Address"/>
    <w:basedOn w:val="Location"/>
    <w:autoRedefine/>
    <w:qFormat/>
    <w:rsid w:val="00017AD7"/>
  </w:style>
  <w:style w:type="paragraph" w:customStyle="1" w:styleId="EventDate">
    <w:name w:val="Event Date"/>
    <w:basedOn w:val="Normal"/>
    <w:qFormat/>
    <w:rsid w:val="00017AD7"/>
    <w:pPr>
      <w:framePr w:hSpace="187" w:wrap="around" w:vAnchor="page" w:hAnchor="margin" w:xAlign="center" w:y="1844"/>
      <w:spacing w:after="320"/>
    </w:pPr>
    <w:rPr>
      <w:sz w:val="40"/>
      <w:szCs w:val="44"/>
      <w:lang w:eastAsia="ja-JP"/>
    </w:rPr>
  </w:style>
  <w:style w:type="paragraph" w:customStyle="1" w:styleId="Highlight">
    <w:name w:val="Highlight"/>
    <w:basedOn w:val="Normal"/>
    <w:qFormat/>
    <w:rsid w:val="00017AD7"/>
    <w:pPr>
      <w:framePr w:hSpace="187" w:wrap="around" w:vAnchor="page" w:hAnchor="margin" w:xAlign="center" w:y="1844"/>
      <w:jc w:val="right"/>
    </w:pPr>
    <w:rPr>
      <w:rFonts w:asciiTheme="majorHAnsi" w:hAnsiTheme="majorHAnsi"/>
      <w:b/>
      <w:sz w:val="44"/>
      <w:szCs w:val="44"/>
      <w:lang w:eastAsia="ja-JP"/>
    </w:rPr>
  </w:style>
  <w:style w:type="paragraph" w:customStyle="1" w:styleId="Details">
    <w:name w:val="Details"/>
    <w:basedOn w:val="Normal"/>
    <w:qFormat/>
    <w:rsid w:val="00017AD7"/>
    <w:pPr>
      <w:framePr w:hSpace="187" w:wrap="around" w:vAnchor="page" w:hAnchor="margin" w:xAlign="center" w:y="1844"/>
      <w:jc w:val="both"/>
    </w:pPr>
    <w:rPr>
      <w:sz w:val="28"/>
      <w:szCs w:val="28"/>
    </w:rPr>
  </w:style>
  <w:style w:type="paragraph" w:customStyle="1" w:styleId="Sponsor">
    <w:name w:val="Sponsor"/>
    <w:basedOn w:val="Normal"/>
    <w:qFormat/>
    <w:rsid w:val="0060240F"/>
    <w:rPr>
      <w:sz w:val="32"/>
      <w:szCs w:val="32"/>
    </w:rPr>
  </w:style>
  <w:style w:type="paragraph" w:styleId="BalloonText">
    <w:name w:val="Balloon Text"/>
    <w:basedOn w:val="Normal"/>
    <w:link w:val="BalloonTextChar"/>
    <w:rsid w:val="00AA1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0D9"/>
    <w:rPr>
      <w:rFonts w:ascii="Tahoma" w:hAnsi="Tahoma" w:cs="Tahoma"/>
      <w:color w:val="365F91" w:themeColor="accent1" w:themeShade="BF"/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17AD7"/>
    <w:rPr>
      <w:rFonts w:asciiTheme="minorHAnsi" w:hAnsiTheme="minorHAnsi"/>
      <w:color w:val="365F91" w:themeColor="accent1" w:themeShade="BF"/>
      <w:spacing w:val="10"/>
      <w:lang w:eastAsia="en-US"/>
    </w:rPr>
  </w:style>
  <w:style w:type="paragraph" w:styleId="Heading1">
    <w:name w:val="heading 1"/>
    <w:basedOn w:val="Normal"/>
    <w:next w:val="Normal"/>
    <w:rsid w:val="00017AD7"/>
    <w:pPr>
      <w:outlineLvl w:val="0"/>
    </w:pPr>
    <w:rPr>
      <w:rFonts w:asciiTheme="majorHAnsi" w:hAnsiTheme="majorHAnsi"/>
      <w:sz w:val="56"/>
      <w:szCs w:val="56"/>
    </w:rPr>
  </w:style>
  <w:style w:type="paragraph" w:styleId="Heading2">
    <w:name w:val="heading 2"/>
    <w:basedOn w:val="Normal"/>
    <w:next w:val="Normal"/>
    <w:rsid w:val="00017AD7"/>
    <w:pPr>
      <w:framePr w:hSpace="187" w:wrap="around" w:vAnchor="page" w:hAnchor="margin" w:xAlign="center" w:y="1844"/>
      <w:outlineLvl w:val="1"/>
    </w:pPr>
    <w:rPr>
      <w:color w:val="948A54" w:themeColor="background2" w:themeShade="80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Location">
    <w:name w:val="Location"/>
    <w:basedOn w:val="Normal"/>
    <w:rsid w:val="00017AD7"/>
    <w:rPr>
      <w:sz w:val="44"/>
      <w:szCs w:val="44"/>
    </w:rPr>
  </w:style>
  <w:style w:type="paragraph" w:customStyle="1" w:styleId="FlyerName">
    <w:name w:val="Flyer Name"/>
    <w:basedOn w:val="Normal"/>
    <w:autoRedefine/>
    <w:qFormat/>
    <w:rsid w:val="00017AD7"/>
    <w:rPr>
      <w:rFonts w:asciiTheme="majorHAnsi" w:hAnsiTheme="majorHAnsi"/>
      <w:b/>
      <w:sz w:val="60"/>
      <w:szCs w:val="60"/>
    </w:rPr>
  </w:style>
  <w:style w:type="paragraph" w:customStyle="1" w:styleId="Address">
    <w:name w:val="Address"/>
    <w:basedOn w:val="Location"/>
    <w:autoRedefine/>
    <w:qFormat/>
    <w:rsid w:val="00017AD7"/>
  </w:style>
  <w:style w:type="paragraph" w:customStyle="1" w:styleId="EventDate">
    <w:name w:val="Event Date"/>
    <w:basedOn w:val="Normal"/>
    <w:qFormat/>
    <w:rsid w:val="00017AD7"/>
    <w:pPr>
      <w:framePr w:hSpace="187" w:wrap="around" w:vAnchor="page" w:hAnchor="margin" w:xAlign="center" w:y="1844"/>
      <w:spacing w:after="320"/>
    </w:pPr>
    <w:rPr>
      <w:sz w:val="40"/>
      <w:szCs w:val="44"/>
      <w:lang w:eastAsia="ja-JP"/>
    </w:rPr>
  </w:style>
  <w:style w:type="paragraph" w:customStyle="1" w:styleId="Highlight">
    <w:name w:val="Highlight"/>
    <w:basedOn w:val="Normal"/>
    <w:qFormat/>
    <w:rsid w:val="00017AD7"/>
    <w:pPr>
      <w:framePr w:hSpace="187" w:wrap="around" w:vAnchor="page" w:hAnchor="margin" w:xAlign="center" w:y="1844"/>
      <w:jc w:val="right"/>
    </w:pPr>
    <w:rPr>
      <w:rFonts w:asciiTheme="majorHAnsi" w:hAnsiTheme="majorHAnsi"/>
      <w:b/>
      <w:sz w:val="44"/>
      <w:szCs w:val="44"/>
      <w:lang w:eastAsia="ja-JP"/>
    </w:rPr>
  </w:style>
  <w:style w:type="paragraph" w:customStyle="1" w:styleId="Details">
    <w:name w:val="Details"/>
    <w:basedOn w:val="Normal"/>
    <w:qFormat/>
    <w:rsid w:val="00017AD7"/>
    <w:pPr>
      <w:framePr w:hSpace="187" w:wrap="around" w:vAnchor="page" w:hAnchor="margin" w:xAlign="center" w:y="1844"/>
      <w:jc w:val="both"/>
    </w:pPr>
    <w:rPr>
      <w:sz w:val="28"/>
      <w:szCs w:val="28"/>
    </w:rPr>
  </w:style>
  <w:style w:type="paragraph" w:customStyle="1" w:styleId="Sponsor">
    <w:name w:val="Sponsor"/>
    <w:basedOn w:val="Normal"/>
    <w:qFormat/>
    <w:rsid w:val="0060240F"/>
    <w:rPr>
      <w:sz w:val="32"/>
      <w:szCs w:val="32"/>
    </w:rPr>
  </w:style>
  <w:style w:type="paragraph" w:styleId="BalloonText">
    <w:name w:val="Balloon Text"/>
    <w:basedOn w:val="Normal"/>
    <w:link w:val="BalloonTextChar"/>
    <w:rsid w:val="00AA1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0D9"/>
    <w:rPr>
      <w:rFonts w:ascii="Tahoma" w:hAnsi="Tahoma" w:cs="Tahoma"/>
      <w:color w:val="365F91" w:themeColor="accent1" w:themeShade="BF"/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's\AppData\Roaming\Microsoft\Templates\HispanicAmericanHeritageFly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re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02643-3A36-43CB-AC14-22024701867B}"/>
</file>

<file path=customXml/itemProps2.xml><?xml version="1.0" encoding="utf-8"?>
<ds:datastoreItem xmlns:ds="http://schemas.openxmlformats.org/officeDocument/2006/customXml" ds:itemID="{9399E533-A192-44E0-A7B9-8162EB02DCCD}"/>
</file>

<file path=customXml/itemProps3.xml><?xml version="1.0" encoding="utf-8"?>
<ds:datastoreItem xmlns:ds="http://schemas.openxmlformats.org/officeDocument/2006/customXml" ds:itemID="{5681415C-7826-4227-88FD-1FE4F247694C}"/>
</file>

<file path=customXml/itemProps4.xml><?xml version="1.0" encoding="utf-8"?>
<ds:datastoreItem xmlns:ds="http://schemas.openxmlformats.org/officeDocument/2006/customXml" ds:itemID="{21040BBB-3B8C-4CE3-B0F0-057BAEAD7702}"/>
</file>

<file path=docProps/app.xml><?xml version="1.0" encoding="utf-8"?>
<Properties xmlns="http://schemas.openxmlformats.org/officeDocument/2006/extended-properties" xmlns:vt="http://schemas.openxmlformats.org/officeDocument/2006/docPropsVTypes">
  <Template>HispanicAmericanHeritageFlyer</Template>
  <TotalTime>0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Ivan's</dc:creator>
  <cp:keywords/>
  <cp:lastModifiedBy>Whelton, Michael  (ASD-S)</cp:lastModifiedBy>
  <cp:revision>2</cp:revision>
  <cp:lastPrinted>2009-04-17T15:33:00Z</cp:lastPrinted>
  <dcterms:created xsi:type="dcterms:W3CDTF">2013-04-04T16:54:00Z</dcterms:created>
  <dcterms:modified xsi:type="dcterms:W3CDTF">2013-04-04T16:54:00Z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TC101316351033</vt:lpwstr>
  </property>
  <property fmtid="{D5CDD505-2E9C-101B-9397-08002B2CF9AE}" pid="3" name="ContentTypeId">
    <vt:lpwstr>0x0101020040BABFA0EF8D7C479C5BF5943BD56350</vt:lpwstr>
  </property>
  <property fmtid="{D5CDD505-2E9C-101B-9397-08002B2CF9AE}" pid="4" name="vti_description">
    <vt:lpwstr/>
  </property>
</Properties>
</file>