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F6" w:rsidRPr="005578C9" w:rsidRDefault="005044C3" w:rsidP="005578C9">
      <w:pPr>
        <w:pStyle w:val="Organization"/>
      </w:pPr>
      <w:bookmarkStart w:id="0" w:name="_GoBack"/>
      <w:bookmarkEnd w:id="0"/>
      <w:r>
        <w:t>Forest Hills School</w:t>
      </w:r>
    </w:p>
    <w:p w:rsidR="00272ABC" w:rsidRDefault="005044C3" w:rsidP="005578C9">
      <w:pPr>
        <w:pStyle w:val="Heading1"/>
      </w:pPr>
      <w:r>
        <w:t>PSSC</w:t>
      </w:r>
      <w:r w:rsidR="009A34F6" w:rsidRPr="005578C9">
        <w:t xml:space="preserve"> Minutes</w:t>
      </w:r>
    </w:p>
    <w:p w:rsidR="009A34F6" w:rsidRPr="00E824F4" w:rsidRDefault="00DA43B1" w:rsidP="005578C9">
      <w:pPr>
        <w:pStyle w:val="Heading1"/>
      </w:pPr>
      <w:sdt>
        <w:sdtPr>
          <w:alias w:val="Date"/>
          <w:tag w:val="Date"/>
          <w:id w:val="976303751"/>
          <w:placeholder>
            <w:docPart w:val="F9BB4018583F429BB3AB71094EF328DB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E5087">
            <w:t>[Date]</w:t>
          </w:r>
        </w:sdtContent>
      </w:sdt>
      <w:r w:rsidR="00A1127D" w:rsidRPr="00E824F4">
        <w:fldChar w:fldCharType="begin"/>
      </w:r>
      <w:r w:rsidR="009A34F6" w:rsidRPr="00E824F4">
        <w:instrText>CREATEDATE  \@ "MMMM d, yyyy"</w:instrText>
      </w:r>
      <w:r w:rsidR="00A1127D" w:rsidRPr="00E824F4">
        <w:fldChar w:fldCharType="separate"/>
      </w:r>
      <w:r w:rsidR="00CE5087">
        <w:rPr>
          <w:noProof/>
        </w:rPr>
        <w:t>February 10</w:t>
      </w:r>
      <w:r w:rsidR="005044C3">
        <w:rPr>
          <w:noProof/>
        </w:rPr>
        <w:t>, 2016</w:t>
      </w:r>
      <w:r w:rsidR="00A1127D" w:rsidRPr="00E824F4">
        <w:fldChar w:fldCharType="end"/>
      </w:r>
    </w:p>
    <w:p w:rsidR="009A34F6" w:rsidRDefault="00234C12" w:rsidP="005578C9">
      <w:pPr>
        <w:pStyle w:val="Heading2"/>
      </w:pPr>
      <w:r>
        <w:t>Called to order 6:30pm</w:t>
      </w:r>
    </w:p>
    <w:p w:rsidR="00234C12" w:rsidRDefault="00234C12" w:rsidP="00234C12">
      <w:pPr>
        <w:pStyle w:val="Heading2"/>
      </w:pPr>
      <w:r>
        <w:t>Regrets</w:t>
      </w:r>
    </w:p>
    <w:p w:rsidR="00234C12" w:rsidRDefault="00234C12" w:rsidP="00234C12">
      <w:r>
        <w:t>Jason Burns, Vickie Beaulieu-Manuel, Joanne Gunter, Terra Mahar</w:t>
      </w:r>
    </w:p>
    <w:p w:rsidR="009A34F6" w:rsidRDefault="000534FF" w:rsidP="005578C9">
      <w:pPr>
        <w:pStyle w:val="Heading2"/>
      </w:pPr>
      <w:r>
        <w:t>Present</w:t>
      </w:r>
    </w:p>
    <w:p w:rsidR="009A34F6" w:rsidRDefault="005044C3" w:rsidP="005578C9">
      <w:r>
        <w:t>Melissa Sa</w:t>
      </w:r>
      <w:r w:rsidR="00234C12">
        <w:t>voie,</w:t>
      </w:r>
      <w:r>
        <w:t xml:space="preserve"> David Emmerson, Ann Drew, Elizabeth Blanchard, Trina </w:t>
      </w:r>
      <w:r w:rsidR="00234C12">
        <w:t>Forrest,</w:t>
      </w:r>
      <w:r>
        <w:t xml:space="preserve"> Melissa </w:t>
      </w:r>
      <w:r w:rsidR="00102F5B">
        <w:t>I</w:t>
      </w:r>
      <w:r w:rsidR="00234C12">
        <w:t>sfeld,</w:t>
      </w:r>
    </w:p>
    <w:p w:rsidR="009A34F6" w:rsidRPr="005578C9" w:rsidRDefault="009A34F6" w:rsidP="000534FF">
      <w:pPr>
        <w:pStyle w:val="Heading2"/>
      </w:pPr>
      <w:r>
        <w:t>Approval of Agenda</w:t>
      </w:r>
    </w:p>
    <w:sdt>
      <w:sdtPr>
        <w:id w:val="976304133"/>
        <w:placeholder>
          <w:docPart w:val="499D54D2F8FC4D329B07C1E229DFBBC3"/>
        </w:placeholder>
        <w:temporary/>
        <w:showingPlcHdr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9A34F6" w:rsidRDefault="009A34F6" w:rsidP="000534FF">
      <w:pPr>
        <w:pStyle w:val="Heading2"/>
      </w:pPr>
      <w:r>
        <w:t>Approval of Minutes</w:t>
      </w:r>
    </w:p>
    <w:sdt>
      <w:sdtPr>
        <w:id w:val="976304161"/>
        <w:placeholder>
          <w:docPart w:val="1700D953545C4475953CA4C21393A761"/>
        </w:placeholder>
        <w:temporary/>
        <w:showingPlcHdr/>
      </w:sdtPr>
      <w:sdtEndPr/>
      <w:sdtContent>
        <w:p w:rsidR="009A34F6" w:rsidRDefault="000534FF">
          <w:r>
            <w:t>The minutes of the previous meeting were unanimously approved as distributed.</w:t>
          </w:r>
        </w:p>
      </w:sdtContent>
    </w:sdt>
    <w:p w:rsidR="009A34F6" w:rsidRDefault="00234C12" w:rsidP="000534FF">
      <w:pPr>
        <w:pStyle w:val="Heading2"/>
      </w:pPr>
      <w:r>
        <w:t>Principal’s Report</w:t>
      </w:r>
    </w:p>
    <w:p w:rsidR="00234C12" w:rsidRDefault="00234C12" w:rsidP="00234C12">
      <w:r>
        <w:t>Co2 levels were high</w:t>
      </w:r>
      <w:r w:rsidR="00F7463E">
        <w:t xml:space="preserve"> in a few rooms and</w:t>
      </w:r>
      <w:r>
        <w:t xml:space="preserve"> </w:t>
      </w:r>
      <w:r w:rsidR="00F7463E">
        <w:t>action is being taken.</w:t>
      </w:r>
    </w:p>
    <w:p w:rsidR="00F7463E" w:rsidRDefault="00F7463E" w:rsidP="00234C12">
      <w:r>
        <w:t>Upcoming Events</w:t>
      </w:r>
    </w:p>
    <w:p w:rsidR="00F7463E" w:rsidRDefault="00F7463E" w:rsidP="00234C12">
      <w:r>
        <w:t>Middle school science fair</w:t>
      </w:r>
    </w:p>
    <w:p w:rsidR="00F7463E" w:rsidRDefault="00F7463E" w:rsidP="00234C12">
      <w:r>
        <w:t>Pink Day</w:t>
      </w:r>
    </w:p>
    <w:p w:rsidR="00F7463E" w:rsidRDefault="00F7463E" w:rsidP="00234C12">
      <w:r>
        <w:t>Practice lock down</w:t>
      </w:r>
    </w:p>
    <w:p w:rsidR="00F7463E" w:rsidRDefault="00F7463E" w:rsidP="00234C12">
      <w:r>
        <w:t>Kindergarten event / welcoming</w:t>
      </w:r>
    </w:p>
    <w:p w:rsidR="00F7463E" w:rsidRDefault="00F7463E" w:rsidP="00F7463E">
      <w:pPr>
        <w:pStyle w:val="Heading2"/>
      </w:pPr>
      <w:r>
        <w:t>Continuous Improvement Plan</w:t>
      </w:r>
    </w:p>
    <w:p w:rsidR="009A34F6" w:rsidRDefault="00F7463E" w:rsidP="00102F5B">
      <w:r>
        <w:t>Reviewed data from CIP and Globle Priorities School Improvement and TTFM data</w:t>
      </w:r>
    </w:p>
    <w:p w:rsidR="009A34F6" w:rsidRPr="00102F5B" w:rsidRDefault="00F7463E">
      <w:r w:rsidRPr="00F7463E">
        <w:rPr>
          <w:b/>
        </w:rPr>
        <w:t>Budget 2016-2017</w:t>
      </w:r>
    </w:p>
    <w:p w:rsidR="00F7463E" w:rsidRDefault="00102F5B">
      <w:r>
        <w:t>Surviving Middle School</w:t>
      </w:r>
    </w:p>
    <w:p w:rsidR="00102F5B" w:rsidRDefault="00102F5B">
      <w:r>
        <w:t>Mental Health</w:t>
      </w:r>
    </w:p>
    <w:p w:rsidR="009A34F6" w:rsidRDefault="00102F5B" w:rsidP="00102F5B">
      <w:r>
        <w:t>Education Fair (helping families be aware)</w:t>
      </w:r>
    </w:p>
    <w:sectPr w:rsidR="009A34F6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C3"/>
    <w:rsid w:val="000534FF"/>
    <w:rsid w:val="00102F5B"/>
    <w:rsid w:val="00234C12"/>
    <w:rsid w:val="00272ABC"/>
    <w:rsid w:val="00316C23"/>
    <w:rsid w:val="005044C3"/>
    <w:rsid w:val="005578C9"/>
    <w:rsid w:val="0069738C"/>
    <w:rsid w:val="009A34F6"/>
    <w:rsid w:val="00A1127D"/>
    <w:rsid w:val="00A32DE9"/>
    <w:rsid w:val="00CE5087"/>
    <w:rsid w:val="00DA43B1"/>
    <w:rsid w:val="00DB3CF3"/>
    <w:rsid w:val="00E44288"/>
    <w:rsid w:val="00E824F4"/>
    <w:rsid w:val="00F7463E"/>
    <w:rsid w:val="00F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CE5984-D010-4102-968A-ABBB7C1A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%20Blanchard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BB4018583F429BB3AB71094EF3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B509-9B18-430C-A3D6-3D6D2566EAED}"/>
      </w:docPartPr>
      <w:docPartBody>
        <w:p w:rsidR="000421B7" w:rsidRDefault="004B4DEA">
          <w:pPr>
            <w:pStyle w:val="F9BB4018583F429BB3AB71094EF328DB"/>
          </w:pPr>
          <w:r>
            <w:t>[Date]</w:t>
          </w:r>
        </w:p>
      </w:docPartBody>
    </w:docPart>
    <w:docPart>
      <w:docPartPr>
        <w:name w:val="499D54D2F8FC4D329B07C1E229DF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812F-0F88-4D0C-90D5-680D2E883499}"/>
      </w:docPartPr>
      <w:docPartBody>
        <w:p w:rsidR="000421B7" w:rsidRDefault="004B4DEA">
          <w:pPr>
            <w:pStyle w:val="499D54D2F8FC4D329B07C1E229DFBBC3"/>
          </w:pPr>
          <w:r>
            <w:t>The agenda was unanimously approved as distributed.</w:t>
          </w:r>
        </w:p>
      </w:docPartBody>
    </w:docPart>
    <w:docPart>
      <w:docPartPr>
        <w:name w:val="1700D953545C4475953CA4C21393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612E-6233-4ED3-AA8C-BCCE39CC77FA}"/>
      </w:docPartPr>
      <w:docPartBody>
        <w:p w:rsidR="000421B7" w:rsidRDefault="004B4DEA">
          <w:pPr>
            <w:pStyle w:val="1700D953545C4475953CA4C21393A761"/>
          </w:pPr>
          <w:r>
            <w:t>The minutes of the previous meeting were unanimously approved as distributed.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E"/>
    <w:rsid w:val="000421B7"/>
    <w:rsid w:val="00466EDE"/>
    <w:rsid w:val="004B4DEA"/>
    <w:rsid w:val="00C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E211B20444AC1A0B24B2E114489C0">
    <w:name w:val="F16E211B20444AC1A0B24B2E114489C0"/>
  </w:style>
  <w:style w:type="paragraph" w:customStyle="1" w:styleId="F9BB4018583F429BB3AB71094EF328DB">
    <w:name w:val="F9BB4018583F429BB3AB71094EF328DB"/>
  </w:style>
  <w:style w:type="paragraph" w:customStyle="1" w:styleId="AE15FB15BB07459682510EBAA41E6D73">
    <w:name w:val="AE15FB15BB07459682510EBAA41E6D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8FB020CD9F4E6EA3D602B3368B7F60">
    <w:name w:val="F78FB020CD9F4E6EA3D602B3368B7F60"/>
  </w:style>
  <w:style w:type="paragraph" w:customStyle="1" w:styleId="B1A2DFF385804C6EB45553C3513E8FD7">
    <w:name w:val="B1A2DFF385804C6EB45553C3513E8FD7"/>
  </w:style>
  <w:style w:type="paragraph" w:customStyle="1" w:styleId="1B43FFCCC58241A4A606FCFED9C4DF48">
    <w:name w:val="1B43FFCCC58241A4A606FCFED9C4DF48"/>
  </w:style>
  <w:style w:type="paragraph" w:customStyle="1" w:styleId="087A2DBE9AB749FC9062E3733B3D5B8A">
    <w:name w:val="087A2DBE9AB749FC9062E3733B3D5B8A"/>
  </w:style>
  <w:style w:type="paragraph" w:customStyle="1" w:styleId="3E7A18A6AF1D434E88FE691D4BAF02F9">
    <w:name w:val="3E7A18A6AF1D434E88FE691D4BAF02F9"/>
  </w:style>
  <w:style w:type="paragraph" w:customStyle="1" w:styleId="499D54D2F8FC4D329B07C1E229DFBBC3">
    <w:name w:val="499D54D2F8FC4D329B07C1E229DFBBC3"/>
  </w:style>
  <w:style w:type="paragraph" w:customStyle="1" w:styleId="1700D953545C4475953CA4C21393A761">
    <w:name w:val="1700D953545C4475953CA4C21393A761"/>
  </w:style>
  <w:style w:type="paragraph" w:customStyle="1" w:styleId="F3B09FFED16A4180B966697194194B9A">
    <w:name w:val="F3B09FFED16A4180B966697194194B9A"/>
  </w:style>
  <w:style w:type="paragraph" w:customStyle="1" w:styleId="1A0850A86C4C4EA799404937EB2CF302">
    <w:name w:val="1A0850A86C4C4EA799404937EB2CF302"/>
  </w:style>
  <w:style w:type="paragraph" w:customStyle="1" w:styleId="E9D2F662DCC942D7909A6DB32899987A">
    <w:name w:val="E9D2F662DCC942D7909A6DB32899987A"/>
  </w:style>
  <w:style w:type="paragraph" w:customStyle="1" w:styleId="F6D43D3918CC414FA70D477800D06427">
    <w:name w:val="F6D43D3918CC414FA70D477800D06427"/>
  </w:style>
  <w:style w:type="paragraph" w:customStyle="1" w:styleId="7EB5AC7AFDA84AFCAEAD80EBC026D32D">
    <w:name w:val="7EB5AC7AFDA84AFCAEAD80EBC026D32D"/>
  </w:style>
  <w:style w:type="paragraph" w:customStyle="1" w:styleId="4F633FDE7B7049BEBA14F106F8FBCD72">
    <w:name w:val="4F633FDE7B7049BEBA14F106F8FBCD72"/>
  </w:style>
  <w:style w:type="paragraph" w:customStyle="1" w:styleId="CA363D85925E45878D14469EB0FE2B48">
    <w:name w:val="CA363D85925E45878D14469EB0FE2B48"/>
  </w:style>
  <w:style w:type="paragraph" w:customStyle="1" w:styleId="3C7215EF2A3947189E6DBB10C388034E">
    <w:name w:val="3C7215EF2A3947189E6DBB10C388034E"/>
  </w:style>
  <w:style w:type="paragraph" w:customStyle="1" w:styleId="3C95CA90AD4349DBACC14BA58F87B753">
    <w:name w:val="3C95CA90AD4349DBACC14BA58F87B753"/>
  </w:style>
  <w:style w:type="paragraph" w:customStyle="1" w:styleId="88C87F8FBBE54177ACE34D17F8567F3A">
    <w:name w:val="88C87F8FBBE54177ACE34D17F8567F3A"/>
  </w:style>
  <w:style w:type="paragraph" w:customStyle="1" w:styleId="48B29722B07447A7A0A219558864ACA5">
    <w:name w:val="48B29722B07447A7A0A219558864ACA5"/>
    <w:rsid w:val="00466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14AF1415EE46B75730184B5F71E3" ma:contentTypeVersion="" ma:contentTypeDescription="Create a new document." ma:contentTypeScope="" ma:versionID="aa35de98af3e3ed0de3d7f74fe4e7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EB500-3591-4274-86FA-90728AA80974}"/>
</file>

<file path=customXml/itemProps2.xml><?xml version="1.0" encoding="utf-8"?>
<ds:datastoreItem xmlns:ds="http://schemas.openxmlformats.org/officeDocument/2006/customXml" ds:itemID="{32D5F25F-FFB7-4C3F-9781-2A464F61AD06}"/>
</file>

<file path=customXml/itemProps3.xml><?xml version="1.0" encoding="utf-8"?>
<ds:datastoreItem xmlns:ds="http://schemas.openxmlformats.org/officeDocument/2006/customXml" ds:itemID="{E0A6EC44-412F-43B9-98D7-8EF669C62242}"/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3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creator>Elizabeth Blanchard</dc:creator>
  <cp:keywords/>
  <cp:lastModifiedBy>Savoie, Melissa (ASD-S)</cp:lastModifiedBy>
  <cp:revision>2</cp:revision>
  <cp:lastPrinted>2012-01-04T23:03:00Z</cp:lastPrinted>
  <dcterms:created xsi:type="dcterms:W3CDTF">2016-03-29T16:43:00Z</dcterms:created>
  <dcterms:modified xsi:type="dcterms:W3CDTF">2016-03-29T16:43:00Z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0x010100001314AF1415EE46B75730184B5F71E3</vt:lpwstr>
  </property>
</Properties>
</file>