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E" w:rsidRDefault="002F6BEE" w:rsidP="00B76F2A">
      <w:pPr>
        <w:pStyle w:val="Title"/>
      </w:pPr>
      <w:bookmarkStart w:id="0" w:name="_GoBack"/>
      <w:bookmarkEnd w:id="0"/>
      <w:r w:rsidRPr="00B76F2A">
        <w:t>Minutes</w:t>
      </w:r>
    </w:p>
    <w:p w:rsidR="00186E49" w:rsidRPr="00B76F2A" w:rsidRDefault="000A032C" w:rsidP="00B76F2A">
      <w:pPr>
        <w:pStyle w:val="Heading1"/>
      </w:pPr>
      <w:r>
        <w:t>Forest Hills School PSSC</w:t>
      </w:r>
    </w:p>
    <w:sdt>
      <w:sdtPr>
        <w:alias w:val="Date"/>
        <w:tag w:val="Date"/>
        <w:id w:val="100254823"/>
        <w:placeholder>
          <w:docPart w:val="3D8091AD236B4803940DCDBFE4D3D1BE"/>
        </w:placeholder>
        <w:date w:fullDate="2013-12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B76F2A" w:rsidRDefault="003F6F94" w:rsidP="00B76F2A">
          <w:r>
            <w:t>December 4, 2013</w:t>
          </w:r>
        </w:p>
      </w:sdtContent>
    </w:sdt>
    <w:p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3F6F94">
        <w:t>Isabelle Logan</w:t>
      </w:r>
      <w:r w:rsidR="00D67321">
        <w:t xml:space="preserve"> </w:t>
      </w:r>
    </w:p>
    <w:p w:rsidR="00E34D25" w:rsidRDefault="00186E49" w:rsidP="00B76F2A">
      <w:pPr>
        <w:pStyle w:val="Heading2"/>
      </w:pPr>
      <w:r w:rsidRPr="00E34D25">
        <w:t>In attendance</w:t>
      </w:r>
    </w:p>
    <w:p w:rsidR="000A032C" w:rsidRPr="003F6F94" w:rsidRDefault="000A032C" w:rsidP="00B76F2A">
      <w:pPr>
        <w:rPr>
          <w:lang w:val="fr-FR"/>
        </w:rPr>
      </w:pPr>
      <w:r w:rsidRPr="003F6F94">
        <w:rPr>
          <w:lang w:val="fr-FR"/>
        </w:rPr>
        <w:t xml:space="preserve">Isabelle Logan; Melissa Savoie; Terra </w:t>
      </w:r>
      <w:proofErr w:type="spellStart"/>
      <w:r w:rsidRPr="003F6F94">
        <w:rPr>
          <w:lang w:val="fr-FR"/>
        </w:rPr>
        <w:t>Mahar</w:t>
      </w:r>
      <w:proofErr w:type="spellEnd"/>
      <w:r w:rsidRPr="003F6F94">
        <w:rPr>
          <w:lang w:val="fr-FR"/>
        </w:rPr>
        <w:t xml:space="preserve">; Christine </w:t>
      </w:r>
      <w:proofErr w:type="spellStart"/>
      <w:r w:rsidRPr="003F6F94">
        <w:rPr>
          <w:lang w:val="fr-FR"/>
        </w:rPr>
        <w:t>Brittain</w:t>
      </w:r>
      <w:proofErr w:type="spellEnd"/>
      <w:r w:rsidRPr="003F6F94">
        <w:rPr>
          <w:lang w:val="fr-FR"/>
        </w:rPr>
        <w:t xml:space="preserve"> Campbell; Mme Vicki </w:t>
      </w:r>
      <w:r w:rsidR="003F6F94">
        <w:rPr>
          <w:lang w:val="fr-FR"/>
        </w:rPr>
        <w:t>Beaulieu Manuel</w:t>
      </w:r>
    </w:p>
    <w:p w:rsidR="003F6F94" w:rsidRDefault="003F6F94" w:rsidP="00566D8B">
      <w:pPr>
        <w:pStyle w:val="Heading2"/>
      </w:pPr>
      <w:r>
        <w:t>Regrets</w:t>
      </w:r>
    </w:p>
    <w:p w:rsidR="003F6F94" w:rsidRDefault="003F6F94" w:rsidP="00B76F2A">
      <w:r>
        <w:t>David Emerson; Anne Drew; Kelly Whittaker; Lisa</w:t>
      </w:r>
    </w:p>
    <w:p w:rsidR="00890BE5" w:rsidRDefault="00890BE5" w:rsidP="00000E6B">
      <w:pPr>
        <w:pStyle w:val="Heading2"/>
      </w:pPr>
      <w:r w:rsidRPr="00E34D25">
        <w:t>Approval of Minutes</w:t>
      </w:r>
    </w:p>
    <w:p w:rsidR="00890BE5" w:rsidRPr="00E34D25" w:rsidRDefault="003F6F94" w:rsidP="00B76F2A">
      <w:r>
        <w:t>Reviewed by Isabelle</w:t>
      </w:r>
    </w:p>
    <w:p w:rsidR="00E34D25" w:rsidRDefault="000558D3" w:rsidP="00000E6B">
      <w:pPr>
        <w:pStyle w:val="Heading2"/>
      </w:pPr>
      <w:r w:rsidRPr="00E34D25">
        <w:t>Budget</w:t>
      </w:r>
    </w:p>
    <w:p w:rsidR="00000E6B" w:rsidRDefault="003628FA" w:rsidP="00000E6B">
      <w:r>
        <w:t>$1,604.59</w:t>
      </w:r>
    </w:p>
    <w:p w:rsidR="00E34D25" w:rsidRDefault="00A4556E" w:rsidP="00000E6B">
      <w:pPr>
        <w:pStyle w:val="Heading2"/>
      </w:pPr>
      <w:r w:rsidRPr="00E34D25">
        <w:t>Principal’s Report</w:t>
      </w:r>
    </w:p>
    <w:p w:rsidR="00566D8B" w:rsidRDefault="00566D8B" w:rsidP="00000E6B">
      <w:r>
        <w:t>School review update was given – had successful review lots of positive remarks were received.</w:t>
      </w:r>
    </w:p>
    <w:p w:rsidR="00566D8B" w:rsidRDefault="00566D8B" w:rsidP="00000E6B">
      <w:r>
        <w:t xml:space="preserve">School Improvement Plan – new cycle is to be started </w:t>
      </w:r>
    </w:p>
    <w:p w:rsidR="00566D8B" w:rsidRDefault="00566D8B" w:rsidP="00000E6B">
      <w:r>
        <w:t xml:space="preserve">Upcoming events – Christmas concerts, singing for Empty Stocking Fund, </w:t>
      </w:r>
      <w:proofErr w:type="gramStart"/>
      <w:r>
        <w:t>Family  literacy</w:t>
      </w:r>
      <w:proofErr w:type="gramEnd"/>
      <w:r>
        <w:t xml:space="preserve"> night “Hockey Night at Forest Hills”</w:t>
      </w:r>
    </w:p>
    <w:p w:rsidR="00566D8B" w:rsidRDefault="00566D8B" w:rsidP="00566D8B">
      <w:pPr>
        <w:pStyle w:val="Heading2"/>
      </w:pPr>
      <w:r>
        <w:t>Traffic Report</w:t>
      </w:r>
    </w:p>
    <w:p w:rsidR="00080B35" w:rsidRDefault="00566D8B" w:rsidP="00000E6B">
      <w:r>
        <w:t xml:space="preserve">Isabelle and Melissa had meeting scheduled with Sgt. Jeff </w:t>
      </w:r>
      <w:proofErr w:type="spellStart"/>
      <w:r>
        <w:t>Lafrance</w:t>
      </w:r>
      <w:proofErr w:type="spellEnd"/>
      <w:r>
        <w:t xml:space="preserve"> but unfortunately he was unable to attend. Information that we learned was that he would </w:t>
      </w:r>
      <w:r w:rsidR="00080B35">
        <w:t>prepare a letter and also look into to see if we could use the side grass area near Westmorland Road.</w:t>
      </w:r>
    </w:p>
    <w:p w:rsidR="00080B35" w:rsidRDefault="00080B35" w:rsidP="00000E6B">
      <w:r>
        <w:t>Melissa will need to write a letter as well to the DEC.</w:t>
      </w:r>
    </w:p>
    <w:p w:rsidR="00080B35" w:rsidRDefault="00080B35" w:rsidP="00000E6B">
      <w:r>
        <w:t xml:space="preserve">Bob </w:t>
      </w:r>
      <w:proofErr w:type="spellStart"/>
      <w:r>
        <w:t>Bonnar</w:t>
      </w:r>
      <w:proofErr w:type="spellEnd"/>
      <w:r>
        <w:t xml:space="preserve">, Principal of Champlain Heights mentioned that it happened very </w:t>
      </w:r>
      <w:proofErr w:type="gramStart"/>
      <w:r>
        <w:t>quickly  for</w:t>
      </w:r>
      <w:proofErr w:type="gramEnd"/>
      <w:r>
        <w:t xml:space="preserve"> them.</w:t>
      </w:r>
    </w:p>
    <w:p w:rsidR="000A032C" w:rsidRDefault="00080B35" w:rsidP="00000E6B">
      <w:r>
        <w:t>Christine reached out to the district office officials, Craig Jones and Jeff Hanson (Jeff is no longer in that role) but unfortunately no replies from either of them.</w:t>
      </w:r>
      <w:r w:rsidR="00566D8B">
        <w:t xml:space="preserve"> </w:t>
      </w:r>
    </w:p>
    <w:p w:rsidR="00890BE5" w:rsidRPr="00E34D25" w:rsidRDefault="00000E6B" w:rsidP="00000E6B">
      <w:pPr>
        <w:pStyle w:val="Heading2"/>
      </w:pPr>
      <w:r>
        <w:t>New Business</w:t>
      </w:r>
    </w:p>
    <w:p w:rsidR="001D125D" w:rsidRDefault="001D125D" w:rsidP="001D125D">
      <w:pPr>
        <w:pStyle w:val="ListParagraph"/>
      </w:pPr>
      <w:r>
        <w:t xml:space="preserve">PSSC </w:t>
      </w:r>
      <w:r w:rsidR="00080B35">
        <w:t xml:space="preserve">web site </w:t>
      </w:r>
      <w:r>
        <w:t xml:space="preserve">– </w:t>
      </w:r>
      <w:r w:rsidR="00080B35">
        <w:t>need to add our minutes</w:t>
      </w:r>
    </w:p>
    <w:p w:rsidR="00080B35" w:rsidRDefault="00080B35" w:rsidP="00000E6B">
      <w:pPr>
        <w:pStyle w:val="ListParagraph"/>
      </w:pPr>
      <w:r>
        <w:t>Budget for drop off lane to be discussed once further information is heard</w:t>
      </w:r>
    </w:p>
    <w:p w:rsidR="001D125D" w:rsidRDefault="00080B35" w:rsidP="00000E6B">
      <w:pPr>
        <w:pStyle w:val="ListParagraph"/>
      </w:pPr>
      <w:r>
        <w:t>Next m</w:t>
      </w:r>
      <w:r w:rsidR="001D125D">
        <w:t>eetings will be  Feb 5</w:t>
      </w:r>
      <w:r>
        <w:t xml:space="preserve"> at 6:30 in the Tech Lab to be discussing Budget</w:t>
      </w:r>
      <w:r w:rsidR="001D125D">
        <w:t>; Apr 2; June 4</w:t>
      </w:r>
    </w:p>
    <w:p w:rsidR="00A4556E" w:rsidRPr="00B76F2A" w:rsidRDefault="00A4556E" w:rsidP="00B76F2A">
      <w:pPr>
        <w:pStyle w:val="ListParagraph"/>
      </w:pPr>
    </w:p>
    <w:p w:rsidR="00A4556E" w:rsidRPr="002472EF" w:rsidRDefault="00A4556E" w:rsidP="00000E6B">
      <w:pPr>
        <w:pStyle w:val="Heading2"/>
      </w:pPr>
      <w:r w:rsidRPr="002472EF">
        <w:t>Announcements</w:t>
      </w:r>
    </w:p>
    <w:p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:rsidR="00186E49" w:rsidRDefault="00080B35" w:rsidP="00B76F2A">
      <w:r>
        <w:t>Feb</w:t>
      </w:r>
      <w:r w:rsidR="001D125D">
        <w:t xml:space="preserve"> </w:t>
      </w:r>
      <w:r>
        <w:t>5</w:t>
      </w:r>
      <w:r w:rsidR="001D125D">
        <w:t>, 6:30</w:t>
      </w:r>
    </w:p>
    <w:p w:rsidR="00186E49" w:rsidRDefault="00186E49" w:rsidP="00E34D25">
      <w:r w:rsidRPr="00E34D25">
        <w:t xml:space="preserve">Motion to adjourn </w:t>
      </w:r>
      <w:r w:rsidR="003628FA">
        <w:t>a</w:t>
      </w:r>
      <w:r w:rsidRPr="00E34D25">
        <w:t>nd wa</w:t>
      </w:r>
      <w:r w:rsidR="00A4556E" w:rsidRPr="00E34D25">
        <w:t>s passed unanimously.</w:t>
      </w:r>
    </w:p>
    <w:sectPr w:rsidR="00186E49" w:rsidSect="00B76F2A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8B" w:rsidRDefault="00566D8B">
      <w:r>
        <w:separator/>
      </w:r>
    </w:p>
    <w:p w:rsidR="00566D8B" w:rsidRDefault="00566D8B"/>
  </w:endnote>
  <w:endnote w:type="continuationSeparator" w:id="0">
    <w:p w:rsidR="00566D8B" w:rsidRDefault="00566D8B">
      <w:r>
        <w:continuationSeparator/>
      </w:r>
    </w:p>
    <w:p w:rsidR="00566D8B" w:rsidRDefault="00566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8B" w:rsidRDefault="00566D8B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80B3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8B" w:rsidRDefault="00566D8B">
      <w:r>
        <w:separator/>
      </w:r>
    </w:p>
    <w:p w:rsidR="00566D8B" w:rsidRDefault="00566D8B"/>
  </w:footnote>
  <w:footnote w:type="continuationSeparator" w:id="0">
    <w:p w:rsidR="00566D8B" w:rsidRDefault="00566D8B">
      <w:r>
        <w:continuationSeparator/>
      </w:r>
    </w:p>
    <w:p w:rsidR="00566D8B" w:rsidRDefault="00566D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2C"/>
    <w:rsid w:val="00000E6B"/>
    <w:rsid w:val="00007378"/>
    <w:rsid w:val="000558D3"/>
    <w:rsid w:val="00065407"/>
    <w:rsid w:val="00080B35"/>
    <w:rsid w:val="000A032C"/>
    <w:rsid w:val="000A1A54"/>
    <w:rsid w:val="001560EF"/>
    <w:rsid w:val="00186E49"/>
    <w:rsid w:val="001D125D"/>
    <w:rsid w:val="002435FB"/>
    <w:rsid w:val="002472EF"/>
    <w:rsid w:val="002B302C"/>
    <w:rsid w:val="002B396E"/>
    <w:rsid w:val="002F5784"/>
    <w:rsid w:val="002F6BEE"/>
    <w:rsid w:val="003628FA"/>
    <w:rsid w:val="003707F7"/>
    <w:rsid w:val="003F6F94"/>
    <w:rsid w:val="00442EB7"/>
    <w:rsid w:val="00472F56"/>
    <w:rsid w:val="00520F94"/>
    <w:rsid w:val="0055438F"/>
    <w:rsid w:val="00566D8B"/>
    <w:rsid w:val="005C345B"/>
    <w:rsid w:val="006867DC"/>
    <w:rsid w:val="006D4CC4"/>
    <w:rsid w:val="006E4288"/>
    <w:rsid w:val="0073281E"/>
    <w:rsid w:val="00890BE5"/>
    <w:rsid w:val="009431E7"/>
    <w:rsid w:val="00950F18"/>
    <w:rsid w:val="00A2401D"/>
    <w:rsid w:val="00A4556E"/>
    <w:rsid w:val="00AB569A"/>
    <w:rsid w:val="00B12DC2"/>
    <w:rsid w:val="00B2385B"/>
    <w:rsid w:val="00B47893"/>
    <w:rsid w:val="00B56655"/>
    <w:rsid w:val="00B76F2A"/>
    <w:rsid w:val="00C612B7"/>
    <w:rsid w:val="00C6318C"/>
    <w:rsid w:val="00C8515F"/>
    <w:rsid w:val="00CE240D"/>
    <w:rsid w:val="00D0502B"/>
    <w:rsid w:val="00D326FF"/>
    <w:rsid w:val="00D63623"/>
    <w:rsid w:val="00D67321"/>
    <w:rsid w:val="00E2264C"/>
    <w:rsid w:val="00E34D25"/>
    <w:rsid w:val="00E6092C"/>
    <w:rsid w:val="00F173D7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91AD236B4803940DCDBFE4D3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BE40-8EC9-49A7-A72B-274C9D741C3E}"/>
      </w:docPartPr>
      <w:docPartBody>
        <w:p w:rsidR="00216CBD" w:rsidRDefault="009D4732">
          <w:pPr>
            <w:pStyle w:val="3D8091AD236B4803940DCDBFE4D3D1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32"/>
    <w:rsid w:val="00216CBD"/>
    <w:rsid w:val="009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35980139744858985C703ABB38914B">
    <w:name w:val="2035980139744858985C703ABB38914B"/>
  </w:style>
  <w:style w:type="paragraph" w:customStyle="1" w:styleId="3D8091AD236B4803940DCDBFE4D3D1BE">
    <w:name w:val="3D8091AD236B4803940DCDBFE4D3D1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4629D169DA462AA53222CC36A3C92E">
    <w:name w:val="FB4629D169DA462AA53222CC36A3C92E"/>
  </w:style>
  <w:style w:type="paragraph" w:customStyle="1" w:styleId="EBA289B0950043E0AE2F6286398070E8">
    <w:name w:val="EBA289B0950043E0AE2F6286398070E8"/>
  </w:style>
  <w:style w:type="paragraph" w:customStyle="1" w:styleId="A56B75059D1F45F38809C8A7DD87945D">
    <w:name w:val="A56B75059D1F45F38809C8A7DD87945D"/>
  </w:style>
  <w:style w:type="paragraph" w:customStyle="1" w:styleId="9DBAE8DD0113496498EE134D24EAF2AC">
    <w:name w:val="9DBAE8DD0113496498EE134D24EAF2AC"/>
  </w:style>
  <w:style w:type="paragraph" w:customStyle="1" w:styleId="AAB08C6015934B68BCF49241B3675443">
    <w:name w:val="AAB08C6015934B68BCF49241B3675443"/>
  </w:style>
  <w:style w:type="paragraph" w:customStyle="1" w:styleId="B10EF989E44F4E74BF9140914C21CBC0">
    <w:name w:val="B10EF989E44F4E74BF9140914C21CBC0"/>
  </w:style>
  <w:style w:type="paragraph" w:customStyle="1" w:styleId="DC82724BAEDC460EB49EC22FC51354A2">
    <w:name w:val="DC82724BAEDC460EB49EC22FC51354A2"/>
  </w:style>
  <w:style w:type="paragraph" w:customStyle="1" w:styleId="EACDD0338DD444599CFDD26856B223C1">
    <w:name w:val="EACDD0338DD444599CFDD26856B223C1"/>
  </w:style>
  <w:style w:type="paragraph" w:customStyle="1" w:styleId="076364BC1B694B6E9C0D44D9236289AB">
    <w:name w:val="076364BC1B694B6E9C0D44D9236289AB"/>
  </w:style>
  <w:style w:type="paragraph" w:customStyle="1" w:styleId="0E7C0D0AF6EC4D8CB86EBD15B279CC01">
    <w:name w:val="0E7C0D0AF6EC4D8CB86EBD15B279CC01"/>
  </w:style>
  <w:style w:type="paragraph" w:customStyle="1" w:styleId="F3C9B6C00DBD4C09989A644D665FF1E4">
    <w:name w:val="F3C9B6C00DBD4C09989A644D665FF1E4"/>
  </w:style>
  <w:style w:type="paragraph" w:customStyle="1" w:styleId="CB652EC57F284337A7FE60AFE2973AC2">
    <w:name w:val="CB652EC57F284337A7FE60AFE2973AC2"/>
  </w:style>
  <w:style w:type="paragraph" w:customStyle="1" w:styleId="8199469BD2FE44F58E1FAECAA41B8B70">
    <w:name w:val="8199469BD2FE44F58E1FAECAA41B8B70"/>
  </w:style>
  <w:style w:type="paragraph" w:customStyle="1" w:styleId="A2CAF3FD0A87499DAB579A781D15BABC">
    <w:name w:val="A2CAF3FD0A87499DAB579A781D15BABC"/>
  </w:style>
  <w:style w:type="paragraph" w:customStyle="1" w:styleId="6EF3F24F733345DAB385BA2069F7D43D">
    <w:name w:val="6EF3F24F733345DAB385BA2069F7D43D"/>
  </w:style>
  <w:style w:type="paragraph" w:customStyle="1" w:styleId="39DF12CB19CA4161AE86651746542D9E">
    <w:name w:val="39DF12CB19CA4161AE86651746542D9E"/>
  </w:style>
  <w:style w:type="paragraph" w:customStyle="1" w:styleId="1508DD984EA94633975C70BADF94E9CC">
    <w:name w:val="1508DD984EA94633975C70BADF94E9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35980139744858985C703ABB38914B">
    <w:name w:val="2035980139744858985C703ABB38914B"/>
  </w:style>
  <w:style w:type="paragraph" w:customStyle="1" w:styleId="3D8091AD236B4803940DCDBFE4D3D1BE">
    <w:name w:val="3D8091AD236B4803940DCDBFE4D3D1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4629D169DA462AA53222CC36A3C92E">
    <w:name w:val="FB4629D169DA462AA53222CC36A3C92E"/>
  </w:style>
  <w:style w:type="paragraph" w:customStyle="1" w:styleId="EBA289B0950043E0AE2F6286398070E8">
    <w:name w:val="EBA289B0950043E0AE2F6286398070E8"/>
  </w:style>
  <w:style w:type="paragraph" w:customStyle="1" w:styleId="A56B75059D1F45F38809C8A7DD87945D">
    <w:name w:val="A56B75059D1F45F38809C8A7DD87945D"/>
  </w:style>
  <w:style w:type="paragraph" w:customStyle="1" w:styleId="9DBAE8DD0113496498EE134D24EAF2AC">
    <w:name w:val="9DBAE8DD0113496498EE134D24EAF2AC"/>
  </w:style>
  <w:style w:type="paragraph" w:customStyle="1" w:styleId="AAB08C6015934B68BCF49241B3675443">
    <w:name w:val="AAB08C6015934B68BCF49241B3675443"/>
  </w:style>
  <w:style w:type="paragraph" w:customStyle="1" w:styleId="B10EF989E44F4E74BF9140914C21CBC0">
    <w:name w:val="B10EF989E44F4E74BF9140914C21CBC0"/>
  </w:style>
  <w:style w:type="paragraph" w:customStyle="1" w:styleId="DC82724BAEDC460EB49EC22FC51354A2">
    <w:name w:val="DC82724BAEDC460EB49EC22FC51354A2"/>
  </w:style>
  <w:style w:type="paragraph" w:customStyle="1" w:styleId="EACDD0338DD444599CFDD26856B223C1">
    <w:name w:val="EACDD0338DD444599CFDD26856B223C1"/>
  </w:style>
  <w:style w:type="paragraph" w:customStyle="1" w:styleId="076364BC1B694B6E9C0D44D9236289AB">
    <w:name w:val="076364BC1B694B6E9C0D44D9236289AB"/>
  </w:style>
  <w:style w:type="paragraph" w:customStyle="1" w:styleId="0E7C0D0AF6EC4D8CB86EBD15B279CC01">
    <w:name w:val="0E7C0D0AF6EC4D8CB86EBD15B279CC01"/>
  </w:style>
  <w:style w:type="paragraph" w:customStyle="1" w:styleId="F3C9B6C00DBD4C09989A644D665FF1E4">
    <w:name w:val="F3C9B6C00DBD4C09989A644D665FF1E4"/>
  </w:style>
  <w:style w:type="paragraph" w:customStyle="1" w:styleId="CB652EC57F284337A7FE60AFE2973AC2">
    <w:name w:val="CB652EC57F284337A7FE60AFE2973AC2"/>
  </w:style>
  <w:style w:type="paragraph" w:customStyle="1" w:styleId="8199469BD2FE44F58E1FAECAA41B8B70">
    <w:name w:val="8199469BD2FE44F58E1FAECAA41B8B70"/>
  </w:style>
  <w:style w:type="paragraph" w:customStyle="1" w:styleId="A2CAF3FD0A87499DAB579A781D15BABC">
    <w:name w:val="A2CAF3FD0A87499DAB579A781D15BABC"/>
  </w:style>
  <w:style w:type="paragraph" w:customStyle="1" w:styleId="6EF3F24F733345DAB385BA2069F7D43D">
    <w:name w:val="6EF3F24F733345DAB385BA2069F7D43D"/>
  </w:style>
  <w:style w:type="paragraph" w:customStyle="1" w:styleId="39DF12CB19CA4161AE86651746542D9E">
    <w:name w:val="39DF12CB19CA4161AE86651746542D9E"/>
  </w:style>
  <w:style w:type="paragraph" w:customStyle="1" w:styleId="1508DD984EA94633975C70BADF94E9CC">
    <w:name w:val="1508DD984EA94633975C70BADF94E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75921-924E-46AD-8386-C1466E6BE9A8}"/>
</file>

<file path=customXml/itemProps2.xml><?xml version="1.0" encoding="utf-8"?>
<ds:datastoreItem xmlns:ds="http://schemas.openxmlformats.org/officeDocument/2006/customXml" ds:itemID="{4636FFBF-8ECB-440B-A456-0B499382AFF5}"/>
</file>

<file path=customXml/itemProps3.xml><?xml version="1.0" encoding="utf-8"?>
<ds:datastoreItem xmlns:ds="http://schemas.openxmlformats.org/officeDocument/2006/customXml" ds:itemID="{55FB047F-D99D-4849-8248-38DE1E370678}"/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247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FacilicorpNB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PSSC minutes December 4, 2013</dc:title>
  <dc:creator>Drew</dc:creator>
  <cp:lastModifiedBy>Savoie, Melissa (ASD-S)</cp:lastModifiedBy>
  <cp:revision>2</cp:revision>
  <cp:lastPrinted>2005-07-11T18:49:00Z</cp:lastPrinted>
  <dcterms:created xsi:type="dcterms:W3CDTF">2014-01-20T13:48:00Z</dcterms:created>
  <dcterms:modified xsi:type="dcterms:W3CDTF">2014-01-20T13:48:00Z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0x010100001314AF1415EE46B75730184B5F71E3</vt:lpwstr>
  </property>
</Properties>
</file>