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EE" w:rsidRDefault="002F6BEE" w:rsidP="00B76F2A">
      <w:pPr>
        <w:pStyle w:val="Title"/>
      </w:pPr>
      <w:bookmarkStart w:id="0" w:name="_GoBack"/>
      <w:bookmarkEnd w:id="0"/>
      <w:r w:rsidRPr="00B76F2A">
        <w:t>Minutes</w:t>
      </w:r>
    </w:p>
    <w:p w:rsidR="00186E49" w:rsidRPr="00B76F2A" w:rsidRDefault="000A032C" w:rsidP="00B76F2A">
      <w:pPr>
        <w:pStyle w:val="Heading1"/>
      </w:pPr>
      <w:r>
        <w:t>Forest Hills School PSSC</w:t>
      </w:r>
    </w:p>
    <w:sdt>
      <w:sdtPr>
        <w:alias w:val="Date"/>
        <w:tag w:val="Date"/>
        <w:id w:val="100254823"/>
        <w:placeholder>
          <w:docPart w:val="3D8091AD236B4803940DCDBFE4D3D1BE"/>
        </w:placeholder>
        <w:date w:fullDate="2014-09-24T00:00:00Z">
          <w:dateFormat w:val="MMMM d, yyyy"/>
          <w:lid w:val="en-US"/>
          <w:storeMappedDataAs w:val="dateTime"/>
          <w:calendar w:val="gregorian"/>
        </w:date>
      </w:sdtPr>
      <w:sdtEndPr/>
      <w:sdtContent>
        <w:p w:rsidR="00186E49" w:rsidRPr="00B76F2A" w:rsidRDefault="00784C5E" w:rsidP="00B76F2A">
          <w:r>
            <w:t>September 24, 2014</w:t>
          </w:r>
        </w:p>
      </w:sdtContent>
    </w:sdt>
    <w:p w:rsidR="00186E49" w:rsidRPr="00E34D25" w:rsidRDefault="00186E49" w:rsidP="00E34D25">
      <w:r w:rsidRPr="00E34D25">
        <w:t xml:space="preserve">The meeting was called to order </w:t>
      </w:r>
      <w:r w:rsidR="000558D3" w:rsidRPr="00E34D25">
        <w:t xml:space="preserve">by </w:t>
      </w:r>
      <w:r w:rsidR="000A032C">
        <w:t>Melissa Savoie</w:t>
      </w:r>
      <w:r w:rsidR="00D67321">
        <w:t xml:space="preserve"> </w:t>
      </w:r>
    </w:p>
    <w:p w:rsidR="00E34D25" w:rsidRDefault="00186E49" w:rsidP="00B76F2A">
      <w:pPr>
        <w:pStyle w:val="Heading2"/>
      </w:pPr>
      <w:r w:rsidRPr="00E34D25">
        <w:t>In attendance</w:t>
      </w:r>
    </w:p>
    <w:p w:rsidR="000A032C" w:rsidRPr="00E34D25" w:rsidRDefault="000A032C" w:rsidP="00B76F2A">
      <w:r>
        <w:t>Isabelle Log</w:t>
      </w:r>
      <w:r w:rsidR="00784C5E">
        <w:t>an; Anne Drew; Melissa Savoie</w:t>
      </w:r>
      <w:r>
        <w:t xml:space="preserve">; </w:t>
      </w:r>
      <w:proofErr w:type="spellStart"/>
      <w:r>
        <w:t>Mme</w:t>
      </w:r>
      <w:proofErr w:type="spellEnd"/>
      <w:r>
        <w:t xml:space="preserve"> Vicki Beaulieu Manuel</w:t>
      </w:r>
      <w:r w:rsidR="00784C5E">
        <w:t>; David Emerson; Terra Mahar; Pam Hawkins; Joanne Gunter</w:t>
      </w:r>
    </w:p>
    <w:p w:rsidR="000B3BDB" w:rsidRDefault="000B3BDB" w:rsidP="00000E6B">
      <w:pPr>
        <w:pStyle w:val="Heading2"/>
      </w:pPr>
      <w:r>
        <w:t>Regrets</w:t>
      </w:r>
    </w:p>
    <w:p w:rsidR="000B3BDB" w:rsidRPr="00E34D25" w:rsidRDefault="00784C5E" w:rsidP="000B3BDB">
      <w:r>
        <w:t xml:space="preserve">Christine </w:t>
      </w:r>
      <w:proofErr w:type="spellStart"/>
      <w:r>
        <w:t>Brittain</w:t>
      </w:r>
      <w:proofErr w:type="spellEnd"/>
      <w:r>
        <w:t>-Campbell</w:t>
      </w:r>
    </w:p>
    <w:p w:rsidR="00890BE5" w:rsidRDefault="00890BE5" w:rsidP="00000E6B">
      <w:pPr>
        <w:pStyle w:val="Heading2"/>
      </w:pPr>
      <w:r w:rsidRPr="00E34D25">
        <w:t>Approval of Minutes</w:t>
      </w:r>
    </w:p>
    <w:p w:rsidR="00890BE5" w:rsidRPr="00E34D25" w:rsidRDefault="00784C5E" w:rsidP="00B76F2A">
      <w:r>
        <w:t>Minutes from last meeting of 2013-2014 was not available.</w:t>
      </w:r>
    </w:p>
    <w:p w:rsidR="00784C5E" w:rsidRDefault="00784C5E" w:rsidP="00000E6B">
      <w:pPr>
        <w:pStyle w:val="Heading2"/>
      </w:pPr>
      <w:r>
        <w:t>Election of positions</w:t>
      </w:r>
    </w:p>
    <w:p w:rsidR="00784C5E" w:rsidRPr="00784C5E" w:rsidRDefault="00784C5E" w:rsidP="00784C5E">
      <w:r>
        <w:t>Isabelle Logan has offered to stay on as Chairperson, and Anne Drew will continue as secretary.</w:t>
      </w:r>
    </w:p>
    <w:p w:rsidR="00E34D25" w:rsidRDefault="000558D3" w:rsidP="00000E6B">
      <w:pPr>
        <w:pStyle w:val="Heading2"/>
      </w:pPr>
      <w:r w:rsidRPr="00E34D25">
        <w:t>Budget</w:t>
      </w:r>
    </w:p>
    <w:p w:rsidR="00000E6B" w:rsidRDefault="00784C5E" w:rsidP="00000E6B">
      <w:r>
        <w:t>Budget for 2014-2015 is $1624 and is to be spent on building parent school linkages.  We will go ahead with last year’s decision to b</w:t>
      </w:r>
      <w:r w:rsidR="000B3BDB">
        <w:t xml:space="preserve">uy magnets.   </w:t>
      </w:r>
      <w:r>
        <w:t>Isabelle will send out a mockup of the magnets for everyone’s approval.</w:t>
      </w:r>
    </w:p>
    <w:p w:rsidR="00784C5E" w:rsidRDefault="00784C5E" w:rsidP="00000E6B">
      <w:r>
        <w:t>David Emerson asks if the school has considered using Edline or other online methods for communications.  This is something that some teachers are trying and still more and planning on looking into.  Although Edline is too expensive to be rolled out at the elementary or middle school level there are less expensive or free options such as Dojo.</w:t>
      </w:r>
      <w:r w:rsidR="00152D34">
        <w:t xml:space="preserve">  Parents at the meeting whose children are in class rooms that use this, quite like it.</w:t>
      </w:r>
    </w:p>
    <w:p w:rsidR="00784C5E" w:rsidRDefault="00784C5E" w:rsidP="00000E6B">
      <w:pPr>
        <w:pStyle w:val="Heading2"/>
      </w:pPr>
      <w:r>
        <w:t>Dates for future meetings:</w:t>
      </w:r>
    </w:p>
    <w:p w:rsidR="00784C5E" w:rsidRDefault="00B43451" w:rsidP="00784C5E">
      <w:r>
        <w:t>November 19 to discuss provincial budget and school improvement plan</w:t>
      </w:r>
    </w:p>
    <w:p w:rsidR="00B43451" w:rsidRDefault="00B43451" w:rsidP="00784C5E">
      <w:r>
        <w:t>January 21 to discuss academic performance</w:t>
      </w:r>
    </w:p>
    <w:p w:rsidR="00B43451" w:rsidRDefault="00B43451" w:rsidP="00784C5E">
      <w:r>
        <w:t>March 18 to discuss capital plans and policy</w:t>
      </w:r>
    </w:p>
    <w:p w:rsidR="00B43451" w:rsidRPr="00784C5E" w:rsidRDefault="00B43451" w:rsidP="00784C5E">
      <w:r>
        <w:t>May 20 to be an open meeting which can be open to all parents.</w:t>
      </w:r>
    </w:p>
    <w:p w:rsidR="00E34D25" w:rsidRDefault="00A4556E" w:rsidP="00000E6B">
      <w:pPr>
        <w:pStyle w:val="Heading2"/>
      </w:pPr>
      <w:r w:rsidRPr="00E34D25">
        <w:t>Principal’s Report</w:t>
      </w:r>
    </w:p>
    <w:p w:rsidR="000B3BDB" w:rsidRDefault="00B43451" w:rsidP="000B3BDB">
      <w:pPr>
        <w:pStyle w:val="ListParagraph"/>
        <w:numPr>
          <w:ilvl w:val="0"/>
          <w:numId w:val="14"/>
        </w:numPr>
      </w:pPr>
      <w:r>
        <w:t>There are a few staffing changes, notably permanent Vice Principal and Principal positions having been filled.</w:t>
      </w:r>
    </w:p>
    <w:p w:rsidR="00B43451" w:rsidRDefault="00B43451" w:rsidP="000B3BDB">
      <w:pPr>
        <w:pStyle w:val="ListParagraph"/>
        <w:numPr>
          <w:ilvl w:val="0"/>
          <w:numId w:val="14"/>
        </w:numPr>
      </w:pPr>
      <w:proofErr w:type="spellStart"/>
      <w:r>
        <w:t>Ms</w:t>
      </w:r>
      <w:proofErr w:type="spellEnd"/>
      <w:r>
        <w:t xml:space="preserve"> </w:t>
      </w:r>
      <w:proofErr w:type="spellStart"/>
      <w:r>
        <w:t>Alward</w:t>
      </w:r>
      <w:proofErr w:type="spellEnd"/>
      <w:r>
        <w:t xml:space="preserve"> and </w:t>
      </w:r>
      <w:proofErr w:type="spellStart"/>
      <w:r>
        <w:t>Ms</w:t>
      </w:r>
      <w:proofErr w:type="spellEnd"/>
      <w:r>
        <w:t xml:space="preserve"> </w:t>
      </w:r>
      <w:proofErr w:type="spellStart"/>
      <w:r>
        <w:t>Vibert</w:t>
      </w:r>
      <w:proofErr w:type="spellEnd"/>
      <w:r>
        <w:t xml:space="preserve"> have moved on to VP positions at other schools.</w:t>
      </w:r>
    </w:p>
    <w:p w:rsidR="00B43451" w:rsidRDefault="00B43451" w:rsidP="000B3BDB">
      <w:pPr>
        <w:pStyle w:val="ListParagraph"/>
        <w:numPr>
          <w:ilvl w:val="0"/>
          <w:numId w:val="14"/>
        </w:numPr>
      </w:pPr>
      <w:r>
        <w:t>New system for filling substitute teachers is proving to be a challenge to teachers and substitutes.</w:t>
      </w:r>
    </w:p>
    <w:p w:rsidR="00B43451" w:rsidRDefault="00B43451" w:rsidP="000B3BDB">
      <w:pPr>
        <w:pStyle w:val="ListParagraph"/>
        <w:numPr>
          <w:ilvl w:val="0"/>
          <w:numId w:val="14"/>
        </w:numPr>
      </w:pPr>
      <w:r>
        <w:t>New floors have been installed in many parts of the school most notably the gym.</w:t>
      </w:r>
    </w:p>
    <w:p w:rsidR="00B43451" w:rsidRDefault="00B43451" w:rsidP="000B3BDB">
      <w:pPr>
        <w:pStyle w:val="ListParagraph"/>
        <w:numPr>
          <w:ilvl w:val="0"/>
          <w:numId w:val="14"/>
        </w:numPr>
      </w:pPr>
      <w:r>
        <w:t>School review from 2013-2014 went very well and follow up meetings will take place October 8</w:t>
      </w:r>
    </w:p>
    <w:p w:rsidR="000A032C" w:rsidRDefault="000A032C" w:rsidP="00000E6B"/>
    <w:p w:rsidR="00152D34" w:rsidRDefault="00152D34" w:rsidP="00000E6B">
      <w:pPr>
        <w:pStyle w:val="Heading2"/>
      </w:pPr>
    </w:p>
    <w:p w:rsidR="00152D34" w:rsidRDefault="00152D34" w:rsidP="00000E6B">
      <w:pPr>
        <w:pStyle w:val="Heading2"/>
      </w:pPr>
    </w:p>
    <w:p w:rsidR="00890BE5" w:rsidRPr="00E34D25" w:rsidRDefault="00000E6B" w:rsidP="00000E6B">
      <w:pPr>
        <w:pStyle w:val="Heading2"/>
      </w:pPr>
      <w:r>
        <w:lastRenderedPageBreak/>
        <w:t>New Business</w:t>
      </w:r>
    </w:p>
    <w:p w:rsidR="001D125D" w:rsidRDefault="00B43451" w:rsidP="001D125D">
      <w:pPr>
        <w:pStyle w:val="ListParagraph"/>
      </w:pPr>
      <w:r>
        <w:t>New government.  We should invite our newly elected MLA to meet him and have our thoughts and concerns as a school community fresh in his mind as he heads into legislature</w:t>
      </w:r>
      <w:r w:rsidR="00152D34">
        <w:t>.  Isabelle will contact him to see what date a meeting would work for him.</w:t>
      </w:r>
    </w:p>
    <w:p w:rsidR="00A4556E" w:rsidRPr="00B76F2A" w:rsidRDefault="00A4556E" w:rsidP="00152D34">
      <w:pPr>
        <w:pStyle w:val="ListParagraph"/>
        <w:numPr>
          <w:ilvl w:val="0"/>
          <w:numId w:val="0"/>
        </w:numPr>
        <w:ind w:left="720"/>
      </w:pPr>
    </w:p>
    <w:p w:rsidR="00E34D25" w:rsidRDefault="00186E49" w:rsidP="00000E6B">
      <w:pPr>
        <w:pStyle w:val="Heading2"/>
      </w:pPr>
      <w:r w:rsidRPr="00E34D25">
        <w:t xml:space="preserve">Next </w:t>
      </w:r>
      <w:r w:rsidRPr="00000E6B">
        <w:t>Meeting</w:t>
      </w:r>
    </w:p>
    <w:p w:rsidR="00186E49" w:rsidRDefault="00152D34" w:rsidP="00B76F2A">
      <w:r>
        <w:t>November 19, 6:30 pm</w:t>
      </w:r>
    </w:p>
    <w:p w:rsidR="00186E49" w:rsidRDefault="00186E49" w:rsidP="00E34D25">
      <w:r w:rsidRPr="00E34D25">
        <w:t>Motion to adjourn was made and wa</w:t>
      </w:r>
      <w:r w:rsidR="00A4556E" w:rsidRPr="00E34D25">
        <w:t>s passed unanimously.</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E0" w:rsidRDefault="00F229E0">
      <w:r>
        <w:separator/>
      </w:r>
    </w:p>
    <w:p w:rsidR="00F229E0" w:rsidRDefault="00F229E0"/>
  </w:endnote>
  <w:endnote w:type="continuationSeparator" w:id="0">
    <w:p w:rsidR="00F229E0" w:rsidRDefault="00F229E0">
      <w:r>
        <w:continuationSeparator/>
      </w:r>
    </w:p>
    <w:p w:rsidR="00F229E0" w:rsidRDefault="00F22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E6B" w:rsidRDefault="005C345B" w:rsidP="00A2401D">
    <w:pPr>
      <w:pStyle w:val="Footer"/>
      <w:jc w:val="center"/>
    </w:pPr>
    <w:r>
      <w:fldChar w:fldCharType="begin"/>
    </w:r>
    <w:r>
      <w:instrText xml:space="preserve"> PAGE </w:instrText>
    </w:r>
    <w:r>
      <w:fldChar w:fldCharType="separate"/>
    </w:r>
    <w:r w:rsidR="00B40CF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E0" w:rsidRDefault="00F229E0">
      <w:r>
        <w:separator/>
      </w:r>
    </w:p>
    <w:p w:rsidR="00F229E0" w:rsidRDefault="00F229E0"/>
  </w:footnote>
  <w:footnote w:type="continuationSeparator" w:id="0">
    <w:p w:rsidR="00F229E0" w:rsidRDefault="00F229E0">
      <w:r>
        <w:continuationSeparator/>
      </w:r>
    </w:p>
    <w:p w:rsidR="00F229E0" w:rsidRDefault="00F229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94B750"/>
    <w:lvl w:ilvl="0">
      <w:start w:val="1"/>
      <w:numFmt w:val="decimal"/>
      <w:lvlText w:val="%1."/>
      <w:lvlJc w:val="left"/>
      <w:pPr>
        <w:tabs>
          <w:tab w:val="num" w:pos="1800"/>
        </w:tabs>
        <w:ind w:left="1800" w:hanging="360"/>
      </w:pPr>
    </w:lvl>
  </w:abstractNum>
  <w:abstractNum w:abstractNumId="1">
    <w:nsid w:val="FFFFFF7D"/>
    <w:multiLevelType w:val="singleLevel"/>
    <w:tmpl w:val="F636F660"/>
    <w:lvl w:ilvl="0">
      <w:start w:val="1"/>
      <w:numFmt w:val="decimal"/>
      <w:lvlText w:val="%1."/>
      <w:lvlJc w:val="left"/>
      <w:pPr>
        <w:tabs>
          <w:tab w:val="num" w:pos="1440"/>
        </w:tabs>
        <w:ind w:left="1440" w:hanging="360"/>
      </w:pPr>
    </w:lvl>
  </w:abstractNum>
  <w:abstractNum w:abstractNumId="2">
    <w:nsid w:val="FFFFFF7E"/>
    <w:multiLevelType w:val="singleLevel"/>
    <w:tmpl w:val="F9A82580"/>
    <w:lvl w:ilvl="0">
      <w:start w:val="1"/>
      <w:numFmt w:val="decimal"/>
      <w:lvlText w:val="%1."/>
      <w:lvlJc w:val="left"/>
      <w:pPr>
        <w:tabs>
          <w:tab w:val="num" w:pos="1080"/>
        </w:tabs>
        <w:ind w:left="1080" w:hanging="360"/>
      </w:pPr>
    </w:lvl>
  </w:abstractNum>
  <w:abstractNum w:abstractNumId="3">
    <w:nsid w:val="FFFFFF7F"/>
    <w:multiLevelType w:val="singleLevel"/>
    <w:tmpl w:val="FF8672A8"/>
    <w:lvl w:ilvl="0">
      <w:start w:val="1"/>
      <w:numFmt w:val="decimal"/>
      <w:lvlText w:val="%1."/>
      <w:lvlJc w:val="left"/>
      <w:pPr>
        <w:tabs>
          <w:tab w:val="num" w:pos="720"/>
        </w:tabs>
        <w:ind w:left="720" w:hanging="360"/>
      </w:pPr>
    </w:lvl>
  </w:abstractNum>
  <w:abstractNum w:abstractNumId="4">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4462FE"/>
    <w:lvl w:ilvl="0">
      <w:start w:val="1"/>
      <w:numFmt w:val="decimal"/>
      <w:lvlText w:val="%1."/>
      <w:lvlJc w:val="left"/>
      <w:pPr>
        <w:tabs>
          <w:tab w:val="num" w:pos="360"/>
        </w:tabs>
        <w:ind w:left="360" w:hanging="360"/>
      </w:pPr>
    </w:lvl>
  </w:abstractNum>
  <w:abstractNum w:abstractNumId="9">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BD1B65"/>
    <w:multiLevelType w:val="hybridMultilevel"/>
    <w:tmpl w:val="539C2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2C"/>
    <w:rsid w:val="00000E6B"/>
    <w:rsid w:val="00007378"/>
    <w:rsid w:val="000558D3"/>
    <w:rsid w:val="00065407"/>
    <w:rsid w:val="000A032C"/>
    <w:rsid w:val="000A1A54"/>
    <w:rsid w:val="000B3BDB"/>
    <w:rsid w:val="00152D34"/>
    <w:rsid w:val="001560EF"/>
    <w:rsid w:val="00186E49"/>
    <w:rsid w:val="001D125D"/>
    <w:rsid w:val="001F44F7"/>
    <w:rsid w:val="002435FB"/>
    <w:rsid w:val="002472EF"/>
    <w:rsid w:val="002B302C"/>
    <w:rsid w:val="002B396E"/>
    <w:rsid w:val="002F5784"/>
    <w:rsid w:val="002F6BEE"/>
    <w:rsid w:val="003707F7"/>
    <w:rsid w:val="00442EB7"/>
    <w:rsid w:val="00472F56"/>
    <w:rsid w:val="00520F94"/>
    <w:rsid w:val="0055438F"/>
    <w:rsid w:val="005C345B"/>
    <w:rsid w:val="006867DC"/>
    <w:rsid w:val="006D4CC4"/>
    <w:rsid w:val="006E4288"/>
    <w:rsid w:val="0073281E"/>
    <w:rsid w:val="00784C5E"/>
    <w:rsid w:val="00890BE5"/>
    <w:rsid w:val="00907F14"/>
    <w:rsid w:val="009431E7"/>
    <w:rsid w:val="00950F18"/>
    <w:rsid w:val="00A2401D"/>
    <w:rsid w:val="00A4556E"/>
    <w:rsid w:val="00AB569A"/>
    <w:rsid w:val="00B12DC2"/>
    <w:rsid w:val="00B2385B"/>
    <w:rsid w:val="00B40CF1"/>
    <w:rsid w:val="00B43451"/>
    <w:rsid w:val="00B47893"/>
    <w:rsid w:val="00B56655"/>
    <w:rsid w:val="00B76F2A"/>
    <w:rsid w:val="00C612B7"/>
    <w:rsid w:val="00C6318C"/>
    <w:rsid w:val="00CE240D"/>
    <w:rsid w:val="00D0502B"/>
    <w:rsid w:val="00D326FF"/>
    <w:rsid w:val="00D63623"/>
    <w:rsid w:val="00D67321"/>
    <w:rsid w:val="00E2264C"/>
    <w:rsid w:val="00E34D25"/>
    <w:rsid w:val="00E6092C"/>
    <w:rsid w:val="00ED1838"/>
    <w:rsid w:val="00F173D7"/>
    <w:rsid w:val="00F229E0"/>
    <w:rsid w:val="00F85524"/>
    <w:rsid w:val="00FA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ACB7B-AD9C-4CC0-B9DF-33306269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w\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8091AD236B4803940DCDBFE4D3D1BE"/>
        <w:category>
          <w:name w:val="General"/>
          <w:gallery w:val="placeholder"/>
        </w:category>
        <w:types>
          <w:type w:val="bbPlcHdr"/>
        </w:types>
        <w:behaviors>
          <w:behavior w:val="content"/>
        </w:behaviors>
        <w:guid w:val="{3087BE40-8EC9-49A7-A72B-274C9D741C3E}"/>
      </w:docPartPr>
      <w:docPartBody>
        <w:p w:rsidR="00B15586" w:rsidRDefault="009D4732">
          <w:pPr>
            <w:pStyle w:val="3D8091AD236B4803940DCDBFE4D3D1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32"/>
    <w:rsid w:val="004255E9"/>
    <w:rsid w:val="004E7A73"/>
    <w:rsid w:val="009D4732"/>
    <w:rsid w:val="00B15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5980139744858985C703ABB38914B">
    <w:name w:val="2035980139744858985C703ABB38914B"/>
  </w:style>
  <w:style w:type="paragraph" w:customStyle="1" w:styleId="3D8091AD236B4803940DCDBFE4D3D1BE">
    <w:name w:val="3D8091AD236B4803940DCDBFE4D3D1BE"/>
  </w:style>
  <w:style w:type="character" w:styleId="PlaceholderText">
    <w:name w:val="Placeholder Text"/>
    <w:basedOn w:val="DefaultParagraphFont"/>
    <w:uiPriority w:val="99"/>
    <w:semiHidden/>
    <w:rPr>
      <w:color w:val="808080"/>
    </w:rPr>
  </w:style>
  <w:style w:type="paragraph" w:customStyle="1" w:styleId="FB4629D169DA462AA53222CC36A3C92E">
    <w:name w:val="FB4629D169DA462AA53222CC36A3C92E"/>
  </w:style>
  <w:style w:type="paragraph" w:customStyle="1" w:styleId="EBA289B0950043E0AE2F6286398070E8">
    <w:name w:val="EBA289B0950043E0AE2F6286398070E8"/>
  </w:style>
  <w:style w:type="paragraph" w:customStyle="1" w:styleId="A56B75059D1F45F38809C8A7DD87945D">
    <w:name w:val="A56B75059D1F45F38809C8A7DD87945D"/>
  </w:style>
  <w:style w:type="paragraph" w:customStyle="1" w:styleId="9DBAE8DD0113496498EE134D24EAF2AC">
    <w:name w:val="9DBAE8DD0113496498EE134D24EAF2AC"/>
  </w:style>
  <w:style w:type="paragraph" w:customStyle="1" w:styleId="AAB08C6015934B68BCF49241B3675443">
    <w:name w:val="AAB08C6015934B68BCF49241B3675443"/>
  </w:style>
  <w:style w:type="paragraph" w:customStyle="1" w:styleId="B10EF989E44F4E74BF9140914C21CBC0">
    <w:name w:val="B10EF989E44F4E74BF9140914C21CBC0"/>
  </w:style>
  <w:style w:type="paragraph" w:customStyle="1" w:styleId="DC82724BAEDC460EB49EC22FC51354A2">
    <w:name w:val="DC82724BAEDC460EB49EC22FC51354A2"/>
  </w:style>
  <w:style w:type="paragraph" w:customStyle="1" w:styleId="EACDD0338DD444599CFDD26856B223C1">
    <w:name w:val="EACDD0338DD444599CFDD26856B223C1"/>
  </w:style>
  <w:style w:type="paragraph" w:customStyle="1" w:styleId="076364BC1B694B6E9C0D44D9236289AB">
    <w:name w:val="076364BC1B694B6E9C0D44D9236289AB"/>
  </w:style>
  <w:style w:type="paragraph" w:customStyle="1" w:styleId="0E7C0D0AF6EC4D8CB86EBD15B279CC01">
    <w:name w:val="0E7C0D0AF6EC4D8CB86EBD15B279CC01"/>
  </w:style>
  <w:style w:type="paragraph" w:customStyle="1" w:styleId="F3C9B6C00DBD4C09989A644D665FF1E4">
    <w:name w:val="F3C9B6C00DBD4C09989A644D665FF1E4"/>
  </w:style>
  <w:style w:type="paragraph" w:customStyle="1" w:styleId="CB652EC57F284337A7FE60AFE2973AC2">
    <w:name w:val="CB652EC57F284337A7FE60AFE2973AC2"/>
  </w:style>
  <w:style w:type="paragraph" w:customStyle="1" w:styleId="8199469BD2FE44F58E1FAECAA41B8B70">
    <w:name w:val="8199469BD2FE44F58E1FAECAA41B8B70"/>
  </w:style>
  <w:style w:type="paragraph" w:customStyle="1" w:styleId="A2CAF3FD0A87499DAB579A781D15BABC">
    <w:name w:val="A2CAF3FD0A87499DAB579A781D15BABC"/>
  </w:style>
  <w:style w:type="paragraph" w:customStyle="1" w:styleId="6EF3F24F733345DAB385BA2069F7D43D">
    <w:name w:val="6EF3F24F733345DAB385BA2069F7D43D"/>
  </w:style>
  <w:style w:type="paragraph" w:customStyle="1" w:styleId="39DF12CB19CA4161AE86651746542D9E">
    <w:name w:val="39DF12CB19CA4161AE86651746542D9E"/>
  </w:style>
  <w:style w:type="paragraph" w:customStyle="1" w:styleId="1508DD984EA94633975C70BADF94E9CC">
    <w:name w:val="1508DD984EA94633975C70BADF94E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314AF1415EE46B75730184B5F71E3" ma:contentTypeVersion="" ma:contentTypeDescription="Create a new document." ma:contentTypeScope="" ma:versionID="aa35de98af3e3ed0de3d7f74fe4e7b9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BDB3C-455B-45FE-9893-FE500E4284D2}"/>
</file>

<file path=customXml/itemProps2.xml><?xml version="1.0" encoding="utf-8"?>
<ds:datastoreItem xmlns:ds="http://schemas.openxmlformats.org/officeDocument/2006/customXml" ds:itemID="{7D91B42D-136F-4B5A-AACF-619F38668A57}"/>
</file>

<file path=customXml/itemProps3.xml><?xml version="1.0" encoding="utf-8"?>
<ds:datastoreItem xmlns:ds="http://schemas.openxmlformats.org/officeDocument/2006/customXml" ds:itemID="{BBD754CF-661D-4601-A820-E834FE2191A2}"/>
</file>

<file path=docProps/app.xml><?xml version="1.0" encoding="utf-8"?>
<Properties xmlns="http://schemas.openxmlformats.org/officeDocument/2006/extended-properties" xmlns:vt="http://schemas.openxmlformats.org/officeDocument/2006/docPropsVTypes">
  <Template>PTA meeting minutes</Template>
  <TotalTime>0</TotalTime>
  <Pages>2</Pages>
  <Words>367</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PSSC minutes</dc:title>
  <dc:creator>Drew</dc:creator>
  <cp:keywords/>
  <cp:lastModifiedBy>Savoie, Melissa (ASD-S)</cp:lastModifiedBy>
  <cp:revision>2</cp:revision>
  <cp:lastPrinted>2005-07-11T18:49:00Z</cp:lastPrinted>
  <dcterms:created xsi:type="dcterms:W3CDTF">2015-04-17T13:37:00Z</dcterms:created>
  <dcterms:modified xsi:type="dcterms:W3CDTF">2015-04-17T13:37:00Z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y fmtid="{D5CDD505-2E9C-101B-9397-08002B2CF9AE}" pid="3" name="ContentTypeId">
    <vt:lpwstr>0x010100001314AF1415EE46B75730184B5F71E3</vt:lpwstr>
  </property>
</Properties>
</file>